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8F" w:rsidRDefault="00AF018F" w:rsidP="00DA45D6">
      <w:pPr>
        <w:rPr>
          <w:rFonts w:ascii="Comic Sans MS" w:hAnsi="Comic Sans MS" w:cs="Comic Sans MS"/>
        </w:rPr>
      </w:pPr>
    </w:p>
    <w:p w:rsidR="00AF018F" w:rsidRPr="00967AED" w:rsidRDefault="00AF018F" w:rsidP="00DA45D6">
      <w:pPr>
        <w:rPr>
          <w:rFonts w:ascii="Comic Sans MS" w:hAnsi="Comic Sans MS" w:cs="Comic Sans MS"/>
          <w:sz w:val="26"/>
          <w:szCs w:val="26"/>
        </w:rPr>
      </w:pPr>
    </w:p>
    <w:p w:rsidR="00AF018F" w:rsidRPr="00015A84" w:rsidRDefault="00AF018F" w:rsidP="00051AA5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sz w:val="26"/>
          <w:szCs w:val="26"/>
        </w:rPr>
        <w:t xml:space="preserve">                                  </w:t>
      </w:r>
      <w:r w:rsidRPr="00015A84">
        <w:rPr>
          <w:rFonts w:ascii="Comic Sans MS" w:hAnsi="Comic Sans MS" w:cs="Comic Sans MS"/>
          <w:b/>
          <w:bCs/>
          <w:sz w:val="28"/>
          <w:szCs w:val="28"/>
        </w:rPr>
        <w:t>OSNOVNA ŠKOLA TRPANJ</w:t>
      </w:r>
    </w:p>
    <w:p w:rsidR="00AF018F" w:rsidRPr="00967AED" w:rsidRDefault="00AF018F" w:rsidP="00DA45D6">
      <w:pPr>
        <w:jc w:val="center"/>
        <w:rPr>
          <w:rFonts w:ascii="Comic Sans MS" w:hAnsi="Comic Sans MS" w:cs="Comic Sans MS"/>
          <w:sz w:val="26"/>
          <w:szCs w:val="26"/>
        </w:rPr>
      </w:pPr>
    </w:p>
    <w:p w:rsidR="00AF018F" w:rsidRPr="00A83A98" w:rsidRDefault="00AF018F" w:rsidP="00DA45D6">
      <w:pPr>
        <w:jc w:val="center"/>
        <w:rPr>
          <w:rFonts w:ascii="Comic Sans MS" w:hAnsi="Comic Sans MS" w:cs="Comic Sans MS"/>
        </w:rPr>
      </w:pPr>
    </w:p>
    <w:p w:rsidR="00AF018F" w:rsidRPr="00A83A98" w:rsidRDefault="00AF018F" w:rsidP="00DA45D6">
      <w:pPr>
        <w:jc w:val="center"/>
        <w:rPr>
          <w:rFonts w:ascii="Comic Sans MS" w:hAnsi="Comic Sans MS" w:cs="Comic Sans MS"/>
        </w:rPr>
      </w:pPr>
    </w:p>
    <w:p w:rsidR="00AF018F" w:rsidRPr="00A83A98" w:rsidRDefault="00AF018F" w:rsidP="00DA45D6">
      <w:pPr>
        <w:jc w:val="center"/>
        <w:rPr>
          <w:rFonts w:ascii="Comic Sans MS" w:hAnsi="Comic Sans MS" w:cs="Comic Sans MS"/>
        </w:rPr>
      </w:pPr>
    </w:p>
    <w:p w:rsidR="00AF018F" w:rsidRPr="00A83A98" w:rsidRDefault="00AF018F" w:rsidP="00DA45D6">
      <w:pPr>
        <w:jc w:val="center"/>
        <w:rPr>
          <w:rFonts w:ascii="Comic Sans MS" w:hAnsi="Comic Sans MS" w:cs="Comic Sans MS"/>
        </w:rPr>
      </w:pPr>
    </w:p>
    <w:p w:rsidR="00AF018F" w:rsidRPr="00A83A98" w:rsidRDefault="00AF018F" w:rsidP="00DA45D6">
      <w:pPr>
        <w:jc w:val="center"/>
        <w:rPr>
          <w:rFonts w:ascii="Comic Sans MS" w:hAnsi="Comic Sans MS" w:cs="Comic Sans MS"/>
        </w:rPr>
      </w:pPr>
    </w:p>
    <w:p w:rsidR="00AF018F" w:rsidRPr="00A83A98" w:rsidRDefault="00AF018F" w:rsidP="00DA45D6">
      <w:pPr>
        <w:jc w:val="center"/>
        <w:rPr>
          <w:rFonts w:ascii="Comic Sans MS" w:hAnsi="Comic Sans MS" w:cs="Comic Sans MS"/>
        </w:rPr>
      </w:pPr>
    </w:p>
    <w:p w:rsidR="00AF018F" w:rsidRPr="00A83A98" w:rsidRDefault="00AF018F" w:rsidP="00DA45D6">
      <w:pPr>
        <w:jc w:val="center"/>
        <w:rPr>
          <w:rFonts w:ascii="Comic Sans MS" w:hAnsi="Comic Sans MS" w:cs="Comic Sans MS"/>
        </w:rPr>
      </w:pPr>
    </w:p>
    <w:p w:rsidR="00AF018F" w:rsidRPr="00A83A98" w:rsidRDefault="00AF018F" w:rsidP="00DA45D6">
      <w:pPr>
        <w:jc w:val="center"/>
        <w:rPr>
          <w:rFonts w:ascii="Comic Sans MS" w:hAnsi="Comic Sans MS" w:cs="Comic Sans MS"/>
        </w:rPr>
      </w:pPr>
    </w:p>
    <w:p w:rsidR="00AF018F" w:rsidRPr="00A83A98" w:rsidRDefault="00AF018F" w:rsidP="00DA45D6">
      <w:pPr>
        <w:jc w:val="center"/>
        <w:rPr>
          <w:rFonts w:ascii="Comic Sans MS" w:hAnsi="Comic Sans MS" w:cs="Comic Sans MS"/>
        </w:rPr>
      </w:pPr>
    </w:p>
    <w:p w:rsidR="00AF018F" w:rsidRPr="00A83A98" w:rsidRDefault="00AF018F" w:rsidP="00DA45D6">
      <w:pPr>
        <w:jc w:val="center"/>
        <w:rPr>
          <w:rFonts w:ascii="Comic Sans MS" w:hAnsi="Comic Sans MS" w:cs="Comic Sans MS"/>
        </w:rPr>
      </w:pPr>
    </w:p>
    <w:p w:rsidR="00AF018F" w:rsidRPr="00A83A98" w:rsidRDefault="00AF018F" w:rsidP="00DA45D6">
      <w:pPr>
        <w:jc w:val="center"/>
        <w:rPr>
          <w:rFonts w:ascii="Comic Sans MS" w:hAnsi="Comic Sans MS" w:cs="Comic Sans MS"/>
        </w:rPr>
      </w:pPr>
    </w:p>
    <w:p w:rsidR="00AF018F" w:rsidRPr="00A83A98" w:rsidRDefault="00AF018F" w:rsidP="00DA45D6">
      <w:pPr>
        <w:jc w:val="center"/>
        <w:rPr>
          <w:rFonts w:ascii="Comic Sans MS" w:hAnsi="Comic Sans MS" w:cs="Comic Sans MS"/>
        </w:rPr>
      </w:pPr>
    </w:p>
    <w:p w:rsidR="00AF018F" w:rsidRPr="00A83A98" w:rsidRDefault="00AF018F" w:rsidP="00DA45D6">
      <w:pPr>
        <w:jc w:val="center"/>
        <w:rPr>
          <w:rFonts w:ascii="Comic Sans MS" w:hAnsi="Comic Sans MS" w:cs="Comic Sans MS"/>
        </w:rPr>
      </w:pPr>
    </w:p>
    <w:p w:rsidR="00AF018F" w:rsidRPr="00A83A98" w:rsidRDefault="00AF018F" w:rsidP="00DA45D6">
      <w:pPr>
        <w:jc w:val="center"/>
        <w:rPr>
          <w:rFonts w:ascii="Comic Sans MS" w:hAnsi="Comic Sans MS" w:cs="Comic Sans MS"/>
        </w:rPr>
      </w:pPr>
    </w:p>
    <w:p w:rsidR="00AF018F" w:rsidRPr="00A83A98" w:rsidRDefault="00AF018F" w:rsidP="00DA45D6">
      <w:pPr>
        <w:jc w:val="center"/>
        <w:rPr>
          <w:rFonts w:ascii="Comic Sans MS" w:hAnsi="Comic Sans MS" w:cs="Comic Sans MS"/>
        </w:rPr>
      </w:pPr>
    </w:p>
    <w:p w:rsidR="00AF018F" w:rsidRPr="00C92C63" w:rsidRDefault="00AF018F" w:rsidP="00DA45D6">
      <w:pPr>
        <w:pStyle w:val="Heading1"/>
        <w:jc w:val="center"/>
        <w:rPr>
          <w:rFonts w:ascii="Comic Sans MS" w:hAnsi="Comic Sans MS" w:cs="Comic Sans MS"/>
          <w:sz w:val="32"/>
          <w:szCs w:val="32"/>
        </w:rPr>
      </w:pPr>
      <w:r w:rsidRPr="000862FB">
        <w:rPr>
          <w:rFonts w:ascii="Comic Sans MS" w:hAnsi="Comic Sans MS" w:cs="Comic Sans MS"/>
          <w:sz w:val="32"/>
          <w:szCs w:val="32"/>
          <w:lang w:val="pl-PL"/>
        </w:rPr>
        <w:t>IZVJE</w:t>
      </w:r>
      <w:r w:rsidRPr="00C92C63">
        <w:rPr>
          <w:rFonts w:ascii="Comic Sans MS" w:hAnsi="Comic Sans MS" w:cs="Comic Sans MS"/>
          <w:sz w:val="32"/>
          <w:szCs w:val="32"/>
        </w:rPr>
        <w:t>ŠĆ</w:t>
      </w:r>
      <w:r w:rsidRPr="000862FB">
        <w:rPr>
          <w:rFonts w:ascii="Comic Sans MS" w:hAnsi="Comic Sans MS" w:cs="Comic Sans MS"/>
          <w:sz w:val="32"/>
          <w:szCs w:val="32"/>
          <w:lang w:val="pl-PL"/>
        </w:rPr>
        <w:t>E</w:t>
      </w:r>
      <w:r w:rsidRPr="00C92C63">
        <w:rPr>
          <w:rFonts w:ascii="Comic Sans MS" w:hAnsi="Comic Sans MS" w:cs="Comic Sans MS"/>
          <w:sz w:val="32"/>
          <w:szCs w:val="32"/>
        </w:rPr>
        <w:t xml:space="preserve"> </w:t>
      </w:r>
      <w:r w:rsidRPr="000862FB">
        <w:rPr>
          <w:rFonts w:ascii="Comic Sans MS" w:hAnsi="Comic Sans MS" w:cs="Comic Sans MS"/>
          <w:sz w:val="32"/>
          <w:szCs w:val="32"/>
          <w:lang w:val="pl-PL"/>
        </w:rPr>
        <w:t>O</w:t>
      </w:r>
      <w:r w:rsidRPr="00C92C63">
        <w:rPr>
          <w:rFonts w:ascii="Comic Sans MS" w:hAnsi="Comic Sans MS" w:cs="Comic Sans MS"/>
          <w:sz w:val="32"/>
          <w:szCs w:val="32"/>
        </w:rPr>
        <w:t xml:space="preserve"> </w:t>
      </w:r>
      <w:r w:rsidRPr="000862FB">
        <w:rPr>
          <w:rFonts w:ascii="Comic Sans MS" w:hAnsi="Comic Sans MS" w:cs="Comic Sans MS"/>
          <w:sz w:val="32"/>
          <w:szCs w:val="32"/>
          <w:lang w:val="pl-PL"/>
        </w:rPr>
        <w:t>REALIZACIJI</w:t>
      </w:r>
      <w:r w:rsidRPr="00C92C63">
        <w:rPr>
          <w:rFonts w:ascii="Comic Sans MS" w:hAnsi="Comic Sans MS" w:cs="Comic Sans MS"/>
          <w:sz w:val="32"/>
          <w:szCs w:val="32"/>
        </w:rPr>
        <w:t xml:space="preserve"> Š</w:t>
      </w:r>
      <w:r w:rsidRPr="000862FB">
        <w:rPr>
          <w:rFonts w:ascii="Comic Sans MS" w:hAnsi="Comic Sans MS" w:cs="Comic Sans MS"/>
          <w:sz w:val="32"/>
          <w:szCs w:val="32"/>
          <w:lang w:val="pl-PL"/>
        </w:rPr>
        <w:t>KOLSKOG</w:t>
      </w:r>
      <w:r w:rsidRPr="00C92C63">
        <w:rPr>
          <w:rFonts w:ascii="Comic Sans MS" w:hAnsi="Comic Sans MS" w:cs="Comic Sans MS"/>
          <w:sz w:val="32"/>
          <w:szCs w:val="32"/>
        </w:rPr>
        <w:t xml:space="preserve"> </w:t>
      </w:r>
      <w:r w:rsidRPr="000862FB">
        <w:rPr>
          <w:rFonts w:ascii="Comic Sans MS" w:hAnsi="Comic Sans MS" w:cs="Comic Sans MS"/>
          <w:sz w:val="32"/>
          <w:szCs w:val="32"/>
          <w:lang w:val="pl-PL"/>
        </w:rPr>
        <w:t>KURIKULUMA</w:t>
      </w:r>
    </w:p>
    <w:p w:rsidR="00AF018F" w:rsidRDefault="00AF018F" w:rsidP="00DA45D6">
      <w:pPr>
        <w:jc w:val="center"/>
        <w:rPr>
          <w:rFonts w:ascii="Comic Sans MS" w:hAnsi="Comic Sans MS" w:cs="Comic Sans MS"/>
          <w:sz w:val="28"/>
          <w:szCs w:val="28"/>
        </w:rPr>
      </w:pPr>
    </w:p>
    <w:p w:rsidR="00AF018F" w:rsidRDefault="00AF018F" w:rsidP="000F36C1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                             2015./2016.</w:t>
      </w:r>
    </w:p>
    <w:p w:rsidR="00AF018F" w:rsidRDefault="00AF018F" w:rsidP="00DA45D6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AF018F" w:rsidRDefault="00AF018F" w:rsidP="00DA45D6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AF018F" w:rsidRDefault="00AF018F" w:rsidP="00DA45D6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AF018F" w:rsidRDefault="00AF018F" w:rsidP="00DA45D6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AF018F" w:rsidRDefault="00AF018F" w:rsidP="00DA45D6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AF018F" w:rsidRDefault="00AF018F" w:rsidP="00DA45D6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AF018F" w:rsidRDefault="00AF018F" w:rsidP="00DA45D6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AF018F" w:rsidRDefault="00AF018F" w:rsidP="00DA45D6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AF018F" w:rsidRDefault="00AF018F" w:rsidP="00DA45D6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AF018F" w:rsidRDefault="00AF018F" w:rsidP="00DA45D6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AF018F" w:rsidRDefault="00AF018F" w:rsidP="00DA45D6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AF018F" w:rsidRDefault="00AF018F" w:rsidP="00DA45D6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AF018F" w:rsidRDefault="00AF018F" w:rsidP="00DA45D6">
      <w:pPr>
        <w:jc w:val="center"/>
        <w:rPr>
          <w:rFonts w:ascii="Comic Sans MS" w:hAnsi="Comic Sans MS" w:cs="Comic Sans MS"/>
        </w:rPr>
      </w:pPr>
    </w:p>
    <w:p w:rsidR="00AF018F" w:rsidRDefault="00AF018F" w:rsidP="00DA45D6">
      <w:pPr>
        <w:jc w:val="center"/>
        <w:rPr>
          <w:rFonts w:ascii="Comic Sans MS" w:hAnsi="Comic Sans MS" w:cs="Comic Sans MS"/>
        </w:rPr>
      </w:pPr>
    </w:p>
    <w:p w:rsidR="00AF018F" w:rsidRDefault="00AF018F" w:rsidP="00DA45D6">
      <w:pPr>
        <w:jc w:val="center"/>
        <w:rPr>
          <w:rFonts w:ascii="Comic Sans MS" w:hAnsi="Comic Sans MS" w:cs="Comic Sans MS"/>
        </w:rPr>
      </w:pPr>
    </w:p>
    <w:p w:rsidR="00AF018F" w:rsidRPr="00967AED" w:rsidRDefault="00AF018F" w:rsidP="00C457BD">
      <w:pPr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 xml:space="preserve">                                        Trpanj</w:t>
      </w:r>
      <w:r w:rsidRPr="00967AED">
        <w:rPr>
          <w:rFonts w:ascii="Comic Sans MS" w:hAnsi="Comic Sans MS" w:cs="Comic Sans MS"/>
          <w:sz w:val="26"/>
          <w:szCs w:val="26"/>
        </w:rPr>
        <w:t xml:space="preserve">, </w:t>
      </w:r>
      <w:r>
        <w:rPr>
          <w:rFonts w:ascii="Comic Sans MS" w:hAnsi="Comic Sans MS" w:cs="Comic Sans MS"/>
          <w:sz w:val="26"/>
          <w:szCs w:val="26"/>
        </w:rPr>
        <w:t>rujan 2016</w:t>
      </w:r>
      <w:r w:rsidRPr="00967AED">
        <w:rPr>
          <w:rFonts w:ascii="Comic Sans MS" w:hAnsi="Comic Sans MS" w:cs="Comic Sans MS"/>
          <w:sz w:val="26"/>
          <w:szCs w:val="26"/>
        </w:rPr>
        <w:t>.</w:t>
      </w:r>
    </w:p>
    <w:p w:rsidR="00AF018F" w:rsidRDefault="00AF018F" w:rsidP="00DA45D6">
      <w:pPr>
        <w:jc w:val="both"/>
        <w:rPr>
          <w:rFonts w:ascii="Comic Sans MS" w:hAnsi="Comic Sans MS" w:cs="Comic Sans MS"/>
        </w:rPr>
      </w:pPr>
    </w:p>
    <w:p w:rsidR="00AF018F" w:rsidRDefault="00AF018F" w:rsidP="00DA45D6">
      <w:pPr>
        <w:jc w:val="both"/>
        <w:rPr>
          <w:rFonts w:ascii="Comic Sans MS" w:hAnsi="Comic Sans MS" w:cs="Comic Sans MS"/>
        </w:rPr>
      </w:pPr>
    </w:p>
    <w:p w:rsidR="00AF018F" w:rsidRPr="000862FB" w:rsidRDefault="00AF018F" w:rsidP="00DA45D6">
      <w:pPr>
        <w:pStyle w:val="BodyText"/>
        <w:rPr>
          <w:rFonts w:ascii="Comic Sans MS" w:hAnsi="Comic Sans MS" w:cs="Comic Sans MS"/>
        </w:rPr>
      </w:pPr>
      <w:r w:rsidRPr="000862FB">
        <w:rPr>
          <w:rFonts w:ascii="Comic Sans MS" w:hAnsi="Comic Sans MS" w:cs="Comic Sans MS"/>
        </w:rPr>
        <w:tab/>
      </w:r>
    </w:p>
    <w:p w:rsidR="00AF018F" w:rsidRDefault="00AF018F" w:rsidP="00DA45D6">
      <w:pPr>
        <w:pStyle w:val="BodyText"/>
        <w:rPr>
          <w:rFonts w:ascii="Comic Sans MS" w:hAnsi="Comic Sans MS" w:cs="Comic Sans MS"/>
        </w:rPr>
      </w:pPr>
    </w:p>
    <w:p w:rsidR="00AF018F" w:rsidRDefault="00AF018F" w:rsidP="00DA45D6">
      <w:pPr>
        <w:pStyle w:val="BodyText"/>
        <w:rPr>
          <w:rFonts w:ascii="Comic Sans MS" w:hAnsi="Comic Sans MS" w:cs="Comic Sans MS"/>
        </w:rPr>
      </w:pPr>
    </w:p>
    <w:p w:rsidR="00AF018F" w:rsidRPr="000862FB" w:rsidRDefault="00AF018F" w:rsidP="00DA45D6">
      <w:pPr>
        <w:pStyle w:val="BodyText"/>
        <w:rPr>
          <w:rFonts w:ascii="Comic Sans MS" w:hAnsi="Comic Sans MS" w:cs="Comic Sans MS"/>
        </w:rPr>
      </w:pPr>
      <w:r w:rsidRPr="00D344AB">
        <w:rPr>
          <w:rFonts w:ascii="Comic Sans MS" w:hAnsi="Comic Sans MS" w:cs="Comic Sans MS"/>
        </w:rPr>
        <w:t>Temeljem</w:t>
      </w:r>
      <w:r w:rsidRPr="000862FB">
        <w:rPr>
          <w:rFonts w:ascii="Comic Sans MS" w:hAnsi="Comic Sans MS" w:cs="Comic Sans MS"/>
        </w:rPr>
        <w:t xml:space="preserve"> č</w:t>
      </w:r>
      <w:r w:rsidRPr="00D344AB">
        <w:rPr>
          <w:rFonts w:ascii="Comic Sans MS" w:hAnsi="Comic Sans MS" w:cs="Comic Sans MS"/>
        </w:rPr>
        <w:t>lanka</w:t>
      </w:r>
      <w:r w:rsidRPr="000862FB">
        <w:rPr>
          <w:rFonts w:ascii="Comic Sans MS" w:hAnsi="Comic Sans MS" w:cs="Comic Sans MS"/>
        </w:rPr>
        <w:t xml:space="preserve"> 28. </w:t>
      </w:r>
      <w:r w:rsidRPr="00D344AB">
        <w:rPr>
          <w:rFonts w:ascii="Comic Sans MS" w:hAnsi="Comic Sans MS" w:cs="Comic Sans MS"/>
        </w:rPr>
        <w:t>Zakona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o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odgoju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i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obrazovanju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u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osnovnoj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i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srednjoj</w:t>
      </w:r>
      <w:r w:rsidRPr="000862FB">
        <w:rPr>
          <w:rFonts w:ascii="Comic Sans MS" w:hAnsi="Comic Sans MS" w:cs="Comic Sans MS"/>
        </w:rPr>
        <w:t xml:space="preserve"> š</w:t>
      </w:r>
      <w:r w:rsidRPr="00D344AB">
        <w:rPr>
          <w:rFonts w:ascii="Comic Sans MS" w:hAnsi="Comic Sans MS" w:cs="Comic Sans MS"/>
        </w:rPr>
        <w:t>koli</w:t>
      </w:r>
      <w:r w:rsidRPr="000862FB">
        <w:rPr>
          <w:rFonts w:ascii="Comic Sans MS" w:hAnsi="Comic Sans MS" w:cs="Comic Sans MS"/>
        </w:rPr>
        <w:t>, Š</w:t>
      </w:r>
      <w:r w:rsidRPr="00D344AB">
        <w:rPr>
          <w:rFonts w:ascii="Comic Sans MS" w:hAnsi="Comic Sans MS" w:cs="Comic Sans MS"/>
        </w:rPr>
        <w:t>kolski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odbor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na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sjednici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odr</w:t>
      </w:r>
      <w:r w:rsidRPr="000862FB">
        <w:rPr>
          <w:rFonts w:ascii="Comic Sans MS" w:hAnsi="Comic Sans MS" w:cs="Comic Sans MS"/>
        </w:rPr>
        <w:t>ž</w:t>
      </w:r>
      <w:r w:rsidRPr="00D344AB">
        <w:rPr>
          <w:rFonts w:ascii="Comic Sans MS" w:hAnsi="Comic Sans MS" w:cs="Comic Sans MS"/>
        </w:rPr>
        <w:t>anoj</w:t>
      </w:r>
      <w:r w:rsidRPr="000862FB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 xml:space="preserve">_________________, </w:t>
      </w:r>
      <w:r w:rsidRPr="00D344AB">
        <w:rPr>
          <w:rFonts w:ascii="Comic Sans MS" w:hAnsi="Comic Sans MS" w:cs="Comic Sans MS"/>
        </w:rPr>
        <w:t>na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prijedlog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U</w:t>
      </w:r>
      <w:r w:rsidRPr="000862FB">
        <w:rPr>
          <w:rFonts w:ascii="Comic Sans MS" w:hAnsi="Comic Sans MS" w:cs="Comic Sans MS"/>
        </w:rPr>
        <w:t>č</w:t>
      </w:r>
      <w:r w:rsidRPr="00D344AB">
        <w:rPr>
          <w:rFonts w:ascii="Comic Sans MS" w:hAnsi="Comic Sans MS" w:cs="Comic Sans MS"/>
        </w:rPr>
        <w:t>iteljskog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vije</w:t>
      </w:r>
      <w:r w:rsidRPr="000862FB">
        <w:rPr>
          <w:rFonts w:ascii="Comic Sans MS" w:hAnsi="Comic Sans MS" w:cs="Comic Sans MS"/>
        </w:rPr>
        <w:t>ć</w:t>
      </w:r>
      <w:r w:rsidRPr="00D344AB">
        <w:rPr>
          <w:rFonts w:ascii="Comic Sans MS" w:hAnsi="Comic Sans MS" w:cs="Comic Sans MS"/>
        </w:rPr>
        <w:t>a</w:t>
      </w:r>
      <w:r w:rsidRPr="000862FB">
        <w:rPr>
          <w:rFonts w:ascii="Comic Sans MS" w:hAnsi="Comic Sans MS" w:cs="Comic Sans MS"/>
        </w:rPr>
        <w:t xml:space="preserve">        </w:t>
      </w:r>
      <w:r w:rsidRPr="00D344AB">
        <w:rPr>
          <w:rFonts w:ascii="Comic Sans MS" w:hAnsi="Comic Sans MS" w:cs="Comic Sans MS"/>
        </w:rPr>
        <w:t>d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o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n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o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s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i</w:t>
      </w:r>
    </w:p>
    <w:p w:rsidR="00AF018F" w:rsidRPr="00D344AB" w:rsidRDefault="00AF018F" w:rsidP="00DA45D6">
      <w:pPr>
        <w:jc w:val="both"/>
        <w:rPr>
          <w:rFonts w:ascii="Comic Sans MS" w:hAnsi="Comic Sans MS" w:cs="Comic Sans MS"/>
          <w:sz w:val="22"/>
          <w:szCs w:val="22"/>
        </w:rPr>
      </w:pPr>
    </w:p>
    <w:p w:rsidR="00AF018F" w:rsidRPr="00D344AB" w:rsidRDefault="00AF018F" w:rsidP="00DA45D6">
      <w:pPr>
        <w:jc w:val="both"/>
        <w:rPr>
          <w:rFonts w:ascii="Comic Sans MS" w:hAnsi="Comic Sans MS" w:cs="Comic Sans MS"/>
          <w:sz w:val="22"/>
          <w:szCs w:val="22"/>
        </w:rPr>
      </w:pPr>
    </w:p>
    <w:p w:rsidR="00AF018F" w:rsidRPr="000862FB" w:rsidRDefault="00AF018F" w:rsidP="00DA45D6">
      <w:pPr>
        <w:pStyle w:val="Heading2"/>
        <w:jc w:val="center"/>
        <w:rPr>
          <w:rFonts w:ascii="Comic Sans MS" w:hAnsi="Comic Sans MS" w:cs="Comic Sans MS"/>
        </w:rPr>
      </w:pPr>
      <w:r w:rsidRPr="00D344AB">
        <w:rPr>
          <w:rFonts w:ascii="Comic Sans MS" w:hAnsi="Comic Sans MS" w:cs="Comic Sans MS"/>
        </w:rPr>
        <w:t>Izvje</w:t>
      </w:r>
      <w:r w:rsidRPr="000862FB">
        <w:rPr>
          <w:rFonts w:ascii="Comic Sans MS" w:hAnsi="Comic Sans MS" w:cs="Comic Sans MS"/>
        </w:rPr>
        <w:t>šć</w:t>
      </w:r>
      <w:r w:rsidRPr="00D344AB">
        <w:rPr>
          <w:rFonts w:ascii="Comic Sans MS" w:hAnsi="Comic Sans MS" w:cs="Comic Sans MS"/>
        </w:rPr>
        <w:t>e</w:t>
      </w:r>
      <w:r w:rsidRPr="000862FB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o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realizaciji</w:t>
      </w:r>
      <w:r w:rsidRPr="000862FB">
        <w:rPr>
          <w:rFonts w:ascii="Comic Sans MS" w:hAnsi="Comic Sans MS" w:cs="Comic Sans MS"/>
        </w:rPr>
        <w:t xml:space="preserve"> š</w:t>
      </w:r>
      <w:r w:rsidRPr="00D344AB">
        <w:rPr>
          <w:rFonts w:ascii="Comic Sans MS" w:hAnsi="Comic Sans MS" w:cs="Comic Sans MS"/>
        </w:rPr>
        <w:t>kolskog</w:t>
      </w:r>
      <w:r w:rsidRPr="000862FB">
        <w:rPr>
          <w:rFonts w:ascii="Comic Sans MS" w:hAnsi="Comic Sans MS" w:cs="Comic Sans MS"/>
        </w:rPr>
        <w:t xml:space="preserve"> </w:t>
      </w:r>
      <w:r w:rsidRPr="00D344AB">
        <w:rPr>
          <w:rFonts w:ascii="Comic Sans MS" w:hAnsi="Comic Sans MS" w:cs="Comic Sans MS"/>
        </w:rPr>
        <w:t>kurikuluma</w:t>
      </w:r>
    </w:p>
    <w:p w:rsidR="00AF018F" w:rsidRPr="00D344AB" w:rsidRDefault="00AF018F" w:rsidP="00DA45D6">
      <w:pPr>
        <w:jc w:val="both"/>
        <w:rPr>
          <w:rFonts w:ascii="Comic Sans MS" w:hAnsi="Comic Sans MS" w:cs="Comic Sans MS"/>
          <w:u w:val="single"/>
        </w:rPr>
      </w:pPr>
    </w:p>
    <w:p w:rsidR="00AF018F" w:rsidRPr="00967AED" w:rsidRDefault="00AF018F" w:rsidP="00DA45D6">
      <w:pPr>
        <w:rPr>
          <w:rFonts w:ascii="Comic Sans MS" w:hAnsi="Comic Sans MS" w:cs="Comic Sans MS"/>
          <w:b/>
          <w:bCs/>
          <w:sz w:val="26"/>
          <w:szCs w:val="26"/>
        </w:rPr>
      </w:pPr>
      <w:r w:rsidRPr="00967AED">
        <w:rPr>
          <w:rFonts w:ascii="Comic Sans MS" w:hAnsi="Comic Sans MS" w:cs="Comic Sans MS"/>
          <w:b/>
          <w:bCs/>
          <w:sz w:val="26"/>
          <w:szCs w:val="26"/>
        </w:rPr>
        <w:t>Uvod</w:t>
      </w:r>
    </w:p>
    <w:p w:rsidR="00AF018F" w:rsidRPr="00967AED" w:rsidRDefault="00AF018F" w:rsidP="00DA45D6">
      <w:pPr>
        <w:rPr>
          <w:rFonts w:ascii="Comic Sans MS" w:hAnsi="Comic Sans MS" w:cs="Comic Sans MS"/>
          <w:sz w:val="26"/>
          <w:szCs w:val="26"/>
        </w:rPr>
      </w:pPr>
    </w:p>
    <w:p w:rsidR="00AF018F" w:rsidRPr="00967AED" w:rsidRDefault="00AF018F" w:rsidP="00DA45D6">
      <w:pPr>
        <w:ind w:firstLine="708"/>
        <w:rPr>
          <w:rFonts w:ascii="Comic Sans MS" w:hAnsi="Comic Sans MS" w:cs="Comic Sans MS"/>
          <w:sz w:val="26"/>
          <w:szCs w:val="26"/>
        </w:rPr>
      </w:pPr>
      <w:r w:rsidRPr="00967AED">
        <w:rPr>
          <w:rFonts w:ascii="Comic Sans MS" w:hAnsi="Comic Sans MS" w:cs="Comic Sans MS"/>
          <w:sz w:val="26"/>
          <w:szCs w:val="26"/>
        </w:rPr>
        <w:t xml:space="preserve">Kurikulum podrazumijeva i uključuje opsežno planiranje, ustrojstvo i provjeravanje procesa rada i djelovanja s ozbirom na odgovarajuće detaljne ciljeve, sadržajne elemente, ustrojstvo i kontrolu postignuća prema globalno postavljenim ciljevima i prema pretpostavkama za odvijanje procesa </w:t>
      </w:r>
      <w:r>
        <w:rPr>
          <w:rFonts w:ascii="Comic Sans MS" w:hAnsi="Comic Sans MS" w:cs="Comic Sans MS"/>
          <w:sz w:val="26"/>
          <w:szCs w:val="26"/>
        </w:rPr>
        <w:t>.</w:t>
      </w:r>
    </w:p>
    <w:p w:rsidR="00AF018F" w:rsidRPr="00967AED" w:rsidRDefault="00AF018F" w:rsidP="00DA45D6">
      <w:pPr>
        <w:ind w:firstLine="708"/>
        <w:rPr>
          <w:rFonts w:ascii="Comic Sans MS" w:hAnsi="Comic Sans MS" w:cs="Comic Sans MS"/>
          <w:sz w:val="26"/>
          <w:szCs w:val="26"/>
        </w:rPr>
      </w:pPr>
      <w:r w:rsidRPr="00967AED">
        <w:rPr>
          <w:rFonts w:ascii="Comic Sans MS" w:hAnsi="Comic Sans MS" w:cs="Comic Sans MS"/>
          <w:sz w:val="26"/>
          <w:szCs w:val="26"/>
        </w:rPr>
        <w:t>Školskim kurikulumom utvrđen je dugoročni i kratkoročni plan i program rada škole kroz izbornu nastavu, izvannastavne i izvanškolske aktivnosti, te druge odgojnoobrazovne programe i projekte.</w:t>
      </w:r>
    </w:p>
    <w:p w:rsidR="00AF018F" w:rsidRPr="00967AED" w:rsidRDefault="00AF018F" w:rsidP="00DA45D6">
      <w:pPr>
        <w:ind w:firstLine="708"/>
        <w:rPr>
          <w:rFonts w:ascii="Comic Sans MS" w:hAnsi="Comic Sans MS" w:cs="Comic Sans MS"/>
          <w:sz w:val="26"/>
          <w:szCs w:val="26"/>
        </w:rPr>
      </w:pPr>
      <w:r w:rsidRPr="00967AED">
        <w:rPr>
          <w:rFonts w:ascii="Comic Sans MS" w:hAnsi="Comic Sans MS" w:cs="Comic Sans MS"/>
          <w:sz w:val="26"/>
          <w:szCs w:val="26"/>
        </w:rPr>
        <w:t xml:space="preserve">Osnove školskog kurikuluma postavljene </w:t>
      </w:r>
      <w:r>
        <w:rPr>
          <w:rFonts w:ascii="Comic Sans MS" w:hAnsi="Comic Sans MS" w:cs="Comic Sans MS"/>
          <w:sz w:val="26"/>
          <w:szCs w:val="26"/>
        </w:rPr>
        <w:t>su tijekom kolovoza i rujna 2015</w:t>
      </w:r>
      <w:r w:rsidRPr="00967AED">
        <w:rPr>
          <w:rFonts w:ascii="Comic Sans MS" w:hAnsi="Comic Sans MS" w:cs="Comic Sans MS"/>
          <w:sz w:val="26"/>
          <w:szCs w:val="26"/>
        </w:rPr>
        <w:t>.</w:t>
      </w:r>
      <w:r>
        <w:rPr>
          <w:rFonts w:ascii="Comic Sans MS" w:hAnsi="Comic Sans MS" w:cs="Comic Sans MS"/>
          <w:sz w:val="26"/>
          <w:szCs w:val="26"/>
        </w:rPr>
        <w:t xml:space="preserve"> g</w:t>
      </w:r>
      <w:r w:rsidRPr="00967AED">
        <w:rPr>
          <w:rFonts w:ascii="Comic Sans MS" w:hAnsi="Comic Sans MS" w:cs="Comic Sans MS"/>
          <w:sz w:val="26"/>
          <w:szCs w:val="26"/>
        </w:rPr>
        <w:t>od</w:t>
      </w:r>
      <w:r>
        <w:rPr>
          <w:rFonts w:ascii="Comic Sans MS" w:hAnsi="Comic Sans MS" w:cs="Comic Sans MS"/>
          <w:sz w:val="26"/>
          <w:szCs w:val="26"/>
        </w:rPr>
        <w:t>.</w:t>
      </w:r>
      <w:r w:rsidRPr="00967AED">
        <w:rPr>
          <w:rFonts w:ascii="Comic Sans MS" w:hAnsi="Comic Sans MS" w:cs="Comic Sans MS"/>
          <w:sz w:val="26"/>
          <w:szCs w:val="26"/>
        </w:rPr>
        <w:t xml:space="preserve"> </w:t>
      </w:r>
      <w:r>
        <w:rPr>
          <w:rFonts w:ascii="Comic Sans MS" w:hAnsi="Comic Sans MS" w:cs="Comic Sans MS"/>
          <w:sz w:val="26"/>
          <w:szCs w:val="26"/>
        </w:rPr>
        <w:t xml:space="preserve">na sjednicama Razrednih vijeća </w:t>
      </w:r>
      <w:r w:rsidRPr="00967AED">
        <w:rPr>
          <w:rFonts w:ascii="Comic Sans MS" w:hAnsi="Comic Sans MS" w:cs="Comic Sans MS"/>
          <w:sz w:val="26"/>
          <w:szCs w:val="26"/>
        </w:rPr>
        <w:t xml:space="preserve">i roditeljskim sastancima, a prijedlozi su razmatrani na Učiteljskom vijeću, Vijeću učenika i Vijeću roditelja. Usvojen je na </w:t>
      </w:r>
      <w:r>
        <w:rPr>
          <w:rFonts w:ascii="Comic Sans MS" w:hAnsi="Comic Sans MS" w:cs="Comic Sans MS"/>
          <w:sz w:val="26"/>
          <w:szCs w:val="26"/>
        </w:rPr>
        <w:t xml:space="preserve">20. </w:t>
      </w:r>
      <w:r w:rsidRPr="00967AED">
        <w:rPr>
          <w:rFonts w:ascii="Comic Sans MS" w:hAnsi="Comic Sans MS" w:cs="Comic Sans MS"/>
          <w:sz w:val="26"/>
          <w:szCs w:val="26"/>
        </w:rPr>
        <w:t xml:space="preserve">sjednici Školskog odbora, </w:t>
      </w:r>
      <w:r w:rsidRPr="00506D09">
        <w:rPr>
          <w:rFonts w:ascii="Comic Sans MS" w:hAnsi="Comic Sans MS" w:cs="Comic Sans MS"/>
          <w:color w:val="000000"/>
          <w:sz w:val="26"/>
          <w:szCs w:val="26"/>
        </w:rPr>
        <w:t>24.</w:t>
      </w:r>
      <w:r>
        <w:rPr>
          <w:rFonts w:ascii="Comic Sans MS" w:hAnsi="Comic Sans MS" w:cs="Comic Sans MS"/>
          <w:color w:val="000000"/>
          <w:sz w:val="26"/>
          <w:szCs w:val="26"/>
        </w:rPr>
        <w:t xml:space="preserve"> </w:t>
      </w:r>
      <w:r w:rsidRPr="00506D09">
        <w:rPr>
          <w:rFonts w:ascii="Comic Sans MS" w:hAnsi="Comic Sans MS" w:cs="Comic Sans MS"/>
          <w:color w:val="000000"/>
          <w:sz w:val="26"/>
          <w:szCs w:val="26"/>
        </w:rPr>
        <w:t>rujna 2015. godine.</w:t>
      </w:r>
    </w:p>
    <w:p w:rsidR="00AF018F" w:rsidRPr="00967AED" w:rsidRDefault="00AF018F" w:rsidP="00DA45D6">
      <w:pPr>
        <w:rPr>
          <w:rFonts w:ascii="Comic Sans MS" w:hAnsi="Comic Sans MS" w:cs="Comic Sans MS"/>
          <w:sz w:val="26"/>
          <w:szCs w:val="26"/>
        </w:rPr>
      </w:pPr>
      <w:r w:rsidRPr="00967AED">
        <w:rPr>
          <w:rFonts w:ascii="Comic Sans MS" w:hAnsi="Comic Sans MS" w:cs="Comic Sans MS"/>
          <w:sz w:val="26"/>
          <w:szCs w:val="26"/>
        </w:rPr>
        <w:tab/>
      </w:r>
    </w:p>
    <w:p w:rsidR="00AF018F" w:rsidRPr="00967AED" w:rsidRDefault="00AF018F" w:rsidP="00DA45D6">
      <w:pPr>
        <w:ind w:firstLine="708"/>
        <w:rPr>
          <w:rFonts w:ascii="Comic Sans MS" w:hAnsi="Comic Sans MS" w:cs="Comic Sans MS"/>
          <w:sz w:val="26"/>
          <w:szCs w:val="26"/>
        </w:rPr>
      </w:pPr>
      <w:r w:rsidRPr="00967AED">
        <w:rPr>
          <w:rFonts w:ascii="Comic Sans MS" w:hAnsi="Comic Sans MS" w:cs="Comic Sans MS"/>
          <w:sz w:val="26"/>
          <w:szCs w:val="26"/>
        </w:rPr>
        <w:t>Za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967AED">
        <w:rPr>
          <w:rFonts w:ascii="Comic Sans MS" w:hAnsi="Comic Sans MS" w:cs="Comic Sans MS"/>
          <w:sz w:val="26"/>
          <w:szCs w:val="26"/>
        </w:rPr>
        <w:t>planirani program rada u okviru školskog kurikuluma realiziran je ti</w:t>
      </w:r>
      <w:r>
        <w:rPr>
          <w:rFonts w:ascii="Comic Sans MS" w:hAnsi="Comic Sans MS" w:cs="Comic Sans MS"/>
          <w:sz w:val="26"/>
          <w:szCs w:val="26"/>
        </w:rPr>
        <w:t>jekom cijele školske godine 2015./2016</w:t>
      </w:r>
      <w:r w:rsidRPr="00967AED">
        <w:rPr>
          <w:rFonts w:ascii="Comic Sans MS" w:hAnsi="Comic Sans MS" w:cs="Comic Sans MS"/>
          <w:sz w:val="26"/>
          <w:szCs w:val="26"/>
        </w:rPr>
        <w:t>., te su svi subjekti koji su bili involvirani tijekom procesa realizacije kurikuluma (svi nastavnici, stručni suradnici, uprava Škole, kao i roditelji i učenici)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967AED">
        <w:rPr>
          <w:rFonts w:ascii="Comic Sans MS" w:hAnsi="Comic Sans MS" w:cs="Comic Sans MS"/>
          <w:sz w:val="26"/>
          <w:szCs w:val="26"/>
        </w:rPr>
        <w:t>sudjelovali u stvaranju ovog izvješća o realizaciji.</w:t>
      </w:r>
    </w:p>
    <w:p w:rsidR="00AF018F" w:rsidRPr="00967AED" w:rsidRDefault="00AF018F" w:rsidP="00DA45D6">
      <w:pPr>
        <w:ind w:firstLine="708"/>
        <w:rPr>
          <w:rFonts w:ascii="Comic Sans MS" w:hAnsi="Comic Sans MS" w:cs="Comic Sans MS"/>
          <w:sz w:val="26"/>
          <w:szCs w:val="26"/>
        </w:rPr>
      </w:pPr>
      <w:r w:rsidRPr="00967AED">
        <w:rPr>
          <w:rFonts w:ascii="Comic Sans MS" w:hAnsi="Comic Sans MS" w:cs="Comic Sans MS"/>
          <w:sz w:val="26"/>
          <w:szCs w:val="26"/>
          <w:lang w:val="pl-PL"/>
        </w:rPr>
        <w:t>Izvje</w:t>
      </w:r>
      <w:r w:rsidRPr="00967AED">
        <w:rPr>
          <w:rFonts w:ascii="Comic Sans MS" w:hAnsi="Comic Sans MS" w:cs="Comic Sans MS"/>
          <w:sz w:val="26"/>
          <w:szCs w:val="26"/>
        </w:rPr>
        <w:t>šć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e</w:t>
      </w:r>
      <w:r w:rsidRPr="00967AED">
        <w:rPr>
          <w:rFonts w:ascii="Comic Sans MS" w:hAnsi="Comic Sans MS" w:cs="Comic Sans MS"/>
          <w:sz w:val="26"/>
          <w:szCs w:val="26"/>
        </w:rPr>
        <w:t xml:space="preserve"> 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o</w:t>
      </w:r>
      <w:r w:rsidRPr="00967AED">
        <w:rPr>
          <w:rFonts w:ascii="Comic Sans MS" w:hAnsi="Comic Sans MS" w:cs="Comic Sans MS"/>
          <w:sz w:val="26"/>
          <w:szCs w:val="26"/>
        </w:rPr>
        <w:t xml:space="preserve"> 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realizaciji</w:t>
      </w:r>
      <w:r w:rsidRPr="00967AED">
        <w:rPr>
          <w:rFonts w:ascii="Comic Sans MS" w:hAnsi="Comic Sans MS" w:cs="Comic Sans MS"/>
          <w:sz w:val="26"/>
          <w:szCs w:val="26"/>
        </w:rPr>
        <w:t xml:space="preserve"> 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razmatrano</w:t>
      </w:r>
      <w:r w:rsidRPr="00967AED">
        <w:rPr>
          <w:rFonts w:ascii="Comic Sans MS" w:hAnsi="Comic Sans MS" w:cs="Comic Sans MS"/>
          <w:sz w:val="26"/>
          <w:szCs w:val="26"/>
        </w:rPr>
        <w:t xml:space="preserve"> 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je</w:t>
      </w:r>
      <w:r w:rsidRPr="00967AED">
        <w:rPr>
          <w:rFonts w:ascii="Comic Sans MS" w:hAnsi="Comic Sans MS" w:cs="Comic Sans MS"/>
          <w:sz w:val="26"/>
          <w:szCs w:val="26"/>
        </w:rPr>
        <w:t xml:space="preserve">  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na</w:t>
      </w:r>
      <w:r w:rsidRPr="00967AED">
        <w:rPr>
          <w:rFonts w:ascii="Comic Sans MS" w:hAnsi="Comic Sans MS" w:cs="Comic Sans MS"/>
          <w:sz w:val="26"/>
          <w:szCs w:val="26"/>
        </w:rPr>
        <w:t xml:space="preserve"> 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U</w:t>
      </w:r>
      <w:r w:rsidRPr="00967AED">
        <w:rPr>
          <w:rFonts w:ascii="Comic Sans MS" w:hAnsi="Comic Sans MS" w:cs="Comic Sans MS"/>
          <w:sz w:val="26"/>
          <w:szCs w:val="26"/>
        </w:rPr>
        <w:t>č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iteljskom</w:t>
      </w:r>
      <w:r w:rsidRPr="00967AED">
        <w:rPr>
          <w:rFonts w:ascii="Comic Sans MS" w:hAnsi="Comic Sans MS" w:cs="Comic Sans MS"/>
          <w:sz w:val="26"/>
          <w:szCs w:val="26"/>
        </w:rPr>
        <w:t xml:space="preserve"> 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vije</w:t>
      </w:r>
      <w:r w:rsidRPr="00967AED">
        <w:rPr>
          <w:rFonts w:ascii="Comic Sans MS" w:hAnsi="Comic Sans MS" w:cs="Comic Sans MS"/>
          <w:sz w:val="26"/>
          <w:szCs w:val="26"/>
        </w:rPr>
        <w:t>ć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u</w:t>
      </w:r>
      <w:r w:rsidRPr="00967AED">
        <w:rPr>
          <w:rFonts w:ascii="Comic Sans MS" w:hAnsi="Comic Sans MS" w:cs="Comic Sans MS"/>
          <w:sz w:val="26"/>
          <w:szCs w:val="26"/>
        </w:rPr>
        <w:t xml:space="preserve">, 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Vije</w:t>
      </w:r>
      <w:r w:rsidRPr="00967AED">
        <w:rPr>
          <w:rFonts w:ascii="Comic Sans MS" w:hAnsi="Comic Sans MS" w:cs="Comic Sans MS"/>
          <w:sz w:val="26"/>
          <w:szCs w:val="26"/>
        </w:rPr>
        <w:t>ć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u</w:t>
      </w:r>
      <w:r w:rsidRPr="00967AED">
        <w:rPr>
          <w:rFonts w:ascii="Comic Sans MS" w:hAnsi="Comic Sans MS" w:cs="Comic Sans MS"/>
          <w:sz w:val="26"/>
          <w:szCs w:val="26"/>
        </w:rPr>
        <w:t xml:space="preserve"> 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u</w:t>
      </w:r>
      <w:r w:rsidRPr="00967AED">
        <w:rPr>
          <w:rFonts w:ascii="Comic Sans MS" w:hAnsi="Comic Sans MS" w:cs="Comic Sans MS"/>
          <w:sz w:val="26"/>
          <w:szCs w:val="26"/>
        </w:rPr>
        <w:t>č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enika</w:t>
      </w:r>
      <w:r w:rsidRPr="00967AED">
        <w:rPr>
          <w:rFonts w:ascii="Comic Sans MS" w:hAnsi="Comic Sans MS" w:cs="Comic Sans MS"/>
          <w:sz w:val="26"/>
          <w:szCs w:val="26"/>
        </w:rPr>
        <w:t xml:space="preserve"> 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i</w:t>
      </w:r>
      <w:r w:rsidRPr="00967AED">
        <w:rPr>
          <w:rFonts w:ascii="Comic Sans MS" w:hAnsi="Comic Sans MS" w:cs="Comic Sans MS"/>
          <w:sz w:val="26"/>
          <w:szCs w:val="26"/>
        </w:rPr>
        <w:t xml:space="preserve"> 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Vije</w:t>
      </w:r>
      <w:r w:rsidRPr="00967AED">
        <w:rPr>
          <w:rFonts w:ascii="Comic Sans MS" w:hAnsi="Comic Sans MS" w:cs="Comic Sans MS"/>
          <w:sz w:val="26"/>
          <w:szCs w:val="26"/>
        </w:rPr>
        <w:t>ć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u</w:t>
      </w:r>
      <w:r w:rsidRPr="00967AED">
        <w:rPr>
          <w:rFonts w:ascii="Comic Sans MS" w:hAnsi="Comic Sans MS" w:cs="Comic Sans MS"/>
          <w:sz w:val="26"/>
          <w:szCs w:val="26"/>
        </w:rPr>
        <w:t xml:space="preserve"> </w:t>
      </w:r>
      <w:r w:rsidRPr="00967AED">
        <w:rPr>
          <w:rFonts w:ascii="Comic Sans MS" w:hAnsi="Comic Sans MS" w:cs="Comic Sans MS"/>
          <w:sz w:val="26"/>
          <w:szCs w:val="26"/>
          <w:lang w:val="pl-PL"/>
        </w:rPr>
        <w:t>roditelja</w:t>
      </w:r>
      <w:r w:rsidRPr="00967AED">
        <w:rPr>
          <w:rFonts w:ascii="Comic Sans MS" w:hAnsi="Comic Sans MS" w:cs="Comic Sans MS"/>
          <w:sz w:val="26"/>
          <w:szCs w:val="26"/>
        </w:rPr>
        <w:t xml:space="preserve">. </w:t>
      </w:r>
    </w:p>
    <w:p w:rsidR="00AF018F" w:rsidRPr="00967AED" w:rsidRDefault="00AF018F" w:rsidP="00DA45D6">
      <w:pPr>
        <w:rPr>
          <w:rFonts w:ascii="Comic Sans MS" w:hAnsi="Comic Sans MS" w:cs="Comic Sans MS"/>
          <w:sz w:val="26"/>
          <w:szCs w:val="26"/>
        </w:rPr>
      </w:pPr>
    </w:p>
    <w:p w:rsidR="00AF018F" w:rsidRPr="00967AED" w:rsidRDefault="00AF018F" w:rsidP="00DA45D6">
      <w:pPr>
        <w:jc w:val="both"/>
        <w:rPr>
          <w:rFonts w:ascii="Comic Sans MS" w:hAnsi="Comic Sans MS" w:cs="Comic Sans MS"/>
          <w:sz w:val="26"/>
          <w:szCs w:val="26"/>
        </w:rPr>
      </w:pPr>
      <w:r w:rsidRPr="00967AED">
        <w:rPr>
          <w:rFonts w:ascii="Comic Sans MS" w:hAnsi="Comic Sans MS" w:cs="Comic Sans MS"/>
          <w:sz w:val="26"/>
          <w:szCs w:val="26"/>
        </w:rPr>
        <w:tab/>
      </w:r>
    </w:p>
    <w:p w:rsidR="00AF018F" w:rsidRPr="00967AED" w:rsidRDefault="00AF018F" w:rsidP="00DA45D6">
      <w:pPr>
        <w:ind w:firstLine="708"/>
        <w:jc w:val="both"/>
        <w:rPr>
          <w:rFonts w:ascii="Comic Sans MS" w:hAnsi="Comic Sans MS" w:cs="Comic Sans MS"/>
          <w:sz w:val="26"/>
          <w:szCs w:val="26"/>
        </w:rPr>
      </w:pPr>
    </w:p>
    <w:p w:rsidR="00AF018F" w:rsidRPr="000862FB" w:rsidRDefault="00AF018F" w:rsidP="00DA45D6">
      <w:pPr>
        <w:jc w:val="both"/>
        <w:rPr>
          <w:rFonts w:ascii="Comic Sans MS" w:hAnsi="Comic Sans MS" w:cs="Comic Sans MS"/>
          <w:sz w:val="22"/>
          <w:szCs w:val="22"/>
        </w:rPr>
      </w:pPr>
      <w:r w:rsidRPr="00E74CB7">
        <w:rPr>
          <w:rFonts w:ascii="Comic Sans MS" w:hAnsi="Comic Sans MS" w:cs="Comic Sans MS"/>
          <w:sz w:val="22"/>
          <w:szCs w:val="22"/>
          <w:lang w:val="pl-PL"/>
        </w:rPr>
        <w:t> </w:t>
      </w:r>
    </w:p>
    <w:p w:rsidR="00AF018F" w:rsidRDefault="00AF018F" w:rsidP="00DA45D6">
      <w:pPr>
        <w:jc w:val="both"/>
        <w:rPr>
          <w:rFonts w:ascii="Comic Sans MS" w:hAnsi="Comic Sans MS" w:cs="Comic Sans MS"/>
          <w:sz w:val="22"/>
          <w:szCs w:val="22"/>
        </w:rPr>
      </w:pPr>
    </w:p>
    <w:p w:rsidR="00AF018F" w:rsidRDefault="00AF018F" w:rsidP="00DA45D6">
      <w:pPr>
        <w:jc w:val="both"/>
        <w:rPr>
          <w:rFonts w:ascii="Comic Sans MS" w:hAnsi="Comic Sans MS" w:cs="Comic Sans MS"/>
          <w:sz w:val="22"/>
          <w:szCs w:val="22"/>
        </w:rPr>
      </w:pPr>
    </w:p>
    <w:p w:rsidR="00AF018F" w:rsidRDefault="00AF018F" w:rsidP="00DA45D6">
      <w:pPr>
        <w:jc w:val="both"/>
        <w:rPr>
          <w:rFonts w:ascii="Comic Sans MS" w:hAnsi="Comic Sans MS" w:cs="Comic Sans MS"/>
          <w:sz w:val="22"/>
          <w:szCs w:val="22"/>
        </w:rPr>
      </w:pPr>
    </w:p>
    <w:p w:rsidR="00AF018F" w:rsidRDefault="00AF018F" w:rsidP="00DA45D6">
      <w:pPr>
        <w:jc w:val="both"/>
        <w:rPr>
          <w:rFonts w:ascii="Comic Sans MS" w:hAnsi="Comic Sans MS" w:cs="Comic Sans MS"/>
          <w:sz w:val="22"/>
          <w:szCs w:val="22"/>
        </w:rPr>
      </w:pPr>
    </w:p>
    <w:p w:rsidR="00AF018F" w:rsidRDefault="00AF018F" w:rsidP="00DA45D6">
      <w:pPr>
        <w:jc w:val="both"/>
        <w:rPr>
          <w:rFonts w:ascii="Comic Sans MS" w:hAnsi="Comic Sans MS" w:cs="Comic Sans MS"/>
          <w:sz w:val="22"/>
          <w:szCs w:val="22"/>
        </w:rPr>
      </w:pPr>
    </w:p>
    <w:p w:rsidR="00AF018F" w:rsidRDefault="00AF018F" w:rsidP="00DA45D6">
      <w:pPr>
        <w:jc w:val="both"/>
        <w:rPr>
          <w:rFonts w:ascii="Comic Sans MS" w:hAnsi="Comic Sans MS" w:cs="Comic Sans MS"/>
          <w:sz w:val="22"/>
          <w:szCs w:val="22"/>
        </w:rPr>
      </w:pPr>
    </w:p>
    <w:p w:rsidR="00AF018F" w:rsidRDefault="00AF018F" w:rsidP="00DA45D6">
      <w:pPr>
        <w:jc w:val="both"/>
        <w:rPr>
          <w:rFonts w:ascii="Comic Sans MS" w:hAnsi="Comic Sans MS" w:cs="Comic Sans MS"/>
          <w:sz w:val="22"/>
          <w:szCs w:val="22"/>
        </w:rPr>
      </w:pPr>
    </w:p>
    <w:p w:rsidR="00AF018F" w:rsidRPr="00B22050" w:rsidRDefault="00AF018F" w:rsidP="00DA45D6">
      <w:pPr>
        <w:jc w:val="both"/>
        <w:rPr>
          <w:rFonts w:ascii="Comic Sans MS" w:hAnsi="Comic Sans MS" w:cs="Comic Sans MS"/>
          <w:color w:val="FF0000"/>
          <w:sz w:val="28"/>
          <w:szCs w:val="28"/>
        </w:rPr>
      </w:pPr>
    </w:p>
    <w:p w:rsidR="00AF018F" w:rsidRDefault="00AF018F" w:rsidP="00DA45D6">
      <w:pPr>
        <w:rPr>
          <w:rFonts w:ascii="Comic Sans MS" w:hAnsi="Comic Sans MS" w:cs="Comic Sans MS"/>
          <w:color w:val="000000"/>
          <w:sz w:val="28"/>
          <w:szCs w:val="28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color w:val="000000"/>
          <w:sz w:val="28"/>
          <w:szCs w:val="28"/>
          <w:lang w:val="pl-PL"/>
        </w:rPr>
      </w:pPr>
    </w:p>
    <w:p w:rsidR="00AF018F" w:rsidRPr="00C457BD" w:rsidRDefault="00AF018F" w:rsidP="00DA45D6">
      <w:pPr>
        <w:rPr>
          <w:color w:val="000000"/>
          <w:sz w:val="28"/>
          <w:szCs w:val="28"/>
        </w:rPr>
      </w:pPr>
      <w:r w:rsidRPr="00C457BD">
        <w:rPr>
          <w:color w:val="000000"/>
          <w:sz w:val="28"/>
          <w:szCs w:val="28"/>
          <w:lang w:val="pl-PL"/>
        </w:rPr>
        <w:t>IZVJE</w:t>
      </w:r>
      <w:r w:rsidRPr="00C457BD">
        <w:rPr>
          <w:color w:val="000000"/>
          <w:sz w:val="28"/>
          <w:szCs w:val="28"/>
        </w:rPr>
        <w:t>ŠĆ</w:t>
      </w:r>
      <w:r w:rsidRPr="00C457BD">
        <w:rPr>
          <w:color w:val="000000"/>
          <w:sz w:val="28"/>
          <w:szCs w:val="28"/>
          <w:lang w:val="pl-PL"/>
        </w:rPr>
        <w:t>E</w:t>
      </w:r>
      <w:r w:rsidRPr="00C457BD">
        <w:rPr>
          <w:color w:val="000000"/>
          <w:sz w:val="28"/>
          <w:szCs w:val="28"/>
        </w:rPr>
        <w:t xml:space="preserve"> </w:t>
      </w:r>
      <w:r w:rsidRPr="00C457BD">
        <w:rPr>
          <w:color w:val="000000"/>
          <w:sz w:val="28"/>
          <w:szCs w:val="28"/>
          <w:lang w:val="pl-PL"/>
        </w:rPr>
        <w:t>O</w:t>
      </w:r>
      <w:r w:rsidRPr="00C457BD">
        <w:rPr>
          <w:color w:val="000000"/>
          <w:sz w:val="28"/>
          <w:szCs w:val="28"/>
        </w:rPr>
        <w:t xml:space="preserve"> </w:t>
      </w:r>
      <w:r w:rsidRPr="00C457BD">
        <w:rPr>
          <w:color w:val="000000"/>
          <w:sz w:val="28"/>
          <w:szCs w:val="28"/>
          <w:lang w:val="pl-PL"/>
        </w:rPr>
        <w:t>REALIZACIJI</w:t>
      </w:r>
      <w:r w:rsidRPr="00C457BD">
        <w:rPr>
          <w:color w:val="000000"/>
          <w:sz w:val="28"/>
          <w:szCs w:val="28"/>
        </w:rPr>
        <w:t xml:space="preserve"> Š</w:t>
      </w:r>
      <w:r w:rsidRPr="00C457BD">
        <w:rPr>
          <w:color w:val="000000"/>
          <w:sz w:val="28"/>
          <w:szCs w:val="28"/>
          <w:lang w:val="pl-PL"/>
        </w:rPr>
        <w:t>KOLSKOG</w:t>
      </w:r>
      <w:r w:rsidRPr="00C457BD">
        <w:rPr>
          <w:color w:val="000000"/>
          <w:sz w:val="28"/>
          <w:szCs w:val="28"/>
        </w:rPr>
        <w:t xml:space="preserve"> </w:t>
      </w:r>
      <w:r w:rsidRPr="00C457BD">
        <w:rPr>
          <w:color w:val="000000"/>
          <w:sz w:val="28"/>
          <w:szCs w:val="28"/>
          <w:lang w:val="pl-PL"/>
        </w:rPr>
        <w:t>KURIKULUMA</w:t>
      </w:r>
      <w:r w:rsidRPr="00C457BD">
        <w:rPr>
          <w:color w:val="000000"/>
          <w:sz w:val="28"/>
          <w:szCs w:val="28"/>
        </w:rPr>
        <w:t xml:space="preserve"> </w:t>
      </w:r>
      <w:r w:rsidRPr="00C457BD">
        <w:rPr>
          <w:color w:val="000000"/>
          <w:sz w:val="28"/>
          <w:szCs w:val="28"/>
          <w:lang w:val="pl-PL"/>
        </w:rPr>
        <w:t>RAZRA</w:t>
      </w:r>
      <w:r w:rsidRPr="00C457BD">
        <w:rPr>
          <w:color w:val="000000"/>
          <w:sz w:val="28"/>
          <w:szCs w:val="28"/>
        </w:rPr>
        <w:t>Đ</w:t>
      </w:r>
      <w:r w:rsidRPr="00C457BD">
        <w:rPr>
          <w:color w:val="000000"/>
          <w:sz w:val="28"/>
          <w:szCs w:val="28"/>
          <w:lang w:val="pl-PL"/>
        </w:rPr>
        <w:t>ENO</w:t>
      </w:r>
      <w:r w:rsidRPr="00C457BD">
        <w:rPr>
          <w:color w:val="000000"/>
          <w:sz w:val="28"/>
          <w:szCs w:val="28"/>
        </w:rPr>
        <w:t xml:space="preserve"> </w:t>
      </w:r>
      <w:r w:rsidRPr="00C457BD">
        <w:rPr>
          <w:color w:val="000000"/>
          <w:sz w:val="28"/>
          <w:szCs w:val="28"/>
          <w:lang w:val="pl-PL"/>
        </w:rPr>
        <w:t>JE</w:t>
      </w:r>
      <w:r w:rsidRPr="00C457BD">
        <w:rPr>
          <w:color w:val="000000"/>
          <w:sz w:val="28"/>
          <w:szCs w:val="28"/>
        </w:rPr>
        <w:t xml:space="preserve"> </w:t>
      </w:r>
      <w:r w:rsidRPr="00C457BD">
        <w:rPr>
          <w:color w:val="000000"/>
          <w:sz w:val="28"/>
          <w:szCs w:val="28"/>
          <w:lang w:val="pl-PL"/>
        </w:rPr>
        <w:t>PO</w:t>
      </w:r>
      <w:r w:rsidRPr="00C457BD">
        <w:rPr>
          <w:color w:val="000000"/>
          <w:sz w:val="28"/>
          <w:szCs w:val="28"/>
        </w:rPr>
        <w:t xml:space="preserve"> </w:t>
      </w:r>
      <w:r w:rsidRPr="00C457BD">
        <w:rPr>
          <w:color w:val="000000"/>
          <w:sz w:val="28"/>
          <w:szCs w:val="28"/>
          <w:lang w:val="pl-PL"/>
        </w:rPr>
        <w:t>SLJEDE</w:t>
      </w:r>
      <w:r w:rsidRPr="00C457BD">
        <w:rPr>
          <w:color w:val="000000"/>
          <w:sz w:val="28"/>
          <w:szCs w:val="28"/>
        </w:rPr>
        <w:t>Ć</w:t>
      </w:r>
      <w:r w:rsidRPr="00C457BD">
        <w:rPr>
          <w:color w:val="000000"/>
          <w:sz w:val="28"/>
          <w:szCs w:val="28"/>
          <w:lang w:val="pl-PL"/>
        </w:rPr>
        <w:t>IM</w:t>
      </w:r>
      <w:r w:rsidRPr="00C457BD">
        <w:rPr>
          <w:color w:val="000000"/>
          <w:sz w:val="28"/>
          <w:szCs w:val="28"/>
        </w:rPr>
        <w:t xml:space="preserve"> </w:t>
      </w:r>
      <w:r w:rsidRPr="00C457BD">
        <w:rPr>
          <w:color w:val="000000"/>
          <w:sz w:val="28"/>
          <w:szCs w:val="28"/>
          <w:lang w:val="pl-PL"/>
        </w:rPr>
        <w:t>PODRU</w:t>
      </w:r>
      <w:r w:rsidRPr="00C457BD">
        <w:rPr>
          <w:color w:val="000000"/>
          <w:sz w:val="28"/>
          <w:szCs w:val="28"/>
        </w:rPr>
        <w:t>Č</w:t>
      </w:r>
      <w:r w:rsidRPr="00C457BD">
        <w:rPr>
          <w:color w:val="000000"/>
          <w:sz w:val="28"/>
          <w:szCs w:val="28"/>
          <w:lang w:val="pl-PL"/>
        </w:rPr>
        <w:t>JIMA</w:t>
      </w:r>
      <w:r w:rsidRPr="00C457BD">
        <w:rPr>
          <w:color w:val="000000"/>
          <w:sz w:val="28"/>
          <w:szCs w:val="28"/>
        </w:rPr>
        <w:t>:</w:t>
      </w:r>
    </w:p>
    <w:p w:rsidR="00AF018F" w:rsidRPr="00C457BD" w:rsidRDefault="00AF018F" w:rsidP="005B330F">
      <w:pPr>
        <w:numPr>
          <w:ilvl w:val="0"/>
          <w:numId w:val="3"/>
        </w:numPr>
        <w:spacing w:before="100" w:beforeAutospacing="1"/>
        <w:rPr>
          <w:b/>
          <w:bCs/>
          <w:sz w:val="28"/>
          <w:szCs w:val="28"/>
        </w:rPr>
      </w:pPr>
      <w:r w:rsidRPr="00C457BD">
        <w:rPr>
          <w:b/>
          <w:bCs/>
          <w:sz w:val="28"/>
          <w:szCs w:val="28"/>
        </w:rPr>
        <w:t>Osnovni podatci o Osnovnoj školi Trpanj</w:t>
      </w:r>
    </w:p>
    <w:p w:rsidR="00AF018F" w:rsidRPr="00C457BD" w:rsidRDefault="00AF018F" w:rsidP="00DA45D6">
      <w:pPr>
        <w:numPr>
          <w:ilvl w:val="0"/>
          <w:numId w:val="3"/>
        </w:numPr>
        <w:spacing w:before="100" w:beforeAutospacing="1"/>
        <w:rPr>
          <w:b/>
          <w:bCs/>
          <w:sz w:val="28"/>
          <w:szCs w:val="28"/>
        </w:rPr>
      </w:pPr>
      <w:r w:rsidRPr="00C457BD">
        <w:rPr>
          <w:b/>
          <w:bCs/>
          <w:sz w:val="28"/>
          <w:szCs w:val="28"/>
        </w:rPr>
        <w:t>Izvješće o radu razrednika</w:t>
      </w:r>
    </w:p>
    <w:p w:rsidR="00AF018F" w:rsidRPr="00C457BD" w:rsidRDefault="00AF018F" w:rsidP="00115F60">
      <w:pPr>
        <w:numPr>
          <w:ilvl w:val="0"/>
          <w:numId w:val="3"/>
        </w:numPr>
        <w:spacing w:before="100" w:beforeAutospacing="1"/>
        <w:rPr>
          <w:b/>
          <w:bCs/>
          <w:sz w:val="28"/>
          <w:szCs w:val="28"/>
        </w:rPr>
      </w:pPr>
      <w:r w:rsidRPr="00C457BD">
        <w:rPr>
          <w:b/>
          <w:bCs/>
          <w:sz w:val="28"/>
          <w:szCs w:val="28"/>
        </w:rPr>
        <w:t>Izvješće o radu izborne nastave</w:t>
      </w:r>
    </w:p>
    <w:p w:rsidR="00AF018F" w:rsidRPr="00C457BD" w:rsidRDefault="00AF018F" w:rsidP="00DA45D6">
      <w:pPr>
        <w:numPr>
          <w:ilvl w:val="0"/>
          <w:numId w:val="3"/>
        </w:numPr>
        <w:spacing w:before="100" w:beforeAutospacing="1"/>
        <w:rPr>
          <w:b/>
          <w:bCs/>
          <w:sz w:val="28"/>
          <w:szCs w:val="28"/>
        </w:rPr>
      </w:pPr>
      <w:r w:rsidRPr="00C457BD">
        <w:rPr>
          <w:b/>
          <w:bCs/>
          <w:sz w:val="28"/>
          <w:szCs w:val="28"/>
        </w:rPr>
        <w:t>Izvješće o radu dopunske  nastave</w:t>
      </w:r>
    </w:p>
    <w:p w:rsidR="00AF018F" w:rsidRPr="00C457BD" w:rsidRDefault="00AF018F" w:rsidP="00DA45D6">
      <w:pPr>
        <w:numPr>
          <w:ilvl w:val="0"/>
          <w:numId w:val="3"/>
        </w:numPr>
        <w:spacing w:before="100" w:beforeAutospacing="1"/>
        <w:rPr>
          <w:b/>
          <w:bCs/>
          <w:sz w:val="28"/>
          <w:szCs w:val="28"/>
        </w:rPr>
      </w:pPr>
      <w:r w:rsidRPr="00C457BD">
        <w:rPr>
          <w:b/>
          <w:bCs/>
          <w:sz w:val="28"/>
          <w:szCs w:val="28"/>
        </w:rPr>
        <w:t>Izvješće o radu dodatne nastave</w:t>
      </w:r>
    </w:p>
    <w:p w:rsidR="00AF018F" w:rsidRPr="00C457BD" w:rsidRDefault="00AF018F" w:rsidP="00DA45D6">
      <w:pPr>
        <w:numPr>
          <w:ilvl w:val="0"/>
          <w:numId w:val="3"/>
        </w:numPr>
        <w:spacing w:before="100" w:beforeAutospacing="1"/>
        <w:rPr>
          <w:b/>
          <w:bCs/>
          <w:sz w:val="28"/>
          <w:szCs w:val="28"/>
        </w:rPr>
      </w:pPr>
      <w:r w:rsidRPr="00C457BD">
        <w:rPr>
          <w:b/>
          <w:bCs/>
          <w:sz w:val="28"/>
          <w:szCs w:val="28"/>
        </w:rPr>
        <w:t xml:space="preserve">Izvješće o realizaciji izvannastavnih aktivnosti                    </w:t>
      </w:r>
    </w:p>
    <w:p w:rsidR="00AF018F" w:rsidRPr="00C457BD" w:rsidRDefault="00AF018F" w:rsidP="00DA45D6">
      <w:pPr>
        <w:numPr>
          <w:ilvl w:val="0"/>
          <w:numId w:val="3"/>
        </w:numPr>
        <w:spacing w:before="100" w:beforeAutospacing="1"/>
        <w:rPr>
          <w:b/>
          <w:bCs/>
          <w:sz w:val="28"/>
          <w:szCs w:val="28"/>
        </w:rPr>
      </w:pPr>
      <w:r w:rsidRPr="00C457BD">
        <w:rPr>
          <w:b/>
          <w:bCs/>
          <w:sz w:val="28"/>
          <w:szCs w:val="28"/>
        </w:rPr>
        <w:t>Izvješće o  izvanškolskim aktivnostima</w:t>
      </w:r>
    </w:p>
    <w:p w:rsidR="00AF018F" w:rsidRPr="00C457BD" w:rsidRDefault="00AF018F" w:rsidP="00DA45D6">
      <w:pPr>
        <w:numPr>
          <w:ilvl w:val="0"/>
          <w:numId w:val="3"/>
        </w:numPr>
        <w:spacing w:before="100" w:beforeAutospacing="1"/>
        <w:rPr>
          <w:b/>
          <w:bCs/>
          <w:sz w:val="28"/>
          <w:szCs w:val="28"/>
          <w:lang w:val="pl-PL"/>
        </w:rPr>
      </w:pPr>
      <w:r w:rsidRPr="00C457BD">
        <w:rPr>
          <w:b/>
          <w:bCs/>
          <w:sz w:val="28"/>
          <w:szCs w:val="28"/>
          <w:lang w:val="pl-PL"/>
        </w:rPr>
        <w:t xml:space="preserve">Izvješće o realizaciji projekata </w:t>
      </w:r>
    </w:p>
    <w:p w:rsidR="00AF018F" w:rsidRPr="00C457BD" w:rsidRDefault="00AF018F" w:rsidP="005B330F">
      <w:pPr>
        <w:numPr>
          <w:ilvl w:val="0"/>
          <w:numId w:val="3"/>
        </w:numPr>
        <w:spacing w:before="100" w:beforeAutospacing="1"/>
        <w:rPr>
          <w:b/>
          <w:bCs/>
          <w:sz w:val="28"/>
          <w:szCs w:val="28"/>
        </w:rPr>
      </w:pPr>
      <w:r w:rsidRPr="00C457BD">
        <w:rPr>
          <w:b/>
          <w:bCs/>
          <w:sz w:val="28"/>
          <w:szCs w:val="28"/>
        </w:rPr>
        <w:t>Izvješće o izvanučioničkoj nastavi</w:t>
      </w:r>
    </w:p>
    <w:p w:rsidR="00AF018F" w:rsidRPr="00C457BD" w:rsidRDefault="00AF018F" w:rsidP="005B330F">
      <w:pPr>
        <w:numPr>
          <w:ilvl w:val="0"/>
          <w:numId w:val="3"/>
        </w:numPr>
        <w:spacing w:before="100" w:beforeAutospacing="1"/>
        <w:rPr>
          <w:b/>
          <w:bCs/>
          <w:sz w:val="28"/>
          <w:szCs w:val="28"/>
        </w:rPr>
      </w:pPr>
      <w:r w:rsidRPr="00C457BD">
        <w:rPr>
          <w:b/>
          <w:bCs/>
          <w:sz w:val="28"/>
          <w:szCs w:val="28"/>
        </w:rPr>
        <w:t xml:space="preserve"> Izvješće o kulturnoj i javnoj djelatnosti</w:t>
      </w:r>
    </w:p>
    <w:p w:rsidR="00AF018F" w:rsidRDefault="00AF018F" w:rsidP="005B330F">
      <w:pPr>
        <w:spacing w:before="100" w:beforeAutospacing="1"/>
        <w:ind w:left="360"/>
        <w:rPr>
          <w:rFonts w:ascii="Comic Sans MS" w:hAnsi="Comic Sans MS" w:cs="Comic Sans MS"/>
          <w:b/>
          <w:bCs/>
          <w:i/>
          <w:iCs/>
          <w:sz w:val="28"/>
          <w:szCs w:val="28"/>
        </w:rPr>
      </w:pPr>
    </w:p>
    <w:p w:rsidR="00AF018F" w:rsidRDefault="00AF018F" w:rsidP="005B330F">
      <w:pPr>
        <w:spacing w:before="100" w:beforeAutospacing="1"/>
        <w:ind w:left="360"/>
        <w:rPr>
          <w:rFonts w:ascii="Comic Sans MS" w:hAnsi="Comic Sans MS" w:cs="Comic Sans MS"/>
          <w:b/>
          <w:bCs/>
          <w:i/>
          <w:iCs/>
          <w:sz w:val="28"/>
          <w:szCs w:val="28"/>
        </w:rPr>
      </w:pPr>
    </w:p>
    <w:p w:rsidR="00AF018F" w:rsidRPr="004D6E53" w:rsidRDefault="00AF018F" w:rsidP="00DA45D6">
      <w:pPr>
        <w:rPr>
          <w:rFonts w:ascii="Comic Sans MS" w:hAnsi="Comic Sans MS" w:cs="Comic Sans MS"/>
          <w:i/>
          <w:iCs/>
          <w:sz w:val="22"/>
          <w:szCs w:val="22"/>
        </w:rPr>
      </w:pPr>
    </w:p>
    <w:p w:rsidR="00AF018F" w:rsidRPr="004D6E53" w:rsidRDefault="00AF018F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AF018F" w:rsidRDefault="00AF018F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AF018F" w:rsidRDefault="00AF018F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AF018F" w:rsidRDefault="00AF018F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AF018F" w:rsidRDefault="00AF018F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AF018F" w:rsidRDefault="00AF018F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AF018F" w:rsidRDefault="00AF018F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AF018F" w:rsidRDefault="00AF018F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AF018F" w:rsidRDefault="00AF018F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AF018F" w:rsidRDefault="00AF018F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AF018F" w:rsidRDefault="00AF018F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AF018F" w:rsidRDefault="00AF018F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AF018F" w:rsidRDefault="00AF018F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AF018F" w:rsidRDefault="00AF018F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AF018F" w:rsidRDefault="00AF018F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AF018F" w:rsidRDefault="00AF018F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AF018F" w:rsidRDefault="00AF018F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AF018F" w:rsidRDefault="00AF018F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AF018F" w:rsidRDefault="00AF018F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AF018F" w:rsidRDefault="00AF018F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AF018F" w:rsidRDefault="00AF018F" w:rsidP="00DA45D6">
      <w:pPr>
        <w:jc w:val="both"/>
        <w:rPr>
          <w:rFonts w:ascii="Comic Sans MS" w:hAnsi="Comic Sans MS" w:cs="Comic Sans MS"/>
          <w:i/>
          <w:iCs/>
          <w:sz w:val="22"/>
          <w:szCs w:val="22"/>
        </w:rPr>
      </w:pPr>
    </w:p>
    <w:p w:rsidR="00AF018F" w:rsidRDefault="00AF018F" w:rsidP="00DA45D6">
      <w:pPr>
        <w:spacing w:before="100" w:beforeAutospacing="1" w:after="100" w:afterAutospacing="1"/>
        <w:jc w:val="both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3A6BEB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Pr="003A6BEB" w:rsidRDefault="00AF018F" w:rsidP="003A6BEB">
      <w:pPr>
        <w:spacing w:before="100" w:beforeAutospacing="1"/>
        <w:rPr>
          <w:b/>
          <w:bCs/>
          <w:i/>
          <w:iCs/>
          <w:sz w:val="36"/>
          <w:szCs w:val="36"/>
        </w:rPr>
      </w:pPr>
      <w:r w:rsidRPr="003A6BEB">
        <w:rPr>
          <w:b/>
          <w:bCs/>
          <w:i/>
          <w:iCs/>
          <w:sz w:val="36"/>
          <w:szCs w:val="36"/>
        </w:rPr>
        <w:t>1.</w:t>
      </w:r>
      <w:r>
        <w:rPr>
          <w:b/>
          <w:bCs/>
          <w:i/>
          <w:iCs/>
          <w:sz w:val="36"/>
          <w:szCs w:val="36"/>
        </w:rPr>
        <w:t xml:space="preserve"> </w:t>
      </w:r>
      <w:r w:rsidRPr="003A6BEB">
        <w:rPr>
          <w:b/>
          <w:bCs/>
          <w:i/>
          <w:iCs/>
          <w:sz w:val="36"/>
          <w:szCs w:val="36"/>
        </w:rPr>
        <w:t>Osnovni podatci o Osnovnoj školi Trpanj</w:t>
      </w:r>
    </w:p>
    <w:p w:rsidR="00AF018F" w:rsidRDefault="00AF018F" w:rsidP="00264701">
      <w:pPr>
        <w:spacing w:before="100" w:beforeAutospacing="1"/>
        <w:ind w:left="360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tbl>
      <w:tblPr>
        <w:tblW w:w="8944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245"/>
        <w:gridCol w:w="4699"/>
      </w:tblGrid>
      <w:tr w:rsidR="00AF018F" w:rsidRPr="00302F10">
        <w:trPr>
          <w:trHeight w:val="263"/>
        </w:trPr>
        <w:tc>
          <w:tcPr>
            <w:tcW w:w="4245" w:type="dxa"/>
            <w:tcBorders>
              <w:top w:val="double" w:sz="4" w:space="0" w:color="auto"/>
            </w:tcBorders>
          </w:tcPr>
          <w:p w:rsidR="00AF018F" w:rsidRPr="003C3811" w:rsidRDefault="00AF018F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Naziv škole:</w:t>
            </w:r>
          </w:p>
        </w:tc>
        <w:tc>
          <w:tcPr>
            <w:tcW w:w="4699" w:type="dxa"/>
            <w:tcBorders>
              <w:top w:val="double" w:sz="4" w:space="0" w:color="auto"/>
            </w:tcBorders>
          </w:tcPr>
          <w:p w:rsidR="00AF018F" w:rsidRPr="00302F10" w:rsidRDefault="00AF018F" w:rsidP="00276DC4">
            <w:r>
              <w:t>Osnovna škola Trpanj</w:t>
            </w:r>
          </w:p>
        </w:tc>
      </w:tr>
      <w:tr w:rsidR="00AF018F" w:rsidRPr="00302F10">
        <w:trPr>
          <w:trHeight w:val="263"/>
        </w:trPr>
        <w:tc>
          <w:tcPr>
            <w:tcW w:w="4245" w:type="dxa"/>
          </w:tcPr>
          <w:p w:rsidR="00AF018F" w:rsidRPr="00302F10" w:rsidRDefault="00AF018F" w:rsidP="00276DC4">
            <w:r w:rsidRPr="003C3811">
              <w:rPr>
                <w:b/>
                <w:bCs/>
              </w:rPr>
              <w:t>Adresa škole:</w:t>
            </w:r>
          </w:p>
        </w:tc>
        <w:tc>
          <w:tcPr>
            <w:tcW w:w="4699" w:type="dxa"/>
          </w:tcPr>
          <w:p w:rsidR="00AF018F" w:rsidRPr="00302F10" w:rsidRDefault="00AF018F" w:rsidP="00276DC4">
            <w:r>
              <w:t>Trpanj, Kralja Tomislava 41</w:t>
            </w:r>
          </w:p>
        </w:tc>
      </w:tr>
      <w:tr w:rsidR="00AF018F" w:rsidRPr="00302F10">
        <w:trPr>
          <w:trHeight w:val="278"/>
        </w:trPr>
        <w:tc>
          <w:tcPr>
            <w:tcW w:w="4245" w:type="dxa"/>
          </w:tcPr>
          <w:p w:rsidR="00AF018F" w:rsidRPr="003C3811" w:rsidRDefault="00AF018F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Županija:</w:t>
            </w:r>
          </w:p>
        </w:tc>
        <w:tc>
          <w:tcPr>
            <w:tcW w:w="4699" w:type="dxa"/>
          </w:tcPr>
          <w:p w:rsidR="00AF018F" w:rsidRPr="00302F10" w:rsidRDefault="00AF018F" w:rsidP="00276DC4">
            <w:r>
              <w:t>Dubrovačko- neretvanska</w:t>
            </w:r>
          </w:p>
        </w:tc>
      </w:tr>
      <w:tr w:rsidR="00AF018F" w:rsidRPr="00302F10">
        <w:trPr>
          <w:trHeight w:val="263"/>
        </w:trPr>
        <w:tc>
          <w:tcPr>
            <w:tcW w:w="4245" w:type="dxa"/>
          </w:tcPr>
          <w:p w:rsidR="00AF018F" w:rsidRPr="003C3811" w:rsidRDefault="00AF018F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 xml:space="preserve">Telefonski broj: </w:t>
            </w:r>
          </w:p>
        </w:tc>
        <w:tc>
          <w:tcPr>
            <w:tcW w:w="4699" w:type="dxa"/>
          </w:tcPr>
          <w:p w:rsidR="00AF018F" w:rsidRPr="00302F10" w:rsidRDefault="00AF018F" w:rsidP="00276DC4">
            <w:r>
              <w:t>020/743-423</w:t>
            </w:r>
          </w:p>
        </w:tc>
      </w:tr>
      <w:tr w:rsidR="00AF018F" w:rsidRPr="00302F10">
        <w:trPr>
          <w:trHeight w:val="263"/>
        </w:trPr>
        <w:tc>
          <w:tcPr>
            <w:tcW w:w="4245" w:type="dxa"/>
          </w:tcPr>
          <w:p w:rsidR="00AF018F" w:rsidRPr="003C3811" w:rsidRDefault="00AF018F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telefaksa:</w:t>
            </w:r>
          </w:p>
        </w:tc>
        <w:tc>
          <w:tcPr>
            <w:tcW w:w="4699" w:type="dxa"/>
          </w:tcPr>
          <w:p w:rsidR="00AF018F" w:rsidRPr="00302F10" w:rsidRDefault="00AF018F" w:rsidP="00276DC4">
            <w:r>
              <w:t>020/743-912</w:t>
            </w:r>
          </w:p>
        </w:tc>
      </w:tr>
      <w:tr w:rsidR="00AF018F" w:rsidRPr="00302F10">
        <w:trPr>
          <w:trHeight w:val="278"/>
        </w:trPr>
        <w:tc>
          <w:tcPr>
            <w:tcW w:w="4245" w:type="dxa"/>
          </w:tcPr>
          <w:p w:rsidR="00AF018F" w:rsidRPr="003C3811" w:rsidRDefault="00AF018F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Internetska pošta:</w:t>
            </w:r>
          </w:p>
        </w:tc>
        <w:tc>
          <w:tcPr>
            <w:tcW w:w="4699" w:type="dxa"/>
          </w:tcPr>
          <w:p w:rsidR="00AF018F" w:rsidRPr="00302F10" w:rsidRDefault="00AF018F" w:rsidP="00276DC4">
            <w:hyperlink r:id="rId7" w:history="1">
              <w:r w:rsidRPr="00CB4A63">
                <w:rPr>
                  <w:rStyle w:val="Hyperlink"/>
                  <w:rFonts w:ascii="Trebuchet MS" w:hAnsi="Trebuchet MS" w:cs="Trebuchet MS"/>
                  <w:sz w:val="21"/>
                  <w:szCs w:val="21"/>
                  <w:shd w:val="clear" w:color="auto" w:fill="F5FAFD"/>
                </w:rPr>
                <w:t>ostrpanj@gmail.com</w:t>
              </w:r>
            </w:hyperlink>
            <w:r>
              <w:rPr>
                <w:rStyle w:val="Strong"/>
                <w:rFonts w:ascii="Trebuchet MS" w:hAnsi="Trebuchet MS" w:cs="Trebuchet MS"/>
                <w:color w:val="35586E"/>
                <w:sz w:val="21"/>
                <w:szCs w:val="21"/>
                <w:shd w:val="clear" w:color="auto" w:fill="F5FAFD"/>
              </w:rPr>
              <w:t xml:space="preserve"> </w:t>
            </w:r>
            <w:r>
              <w:rPr>
                <w:rFonts w:ascii="Trebuchet MS" w:hAnsi="Trebuchet MS" w:cs="Trebuchet MS"/>
                <w:color w:val="35586E"/>
                <w:sz w:val="21"/>
                <w:szCs w:val="21"/>
                <w:shd w:val="clear" w:color="auto" w:fill="F5FAFD"/>
              </w:rPr>
              <w:t> </w:t>
            </w:r>
            <w:hyperlink r:id="rId8" w:history="1">
              <w:r w:rsidRPr="00CB4A63">
                <w:rPr>
                  <w:rStyle w:val="Hyperlink"/>
                  <w:rFonts w:ascii="Trebuchet MS" w:hAnsi="Trebuchet MS" w:cs="Trebuchet MS"/>
                  <w:sz w:val="21"/>
                  <w:szCs w:val="21"/>
                  <w:shd w:val="clear" w:color="auto" w:fill="F5FAFD"/>
                </w:rPr>
                <w:t>ured@os-trpanj.skole.hr</w:t>
              </w:r>
            </w:hyperlink>
            <w:r>
              <w:rPr>
                <w:rStyle w:val="Strong"/>
                <w:rFonts w:ascii="Trebuchet MS" w:hAnsi="Trebuchet MS" w:cs="Trebuchet MS"/>
                <w:color w:val="35586E"/>
                <w:sz w:val="21"/>
                <w:szCs w:val="21"/>
                <w:shd w:val="clear" w:color="auto" w:fill="F5FAFD"/>
              </w:rPr>
              <w:t xml:space="preserve"> </w:t>
            </w:r>
          </w:p>
        </w:tc>
      </w:tr>
      <w:tr w:rsidR="00AF018F" w:rsidRPr="00302F10">
        <w:trPr>
          <w:trHeight w:val="263"/>
        </w:trPr>
        <w:tc>
          <w:tcPr>
            <w:tcW w:w="4245" w:type="dxa"/>
          </w:tcPr>
          <w:p w:rsidR="00AF018F" w:rsidRPr="003C3811" w:rsidRDefault="00AF018F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Internetska adresa:</w:t>
            </w:r>
          </w:p>
        </w:tc>
        <w:tc>
          <w:tcPr>
            <w:tcW w:w="4699" w:type="dxa"/>
          </w:tcPr>
          <w:p w:rsidR="00AF018F" w:rsidRPr="00D77C9F" w:rsidRDefault="00AF018F" w:rsidP="00276DC4">
            <w:r w:rsidRPr="00D77C9F">
              <w:t>http://www.os-trpanj.skole.hr/</w:t>
            </w:r>
          </w:p>
        </w:tc>
      </w:tr>
      <w:tr w:rsidR="00AF018F" w:rsidRPr="00302F10">
        <w:trPr>
          <w:trHeight w:val="278"/>
        </w:trPr>
        <w:tc>
          <w:tcPr>
            <w:tcW w:w="4245" w:type="dxa"/>
          </w:tcPr>
          <w:p w:rsidR="00AF018F" w:rsidRPr="003C3811" w:rsidRDefault="00AF018F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Šifra škole:</w:t>
            </w:r>
          </w:p>
        </w:tc>
        <w:tc>
          <w:tcPr>
            <w:tcW w:w="4699" w:type="dxa"/>
          </w:tcPr>
          <w:p w:rsidR="00AF018F" w:rsidRPr="00D77C9F" w:rsidRDefault="00AF018F" w:rsidP="00276DC4">
            <w:r w:rsidRPr="00D77C9F">
              <w:t>19-601-001</w:t>
            </w:r>
          </w:p>
        </w:tc>
      </w:tr>
      <w:tr w:rsidR="00AF018F" w:rsidRPr="00302F10">
        <w:trPr>
          <w:trHeight w:val="263"/>
        </w:trPr>
        <w:tc>
          <w:tcPr>
            <w:tcW w:w="4245" w:type="dxa"/>
          </w:tcPr>
          <w:p w:rsidR="00AF018F" w:rsidRPr="003C3811" w:rsidRDefault="00AF018F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Matični broj škole:</w:t>
            </w:r>
          </w:p>
        </w:tc>
        <w:tc>
          <w:tcPr>
            <w:tcW w:w="4699" w:type="dxa"/>
          </w:tcPr>
          <w:p w:rsidR="00AF018F" w:rsidRPr="00302F10" w:rsidRDefault="00AF018F" w:rsidP="00276DC4"/>
        </w:tc>
      </w:tr>
      <w:tr w:rsidR="00AF018F" w:rsidRPr="00302F10">
        <w:trPr>
          <w:trHeight w:val="263"/>
        </w:trPr>
        <w:tc>
          <w:tcPr>
            <w:tcW w:w="4245" w:type="dxa"/>
          </w:tcPr>
          <w:p w:rsidR="00AF018F" w:rsidRPr="003C3811" w:rsidRDefault="00AF018F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OIB:</w:t>
            </w:r>
          </w:p>
        </w:tc>
        <w:tc>
          <w:tcPr>
            <w:tcW w:w="4699" w:type="dxa"/>
          </w:tcPr>
          <w:p w:rsidR="00AF018F" w:rsidRPr="00D77C9F" w:rsidRDefault="00AF018F" w:rsidP="00276DC4">
            <w:r w:rsidRPr="00D77C9F">
              <w:t>13787440003</w:t>
            </w:r>
          </w:p>
        </w:tc>
      </w:tr>
      <w:tr w:rsidR="00AF018F" w:rsidRPr="00302F10">
        <w:trPr>
          <w:trHeight w:val="278"/>
        </w:trPr>
        <w:tc>
          <w:tcPr>
            <w:tcW w:w="4245" w:type="dxa"/>
          </w:tcPr>
          <w:p w:rsidR="00AF018F" w:rsidRPr="003C3811" w:rsidRDefault="00AF018F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Upis u sudski registar (broj i datum):</w:t>
            </w:r>
          </w:p>
        </w:tc>
        <w:tc>
          <w:tcPr>
            <w:tcW w:w="4699" w:type="dxa"/>
          </w:tcPr>
          <w:p w:rsidR="00AF018F" w:rsidRPr="00302F10" w:rsidRDefault="00AF018F" w:rsidP="00276DC4"/>
        </w:tc>
      </w:tr>
      <w:tr w:rsidR="00AF018F" w:rsidRPr="00302F10">
        <w:trPr>
          <w:trHeight w:val="263"/>
        </w:trPr>
        <w:tc>
          <w:tcPr>
            <w:tcW w:w="4245" w:type="dxa"/>
          </w:tcPr>
          <w:p w:rsidR="00AF018F" w:rsidRPr="003C3811" w:rsidRDefault="00AF018F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Škola vježbaonica za:</w:t>
            </w:r>
          </w:p>
        </w:tc>
        <w:tc>
          <w:tcPr>
            <w:tcW w:w="4699" w:type="dxa"/>
          </w:tcPr>
          <w:p w:rsidR="00AF018F" w:rsidRPr="00302F10" w:rsidRDefault="00AF018F" w:rsidP="00276DC4">
            <w:r>
              <w:t>/</w:t>
            </w:r>
          </w:p>
        </w:tc>
      </w:tr>
      <w:tr w:rsidR="00AF018F" w:rsidRPr="00302F10">
        <w:trPr>
          <w:trHeight w:hRule="exact" w:val="165"/>
        </w:trPr>
        <w:tc>
          <w:tcPr>
            <w:tcW w:w="4245" w:type="dxa"/>
            <w:shd w:val="clear" w:color="auto" w:fill="E0E0E0"/>
          </w:tcPr>
          <w:p w:rsidR="00AF018F" w:rsidRPr="003C3811" w:rsidRDefault="00AF018F" w:rsidP="00276DC4">
            <w:pPr>
              <w:rPr>
                <w:b/>
                <w:bCs/>
              </w:rPr>
            </w:pPr>
          </w:p>
        </w:tc>
        <w:tc>
          <w:tcPr>
            <w:tcW w:w="4699" w:type="dxa"/>
            <w:shd w:val="clear" w:color="auto" w:fill="E0E0E0"/>
          </w:tcPr>
          <w:p w:rsidR="00AF018F" w:rsidRPr="00302F10" w:rsidRDefault="00AF018F" w:rsidP="00276DC4"/>
        </w:tc>
      </w:tr>
      <w:tr w:rsidR="00AF018F" w:rsidRPr="00302F10">
        <w:trPr>
          <w:trHeight w:val="263"/>
        </w:trPr>
        <w:tc>
          <w:tcPr>
            <w:tcW w:w="4245" w:type="dxa"/>
          </w:tcPr>
          <w:p w:rsidR="00AF018F" w:rsidRPr="003C3811" w:rsidRDefault="00AF018F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Ravnatelj škole:</w:t>
            </w:r>
          </w:p>
        </w:tc>
        <w:tc>
          <w:tcPr>
            <w:tcW w:w="4699" w:type="dxa"/>
          </w:tcPr>
          <w:p w:rsidR="00AF018F" w:rsidRPr="00302F10" w:rsidRDefault="00AF018F" w:rsidP="00276DC4">
            <w:r>
              <w:t>Lovro Dabelić, dipl.pov.</w:t>
            </w:r>
          </w:p>
        </w:tc>
      </w:tr>
      <w:tr w:rsidR="00AF018F" w:rsidRPr="00302F10">
        <w:trPr>
          <w:trHeight w:val="263"/>
        </w:trPr>
        <w:tc>
          <w:tcPr>
            <w:tcW w:w="4245" w:type="dxa"/>
          </w:tcPr>
          <w:p w:rsidR="00AF018F" w:rsidRPr="003C3811" w:rsidRDefault="00AF018F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Zamjenik ravnatelja:</w:t>
            </w:r>
          </w:p>
        </w:tc>
        <w:tc>
          <w:tcPr>
            <w:tcW w:w="4699" w:type="dxa"/>
          </w:tcPr>
          <w:p w:rsidR="00AF018F" w:rsidRPr="00302F10" w:rsidRDefault="00AF018F" w:rsidP="00276DC4">
            <w:r>
              <w:t>/</w:t>
            </w:r>
          </w:p>
        </w:tc>
      </w:tr>
      <w:tr w:rsidR="00AF018F" w:rsidRPr="00302F10">
        <w:trPr>
          <w:trHeight w:val="278"/>
        </w:trPr>
        <w:tc>
          <w:tcPr>
            <w:tcW w:w="4245" w:type="dxa"/>
          </w:tcPr>
          <w:p w:rsidR="00AF018F" w:rsidRPr="003C3811" w:rsidRDefault="00AF018F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Voditelj smjene:</w:t>
            </w:r>
          </w:p>
        </w:tc>
        <w:tc>
          <w:tcPr>
            <w:tcW w:w="4699" w:type="dxa"/>
          </w:tcPr>
          <w:p w:rsidR="00AF018F" w:rsidRPr="00302F10" w:rsidRDefault="00AF018F" w:rsidP="00276DC4">
            <w:r>
              <w:t>/</w:t>
            </w:r>
          </w:p>
        </w:tc>
      </w:tr>
      <w:tr w:rsidR="00AF018F" w:rsidRPr="00302F10">
        <w:trPr>
          <w:trHeight w:val="263"/>
        </w:trPr>
        <w:tc>
          <w:tcPr>
            <w:tcW w:w="4245" w:type="dxa"/>
          </w:tcPr>
          <w:p w:rsidR="00AF018F" w:rsidRPr="003C3811" w:rsidRDefault="00AF018F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Voditelj područne škole:</w:t>
            </w:r>
          </w:p>
        </w:tc>
        <w:tc>
          <w:tcPr>
            <w:tcW w:w="4699" w:type="dxa"/>
          </w:tcPr>
          <w:p w:rsidR="00AF018F" w:rsidRPr="00302F10" w:rsidRDefault="00AF018F" w:rsidP="00276DC4">
            <w:r>
              <w:t>/</w:t>
            </w:r>
          </w:p>
        </w:tc>
      </w:tr>
      <w:tr w:rsidR="00AF018F" w:rsidRPr="00302F10">
        <w:trPr>
          <w:trHeight w:hRule="exact" w:val="165"/>
        </w:trPr>
        <w:tc>
          <w:tcPr>
            <w:tcW w:w="4245" w:type="dxa"/>
            <w:shd w:val="clear" w:color="auto" w:fill="E0E0E0"/>
          </w:tcPr>
          <w:p w:rsidR="00AF018F" w:rsidRPr="003C3811" w:rsidRDefault="00AF018F" w:rsidP="00276DC4">
            <w:pPr>
              <w:rPr>
                <w:b/>
                <w:bCs/>
              </w:rPr>
            </w:pPr>
          </w:p>
        </w:tc>
        <w:tc>
          <w:tcPr>
            <w:tcW w:w="4699" w:type="dxa"/>
            <w:shd w:val="clear" w:color="auto" w:fill="E0E0E0"/>
          </w:tcPr>
          <w:p w:rsidR="00AF018F" w:rsidRPr="00302F10" w:rsidRDefault="00AF018F" w:rsidP="00276DC4"/>
        </w:tc>
      </w:tr>
      <w:tr w:rsidR="00AF018F" w:rsidRPr="00302F10">
        <w:trPr>
          <w:trHeight w:val="278"/>
        </w:trPr>
        <w:tc>
          <w:tcPr>
            <w:tcW w:w="4245" w:type="dxa"/>
          </w:tcPr>
          <w:p w:rsidR="00AF018F" w:rsidRPr="003C3811" w:rsidRDefault="00AF018F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učenika:</w:t>
            </w:r>
          </w:p>
        </w:tc>
        <w:tc>
          <w:tcPr>
            <w:tcW w:w="4699" w:type="dxa"/>
          </w:tcPr>
          <w:p w:rsidR="00AF018F" w:rsidRPr="00302F10" w:rsidRDefault="00AF018F" w:rsidP="00276DC4">
            <w:r>
              <w:t>40</w:t>
            </w:r>
          </w:p>
        </w:tc>
      </w:tr>
      <w:tr w:rsidR="00AF018F" w:rsidRPr="00302F10">
        <w:trPr>
          <w:trHeight w:val="263"/>
        </w:trPr>
        <w:tc>
          <w:tcPr>
            <w:tcW w:w="4245" w:type="dxa"/>
          </w:tcPr>
          <w:p w:rsidR="00AF018F" w:rsidRPr="003C3811" w:rsidRDefault="00AF018F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učenika u razrednoj nastavi:</w:t>
            </w:r>
          </w:p>
        </w:tc>
        <w:tc>
          <w:tcPr>
            <w:tcW w:w="4699" w:type="dxa"/>
          </w:tcPr>
          <w:p w:rsidR="00AF018F" w:rsidRPr="00302F10" w:rsidRDefault="00AF018F" w:rsidP="00276DC4">
            <w:r>
              <w:t>19</w:t>
            </w:r>
          </w:p>
        </w:tc>
      </w:tr>
      <w:tr w:rsidR="00AF018F" w:rsidRPr="00302F10">
        <w:trPr>
          <w:trHeight w:val="278"/>
        </w:trPr>
        <w:tc>
          <w:tcPr>
            <w:tcW w:w="4245" w:type="dxa"/>
          </w:tcPr>
          <w:p w:rsidR="00AF018F" w:rsidRPr="003C3811" w:rsidRDefault="00AF018F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učenika u predmetnoj nastavi:</w:t>
            </w:r>
          </w:p>
        </w:tc>
        <w:tc>
          <w:tcPr>
            <w:tcW w:w="4699" w:type="dxa"/>
          </w:tcPr>
          <w:p w:rsidR="00AF018F" w:rsidRPr="00302F10" w:rsidRDefault="00AF018F" w:rsidP="00276DC4">
            <w:r>
              <w:t>21</w:t>
            </w:r>
          </w:p>
        </w:tc>
      </w:tr>
      <w:tr w:rsidR="00AF018F" w:rsidRPr="00302F10">
        <w:trPr>
          <w:trHeight w:val="263"/>
        </w:trPr>
        <w:tc>
          <w:tcPr>
            <w:tcW w:w="4245" w:type="dxa"/>
          </w:tcPr>
          <w:p w:rsidR="00AF018F" w:rsidRPr="003C3811" w:rsidRDefault="00AF018F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učenika s teškoćama u razvoju:</w:t>
            </w:r>
          </w:p>
        </w:tc>
        <w:tc>
          <w:tcPr>
            <w:tcW w:w="4699" w:type="dxa"/>
          </w:tcPr>
          <w:p w:rsidR="00AF018F" w:rsidRPr="00302F10" w:rsidRDefault="00AF018F" w:rsidP="00276DC4">
            <w:r>
              <w:t xml:space="preserve">  1</w:t>
            </w:r>
          </w:p>
        </w:tc>
      </w:tr>
      <w:tr w:rsidR="00AF018F" w:rsidRPr="00302F10">
        <w:trPr>
          <w:trHeight w:val="263"/>
        </w:trPr>
        <w:tc>
          <w:tcPr>
            <w:tcW w:w="4245" w:type="dxa"/>
          </w:tcPr>
          <w:p w:rsidR="00AF018F" w:rsidRPr="003C3811" w:rsidRDefault="00AF018F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učenika u produženom boravku:</w:t>
            </w:r>
          </w:p>
        </w:tc>
        <w:tc>
          <w:tcPr>
            <w:tcW w:w="4699" w:type="dxa"/>
          </w:tcPr>
          <w:p w:rsidR="00AF018F" w:rsidRPr="00302F10" w:rsidRDefault="00AF018F" w:rsidP="00276DC4">
            <w:r>
              <w:t>/</w:t>
            </w:r>
          </w:p>
        </w:tc>
      </w:tr>
      <w:tr w:rsidR="00AF018F" w:rsidRPr="00302F10">
        <w:trPr>
          <w:trHeight w:val="278"/>
        </w:trPr>
        <w:tc>
          <w:tcPr>
            <w:tcW w:w="4245" w:type="dxa"/>
          </w:tcPr>
          <w:p w:rsidR="00AF018F" w:rsidRPr="003C3811" w:rsidRDefault="00AF018F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učenika putnika:</w:t>
            </w:r>
          </w:p>
        </w:tc>
        <w:tc>
          <w:tcPr>
            <w:tcW w:w="4699" w:type="dxa"/>
          </w:tcPr>
          <w:p w:rsidR="00AF018F" w:rsidRPr="00302F10" w:rsidRDefault="00AF018F" w:rsidP="00276DC4">
            <w:r>
              <w:t>7</w:t>
            </w:r>
          </w:p>
        </w:tc>
      </w:tr>
      <w:tr w:rsidR="00AF018F" w:rsidRPr="00302F10">
        <w:trPr>
          <w:trHeight w:val="263"/>
        </w:trPr>
        <w:tc>
          <w:tcPr>
            <w:tcW w:w="4245" w:type="dxa"/>
          </w:tcPr>
          <w:p w:rsidR="00AF018F" w:rsidRPr="003C3811" w:rsidRDefault="00AF018F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Ukupan broj razrednih odjela:</w:t>
            </w:r>
          </w:p>
        </w:tc>
        <w:tc>
          <w:tcPr>
            <w:tcW w:w="4699" w:type="dxa"/>
          </w:tcPr>
          <w:p w:rsidR="00AF018F" w:rsidRPr="00302F10" w:rsidRDefault="00AF018F" w:rsidP="00276DC4">
            <w:r>
              <w:t>6</w:t>
            </w:r>
          </w:p>
        </w:tc>
      </w:tr>
      <w:tr w:rsidR="00AF018F" w:rsidRPr="00302F10">
        <w:trPr>
          <w:trHeight w:val="278"/>
        </w:trPr>
        <w:tc>
          <w:tcPr>
            <w:tcW w:w="4245" w:type="dxa"/>
          </w:tcPr>
          <w:p w:rsidR="00AF018F" w:rsidRPr="003C3811" w:rsidRDefault="00AF018F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razrednih odjela u matičnoj školi:</w:t>
            </w:r>
          </w:p>
        </w:tc>
        <w:tc>
          <w:tcPr>
            <w:tcW w:w="4699" w:type="dxa"/>
          </w:tcPr>
          <w:p w:rsidR="00AF018F" w:rsidRPr="00302F10" w:rsidRDefault="00AF018F" w:rsidP="00276DC4">
            <w:r>
              <w:t>6</w:t>
            </w:r>
          </w:p>
        </w:tc>
      </w:tr>
      <w:tr w:rsidR="00AF018F" w:rsidRPr="00302F10">
        <w:trPr>
          <w:trHeight w:val="263"/>
        </w:trPr>
        <w:tc>
          <w:tcPr>
            <w:tcW w:w="4245" w:type="dxa"/>
          </w:tcPr>
          <w:p w:rsidR="00AF018F" w:rsidRPr="003C3811" w:rsidRDefault="00AF018F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razrednih odjela u područnoj školi:</w:t>
            </w:r>
          </w:p>
        </w:tc>
        <w:tc>
          <w:tcPr>
            <w:tcW w:w="4699" w:type="dxa"/>
          </w:tcPr>
          <w:p w:rsidR="00AF018F" w:rsidRPr="00302F10" w:rsidRDefault="00AF018F" w:rsidP="00276DC4">
            <w:r>
              <w:t>/</w:t>
            </w:r>
          </w:p>
        </w:tc>
      </w:tr>
      <w:tr w:rsidR="00AF018F" w:rsidRPr="00302F10">
        <w:trPr>
          <w:trHeight w:val="263"/>
        </w:trPr>
        <w:tc>
          <w:tcPr>
            <w:tcW w:w="4245" w:type="dxa"/>
          </w:tcPr>
          <w:p w:rsidR="00AF018F" w:rsidRPr="003C3811" w:rsidRDefault="00AF018F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razrednih odjela RN-a:</w:t>
            </w:r>
          </w:p>
        </w:tc>
        <w:tc>
          <w:tcPr>
            <w:tcW w:w="4699" w:type="dxa"/>
          </w:tcPr>
          <w:p w:rsidR="00AF018F" w:rsidRPr="00302F10" w:rsidRDefault="00AF018F" w:rsidP="00276DC4">
            <w:r>
              <w:t>2</w:t>
            </w:r>
          </w:p>
        </w:tc>
      </w:tr>
      <w:tr w:rsidR="00AF018F" w:rsidRPr="00302F10">
        <w:trPr>
          <w:trHeight w:val="278"/>
        </w:trPr>
        <w:tc>
          <w:tcPr>
            <w:tcW w:w="4245" w:type="dxa"/>
          </w:tcPr>
          <w:p w:rsidR="00AF018F" w:rsidRPr="003C3811" w:rsidRDefault="00AF018F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razrednih odjela PN-a:</w:t>
            </w:r>
          </w:p>
        </w:tc>
        <w:tc>
          <w:tcPr>
            <w:tcW w:w="4699" w:type="dxa"/>
          </w:tcPr>
          <w:p w:rsidR="00AF018F" w:rsidRPr="00302F10" w:rsidRDefault="00AF018F" w:rsidP="00276DC4">
            <w:r>
              <w:t>4</w:t>
            </w:r>
          </w:p>
        </w:tc>
      </w:tr>
      <w:tr w:rsidR="00AF018F" w:rsidRPr="00302F10">
        <w:trPr>
          <w:trHeight w:val="263"/>
        </w:trPr>
        <w:tc>
          <w:tcPr>
            <w:tcW w:w="4245" w:type="dxa"/>
          </w:tcPr>
          <w:p w:rsidR="00AF018F" w:rsidRPr="003C3811" w:rsidRDefault="00AF018F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smjena:</w:t>
            </w:r>
          </w:p>
        </w:tc>
        <w:tc>
          <w:tcPr>
            <w:tcW w:w="4699" w:type="dxa"/>
          </w:tcPr>
          <w:p w:rsidR="00AF018F" w:rsidRPr="00302F10" w:rsidRDefault="00AF018F" w:rsidP="00276DC4">
            <w:r>
              <w:t>1</w:t>
            </w:r>
          </w:p>
        </w:tc>
      </w:tr>
      <w:tr w:rsidR="00AF018F" w:rsidRPr="00302F10">
        <w:trPr>
          <w:trHeight w:val="278"/>
        </w:trPr>
        <w:tc>
          <w:tcPr>
            <w:tcW w:w="4245" w:type="dxa"/>
          </w:tcPr>
          <w:p w:rsidR="00AF018F" w:rsidRPr="003C3811" w:rsidRDefault="00AF018F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Početak i završetak svake smjene:</w:t>
            </w:r>
          </w:p>
        </w:tc>
        <w:tc>
          <w:tcPr>
            <w:tcW w:w="4699" w:type="dxa"/>
          </w:tcPr>
          <w:p w:rsidR="00AF018F" w:rsidRPr="00302F10" w:rsidRDefault="00AF018F" w:rsidP="00276DC4">
            <w:r>
              <w:t xml:space="preserve"> 8,00 – 13,10 </w:t>
            </w:r>
          </w:p>
        </w:tc>
      </w:tr>
      <w:tr w:rsidR="00AF018F" w:rsidRPr="00302F10">
        <w:trPr>
          <w:trHeight w:val="263"/>
        </w:trPr>
        <w:tc>
          <w:tcPr>
            <w:tcW w:w="4245" w:type="dxa"/>
          </w:tcPr>
          <w:p w:rsidR="00AF018F" w:rsidRPr="003C3811" w:rsidRDefault="00AF018F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radnika:</w:t>
            </w:r>
          </w:p>
        </w:tc>
        <w:tc>
          <w:tcPr>
            <w:tcW w:w="4699" w:type="dxa"/>
          </w:tcPr>
          <w:p w:rsidR="00AF018F" w:rsidRPr="00302F10" w:rsidRDefault="00AF018F" w:rsidP="00276DC4">
            <w:r>
              <w:t>23</w:t>
            </w:r>
          </w:p>
        </w:tc>
      </w:tr>
      <w:tr w:rsidR="00AF018F" w:rsidRPr="00302F10">
        <w:trPr>
          <w:trHeight w:val="263"/>
        </w:trPr>
        <w:tc>
          <w:tcPr>
            <w:tcW w:w="4245" w:type="dxa"/>
          </w:tcPr>
          <w:p w:rsidR="00AF018F" w:rsidRPr="003C3811" w:rsidRDefault="00AF018F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učitelja predmetne nastave:</w:t>
            </w:r>
          </w:p>
        </w:tc>
        <w:tc>
          <w:tcPr>
            <w:tcW w:w="4699" w:type="dxa"/>
          </w:tcPr>
          <w:p w:rsidR="00AF018F" w:rsidRPr="00302F10" w:rsidRDefault="00AF018F" w:rsidP="00276DC4">
            <w:r>
              <w:t>16</w:t>
            </w:r>
          </w:p>
        </w:tc>
      </w:tr>
      <w:tr w:rsidR="00AF018F" w:rsidRPr="00302F10">
        <w:trPr>
          <w:trHeight w:val="278"/>
        </w:trPr>
        <w:tc>
          <w:tcPr>
            <w:tcW w:w="4245" w:type="dxa"/>
          </w:tcPr>
          <w:p w:rsidR="00AF018F" w:rsidRPr="003C3811" w:rsidRDefault="00AF018F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učitelja razredne nastave:</w:t>
            </w:r>
          </w:p>
        </w:tc>
        <w:tc>
          <w:tcPr>
            <w:tcW w:w="4699" w:type="dxa"/>
          </w:tcPr>
          <w:p w:rsidR="00AF018F" w:rsidRPr="00302F10" w:rsidRDefault="00AF018F" w:rsidP="00276DC4">
            <w:r>
              <w:t>2</w:t>
            </w:r>
          </w:p>
        </w:tc>
      </w:tr>
      <w:tr w:rsidR="00AF018F" w:rsidRPr="00302F10">
        <w:trPr>
          <w:trHeight w:val="263"/>
        </w:trPr>
        <w:tc>
          <w:tcPr>
            <w:tcW w:w="4245" w:type="dxa"/>
          </w:tcPr>
          <w:p w:rsidR="00AF018F" w:rsidRPr="003C3811" w:rsidRDefault="00AF018F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učitelja u produženom boravku:</w:t>
            </w:r>
          </w:p>
        </w:tc>
        <w:tc>
          <w:tcPr>
            <w:tcW w:w="4699" w:type="dxa"/>
          </w:tcPr>
          <w:p w:rsidR="00AF018F" w:rsidRPr="00302F10" w:rsidRDefault="00AF018F" w:rsidP="00276DC4">
            <w:r>
              <w:t xml:space="preserve"> /</w:t>
            </w:r>
          </w:p>
        </w:tc>
      </w:tr>
      <w:tr w:rsidR="00AF018F" w:rsidRPr="00302F10">
        <w:trPr>
          <w:trHeight w:val="278"/>
        </w:trPr>
        <w:tc>
          <w:tcPr>
            <w:tcW w:w="4245" w:type="dxa"/>
          </w:tcPr>
          <w:p w:rsidR="00AF018F" w:rsidRPr="003C3811" w:rsidRDefault="00AF018F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stručnih suradnika:</w:t>
            </w:r>
          </w:p>
        </w:tc>
        <w:tc>
          <w:tcPr>
            <w:tcW w:w="4699" w:type="dxa"/>
          </w:tcPr>
          <w:p w:rsidR="00AF018F" w:rsidRPr="00302F10" w:rsidRDefault="00AF018F" w:rsidP="00276DC4">
            <w:r>
              <w:t>2</w:t>
            </w:r>
          </w:p>
        </w:tc>
      </w:tr>
      <w:tr w:rsidR="00AF018F" w:rsidRPr="00302F10">
        <w:trPr>
          <w:trHeight w:val="263"/>
        </w:trPr>
        <w:tc>
          <w:tcPr>
            <w:tcW w:w="4245" w:type="dxa"/>
          </w:tcPr>
          <w:p w:rsidR="00AF018F" w:rsidRPr="003C3811" w:rsidRDefault="00AF018F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ostalih radnika:</w:t>
            </w:r>
          </w:p>
        </w:tc>
        <w:tc>
          <w:tcPr>
            <w:tcW w:w="4699" w:type="dxa"/>
          </w:tcPr>
          <w:p w:rsidR="00AF018F" w:rsidRPr="00302F10" w:rsidRDefault="00AF018F" w:rsidP="00276DC4">
            <w:r>
              <w:t>3</w:t>
            </w:r>
          </w:p>
        </w:tc>
      </w:tr>
      <w:tr w:rsidR="00AF018F" w:rsidRPr="00302F10">
        <w:trPr>
          <w:trHeight w:val="263"/>
        </w:trPr>
        <w:tc>
          <w:tcPr>
            <w:tcW w:w="4245" w:type="dxa"/>
          </w:tcPr>
          <w:p w:rsidR="00AF018F" w:rsidRPr="003C3811" w:rsidRDefault="00AF018F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nestručnih učitelja:</w:t>
            </w:r>
          </w:p>
        </w:tc>
        <w:tc>
          <w:tcPr>
            <w:tcW w:w="4699" w:type="dxa"/>
          </w:tcPr>
          <w:p w:rsidR="00AF018F" w:rsidRPr="00302F10" w:rsidRDefault="00AF018F" w:rsidP="00276DC4">
            <w:r>
              <w:t>1</w:t>
            </w:r>
          </w:p>
        </w:tc>
      </w:tr>
      <w:tr w:rsidR="00AF018F" w:rsidRPr="00302F10">
        <w:trPr>
          <w:trHeight w:val="278"/>
        </w:trPr>
        <w:tc>
          <w:tcPr>
            <w:tcW w:w="4245" w:type="dxa"/>
          </w:tcPr>
          <w:p w:rsidR="00AF018F" w:rsidRPr="003C3811" w:rsidRDefault="00AF018F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pripravnika:</w:t>
            </w:r>
          </w:p>
        </w:tc>
        <w:tc>
          <w:tcPr>
            <w:tcW w:w="4699" w:type="dxa"/>
          </w:tcPr>
          <w:p w:rsidR="00AF018F" w:rsidRPr="00302F10" w:rsidRDefault="00AF018F" w:rsidP="00276DC4">
            <w:r>
              <w:t>2</w:t>
            </w:r>
          </w:p>
        </w:tc>
      </w:tr>
      <w:tr w:rsidR="00AF018F" w:rsidRPr="00302F10">
        <w:trPr>
          <w:trHeight w:val="249"/>
        </w:trPr>
        <w:tc>
          <w:tcPr>
            <w:tcW w:w="4245" w:type="dxa"/>
          </w:tcPr>
          <w:p w:rsidR="00AF018F" w:rsidRPr="003C3811" w:rsidRDefault="00AF018F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mentora i savjetnika:</w:t>
            </w:r>
          </w:p>
        </w:tc>
        <w:tc>
          <w:tcPr>
            <w:tcW w:w="4699" w:type="dxa"/>
          </w:tcPr>
          <w:p w:rsidR="00AF018F" w:rsidRPr="00302F10" w:rsidRDefault="00AF018F" w:rsidP="00276DC4">
            <w:r>
              <w:t>1</w:t>
            </w:r>
          </w:p>
        </w:tc>
      </w:tr>
      <w:tr w:rsidR="00AF018F" w:rsidRPr="00302F10">
        <w:trPr>
          <w:trHeight w:val="278"/>
        </w:trPr>
        <w:tc>
          <w:tcPr>
            <w:tcW w:w="4245" w:type="dxa"/>
          </w:tcPr>
          <w:p w:rsidR="00AF018F" w:rsidRPr="003C3811" w:rsidRDefault="00AF018F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voditelja ŽSV-a:</w:t>
            </w:r>
          </w:p>
        </w:tc>
        <w:tc>
          <w:tcPr>
            <w:tcW w:w="4699" w:type="dxa"/>
          </w:tcPr>
          <w:p w:rsidR="00AF018F" w:rsidRPr="00302F10" w:rsidRDefault="00AF018F" w:rsidP="00276DC4">
            <w:r>
              <w:t>/</w:t>
            </w:r>
          </w:p>
        </w:tc>
      </w:tr>
      <w:tr w:rsidR="00AF018F" w:rsidRPr="00302F10">
        <w:trPr>
          <w:trHeight w:hRule="exact" w:val="165"/>
        </w:trPr>
        <w:tc>
          <w:tcPr>
            <w:tcW w:w="4245" w:type="dxa"/>
            <w:shd w:val="clear" w:color="auto" w:fill="E0E0E0"/>
          </w:tcPr>
          <w:p w:rsidR="00AF018F" w:rsidRPr="003C3811" w:rsidRDefault="00AF018F" w:rsidP="00276DC4">
            <w:pPr>
              <w:rPr>
                <w:b/>
                <w:bCs/>
              </w:rPr>
            </w:pPr>
          </w:p>
        </w:tc>
        <w:tc>
          <w:tcPr>
            <w:tcW w:w="4699" w:type="dxa"/>
            <w:shd w:val="clear" w:color="auto" w:fill="E0E0E0"/>
          </w:tcPr>
          <w:p w:rsidR="00AF018F" w:rsidRPr="00302F10" w:rsidRDefault="00AF018F" w:rsidP="00276DC4"/>
        </w:tc>
      </w:tr>
      <w:tr w:rsidR="00AF018F" w:rsidRPr="00302F10">
        <w:trPr>
          <w:trHeight w:val="278"/>
        </w:trPr>
        <w:tc>
          <w:tcPr>
            <w:tcW w:w="4245" w:type="dxa"/>
          </w:tcPr>
          <w:p w:rsidR="00AF018F" w:rsidRPr="003C3811" w:rsidRDefault="00AF018F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računala u školi:</w:t>
            </w:r>
          </w:p>
        </w:tc>
        <w:tc>
          <w:tcPr>
            <w:tcW w:w="4699" w:type="dxa"/>
          </w:tcPr>
          <w:p w:rsidR="00AF018F" w:rsidRPr="00302F10" w:rsidRDefault="00AF018F" w:rsidP="00276DC4">
            <w:r>
              <w:t>23</w:t>
            </w:r>
          </w:p>
        </w:tc>
      </w:tr>
      <w:tr w:rsidR="00AF018F" w:rsidRPr="00302F10">
        <w:trPr>
          <w:trHeight w:val="263"/>
        </w:trPr>
        <w:tc>
          <w:tcPr>
            <w:tcW w:w="4245" w:type="dxa"/>
          </w:tcPr>
          <w:p w:rsidR="00AF018F" w:rsidRPr="003C3811" w:rsidRDefault="00AF018F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specijaliziranih učionica:</w:t>
            </w:r>
          </w:p>
        </w:tc>
        <w:tc>
          <w:tcPr>
            <w:tcW w:w="4699" w:type="dxa"/>
          </w:tcPr>
          <w:p w:rsidR="00AF018F" w:rsidRPr="00302F10" w:rsidRDefault="00AF018F" w:rsidP="00276DC4">
            <w:r>
              <w:t>1</w:t>
            </w:r>
          </w:p>
        </w:tc>
      </w:tr>
      <w:tr w:rsidR="00AF018F" w:rsidRPr="00302F10">
        <w:trPr>
          <w:trHeight w:val="263"/>
        </w:trPr>
        <w:tc>
          <w:tcPr>
            <w:tcW w:w="4245" w:type="dxa"/>
          </w:tcPr>
          <w:p w:rsidR="00AF018F" w:rsidRPr="003C3811" w:rsidRDefault="00AF018F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općih učionica:</w:t>
            </w:r>
          </w:p>
        </w:tc>
        <w:tc>
          <w:tcPr>
            <w:tcW w:w="4699" w:type="dxa"/>
          </w:tcPr>
          <w:p w:rsidR="00AF018F" w:rsidRPr="00302F10" w:rsidRDefault="00AF018F" w:rsidP="00276DC4">
            <w:r>
              <w:t>8</w:t>
            </w:r>
          </w:p>
        </w:tc>
      </w:tr>
      <w:tr w:rsidR="00AF018F" w:rsidRPr="00302F10">
        <w:trPr>
          <w:trHeight w:val="278"/>
        </w:trPr>
        <w:tc>
          <w:tcPr>
            <w:tcW w:w="4245" w:type="dxa"/>
          </w:tcPr>
          <w:p w:rsidR="00AF018F" w:rsidRPr="003C3811" w:rsidRDefault="00AF018F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športskih dvorana:</w:t>
            </w:r>
          </w:p>
        </w:tc>
        <w:tc>
          <w:tcPr>
            <w:tcW w:w="4699" w:type="dxa"/>
          </w:tcPr>
          <w:p w:rsidR="00AF018F" w:rsidRPr="00302F10" w:rsidRDefault="00AF018F" w:rsidP="00276DC4">
            <w:r>
              <w:t>1</w:t>
            </w:r>
          </w:p>
        </w:tc>
      </w:tr>
      <w:tr w:rsidR="00AF018F" w:rsidRPr="00302F10">
        <w:trPr>
          <w:trHeight w:val="263"/>
        </w:trPr>
        <w:tc>
          <w:tcPr>
            <w:tcW w:w="4245" w:type="dxa"/>
          </w:tcPr>
          <w:p w:rsidR="00AF018F" w:rsidRPr="003C3811" w:rsidRDefault="00AF018F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Broj športskih igrališta:</w:t>
            </w:r>
          </w:p>
        </w:tc>
        <w:tc>
          <w:tcPr>
            <w:tcW w:w="4699" w:type="dxa"/>
          </w:tcPr>
          <w:p w:rsidR="00AF018F" w:rsidRPr="00302F10" w:rsidRDefault="00AF018F" w:rsidP="00276DC4">
            <w:r>
              <w:t>/</w:t>
            </w:r>
          </w:p>
        </w:tc>
      </w:tr>
      <w:tr w:rsidR="00AF018F" w:rsidRPr="00302F10">
        <w:trPr>
          <w:trHeight w:val="278"/>
        </w:trPr>
        <w:tc>
          <w:tcPr>
            <w:tcW w:w="4245" w:type="dxa"/>
          </w:tcPr>
          <w:p w:rsidR="00AF018F" w:rsidRPr="003C3811" w:rsidRDefault="00AF018F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Školska knjižnica:</w:t>
            </w:r>
          </w:p>
        </w:tc>
        <w:tc>
          <w:tcPr>
            <w:tcW w:w="4699" w:type="dxa"/>
          </w:tcPr>
          <w:p w:rsidR="00AF018F" w:rsidRPr="00302F10" w:rsidRDefault="00AF018F" w:rsidP="00276DC4">
            <w:r>
              <w:t xml:space="preserve"> 1</w:t>
            </w:r>
          </w:p>
        </w:tc>
      </w:tr>
      <w:tr w:rsidR="00AF018F" w:rsidRPr="00302F10">
        <w:trPr>
          <w:trHeight w:val="263"/>
        </w:trPr>
        <w:tc>
          <w:tcPr>
            <w:tcW w:w="4245" w:type="dxa"/>
            <w:tcBorders>
              <w:bottom w:val="double" w:sz="4" w:space="0" w:color="auto"/>
            </w:tcBorders>
          </w:tcPr>
          <w:p w:rsidR="00AF018F" w:rsidRPr="003C3811" w:rsidRDefault="00AF018F" w:rsidP="00276DC4">
            <w:pPr>
              <w:rPr>
                <w:b/>
                <w:bCs/>
              </w:rPr>
            </w:pPr>
            <w:r w:rsidRPr="003C3811">
              <w:rPr>
                <w:b/>
                <w:bCs/>
              </w:rPr>
              <w:t>Školska kuhinja:</w:t>
            </w:r>
          </w:p>
        </w:tc>
        <w:tc>
          <w:tcPr>
            <w:tcW w:w="4699" w:type="dxa"/>
            <w:tcBorders>
              <w:bottom w:val="double" w:sz="4" w:space="0" w:color="auto"/>
            </w:tcBorders>
          </w:tcPr>
          <w:p w:rsidR="00AF018F" w:rsidRPr="00302F10" w:rsidRDefault="00AF018F" w:rsidP="00276DC4">
            <w:r>
              <w:t xml:space="preserve"> 1 </w:t>
            </w:r>
          </w:p>
        </w:tc>
      </w:tr>
    </w:tbl>
    <w:p w:rsidR="00AF018F" w:rsidRDefault="00AF018F" w:rsidP="003A6BEB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Pr="003A6BEB" w:rsidRDefault="00AF018F" w:rsidP="003A6BEB">
      <w:pPr>
        <w:spacing w:before="100" w:beforeAutospacing="1"/>
        <w:rPr>
          <w:b/>
          <w:bCs/>
          <w:i/>
          <w:iCs/>
          <w:sz w:val="36"/>
          <w:szCs w:val="36"/>
        </w:rPr>
      </w:pPr>
      <w:r w:rsidRPr="003A6BEB">
        <w:rPr>
          <w:b/>
          <w:bCs/>
          <w:i/>
          <w:iCs/>
          <w:sz w:val="36"/>
          <w:szCs w:val="36"/>
        </w:rPr>
        <w:t>2. Izvješće o radu razrednika</w:t>
      </w: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  <w:r>
        <w:rPr>
          <w:b/>
          <w:bCs/>
        </w:rPr>
        <w:t xml:space="preserve">IZVJEŠĆE O RADU </w:t>
      </w:r>
      <w:r w:rsidRPr="00AF5ED3">
        <w:rPr>
          <w:b/>
          <w:bCs/>
        </w:rPr>
        <w:t>ZA SAT RAZREDNIKA –</w:t>
      </w:r>
      <w:r>
        <w:rPr>
          <w:b/>
          <w:bCs/>
        </w:rPr>
        <w:t xml:space="preserve"> 1. </w:t>
      </w:r>
      <w:r w:rsidRPr="00AF5ED3">
        <w:rPr>
          <w:b/>
          <w:bCs/>
        </w:rPr>
        <w:t>razred</w:t>
      </w:r>
    </w:p>
    <w:p w:rsidR="00AF018F" w:rsidRPr="00AF5ED3" w:rsidRDefault="00AF018F" w:rsidP="00115F60">
      <w:pPr>
        <w:rPr>
          <w:b/>
          <w:bCs/>
        </w:rPr>
      </w:pPr>
    </w:p>
    <w:p w:rsidR="00AF018F" w:rsidRPr="00C457BD" w:rsidRDefault="00AF018F" w:rsidP="00115F60">
      <w:pPr>
        <w:rPr>
          <w:b/>
          <w:bCs/>
        </w:rPr>
      </w:pPr>
      <w:r w:rsidRPr="00AF5ED3">
        <w:rPr>
          <w:b/>
          <w:bCs/>
        </w:rPr>
        <w:t xml:space="preserve">                                </w:t>
      </w:r>
      <w:r>
        <w:rPr>
          <w:b/>
          <w:bCs/>
        </w:rPr>
        <w:t xml:space="preserve">            </w:t>
      </w:r>
      <w:r w:rsidRPr="00AF5ED3">
        <w:rPr>
          <w:b/>
          <w:bCs/>
        </w:rPr>
        <w:t xml:space="preserve">  Razrednik: </w:t>
      </w:r>
      <w:r>
        <w:rPr>
          <w:b/>
          <w:bCs/>
        </w:rPr>
        <w:t>Ivana Vitaljić</w:t>
      </w:r>
    </w:p>
    <w:tbl>
      <w:tblPr>
        <w:tblpPr w:leftFromText="180" w:rightFromText="18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716"/>
        <w:gridCol w:w="2952"/>
      </w:tblGrid>
      <w:tr w:rsidR="00AF018F">
        <w:tc>
          <w:tcPr>
            <w:tcW w:w="1188" w:type="dxa"/>
          </w:tcPr>
          <w:p w:rsidR="00AF018F" w:rsidRPr="004D0826" w:rsidRDefault="00AF018F" w:rsidP="00276DC4">
            <w:pPr>
              <w:rPr>
                <w:b/>
                <w:bCs/>
              </w:rPr>
            </w:pPr>
            <w:r w:rsidRPr="004D0826">
              <w:rPr>
                <w:b/>
                <w:bCs/>
              </w:rPr>
              <w:t>REDNI BROJ SATA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b/>
                <w:bCs/>
              </w:rPr>
            </w:pPr>
            <w:r w:rsidRPr="004D0826">
              <w:rPr>
                <w:b/>
                <w:bCs/>
              </w:rPr>
              <w:t xml:space="preserve">               NASTAVNA TEMA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b/>
                <w:bCs/>
              </w:rPr>
            </w:pPr>
            <w:r w:rsidRPr="004D0826">
              <w:rPr>
                <w:b/>
                <w:bCs/>
              </w:rPr>
              <w:t xml:space="preserve">          GOO/ZO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1.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Izbori u razredu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GOO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2.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Pravilnik o ocjenjivanju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GOO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3.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Kućni red škole – elementi i kriteriji ocjenjivanja vladanja učenika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GOO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4.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Prava i obaveze učenika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GOO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5.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Razredna pravila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GOO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6.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Kako rješavamo problemske situacije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GOO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7.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Put od kuće do škole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8.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Ususret jeseni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9.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Moj školski pribor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10.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 xml:space="preserve">Bonton 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11.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Prljavi prsti ostavljaju trag/ Pravilno pranje zubi po modelu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ZO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12.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Proslava rođendana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13.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Piramida zdrave prehrane i higijena jela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ZO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14.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Kako se ponašam na ulici, crkvi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ZO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15.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Upotreba sanitarnog čvora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ZO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16.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Slobodno vrijeme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17.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Čistoća naše škole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ZO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18.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Piramida zdrave prehrane i higijena jela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ZO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19.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Kakav dolazim u školu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ZO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20.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Kako obradovati majku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21.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Znam li čuvati svoje zdravlje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ZO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22.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Pretjerana znatiželja može biti opasna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23.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U prodavaonici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24.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Opasnosti koje nas okružuju – lijekovi u našem okruženju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ZO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25.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Posjet bolesnom prijatelju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26.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Kako i zašto štedimo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GOO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27.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Kako pomažem roditeljima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GOO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28.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Tolerancija i razumijevanje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GOO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29.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Kod zubara, liječnika, lakše ozljede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ZO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30.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Iz zadimljene prostorije na zrak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31.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Pušenje i alkohol štetno djeluju na zdravlje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32.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Tv i radio (ovisnosti)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ZO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33.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Eko akcija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GOO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34.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Kako i što smo radili na našem satu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35.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Zaključivanje ocjene iz vladanja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</w:p>
        </w:tc>
      </w:tr>
    </w:tbl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  <w:r>
        <w:rPr>
          <w:b/>
          <w:bCs/>
        </w:rPr>
        <w:t xml:space="preserve">IZVJEŠĆE O RADU </w:t>
      </w:r>
      <w:r w:rsidRPr="00AF5ED3">
        <w:rPr>
          <w:b/>
          <w:bCs/>
        </w:rPr>
        <w:t>ZA SAT RAZREDNIKA –</w:t>
      </w:r>
      <w:r>
        <w:rPr>
          <w:b/>
          <w:bCs/>
        </w:rPr>
        <w:t xml:space="preserve"> 3. </w:t>
      </w:r>
      <w:r w:rsidRPr="00AF5ED3">
        <w:rPr>
          <w:b/>
          <w:bCs/>
        </w:rPr>
        <w:t>razred</w:t>
      </w:r>
    </w:p>
    <w:p w:rsidR="00AF018F" w:rsidRPr="00AF5ED3" w:rsidRDefault="00AF018F" w:rsidP="00115F60">
      <w:pPr>
        <w:rPr>
          <w:b/>
          <w:bCs/>
        </w:rPr>
      </w:pPr>
    </w:p>
    <w:p w:rsidR="00AF018F" w:rsidRPr="00AF5ED3" w:rsidRDefault="00AF018F" w:rsidP="00115F60">
      <w:pPr>
        <w:rPr>
          <w:b/>
          <w:bCs/>
        </w:rPr>
      </w:pPr>
      <w:r w:rsidRPr="00AF5ED3">
        <w:rPr>
          <w:b/>
          <w:bCs/>
        </w:rPr>
        <w:t xml:space="preserve">                                </w:t>
      </w:r>
      <w:r>
        <w:rPr>
          <w:b/>
          <w:bCs/>
        </w:rPr>
        <w:t xml:space="preserve">            </w:t>
      </w:r>
      <w:r w:rsidRPr="00AF5ED3">
        <w:rPr>
          <w:b/>
          <w:bCs/>
        </w:rPr>
        <w:t xml:space="preserve">  Razrednik: </w:t>
      </w:r>
      <w:r>
        <w:rPr>
          <w:b/>
          <w:bCs/>
        </w:rPr>
        <w:t>Ivana Vitaljić</w:t>
      </w:r>
    </w:p>
    <w:p w:rsidR="00AF018F" w:rsidRDefault="00AF018F" w:rsidP="00115F60"/>
    <w:tbl>
      <w:tblPr>
        <w:tblpPr w:leftFromText="180" w:rightFromText="18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716"/>
        <w:gridCol w:w="2952"/>
      </w:tblGrid>
      <w:tr w:rsidR="00AF018F">
        <w:tc>
          <w:tcPr>
            <w:tcW w:w="1188" w:type="dxa"/>
          </w:tcPr>
          <w:p w:rsidR="00AF018F" w:rsidRPr="004D0826" w:rsidRDefault="00AF018F" w:rsidP="00276DC4">
            <w:pPr>
              <w:rPr>
                <w:b/>
                <w:bCs/>
              </w:rPr>
            </w:pPr>
            <w:r w:rsidRPr="004D0826">
              <w:rPr>
                <w:b/>
                <w:bCs/>
              </w:rPr>
              <w:t>REDNI BROJ SATA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b/>
                <w:bCs/>
              </w:rPr>
            </w:pPr>
            <w:r w:rsidRPr="004D0826">
              <w:rPr>
                <w:b/>
                <w:bCs/>
              </w:rPr>
              <w:t xml:space="preserve">               NASTAVNA TEMA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b/>
                <w:bCs/>
              </w:rPr>
            </w:pPr>
            <w:r w:rsidRPr="004D0826">
              <w:rPr>
                <w:b/>
                <w:bCs/>
              </w:rPr>
              <w:t xml:space="preserve">          GOO/ZO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1.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Izbori u razredu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GOO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2.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Pravilnik o ocjenjivanju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GOO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3.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Kućni red škole – elementi i kriteriji ocjenjivanja vladanja učenika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GOO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4.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Prava i obaveze učenika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GOO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5.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Razredna pravila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GOO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6.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Kako rješavamo problemske situacije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GOO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7.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Naš radni dan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8.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Porazgovarajmo o učenju – zašto učimo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9.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Kako učimo mat, pid, hrv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10.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Kako čuvamo svoje zdravlje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ZO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11.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Djelovanje pušenja i alkohola na ljudsko zdravlje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ZO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12.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Kakav sam kad sam bolestan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13.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Što je ispravna prehrana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ZO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14.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Kako učionicu učiniti ljepšom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15.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Skrivene kalorije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ZO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16.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Jednostavna motorička gibanja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ZO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17.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Mogu li čuvati tajnu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18.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Što znači biti iskren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19.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Kako učimo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20.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Što bih promijenio u našem razrednom odjelu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21.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Postignuća i odgovornost za učenje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ZO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22.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Ponašanje i naše zdr</w:t>
            </w:r>
            <w:r>
              <w:rPr>
                <w:sz w:val="18"/>
                <w:szCs w:val="18"/>
              </w:rPr>
              <w:t>av</w:t>
            </w:r>
            <w:r w:rsidRPr="004D0826">
              <w:rPr>
                <w:sz w:val="18"/>
                <w:szCs w:val="18"/>
              </w:rPr>
              <w:t>lje – pojam zdr</w:t>
            </w:r>
            <w:r>
              <w:rPr>
                <w:sz w:val="18"/>
                <w:szCs w:val="18"/>
              </w:rPr>
              <w:t>a</w:t>
            </w:r>
            <w:r w:rsidRPr="004D0826">
              <w:rPr>
                <w:sz w:val="18"/>
                <w:szCs w:val="18"/>
              </w:rPr>
              <w:t>vlja u holističkom kontekstu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ZO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23.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Promjene uloga rođenjem djeteta u obitelji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ZO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24.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Igrajmo se zajedno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25.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Voda – najzdravije piće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ZO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26.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Kako i zašto štedimo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GOO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27.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Kako pomažem roditeljima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GOO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28.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Tolerancija i razumijevanje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GOO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29.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Razvoj ljudskog tijela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ZO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30.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Duševno i opće zdravlje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ZO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31.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Poštivanje pravila i autoriteta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ZO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32.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Humano ponašanje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ZO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33.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Eko akcija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GOO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34.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Odgovornosti poštovanje prema vlastitom tijelu (prihvatljiv i neprihvatljiv tjelesni dodir)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ZO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35.</w:t>
            </w:r>
          </w:p>
        </w:tc>
        <w:tc>
          <w:tcPr>
            <w:tcW w:w="4716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Zaključivanje ocjene iz vladanja</w:t>
            </w:r>
          </w:p>
        </w:tc>
        <w:tc>
          <w:tcPr>
            <w:tcW w:w="2952" w:type="dxa"/>
          </w:tcPr>
          <w:p w:rsidR="00AF018F" w:rsidRPr="004D0826" w:rsidRDefault="00AF018F" w:rsidP="00276DC4">
            <w:pPr>
              <w:rPr>
                <w:sz w:val="18"/>
                <w:szCs w:val="18"/>
              </w:rPr>
            </w:pPr>
          </w:p>
        </w:tc>
      </w:tr>
    </w:tbl>
    <w:p w:rsidR="00AF018F" w:rsidRPr="000A0AD7" w:rsidRDefault="00AF018F" w:rsidP="00115F60"/>
    <w:p w:rsidR="00AF018F" w:rsidRDefault="00AF018F" w:rsidP="00DA45D6">
      <w:pPr>
        <w:spacing w:before="100" w:beforeAutospacing="1" w:after="100" w:afterAutospacing="1"/>
        <w:jc w:val="both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DA45D6">
      <w:pPr>
        <w:spacing w:before="100" w:beforeAutospacing="1" w:after="100" w:afterAutospacing="1"/>
        <w:jc w:val="both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DA45D6">
      <w:pPr>
        <w:spacing w:before="100" w:beforeAutospacing="1" w:after="100" w:afterAutospacing="1"/>
        <w:jc w:val="both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  <w:r>
        <w:rPr>
          <w:b/>
          <w:bCs/>
        </w:rPr>
        <w:t xml:space="preserve">IZVJEŠĆE O RADU ZA SAT RAZREDNIKA – 2. </w:t>
      </w:r>
      <w:r w:rsidRPr="00AF5ED3">
        <w:rPr>
          <w:b/>
          <w:bCs/>
        </w:rPr>
        <w:t>razred</w:t>
      </w:r>
    </w:p>
    <w:p w:rsidR="00AF018F" w:rsidRPr="00AF5ED3" w:rsidRDefault="00AF018F" w:rsidP="00115F60">
      <w:pPr>
        <w:rPr>
          <w:b/>
          <w:bCs/>
        </w:rPr>
      </w:pPr>
    </w:p>
    <w:p w:rsidR="00AF018F" w:rsidRPr="00AF5ED3" w:rsidRDefault="00AF018F" w:rsidP="00115F60">
      <w:pPr>
        <w:rPr>
          <w:b/>
          <w:bCs/>
        </w:rPr>
      </w:pPr>
      <w:r w:rsidRPr="00AF5ED3">
        <w:rPr>
          <w:b/>
          <w:bCs/>
        </w:rPr>
        <w:t xml:space="preserve">                                </w:t>
      </w:r>
      <w:r>
        <w:rPr>
          <w:b/>
          <w:bCs/>
        </w:rPr>
        <w:t xml:space="preserve">            </w:t>
      </w:r>
      <w:r w:rsidRPr="00AF5ED3">
        <w:rPr>
          <w:b/>
          <w:bCs/>
        </w:rPr>
        <w:t xml:space="preserve">  Razrednik: </w:t>
      </w:r>
      <w:r>
        <w:rPr>
          <w:b/>
          <w:bCs/>
        </w:rPr>
        <w:t>Mira Ferri</w:t>
      </w:r>
    </w:p>
    <w:p w:rsidR="00AF018F" w:rsidRDefault="00AF018F" w:rsidP="00115F60"/>
    <w:tbl>
      <w:tblPr>
        <w:tblpPr w:leftFromText="180" w:rightFromText="18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716"/>
        <w:gridCol w:w="2952"/>
      </w:tblGrid>
      <w:tr w:rsidR="00AF018F">
        <w:tc>
          <w:tcPr>
            <w:tcW w:w="1188" w:type="dxa"/>
          </w:tcPr>
          <w:p w:rsidR="00AF018F" w:rsidRPr="00091E18" w:rsidRDefault="00AF018F" w:rsidP="00276DC4">
            <w:pPr>
              <w:rPr>
                <w:b/>
                <w:bCs/>
              </w:rPr>
            </w:pPr>
            <w:r w:rsidRPr="00091E18">
              <w:rPr>
                <w:b/>
                <w:bCs/>
              </w:rPr>
              <w:t>REDNI BROJ SATA</w:t>
            </w:r>
          </w:p>
        </w:tc>
        <w:tc>
          <w:tcPr>
            <w:tcW w:w="4716" w:type="dxa"/>
          </w:tcPr>
          <w:p w:rsidR="00AF018F" w:rsidRPr="00091E18" w:rsidRDefault="00AF018F" w:rsidP="00276DC4">
            <w:pPr>
              <w:rPr>
                <w:b/>
                <w:bCs/>
              </w:rPr>
            </w:pPr>
            <w:r w:rsidRPr="00091E18">
              <w:rPr>
                <w:b/>
                <w:bCs/>
              </w:rPr>
              <w:t xml:space="preserve">               NASTAVNA TEMA</w:t>
            </w:r>
          </w:p>
        </w:tc>
        <w:tc>
          <w:tcPr>
            <w:tcW w:w="2952" w:type="dxa"/>
          </w:tcPr>
          <w:p w:rsidR="00AF018F" w:rsidRPr="00091E18" w:rsidRDefault="00AF018F" w:rsidP="00276DC4">
            <w:pPr>
              <w:rPr>
                <w:b/>
                <w:bCs/>
              </w:rPr>
            </w:pPr>
            <w:r w:rsidRPr="00091E18">
              <w:rPr>
                <w:b/>
                <w:bCs/>
              </w:rPr>
              <w:t xml:space="preserve">          GOO/ZO</w:t>
            </w:r>
          </w:p>
        </w:tc>
      </w:tr>
      <w:tr w:rsidR="00AF018F">
        <w:trPr>
          <w:trHeight w:val="9999"/>
        </w:trPr>
        <w:tc>
          <w:tcPr>
            <w:tcW w:w="8856" w:type="dxa"/>
            <w:gridSpan w:val="3"/>
          </w:tcPr>
          <w:p w:rsidR="00AF018F" w:rsidRPr="00091E18" w:rsidRDefault="00AF018F" w:rsidP="00276DC4">
            <w:r w:rsidRPr="00091E18">
              <w:rPr>
                <w:sz w:val="22"/>
                <w:szCs w:val="22"/>
              </w:rPr>
              <w:t>1. Došli smo u novi zajednički razred GOO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2. Kako ćemo se odnositi jedni prema drugima GOO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3. Štednja GOO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4. Kad slavimo rođendan u školi i kod kuće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5. Prljavi prsti ostavljaju svuda svoj trag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6. Kako doživljavamo uspjeh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7. Radom do uspjeha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8. Tko je uspješan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9. Doživio sam neuspjeh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10. Čuvamo li naše zdravlje ZO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11. Pušenje – nikotin je neprijatelj čovjeku, a naročito djeci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12. Oprez u susretu s nepoznatim osobama i predmetima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13. Kako ću obradovati majku-14. Igrajmo se zajedno- igre s pravilima GOO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15. Pomažem starijoj osobi GOO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16. Kako se ponašamo u neugodnim situacijama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17. Prihvaćam poslove i dužnosti u obitelji GOO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18. Vodimo računa o urednosti i čistoći javnih površina GOO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19. Oprez u susretu s nepoznatim osobama i predmetima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20. Poštuju li se međusobno dječaci i djevojčice GOO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21. Što najviše volim u našem razrednom odjelu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22. Kako izvršavamo naše obveze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23. Znam – znaš (kviz znanja)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24. Mi smo sudionici u prometu GOO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25. Važnost prvog jutarnjeg obroka i međuobroka ZO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26. Vrste tjelovježbenih aktivnosti u slobodnom vremenu ZO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27. Osnovne strukture gibanja (motorička znanja) u svakodnevnom životu ZO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28. Kako se ponašamo u gostima GOO, ZO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29. Zdravlje i bolest ZO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30. Kako sačuvati zdravlje ZO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31. Ponašanje u školi ZO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32. Ponašanje prema djeci i odraslima ZO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33. Ponašanje prema životinjama ZO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34. Osobna odgovornost za vlastito zdravlje ZO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35. Pripremiti osobni program zdravog ponašanja ZO</w:t>
            </w:r>
          </w:p>
          <w:p w:rsidR="00AF018F" w:rsidRPr="00091E18" w:rsidRDefault="00AF018F" w:rsidP="00276DC4"/>
        </w:tc>
      </w:tr>
    </w:tbl>
    <w:p w:rsidR="00AF018F" w:rsidRPr="000A0AD7" w:rsidRDefault="00AF018F" w:rsidP="00115F60"/>
    <w:p w:rsidR="00AF018F" w:rsidRDefault="00AF018F" w:rsidP="00115F60">
      <w:pPr>
        <w:rPr>
          <w:b/>
          <w:bCs/>
        </w:rPr>
      </w:pPr>
      <w:r>
        <w:rPr>
          <w:b/>
          <w:bCs/>
        </w:rPr>
        <w:t xml:space="preserve">   </w:t>
      </w: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  <w:r>
        <w:rPr>
          <w:b/>
          <w:bCs/>
        </w:rPr>
        <w:t xml:space="preserve"> IZVJEŠĆE O RADU ZA SAT RAZREDNIKA – 4. </w:t>
      </w:r>
      <w:r w:rsidRPr="00AF5ED3">
        <w:rPr>
          <w:b/>
          <w:bCs/>
        </w:rPr>
        <w:t>razred</w:t>
      </w:r>
    </w:p>
    <w:p w:rsidR="00AF018F" w:rsidRPr="00AF5ED3" w:rsidRDefault="00AF018F" w:rsidP="00115F60">
      <w:pPr>
        <w:rPr>
          <w:b/>
          <w:bCs/>
        </w:rPr>
      </w:pPr>
    </w:p>
    <w:p w:rsidR="00AF018F" w:rsidRPr="00AF5ED3" w:rsidRDefault="00AF018F" w:rsidP="00115F60">
      <w:pPr>
        <w:rPr>
          <w:b/>
          <w:bCs/>
        </w:rPr>
      </w:pPr>
      <w:r w:rsidRPr="00AF5ED3">
        <w:rPr>
          <w:b/>
          <w:bCs/>
        </w:rPr>
        <w:t xml:space="preserve">                                </w:t>
      </w:r>
      <w:r>
        <w:rPr>
          <w:b/>
          <w:bCs/>
        </w:rPr>
        <w:t xml:space="preserve">            </w:t>
      </w:r>
      <w:r w:rsidRPr="00AF5ED3">
        <w:rPr>
          <w:b/>
          <w:bCs/>
        </w:rPr>
        <w:t xml:space="preserve">  Razrednik: </w:t>
      </w:r>
      <w:r>
        <w:rPr>
          <w:b/>
          <w:bCs/>
        </w:rPr>
        <w:t>Mira Ferri</w:t>
      </w:r>
    </w:p>
    <w:p w:rsidR="00AF018F" w:rsidRDefault="00AF018F" w:rsidP="00115F60"/>
    <w:tbl>
      <w:tblPr>
        <w:tblpPr w:leftFromText="180" w:rightFromText="18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716"/>
        <w:gridCol w:w="2952"/>
      </w:tblGrid>
      <w:tr w:rsidR="00AF018F">
        <w:tc>
          <w:tcPr>
            <w:tcW w:w="1188" w:type="dxa"/>
          </w:tcPr>
          <w:p w:rsidR="00AF018F" w:rsidRPr="00091E18" w:rsidRDefault="00AF018F" w:rsidP="00276DC4">
            <w:pPr>
              <w:rPr>
                <w:b/>
                <w:bCs/>
              </w:rPr>
            </w:pPr>
            <w:r w:rsidRPr="00091E18">
              <w:rPr>
                <w:b/>
                <w:bCs/>
              </w:rPr>
              <w:t>REDNI BROJ SATA</w:t>
            </w:r>
          </w:p>
        </w:tc>
        <w:tc>
          <w:tcPr>
            <w:tcW w:w="4716" w:type="dxa"/>
          </w:tcPr>
          <w:p w:rsidR="00AF018F" w:rsidRPr="00091E18" w:rsidRDefault="00AF018F" w:rsidP="00276DC4">
            <w:pPr>
              <w:rPr>
                <w:b/>
                <w:bCs/>
              </w:rPr>
            </w:pPr>
            <w:r w:rsidRPr="00091E18">
              <w:rPr>
                <w:b/>
                <w:bCs/>
              </w:rPr>
              <w:t xml:space="preserve">               NASTAVNA TEMA</w:t>
            </w:r>
          </w:p>
        </w:tc>
        <w:tc>
          <w:tcPr>
            <w:tcW w:w="2952" w:type="dxa"/>
          </w:tcPr>
          <w:p w:rsidR="00AF018F" w:rsidRPr="00091E18" w:rsidRDefault="00AF018F" w:rsidP="00276DC4">
            <w:pPr>
              <w:rPr>
                <w:b/>
                <w:bCs/>
              </w:rPr>
            </w:pPr>
            <w:r w:rsidRPr="00091E18">
              <w:rPr>
                <w:b/>
                <w:bCs/>
              </w:rPr>
              <w:t xml:space="preserve">          GOO/ZO</w:t>
            </w:r>
          </w:p>
        </w:tc>
      </w:tr>
      <w:tr w:rsidR="00AF018F">
        <w:trPr>
          <w:trHeight w:val="9999"/>
        </w:trPr>
        <w:tc>
          <w:tcPr>
            <w:tcW w:w="8856" w:type="dxa"/>
            <w:gridSpan w:val="3"/>
          </w:tcPr>
          <w:p w:rsidR="00AF018F" w:rsidRPr="00091E18" w:rsidRDefault="00AF018F" w:rsidP="00276DC4">
            <w:r w:rsidRPr="00091E18">
              <w:rPr>
                <w:sz w:val="22"/>
                <w:szCs w:val="22"/>
              </w:rPr>
              <w:t>1. Već smo u 4. razredu GOO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2. Što me zanima (uključivanje u INA)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3. O čemu bih rado razgovarao na našem satu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4. Obilježavanje Dana štednje – zašto i kako štedimo GOO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5. Reći ću ti što mislim, ali poštujem i tvoje mišljenje GOO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6. Pravilan izbor tjelovježbenih aktivnosti za samostalno vježbanje u    slobodno vrijeme ZO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7. Sudjelujemo u životu škole ZO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8. Rješavanje problema i donošenje odluka ZO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9. Razvoj samopouzdanja ZO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10. Razvoj i rast ljudskog tijela od začeća do puberteta ZO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11. Poželjna ponašanja ZO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12. Životne vještine ZO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13. Osobna odgovornost za zdravlje i odgovorno ponašanje ZO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14. Mediji i sredstva ovisnosti ZO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15. Mediji i sredstva ovisnosti ZO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16. Razlika rodnih uloga u društvu/obitelji ZO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17. Rodna očekivanja među vršnjacima u školi ZO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18. Odijevamo se prikladno za pojedine prilike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19. Učenje je naša prva zadaća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20. Kako i zašto učimo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21. Kako se osjećam u svojoj obitelji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22. Organiziramo pomoć starijim osobama GOO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23. Budimo samostalni, ne oponašajmo slijepo druge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24. Kako se ponašati u gostima GOO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25. Pričam: Kako sam učinio dobro djelo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26. Čistimo školsko dvorište, skupljamo papir GOO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27. Ja u prometu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28. Pomažem bolesnom prijatelju GOO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29. Sudjelujemo u školskoj akciji GOO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30. Ponovni susret s bontonom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31. Natječemo se u znanju, spretnosti i igri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32. Igre s pravilima GOO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33. U čemu griješimo kao pješaci GOO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34. Kakav smo uspjeh postigli u 4. razredu</w:t>
            </w:r>
          </w:p>
          <w:p w:rsidR="00AF018F" w:rsidRPr="00091E18" w:rsidRDefault="00AF018F" w:rsidP="00276DC4">
            <w:r w:rsidRPr="00091E18">
              <w:rPr>
                <w:sz w:val="22"/>
                <w:szCs w:val="22"/>
              </w:rPr>
              <w:t>35. Kako provesti ljeto – što nas očekuje u 5. razredu</w:t>
            </w:r>
          </w:p>
          <w:p w:rsidR="00AF018F" w:rsidRPr="00091E18" w:rsidRDefault="00AF018F" w:rsidP="00276DC4">
            <w:pPr>
              <w:rPr>
                <w:b/>
                <w:bCs/>
              </w:rPr>
            </w:pPr>
          </w:p>
        </w:tc>
      </w:tr>
    </w:tbl>
    <w:p w:rsidR="00AF018F" w:rsidRPr="000A0AD7" w:rsidRDefault="00AF018F" w:rsidP="00115F60"/>
    <w:p w:rsidR="00AF018F" w:rsidRPr="00115F60" w:rsidRDefault="00AF018F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115F60">
      <w:pPr>
        <w:rPr>
          <w:b/>
          <w:bCs/>
        </w:rPr>
      </w:pPr>
      <w:r>
        <w:rPr>
          <w:b/>
          <w:bCs/>
        </w:rPr>
        <w:t xml:space="preserve">IZVJEŠĆE O RADU </w:t>
      </w:r>
      <w:r w:rsidRPr="00AF5ED3">
        <w:rPr>
          <w:b/>
          <w:bCs/>
        </w:rPr>
        <w:t>ZA SAT RAZREDNIKA –</w:t>
      </w:r>
      <w:r>
        <w:rPr>
          <w:b/>
          <w:bCs/>
        </w:rPr>
        <w:t xml:space="preserve"> 5. </w:t>
      </w:r>
      <w:r w:rsidRPr="00AF5ED3">
        <w:rPr>
          <w:b/>
          <w:bCs/>
        </w:rPr>
        <w:t>razred</w:t>
      </w:r>
    </w:p>
    <w:p w:rsidR="00AF018F" w:rsidRPr="00AF5ED3" w:rsidRDefault="00AF018F" w:rsidP="00115F60">
      <w:pPr>
        <w:rPr>
          <w:b/>
          <w:bCs/>
        </w:rPr>
      </w:pPr>
    </w:p>
    <w:p w:rsidR="00AF018F" w:rsidRPr="00AF5ED3" w:rsidRDefault="00AF018F" w:rsidP="00115F60">
      <w:pPr>
        <w:jc w:val="center"/>
        <w:rPr>
          <w:b/>
          <w:bCs/>
        </w:rPr>
      </w:pPr>
      <w:r>
        <w:rPr>
          <w:b/>
          <w:bCs/>
        </w:rPr>
        <w:t>Razrednik: Nenad Toplak</w:t>
      </w:r>
    </w:p>
    <w:p w:rsidR="00AF018F" w:rsidRDefault="00AF018F" w:rsidP="00115F60"/>
    <w:tbl>
      <w:tblPr>
        <w:tblpPr w:leftFromText="180" w:rightFromText="18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716"/>
        <w:gridCol w:w="2952"/>
      </w:tblGrid>
      <w:tr w:rsidR="00AF018F">
        <w:tc>
          <w:tcPr>
            <w:tcW w:w="1188" w:type="dxa"/>
          </w:tcPr>
          <w:p w:rsidR="00AF018F" w:rsidRPr="00F5298F" w:rsidRDefault="00AF018F" w:rsidP="00276DC4">
            <w:pPr>
              <w:rPr>
                <w:b/>
                <w:bCs/>
              </w:rPr>
            </w:pPr>
            <w:r w:rsidRPr="00F5298F">
              <w:rPr>
                <w:b/>
                <w:bCs/>
              </w:rPr>
              <w:t>REDNI BROJ SATA</w:t>
            </w:r>
          </w:p>
        </w:tc>
        <w:tc>
          <w:tcPr>
            <w:tcW w:w="4716" w:type="dxa"/>
          </w:tcPr>
          <w:p w:rsidR="00AF018F" w:rsidRPr="00F5298F" w:rsidRDefault="00AF018F" w:rsidP="00276DC4">
            <w:pPr>
              <w:rPr>
                <w:b/>
                <w:bCs/>
              </w:rPr>
            </w:pPr>
            <w:r w:rsidRPr="00F5298F">
              <w:rPr>
                <w:b/>
                <w:bCs/>
              </w:rPr>
              <w:t xml:space="preserve">               NASTAVNA TEMA</w:t>
            </w:r>
          </w:p>
        </w:tc>
        <w:tc>
          <w:tcPr>
            <w:tcW w:w="2952" w:type="dxa"/>
          </w:tcPr>
          <w:p w:rsidR="00AF018F" w:rsidRPr="00F5298F" w:rsidRDefault="00AF018F" w:rsidP="00276DC4">
            <w:pPr>
              <w:rPr>
                <w:b/>
                <w:bCs/>
              </w:rPr>
            </w:pPr>
            <w:r w:rsidRPr="00F5298F">
              <w:rPr>
                <w:b/>
                <w:bCs/>
              </w:rPr>
              <w:t xml:space="preserve">          GOO/ZO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1.</w:t>
            </w:r>
          </w:p>
        </w:tc>
        <w:tc>
          <w:tcPr>
            <w:tcW w:w="4716" w:type="dxa"/>
          </w:tcPr>
          <w:p w:rsidR="00AF018F" w:rsidRDefault="00AF018F" w:rsidP="00276DC4">
            <w:r w:rsidRPr="00CD774B">
              <w:t>Učenik sam 5. razreda (izbori za predsjednika razreda i Vijeće učenika)</w:t>
            </w:r>
          </w:p>
        </w:tc>
        <w:tc>
          <w:tcPr>
            <w:tcW w:w="2952" w:type="dxa"/>
          </w:tcPr>
          <w:p w:rsidR="00AF018F" w:rsidRDefault="00AF018F" w:rsidP="00276DC4"/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2.</w:t>
            </w:r>
          </w:p>
        </w:tc>
        <w:tc>
          <w:tcPr>
            <w:tcW w:w="4716" w:type="dxa"/>
          </w:tcPr>
          <w:p w:rsidR="00AF018F" w:rsidRDefault="00AF018F" w:rsidP="00276DC4">
            <w:r w:rsidRPr="00CD774B">
              <w:t>Položaj i dužnosti učenika u školi</w:t>
            </w:r>
          </w:p>
        </w:tc>
        <w:tc>
          <w:tcPr>
            <w:tcW w:w="2952" w:type="dxa"/>
          </w:tcPr>
          <w:p w:rsidR="00AF018F" w:rsidRDefault="00AF018F" w:rsidP="00276DC4"/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3.</w:t>
            </w:r>
          </w:p>
        </w:tc>
        <w:tc>
          <w:tcPr>
            <w:tcW w:w="4716" w:type="dxa"/>
          </w:tcPr>
          <w:p w:rsidR="00AF018F" w:rsidRDefault="00AF018F" w:rsidP="00276DC4">
            <w:r w:rsidRPr="00CD774B">
              <w:t>Radionica „Kako uspješno učiti“</w:t>
            </w:r>
          </w:p>
        </w:tc>
        <w:tc>
          <w:tcPr>
            <w:tcW w:w="2952" w:type="dxa"/>
          </w:tcPr>
          <w:p w:rsidR="00AF018F" w:rsidRDefault="00AF018F" w:rsidP="00276DC4"/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4.</w:t>
            </w:r>
          </w:p>
        </w:tc>
        <w:tc>
          <w:tcPr>
            <w:tcW w:w="4716" w:type="dxa"/>
          </w:tcPr>
          <w:p w:rsidR="00AF018F" w:rsidRDefault="00AF018F" w:rsidP="00276DC4">
            <w:r w:rsidRPr="00CD774B">
              <w:t>Zajedno učimo i radimo, kako se ponašati da nam bude što ljepše</w:t>
            </w:r>
          </w:p>
        </w:tc>
        <w:tc>
          <w:tcPr>
            <w:tcW w:w="2952" w:type="dxa"/>
          </w:tcPr>
          <w:p w:rsidR="00AF018F" w:rsidRDefault="00AF018F" w:rsidP="00276DC4"/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5.</w:t>
            </w:r>
          </w:p>
        </w:tc>
        <w:tc>
          <w:tcPr>
            <w:tcW w:w="4716" w:type="dxa"/>
          </w:tcPr>
          <w:p w:rsidR="00AF018F" w:rsidRDefault="00AF018F" w:rsidP="00276DC4">
            <w:r w:rsidRPr="00CD774B">
              <w:t>Koja su naša prava i kako ih štitimo u</w:t>
            </w:r>
            <w:r>
              <w:t xml:space="preserve"> razredu, školi i u društvu</w:t>
            </w:r>
          </w:p>
        </w:tc>
        <w:tc>
          <w:tcPr>
            <w:tcW w:w="2952" w:type="dxa"/>
          </w:tcPr>
          <w:p w:rsidR="00AF018F" w:rsidRDefault="00AF018F" w:rsidP="00276DC4">
            <w:r>
              <w:t>GOO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6.</w:t>
            </w:r>
          </w:p>
        </w:tc>
        <w:tc>
          <w:tcPr>
            <w:tcW w:w="4716" w:type="dxa"/>
          </w:tcPr>
          <w:p w:rsidR="00AF018F" w:rsidRDefault="00AF018F" w:rsidP="00276DC4">
            <w:r w:rsidRPr="00CD774B">
              <w:t>Iznosim svoje mišljenje, ali prihvaćam i tuđe</w:t>
            </w:r>
          </w:p>
        </w:tc>
        <w:tc>
          <w:tcPr>
            <w:tcW w:w="2952" w:type="dxa"/>
          </w:tcPr>
          <w:p w:rsidR="00AF018F" w:rsidRDefault="00AF018F" w:rsidP="00276DC4"/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7.</w:t>
            </w:r>
          </w:p>
        </w:tc>
        <w:tc>
          <w:tcPr>
            <w:tcW w:w="4716" w:type="dxa"/>
          </w:tcPr>
          <w:p w:rsidR="00AF018F" w:rsidRDefault="00AF018F" w:rsidP="00276DC4">
            <w:r w:rsidRPr="00CD774B">
              <w:t>T</w:t>
            </w:r>
            <w:r>
              <w:t>emeljni pojmovi komunikacije</w:t>
            </w:r>
          </w:p>
        </w:tc>
        <w:tc>
          <w:tcPr>
            <w:tcW w:w="2952" w:type="dxa"/>
          </w:tcPr>
          <w:p w:rsidR="00AF018F" w:rsidRDefault="00AF018F" w:rsidP="00276DC4">
            <w:r>
              <w:t>ZO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8.</w:t>
            </w:r>
          </w:p>
        </w:tc>
        <w:tc>
          <w:tcPr>
            <w:tcW w:w="4716" w:type="dxa"/>
          </w:tcPr>
          <w:p w:rsidR="00AF018F" w:rsidRDefault="00AF018F" w:rsidP="00276DC4">
            <w:r w:rsidRPr="00CD774B">
              <w:t>Emocionalnost (brižnost, otvo</w:t>
            </w:r>
            <w:r>
              <w:t>renost, empatija, iskrenost)</w:t>
            </w:r>
          </w:p>
        </w:tc>
        <w:tc>
          <w:tcPr>
            <w:tcW w:w="2952" w:type="dxa"/>
          </w:tcPr>
          <w:p w:rsidR="00AF018F" w:rsidRDefault="00AF018F" w:rsidP="00276DC4">
            <w:r>
              <w:t>ZO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9.</w:t>
            </w:r>
          </w:p>
        </w:tc>
        <w:tc>
          <w:tcPr>
            <w:tcW w:w="4716" w:type="dxa"/>
          </w:tcPr>
          <w:p w:rsidR="00AF018F" w:rsidRDefault="00AF018F" w:rsidP="00276DC4">
            <w:r w:rsidRPr="00CD774B">
              <w:t>Alkohol i droge – utjecaj na po</w:t>
            </w:r>
            <w:r>
              <w:t>jedinca, obitelj i zajednicu</w:t>
            </w:r>
          </w:p>
        </w:tc>
        <w:tc>
          <w:tcPr>
            <w:tcW w:w="2952" w:type="dxa"/>
          </w:tcPr>
          <w:p w:rsidR="00AF018F" w:rsidRDefault="00AF018F" w:rsidP="00276DC4">
            <w:r>
              <w:t>ZO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10.</w:t>
            </w:r>
          </w:p>
        </w:tc>
        <w:tc>
          <w:tcPr>
            <w:tcW w:w="4716" w:type="dxa"/>
          </w:tcPr>
          <w:p w:rsidR="00AF018F" w:rsidRDefault="00AF018F" w:rsidP="00276DC4">
            <w:r w:rsidRPr="00CD774B">
              <w:t>Čitali smo…</w:t>
            </w:r>
          </w:p>
        </w:tc>
        <w:tc>
          <w:tcPr>
            <w:tcW w:w="2952" w:type="dxa"/>
          </w:tcPr>
          <w:p w:rsidR="00AF018F" w:rsidRDefault="00AF018F" w:rsidP="00276DC4"/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11.</w:t>
            </w:r>
          </w:p>
        </w:tc>
        <w:tc>
          <w:tcPr>
            <w:tcW w:w="4716" w:type="dxa"/>
          </w:tcPr>
          <w:p w:rsidR="00AF018F" w:rsidRDefault="00AF018F" w:rsidP="00276DC4">
            <w:r w:rsidRPr="00CD774B">
              <w:t>Nenasilno ponašan</w:t>
            </w:r>
            <w:r>
              <w:t>je / problematične situacije</w:t>
            </w:r>
          </w:p>
        </w:tc>
        <w:tc>
          <w:tcPr>
            <w:tcW w:w="2952" w:type="dxa"/>
          </w:tcPr>
          <w:p w:rsidR="00AF018F" w:rsidRDefault="00AF018F" w:rsidP="00276DC4">
            <w:r>
              <w:t>ZO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12.</w:t>
            </w:r>
          </w:p>
        </w:tc>
        <w:tc>
          <w:tcPr>
            <w:tcW w:w="4716" w:type="dxa"/>
          </w:tcPr>
          <w:p w:rsidR="00AF018F" w:rsidRDefault="00AF018F" w:rsidP="00276DC4">
            <w:r w:rsidRPr="00EF2567">
              <w:t>Radionica „Moja najdraža osoba“ (pedagog)</w:t>
            </w:r>
          </w:p>
        </w:tc>
        <w:tc>
          <w:tcPr>
            <w:tcW w:w="2952" w:type="dxa"/>
          </w:tcPr>
          <w:p w:rsidR="00AF018F" w:rsidRDefault="00AF018F" w:rsidP="00276DC4"/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13.</w:t>
            </w:r>
          </w:p>
        </w:tc>
        <w:tc>
          <w:tcPr>
            <w:tcW w:w="4716" w:type="dxa"/>
          </w:tcPr>
          <w:p w:rsidR="00AF018F" w:rsidRDefault="00AF018F" w:rsidP="00276DC4">
            <w:r w:rsidRPr="00EF2567">
              <w:t>Stvaranje razrednog zajedništva  upoznavanj</w:t>
            </w:r>
            <w:r>
              <w:t>em sličnosti i različitosti</w:t>
            </w:r>
          </w:p>
        </w:tc>
        <w:tc>
          <w:tcPr>
            <w:tcW w:w="2952" w:type="dxa"/>
          </w:tcPr>
          <w:p w:rsidR="00AF018F" w:rsidRDefault="00AF018F" w:rsidP="00276DC4">
            <w:r>
              <w:t>GOO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14.</w:t>
            </w:r>
          </w:p>
        </w:tc>
        <w:tc>
          <w:tcPr>
            <w:tcW w:w="4716" w:type="dxa"/>
          </w:tcPr>
          <w:p w:rsidR="00AF018F" w:rsidRDefault="00AF018F" w:rsidP="00276DC4">
            <w:r>
              <w:t>Pravilna prehrana</w:t>
            </w:r>
          </w:p>
        </w:tc>
        <w:tc>
          <w:tcPr>
            <w:tcW w:w="2952" w:type="dxa"/>
          </w:tcPr>
          <w:p w:rsidR="00AF018F" w:rsidRDefault="00AF018F" w:rsidP="00276DC4">
            <w:r>
              <w:t>ZO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15.</w:t>
            </w:r>
          </w:p>
        </w:tc>
        <w:tc>
          <w:tcPr>
            <w:tcW w:w="4716" w:type="dxa"/>
          </w:tcPr>
          <w:p w:rsidR="00AF018F" w:rsidRDefault="00AF018F" w:rsidP="00276DC4">
            <w:r w:rsidRPr="00EF2567">
              <w:t>Kakav smo uspjeh postigli u I. polugodištu</w:t>
            </w:r>
          </w:p>
        </w:tc>
        <w:tc>
          <w:tcPr>
            <w:tcW w:w="2952" w:type="dxa"/>
          </w:tcPr>
          <w:p w:rsidR="00AF018F" w:rsidRDefault="00AF018F" w:rsidP="00276DC4"/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16.</w:t>
            </w:r>
          </w:p>
        </w:tc>
        <w:tc>
          <w:tcPr>
            <w:tcW w:w="4716" w:type="dxa"/>
          </w:tcPr>
          <w:p w:rsidR="00AF018F" w:rsidRDefault="00AF018F" w:rsidP="00276DC4">
            <w:r w:rsidRPr="00EF2567">
              <w:t>Moji roditelji i ja</w:t>
            </w:r>
          </w:p>
        </w:tc>
        <w:tc>
          <w:tcPr>
            <w:tcW w:w="2952" w:type="dxa"/>
          </w:tcPr>
          <w:p w:rsidR="00AF018F" w:rsidRDefault="00AF018F" w:rsidP="00276DC4"/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17.</w:t>
            </w:r>
          </w:p>
        </w:tc>
        <w:tc>
          <w:tcPr>
            <w:tcW w:w="4716" w:type="dxa"/>
          </w:tcPr>
          <w:p w:rsidR="00AF018F" w:rsidRDefault="00AF018F" w:rsidP="00276DC4">
            <w:r w:rsidRPr="00EF2567">
              <w:t>Rastemo, razvijamo se i mijenjamo se</w:t>
            </w:r>
          </w:p>
        </w:tc>
        <w:tc>
          <w:tcPr>
            <w:tcW w:w="2952" w:type="dxa"/>
          </w:tcPr>
          <w:p w:rsidR="00AF018F" w:rsidRDefault="00AF018F" w:rsidP="00276DC4"/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18.</w:t>
            </w:r>
          </w:p>
        </w:tc>
        <w:tc>
          <w:tcPr>
            <w:tcW w:w="4716" w:type="dxa"/>
          </w:tcPr>
          <w:p w:rsidR="00AF018F" w:rsidRDefault="00AF018F" w:rsidP="00276DC4">
            <w:r>
              <w:t>Osobna higijena</w:t>
            </w:r>
          </w:p>
        </w:tc>
        <w:tc>
          <w:tcPr>
            <w:tcW w:w="2952" w:type="dxa"/>
          </w:tcPr>
          <w:p w:rsidR="00AF018F" w:rsidRDefault="00AF018F" w:rsidP="00276DC4">
            <w:r>
              <w:t>ZO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19.</w:t>
            </w:r>
          </w:p>
        </w:tc>
        <w:tc>
          <w:tcPr>
            <w:tcW w:w="4716" w:type="dxa"/>
          </w:tcPr>
          <w:p w:rsidR="00AF018F" w:rsidRDefault="00AF018F" w:rsidP="00276DC4">
            <w:r w:rsidRPr="00EF2567">
              <w:t>Kada sam bio nepažljiv prema drugima</w:t>
            </w:r>
          </w:p>
        </w:tc>
        <w:tc>
          <w:tcPr>
            <w:tcW w:w="2952" w:type="dxa"/>
          </w:tcPr>
          <w:p w:rsidR="00AF018F" w:rsidRDefault="00AF018F" w:rsidP="00276DC4"/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20.</w:t>
            </w:r>
          </w:p>
        </w:tc>
        <w:tc>
          <w:tcPr>
            <w:tcW w:w="4716" w:type="dxa"/>
          </w:tcPr>
          <w:p w:rsidR="00AF018F" w:rsidRDefault="00AF018F" w:rsidP="00276DC4">
            <w:r w:rsidRPr="00EF2567">
              <w:t>Što očekujem od prijatelja, a što prijatelji od mene</w:t>
            </w:r>
          </w:p>
        </w:tc>
        <w:tc>
          <w:tcPr>
            <w:tcW w:w="2952" w:type="dxa"/>
          </w:tcPr>
          <w:p w:rsidR="00AF018F" w:rsidRDefault="00AF018F" w:rsidP="00276DC4"/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21.</w:t>
            </w:r>
          </w:p>
        </w:tc>
        <w:tc>
          <w:tcPr>
            <w:tcW w:w="4716" w:type="dxa"/>
          </w:tcPr>
          <w:p w:rsidR="00AF018F" w:rsidRDefault="00AF018F" w:rsidP="00276DC4">
            <w:r w:rsidRPr="00EF2567">
              <w:t>Rizična ponašanja</w:t>
            </w:r>
            <w:r>
              <w:t xml:space="preserve"> i posljedice na obrazovanje</w:t>
            </w:r>
          </w:p>
        </w:tc>
        <w:tc>
          <w:tcPr>
            <w:tcW w:w="2952" w:type="dxa"/>
          </w:tcPr>
          <w:p w:rsidR="00AF018F" w:rsidRDefault="00AF018F" w:rsidP="00276DC4">
            <w:r>
              <w:t>ZO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22.</w:t>
            </w:r>
          </w:p>
        </w:tc>
        <w:tc>
          <w:tcPr>
            <w:tcW w:w="4716" w:type="dxa"/>
          </w:tcPr>
          <w:p w:rsidR="00AF018F" w:rsidRDefault="00AF018F" w:rsidP="00276DC4">
            <w:r w:rsidRPr="00EF2567">
              <w:t>Kome se mogu povjeriti</w:t>
            </w:r>
          </w:p>
        </w:tc>
        <w:tc>
          <w:tcPr>
            <w:tcW w:w="2952" w:type="dxa"/>
          </w:tcPr>
          <w:p w:rsidR="00AF018F" w:rsidRDefault="00AF018F" w:rsidP="00276DC4"/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23.</w:t>
            </w:r>
          </w:p>
        </w:tc>
        <w:tc>
          <w:tcPr>
            <w:tcW w:w="4716" w:type="dxa"/>
          </w:tcPr>
          <w:p w:rsidR="00AF018F" w:rsidRDefault="00AF018F" w:rsidP="00276DC4">
            <w:r>
              <w:t>O majci u stihovima</w:t>
            </w:r>
          </w:p>
        </w:tc>
        <w:tc>
          <w:tcPr>
            <w:tcW w:w="2952" w:type="dxa"/>
          </w:tcPr>
          <w:p w:rsidR="00AF018F" w:rsidRDefault="00AF018F" w:rsidP="00276DC4"/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24.</w:t>
            </w:r>
          </w:p>
        </w:tc>
        <w:tc>
          <w:tcPr>
            <w:tcW w:w="4716" w:type="dxa"/>
          </w:tcPr>
          <w:p w:rsidR="00AF018F" w:rsidRDefault="00AF018F" w:rsidP="00276DC4">
            <w:r>
              <w:t>Osobna higijena</w:t>
            </w:r>
          </w:p>
        </w:tc>
        <w:tc>
          <w:tcPr>
            <w:tcW w:w="2952" w:type="dxa"/>
          </w:tcPr>
          <w:p w:rsidR="00AF018F" w:rsidRDefault="00AF018F" w:rsidP="00276DC4">
            <w:r>
              <w:t>ZO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25.</w:t>
            </w:r>
          </w:p>
        </w:tc>
        <w:tc>
          <w:tcPr>
            <w:tcW w:w="4716" w:type="dxa"/>
          </w:tcPr>
          <w:p w:rsidR="00AF018F" w:rsidRDefault="00AF018F" w:rsidP="00276DC4">
            <w:r>
              <w:t>Mentalno zdravlje</w:t>
            </w:r>
          </w:p>
        </w:tc>
        <w:tc>
          <w:tcPr>
            <w:tcW w:w="2952" w:type="dxa"/>
          </w:tcPr>
          <w:p w:rsidR="00AF018F" w:rsidRDefault="00AF018F" w:rsidP="00276DC4">
            <w:r>
              <w:t>ZO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26.</w:t>
            </w:r>
          </w:p>
        </w:tc>
        <w:tc>
          <w:tcPr>
            <w:tcW w:w="4716" w:type="dxa"/>
          </w:tcPr>
          <w:p w:rsidR="00AF018F" w:rsidRDefault="00AF018F" w:rsidP="00276DC4">
            <w:r w:rsidRPr="00EF2567">
              <w:t>(Ne) primjerena vrš</w:t>
            </w:r>
            <w:r>
              <w:t>njačka ponašanja u pubertetu</w:t>
            </w:r>
          </w:p>
        </w:tc>
        <w:tc>
          <w:tcPr>
            <w:tcW w:w="2952" w:type="dxa"/>
          </w:tcPr>
          <w:p w:rsidR="00AF018F" w:rsidRDefault="00AF018F" w:rsidP="00276DC4">
            <w:r>
              <w:t>ZO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27.</w:t>
            </w:r>
          </w:p>
        </w:tc>
        <w:tc>
          <w:tcPr>
            <w:tcW w:w="4716" w:type="dxa"/>
          </w:tcPr>
          <w:p w:rsidR="00AF018F" w:rsidRDefault="00AF018F" w:rsidP="00276DC4">
            <w:r w:rsidRPr="00EF2567">
              <w:t xml:space="preserve">Prirodna dobra i njihovo očuvanje, </w:t>
            </w:r>
            <w:r>
              <w:t>uvjet osiguranja dobrobiti…</w:t>
            </w:r>
          </w:p>
        </w:tc>
        <w:tc>
          <w:tcPr>
            <w:tcW w:w="2952" w:type="dxa"/>
          </w:tcPr>
          <w:p w:rsidR="00AF018F" w:rsidRDefault="00AF018F" w:rsidP="00276DC4">
            <w:r>
              <w:t>GOO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28.</w:t>
            </w:r>
          </w:p>
        </w:tc>
        <w:tc>
          <w:tcPr>
            <w:tcW w:w="4716" w:type="dxa"/>
          </w:tcPr>
          <w:p w:rsidR="00AF018F" w:rsidRDefault="00AF018F" w:rsidP="00276DC4">
            <w:r w:rsidRPr="00EF2567">
              <w:t>Uređujemo školski okoliš</w:t>
            </w:r>
          </w:p>
        </w:tc>
        <w:tc>
          <w:tcPr>
            <w:tcW w:w="2952" w:type="dxa"/>
          </w:tcPr>
          <w:p w:rsidR="00AF018F" w:rsidRDefault="00AF018F" w:rsidP="00276DC4"/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29.</w:t>
            </w:r>
          </w:p>
        </w:tc>
        <w:tc>
          <w:tcPr>
            <w:tcW w:w="4716" w:type="dxa"/>
          </w:tcPr>
          <w:p w:rsidR="00AF018F" w:rsidRDefault="00AF018F" w:rsidP="00276DC4">
            <w:r w:rsidRPr="00EF2567">
              <w:t>Uloga i</w:t>
            </w:r>
            <w:r>
              <w:t xml:space="preserve"> pritisak medija u pubertetu</w:t>
            </w:r>
          </w:p>
        </w:tc>
        <w:tc>
          <w:tcPr>
            <w:tcW w:w="2952" w:type="dxa"/>
          </w:tcPr>
          <w:p w:rsidR="00AF018F" w:rsidRDefault="00AF018F" w:rsidP="00276DC4">
            <w:r>
              <w:t>ZO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30.</w:t>
            </w:r>
          </w:p>
        </w:tc>
        <w:tc>
          <w:tcPr>
            <w:tcW w:w="4716" w:type="dxa"/>
          </w:tcPr>
          <w:p w:rsidR="00AF018F" w:rsidRPr="00EF2567" w:rsidRDefault="00AF018F" w:rsidP="00276DC4">
            <w:r>
              <w:t>Radionica o virtualnom nasilju 1. (pedagog)</w:t>
            </w:r>
          </w:p>
        </w:tc>
        <w:tc>
          <w:tcPr>
            <w:tcW w:w="2952" w:type="dxa"/>
          </w:tcPr>
          <w:p w:rsidR="00AF018F" w:rsidRDefault="00AF018F" w:rsidP="00276DC4">
            <w:r>
              <w:t>ZO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31.</w:t>
            </w:r>
          </w:p>
        </w:tc>
        <w:tc>
          <w:tcPr>
            <w:tcW w:w="4716" w:type="dxa"/>
          </w:tcPr>
          <w:p w:rsidR="00AF018F" w:rsidRDefault="00AF018F" w:rsidP="00276DC4">
            <w:r w:rsidRPr="00EF2567">
              <w:t>R</w:t>
            </w:r>
            <w:r>
              <w:t>azvoj osobnog identiteta</w:t>
            </w:r>
          </w:p>
        </w:tc>
        <w:tc>
          <w:tcPr>
            <w:tcW w:w="2952" w:type="dxa"/>
          </w:tcPr>
          <w:p w:rsidR="00AF018F" w:rsidRDefault="00AF018F" w:rsidP="00276DC4">
            <w:r>
              <w:t>GOO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32.</w:t>
            </w:r>
          </w:p>
        </w:tc>
        <w:tc>
          <w:tcPr>
            <w:tcW w:w="4716" w:type="dxa"/>
          </w:tcPr>
          <w:p w:rsidR="00AF018F" w:rsidRPr="00EF2567" w:rsidRDefault="00AF018F" w:rsidP="00276DC4">
            <w:r>
              <w:t>Radionica o virtualnom nasilju 2. (pedagog)</w:t>
            </w:r>
          </w:p>
        </w:tc>
        <w:tc>
          <w:tcPr>
            <w:tcW w:w="2952" w:type="dxa"/>
          </w:tcPr>
          <w:p w:rsidR="00AF018F" w:rsidRDefault="00AF018F" w:rsidP="00276DC4">
            <w:r>
              <w:t>ZO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33.</w:t>
            </w:r>
          </w:p>
        </w:tc>
        <w:tc>
          <w:tcPr>
            <w:tcW w:w="4716" w:type="dxa"/>
          </w:tcPr>
          <w:p w:rsidR="00AF018F" w:rsidRDefault="00AF018F" w:rsidP="00276DC4">
            <w:r>
              <w:t>Razvoj osobnog identiteta</w:t>
            </w:r>
          </w:p>
        </w:tc>
        <w:tc>
          <w:tcPr>
            <w:tcW w:w="2952" w:type="dxa"/>
          </w:tcPr>
          <w:p w:rsidR="00AF018F" w:rsidRDefault="00AF018F" w:rsidP="00276DC4">
            <w:r>
              <w:t>GOO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34.</w:t>
            </w:r>
          </w:p>
        </w:tc>
        <w:tc>
          <w:tcPr>
            <w:tcW w:w="4716" w:type="dxa"/>
          </w:tcPr>
          <w:p w:rsidR="00AF018F" w:rsidRDefault="00AF018F" w:rsidP="00276DC4">
            <w:r w:rsidRPr="00EF2567">
              <w:t>Ususret izletu</w:t>
            </w:r>
          </w:p>
        </w:tc>
        <w:tc>
          <w:tcPr>
            <w:tcW w:w="2952" w:type="dxa"/>
          </w:tcPr>
          <w:p w:rsidR="00AF018F" w:rsidRDefault="00AF018F" w:rsidP="00276DC4"/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35.</w:t>
            </w:r>
          </w:p>
        </w:tc>
        <w:tc>
          <w:tcPr>
            <w:tcW w:w="4716" w:type="dxa"/>
          </w:tcPr>
          <w:p w:rsidR="00AF018F" w:rsidRPr="00EF2567" w:rsidRDefault="00AF018F" w:rsidP="00276DC4">
            <w:r>
              <w:t>Radionica o virtualnom nasilju 3/4 (pedagog)</w:t>
            </w:r>
          </w:p>
        </w:tc>
        <w:tc>
          <w:tcPr>
            <w:tcW w:w="2952" w:type="dxa"/>
          </w:tcPr>
          <w:p w:rsidR="00AF018F" w:rsidRDefault="00AF018F" w:rsidP="00276DC4">
            <w:r>
              <w:t>ZO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36.</w:t>
            </w:r>
          </w:p>
        </w:tc>
        <w:tc>
          <w:tcPr>
            <w:tcW w:w="4716" w:type="dxa"/>
          </w:tcPr>
          <w:p w:rsidR="00AF018F" w:rsidRDefault="00AF018F" w:rsidP="00276DC4">
            <w:r>
              <w:t>Odgovorno upravljanje novcem</w:t>
            </w:r>
          </w:p>
        </w:tc>
        <w:tc>
          <w:tcPr>
            <w:tcW w:w="2952" w:type="dxa"/>
          </w:tcPr>
          <w:p w:rsidR="00AF018F" w:rsidRDefault="00AF018F" w:rsidP="00276DC4">
            <w:r>
              <w:t>GOO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37.</w:t>
            </w:r>
          </w:p>
        </w:tc>
        <w:tc>
          <w:tcPr>
            <w:tcW w:w="4716" w:type="dxa"/>
          </w:tcPr>
          <w:p w:rsidR="00AF018F" w:rsidRDefault="00AF018F" w:rsidP="00276DC4">
            <w:r>
              <w:t>Vlastito tijelo u promjenama</w:t>
            </w:r>
          </w:p>
        </w:tc>
        <w:tc>
          <w:tcPr>
            <w:tcW w:w="2952" w:type="dxa"/>
          </w:tcPr>
          <w:p w:rsidR="00AF018F" w:rsidRDefault="00AF018F" w:rsidP="00276DC4">
            <w:r>
              <w:t>ZO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38.</w:t>
            </w:r>
          </w:p>
        </w:tc>
        <w:tc>
          <w:tcPr>
            <w:tcW w:w="4716" w:type="dxa"/>
          </w:tcPr>
          <w:p w:rsidR="00AF018F" w:rsidRDefault="00AF018F" w:rsidP="00276DC4">
            <w:r>
              <w:t>Tekući problemi i administracija razreda</w:t>
            </w:r>
          </w:p>
        </w:tc>
        <w:tc>
          <w:tcPr>
            <w:tcW w:w="2952" w:type="dxa"/>
          </w:tcPr>
          <w:p w:rsidR="00AF018F" w:rsidRDefault="00AF018F" w:rsidP="00276DC4"/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39.</w:t>
            </w:r>
          </w:p>
        </w:tc>
        <w:tc>
          <w:tcPr>
            <w:tcW w:w="4716" w:type="dxa"/>
          </w:tcPr>
          <w:p w:rsidR="00AF018F" w:rsidRDefault="00AF018F" w:rsidP="00276DC4">
            <w:r>
              <w:t>Razgovor o raznim temama</w:t>
            </w:r>
          </w:p>
        </w:tc>
        <w:tc>
          <w:tcPr>
            <w:tcW w:w="2952" w:type="dxa"/>
          </w:tcPr>
          <w:p w:rsidR="00AF018F" w:rsidRDefault="00AF018F" w:rsidP="00276DC4"/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40.</w:t>
            </w:r>
          </w:p>
        </w:tc>
        <w:tc>
          <w:tcPr>
            <w:tcW w:w="4716" w:type="dxa"/>
          </w:tcPr>
          <w:p w:rsidR="00AF018F" w:rsidRDefault="00AF018F" w:rsidP="00276DC4">
            <w:r>
              <w:t>U susret prznicima</w:t>
            </w:r>
          </w:p>
        </w:tc>
        <w:tc>
          <w:tcPr>
            <w:tcW w:w="2952" w:type="dxa"/>
          </w:tcPr>
          <w:p w:rsidR="00AF018F" w:rsidRDefault="00AF018F" w:rsidP="00276DC4"/>
        </w:tc>
      </w:tr>
    </w:tbl>
    <w:p w:rsidR="00AF018F" w:rsidRPr="000A0AD7" w:rsidRDefault="00AF018F" w:rsidP="00115F60"/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  <w:r>
        <w:rPr>
          <w:b/>
          <w:bCs/>
        </w:rPr>
        <w:t xml:space="preserve">IZVJEŠĆE O RADU ZA SAT RAZREDNIKA – VI. </w:t>
      </w:r>
      <w:r w:rsidRPr="00AF5ED3">
        <w:rPr>
          <w:b/>
          <w:bCs/>
        </w:rPr>
        <w:t>razred</w:t>
      </w:r>
    </w:p>
    <w:p w:rsidR="00AF018F" w:rsidRPr="00AF5ED3" w:rsidRDefault="00AF018F" w:rsidP="00115F60">
      <w:pPr>
        <w:rPr>
          <w:b/>
          <w:bCs/>
        </w:rPr>
      </w:pPr>
    </w:p>
    <w:p w:rsidR="00AF018F" w:rsidRPr="00AF5ED3" w:rsidRDefault="00AF018F" w:rsidP="00115F60">
      <w:pPr>
        <w:rPr>
          <w:b/>
          <w:bCs/>
        </w:rPr>
      </w:pPr>
      <w:r w:rsidRPr="00AF5ED3">
        <w:rPr>
          <w:b/>
          <w:bCs/>
        </w:rPr>
        <w:t xml:space="preserve">                                </w:t>
      </w:r>
      <w:r>
        <w:rPr>
          <w:b/>
          <w:bCs/>
        </w:rPr>
        <w:t xml:space="preserve">            </w:t>
      </w:r>
      <w:r w:rsidRPr="00AF5ED3">
        <w:rPr>
          <w:b/>
          <w:bCs/>
        </w:rPr>
        <w:t xml:space="preserve">  Razrednik: </w:t>
      </w:r>
      <w:r>
        <w:rPr>
          <w:b/>
          <w:bCs/>
        </w:rPr>
        <w:t>Dragana Basarić</w:t>
      </w:r>
    </w:p>
    <w:p w:rsidR="00AF018F" w:rsidRDefault="00AF018F" w:rsidP="00115F60"/>
    <w:tbl>
      <w:tblPr>
        <w:tblpPr w:leftFromText="180" w:rightFromText="18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716"/>
        <w:gridCol w:w="2952"/>
      </w:tblGrid>
      <w:tr w:rsidR="00AF018F">
        <w:tc>
          <w:tcPr>
            <w:tcW w:w="1188" w:type="dxa"/>
          </w:tcPr>
          <w:p w:rsidR="00AF018F" w:rsidRPr="00F44D51" w:rsidRDefault="00AF018F" w:rsidP="00276DC4">
            <w:pPr>
              <w:rPr>
                <w:b/>
                <w:bCs/>
              </w:rPr>
            </w:pPr>
            <w:r w:rsidRPr="00F44D51">
              <w:rPr>
                <w:b/>
                <w:bCs/>
              </w:rPr>
              <w:t>REDNI BROJ SATA</w:t>
            </w:r>
          </w:p>
        </w:tc>
        <w:tc>
          <w:tcPr>
            <w:tcW w:w="4716" w:type="dxa"/>
            <w:vAlign w:val="center"/>
          </w:tcPr>
          <w:p w:rsidR="00AF018F" w:rsidRPr="00F44D51" w:rsidRDefault="00AF018F" w:rsidP="00276DC4">
            <w:pPr>
              <w:rPr>
                <w:b/>
                <w:bCs/>
              </w:rPr>
            </w:pPr>
            <w:r w:rsidRPr="00F44D51">
              <w:rPr>
                <w:b/>
                <w:bCs/>
              </w:rPr>
              <w:t xml:space="preserve">               NASTAVNA TEMA</w:t>
            </w:r>
          </w:p>
        </w:tc>
        <w:tc>
          <w:tcPr>
            <w:tcW w:w="2952" w:type="dxa"/>
            <w:vAlign w:val="center"/>
          </w:tcPr>
          <w:p w:rsidR="00AF018F" w:rsidRPr="00F44D51" w:rsidRDefault="00AF018F" w:rsidP="00276DC4">
            <w:pPr>
              <w:jc w:val="center"/>
              <w:rPr>
                <w:b/>
                <w:bCs/>
              </w:rPr>
            </w:pPr>
            <w:r w:rsidRPr="00F44D51">
              <w:rPr>
                <w:b/>
                <w:bCs/>
              </w:rPr>
              <w:t>GOO/ZO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1.</w:t>
            </w:r>
          </w:p>
        </w:tc>
        <w:tc>
          <w:tcPr>
            <w:tcW w:w="4716" w:type="dxa"/>
            <w:vAlign w:val="center"/>
          </w:tcPr>
          <w:p w:rsidR="00AF018F" w:rsidRDefault="00AF018F" w:rsidP="00276DC4">
            <w:r w:rsidRPr="00F44D51">
              <w:rPr>
                <w:sz w:val="20"/>
                <w:szCs w:val="20"/>
              </w:rPr>
              <w:t>Početak nove školske godine. Motivacijski susret. Biranje razrednog rukovodstva. Kućni red</w:t>
            </w:r>
          </w:p>
        </w:tc>
        <w:tc>
          <w:tcPr>
            <w:tcW w:w="2952" w:type="dxa"/>
            <w:vAlign w:val="center"/>
          </w:tcPr>
          <w:p w:rsidR="00AF018F" w:rsidRDefault="00AF018F" w:rsidP="00276DC4">
            <w:pPr>
              <w:jc w:val="center"/>
            </w:pPr>
            <w:r>
              <w:t>GOO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2.</w:t>
            </w:r>
          </w:p>
        </w:tc>
        <w:tc>
          <w:tcPr>
            <w:tcW w:w="4716" w:type="dxa"/>
            <w:vAlign w:val="center"/>
          </w:tcPr>
          <w:p w:rsidR="00AF018F" w:rsidRDefault="00AF018F" w:rsidP="00276DC4">
            <w:r w:rsidRPr="00F44D51">
              <w:rPr>
                <w:sz w:val="20"/>
                <w:szCs w:val="20"/>
              </w:rPr>
              <w:t>Obilježimo međunarodni dan zaštite ozona! Što je ozon?Čemu služi?</w:t>
            </w:r>
          </w:p>
        </w:tc>
        <w:tc>
          <w:tcPr>
            <w:tcW w:w="2952" w:type="dxa"/>
            <w:vAlign w:val="center"/>
          </w:tcPr>
          <w:p w:rsidR="00AF018F" w:rsidRDefault="00AF018F" w:rsidP="00276DC4">
            <w:pPr>
              <w:jc w:val="center"/>
            </w:pPr>
            <w:r>
              <w:t>GOO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3.</w:t>
            </w:r>
          </w:p>
        </w:tc>
        <w:tc>
          <w:tcPr>
            <w:tcW w:w="4716" w:type="dxa"/>
            <w:vAlign w:val="center"/>
          </w:tcPr>
          <w:p w:rsidR="00AF018F" w:rsidRDefault="00AF018F" w:rsidP="00276DC4">
            <w:r w:rsidRPr="00F44D51">
              <w:rPr>
                <w:sz w:val="20"/>
                <w:szCs w:val="20"/>
              </w:rPr>
              <w:t>Organizacija učenja. Radionica</w:t>
            </w:r>
          </w:p>
        </w:tc>
        <w:tc>
          <w:tcPr>
            <w:tcW w:w="2952" w:type="dxa"/>
            <w:vAlign w:val="center"/>
          </w:tcPr>
          <w:p w:rsidR="00AF018F" w:rsidRDefault="00AF018F" w:rsidP="00276DC4">
            <w:pPr>
              <w:jc w:val="center"/>
            </w:pP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4.</w:t>
            </w:r>
          </w:p>
        </w:tc>
        <w:tc>
          <w:tcPr>
            <w:tcW w:w="4716" w:type="dxa"/>
            <w:vAlign w:val="center"/>
          </w:tcPr>
          <w:p w:rsidR="00AF018F" w:rsidRDefault="00AF018F" w:rsidP="00276DC4">
            <w:r w:rsidRPr="00F44D51">
              <w:rPr>
                <w:sz w:val="20"/>
                <w:szCs w:val="20"/>
              </w:rPr>
              <w:t>Komunikacijske vještine na pragu tinejdžerskih godina. Radionica</w:t>
            </w:r>
          </w:p>
        </w:tc>
        <w:tc>
          <w:tcPr>
            <w:tcW w:w="2952" w:type="dxa"/>
            <w:vAlign w:val="center"/>
          </w:tcPr>
          <w:p w:rsidR="00AF018F" w:rsidRDefault="00AF018F" w:rsidP="00276DC4">
            <w:pPr>
              <w:jc w:val="center"/>
            </w:pPr>
            <w:r>
              <w:t>ZO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5.</w:t>
            </w:r>
          </w:p>
        </w:tc>
        <w:tc>
          <w:tcPr>
            <w:tcW w:w="4716" w:type="dxa"/>
            <w:vAlign w:val="center"/>
          </w:tcPr>
          <w:p w:rsidR="00AF018F" w:rsidRPr="00F44D51" w:rsidRDefault="00AF018F" w:rsidP="00276DC4">
            <w:pPr>
              <w:rPr>
                <w:sz w:val="20"/>
                <w:szCs w:val="20"/>
              </w:rPr>
            </w:pPr>
            <w:r w:rsidRPr="00F44D51">
              <w:rPr>
                <w:sz w:val="20"/>
                <w:szCs w:val="20"/>
              </w:rPr>
              <w:t xml:space="preserve"> Osobna higijena. Higijena životnih prostora i okoliša (škola, dom, okoliš)</w:t>
            </w:r>
          </w:p>
        </w:tc>
        <w:tc>
          <w:tcPr>
            <w:tcW w:w="2952" w:type="dxa"/>
            <w:vAlign w:val="center"/>
          </w:tcPr>
          <w:p w:rsidR="00AF018F" w:rsidRDefault="00AF018F" w:rsidP="00276DC4">
            <w:pPr>
              <w:jc w:val="center"/>
            </w:pPr>
            <w:r>
              <w:t>ZO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6.</w:t>
            </w:r>
          </w:p>
        </w:tc>
        <w:tc>
          <w:tcPr>
            <w:tcW w:w="4716" w:type="dxa"/>
            <w:vAlign w:val="center"/>
          </w:tcPr>
          <w:p w:rsidR="00AF018F" w:rsidRDefault="00AF018F" w:rsidP="00276DC4">
            <w:r w:rsidRPr="00F44D51">
              <w:rPr>
                <w:sz w:val="20"/>
                <w:szCs w:val="20"/>
              </w:rPr>
              <w:t>Dani kruha. Obilježimo svjetski dan hrane!</w:t>
            </w:r>
          </w:p>
        </w:tc>
        <w:tc>
          <w:tcPr>
            <w:tcW w:w="2952" w:type="dxa"/>
            <w:vAlign w:val="center"/>
          </w:tcPr>
          <w:p w:rsidR="00AF018F" w:rsidRDefault="00AF018F" w:rsidP="00276DC4">
            <w:pPr>
              <w:jc w:val="center"/>
            </w:pP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7.</w:t>
            </w:r>
          </w:p>
        </w:tc>
        <w:tc>
          <w:tcPr>
            <w:tcW w:w="4716" w:type="dxa"/>
            <w:vAlign w:val="center"/>
          </w:tcPr>
          <w:p w:rsidR="00AF018F" w:rsidRPr="00F44D51" w:rsidRDefault="00AF018F" w:rsidP="00276DC4">
            <w:pPr>
              <w:rPr>
                <w:sz w:val="20"/>
                <w:szCs w:val="20"/>
              </w:rPr>
            </w:pPr>
            <w:r w:rsidRPr="00F44D51">
              <w:rPr>
                <w:sz w:val="20"/>
                <w:szCs w:val="20"/>
              </w:rPr>
              <w:t>Poremećaji u prehrani. Problemi svakdašnjice anoreksija i bulimija</w:t>
            </w:r>
          </w:p>
        </w:tc>
        <w:tc>
          <w:tcPr>
            <w:tcW w:w="2952" w:type="dxa"/>
            <w:vAlign w:val="center"/>
          </w:tcPr>
          <w:p w:rsidR="00AF018F" w:rsidRDefault="00AF018F" w:rsidP="00276DC4">
            <w:pPr>
              <w:jc w:val="center"/>
            </w:pPr>
            <w:r>
              <w:t>ZO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8.</w:t>
            </w:r>
          </w:p>
        </w:tc>
        <w:tc>
          <w:tcPr>
            <w:tcW w:w="4716" w:type="dxa"/>
            <w:vAlign w:val="center"/>
          </w:tcPr>
          <w:p w:rsidR="00AF018F" w:rsidRPr="00F44D51" w:rsidRDefault="00AF018F" w:rsidP="00276DC4">
            <w:pPr>
              <w:rPr>
                <w:sz w:val="20"/>
                <w:szCs w:val="20"/>
              </w:rPr>
            </w:pPr>
            <w:r w:rsidRPr="00F44D51">
              <w:rPr>
                <w:sz w:val="20"/>
                <w:szCs w:val="20"/>
              </w:rPr>
              <w:t xml:space="preserve"> Otrovne biljke i gljive</w:t>
            </w:r>
          </w:p>
        </w:tc>
        <w:tc>
          <w:tcPr>
            <w:tcW w:w="2952" w:type="dxa"/>
            <w:vAlign w:val="center"/>
          </w:tcPr>
          <w:p w:rsidR="00AF018F" w:rsidRDefault="00AF018F" w:rsidP="00276DC4">
            <w:pPr>
              <w:jc w:val="center"/>
            </w:pPr>
            <w:r>
              <w:t>ZO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9.</w:t>
            </w:r>
          </w:p>
        </w:tc>
        <w:tc>
          <w:tcPr>
            <w:tcW w:w="4716" w:type="dxa"/>
            <w:vAlign w:val="center"/>
          </w:tcPr>
          <w:p w:rsidR="00AF018F" w:rsidRDefault="00AF018F" w:rsidP="00276DC4">
            <w:r w:rsidRPr="00F44D51">
              <w:rPr>
                <w:sz w:val="20"/>
                <w:szCs w:val="20"/>
              </w:rPr>
              <w:t xml:space="preserve"> Uloga medija na potrošnju. Moj novac.</w:t>
            </w:r>
          </w:p>
        </w:tc>
        <w:tc>
          <w:tcPr>
            <w:tcW w:w="2952" w:type="dxa"/>
            <w:vAlign w:val="center"/>
          </w:tcPr>
          <w:p w:rsidR="00AF018F" w:rsidRDefault="00AF018F" w:rsidP="00276DC4">
            <w:pPr>
              <w:jc w:val="center"/>
            </w:pPr>
            <w:r>
              <w:t>GOO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10.</w:t>
            </w:r>
          </w:p>
        </w:tc>
        <w:tc>
          <w:tcPr>
            <w:tcW w:w="4716" w:type="dxa"/>
            <w:vAlign w:val="center"/>
          </w:tcPr>
          <w:p w:rsidR="00AF018F" w:rsidRDefault="00AF018F" w:rsidP="00276DC4">
            <w:r w:rsidRPr="00F44D51">
              <w:rPr>
                <w:sz w:val="20"/>
                <w:szCs w:val="20"/>
              </w:rPr>
              <w:t xml:space="preserve"> Obilježimo dan sjećanja na Vukovar!</w:t>
            </w:r>
          </w:p>
        </w:tc>
        <w:tc>
          <w:tcPr>
            <w:tcW w:w="2952" w:type="dxa"/>
            <w:vAlign w:val="center"/>
          </w:tcPr>
          <w:p w:rsidR="00AF018F" w:rsidRDefault="00AF018F" w:rsidP="00276DC4">
            <w:pPr>
              <w:jc w:val="center"/>
            </w:pPr>
            <w:r>
              <w:t>GOO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11.</w:t>
            </w:r>
          </w:p>
        </w:tc>
        <w:tc>
          <w:tcPr>
            <w:tcW w:w="4716" w:type="dxa"/>
            <w:vAlign w:val="center"/>
          </w:tcPr>
          <w:p w:rsidR="00AF018F" w:rsidRDefault="00AF018F" w:rsidP="00276DC4">
            <w:r w:rsidRPr="00F44D51">
              <w:rPr>
                <w:sz w:val="20"/>
                <w:szCs w:val="20"/>
              </w:rPr>
              <w:t xml:space="preserve"> Obilježimo dan sjećanja na Vukovar!</w:t>
            </w:r>
          </w:p>
        </w:tc>
        <w:tc>
          <w:tcPr>
            <w:tcW w:w="2952" w:type="dxa"/>
            <w:vAlign w:val="center"/>
          </w:tcPr>
          <w:p w:rsidR="00AF018F" w:rsidRDefault="00AF018F" w:rsidP="00276DC4">
            <w:pPr>
              <w:jc w:val="center"/>
            </w:pPr>
            <w:r>
              <w:t>GOO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12.</w:t>
            </w:r>
          </w:p>
        </w:tc>
        <w:tc>
          <w:tcPr>
            <w:tcW w:w="4716" w:type="dxa"/>
            <w:vAlign w:val="center"/>
          </w:tcPr>
          <w:p w:rsidR="00AF018F" w:rsidRPr="00F44D51" w:rsidRDefault="00AF018F" w:rsidP="00276DC4">
            <w:pPr>
              <w:rPr>
                <w:sz w:val="20"/>
                <w:szCs w:val="20"/>
              </w:rPr>
            </w:pPr>
            <w:r w:rsidRPr="00F44D51">
              <w:rPr>
                <w:sz w:val="20"/>
                <w:szCs w:val="20"/>
              </w:rPr>
              <w:t>Položaj žene u društvu kroz povijest. Nasilje nad ženama.</w:t>
            </w:r>
          </w:p>
        </w:tc>
        <w:tc>
          <w:tcPr>
            <w:tcW w:w="2952" w:type="dxa"/>
            <w:vAlign w:val="center"/>
          </w:tcPr>
          <w:p w:rsidR="00AF018F" w:rsidRDefault="00AF018F" w:rsidP="00276DC4">
            <w:pPr>
              <w:jc w:val="center"/>
            </w:pPr>
            <w:r>
              <w:t>ZO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13.</w:t>
            </w:r>
          </w:p>
        </w:tc>
        <w:tc>
          <w:tcPr>
            <w:tcW w:w="4716" w:type="dxa"/>
            <w:vAlign w:val="center"/>
          </w:tcPr>
          <w:p w:rsidR="00AF018F" w:rsidRPr="00F44D51" w:rsidRDefault="00AF018F" w:rsidP="00276DC4">
            <w:pPr>
              <w:rPr>
                <w:sz w:val="20"/>
                <w:szCs w:val="20"/>
              </w:rPr>
            </w:pPr>
            <w:r w:rsidRPr="00F44D51">
              <w:rPr>
                <w:sz w:val="20"/>
                <w:szCs w:val="20"/>
              </w:rPr>
              <w:t>Uloga medija na stvaranje mišljenja i slike o sebi – granice privatnosti.</w:t>
            </w:r>
          </w:p>
        </w:tc>
        <w:tc>
          <w:tcPr>
            <w:tcW w:w="2952" w:type="dxa"/>
            <w:vAlign w:val="center"/>
          </w:tcPr>
          <w:p w:rsidR="00AF018F" w:rsidRDefault="00AF018F" w:rsidP="00276DC4">
            <w:pPr>
              <w:jc w:val="center"/>
            </w:pP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14.</w:t>
            </w:r>
          </w:p>
        </w:tc>
        <w:tc>
          <w:tcPr>
            <w:tcW w:w="4716" w:type="dxa"/>
            <w:vAlign w:val="center"/>
          </w:tcPr>
          <w:p w:rsidR="00AF018F" w:rsidRPr="00F44D51" w:rsidRDefault="00AF018F" w:rsidP="00276DC4">
            <w:pPr>
              <w:rPr>
                <w:sz w:val="20"/>
                <w:szCs w:val="20"/>
              </w:rPr>
            </w:pPr>
            <w:r w:rsidRPr="00F44D51">
              <w:rPr>
                <w:sz w:val="20"/>
                <w:szCs w:val="20"/>
              </w:rPr>
              <w:t>Ljekovite biljke u ljudskoj prehrani</w:t>
            </w:r>
          </w:p>
        </w:tc>
        <w:tc>
          <w:tcPr>
            <w:tcW w:w="2952" w:type="dxa"/>
            <w:vAlign w:val="center"/>
          </w:tcPr>
          <w:p w:rsidR="00AF018F" w:rsidRDefault="00AF018F" w:rsidP="00276DC4">
            <w:pPr>
              <w:jc w:val="center"/>
            </w:pPr>
            <w:r>
              <w:t>ZO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15.</w:t>
            </w:r>
          </w:p>
        </w:tc>
        <w:tc>
          <w:tcPr>
            <w:tcW w:w="4716" w:type="dxa"/>
            <w:vAlign w:val="center"/>
          </w:tcPr>
          <w:p w:rsidR="00AF018F" w:rsidRPr="00F44D51" w:rsidRDefault="00AF018F" w:rsidP="00276DC4">
            <w:pPr>
              <w:rPr>
                <w:sz w:val="20"/>
                <w:szCs w:val="20"/>
              </w:rPr>
            </w:pPr>
            <w:r w:rsidRPr="00F44D51">
              <w:rPr>
                <w:sz w:val="20"/>
                <w:szCs w:val="20"/>
              </w:rPr>
              <w:t>Ukrašavanje razreda u stilu božićnog duha.</w:t>
            </w:r>
          </w:p>
        </w:tc>
        <w:tc>
          <w:tcPr>
            <w:tcW w:w="2952" w:type="dxa"/>
            <w:vAlign w:val="center"/>
          </w:tcPr>
          <w:p w:rsidR="00AF018F" w:rsidRDefault="00AF018F" w:rsidP="00276DC4">
            <w:pPr>
              <w:jc w:val="center"/>
            </w:pP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16.</w:t>
            </w:r>
          </w:p>
        </w:tc>
        <w:tc>
          <w:tcPr>
            <w:tcW w:w="4716" w:type="dxa"/>
            <w:vAlign w:val="center"/>
          </w:tcPr>
          <w:p w:rsidR="00AF018F" w:rsidRPr="00F44D51" w:rsidRDefault="00AF018F" w:rsidP="00276DC4">
            <w:pPr>
              <w:rPr>
                <w:sz w:val="20"/>
                <w:szCs w:val="20"/>
              </w:rPr>
            </w:pPr>
            <w:r w:rsidRPr="00F44D51">
              <w:rPr>
                <w:sz w:val="20"/>
                <w:szCs w:val="20"/>
              </w:rPr>
              <w:t>Kakav smo uspjeh postigli u I.polugodištu</w:t>
            </w:r>
          </w:p>
        </w:tc>
        <w:tc>
          <w:tcPr>
            <w:tcW w:w="2952" w:type="dxa"/>
            <w:vAlign w:val="center"/>
          </w:tcPr>
          <w:p w:rsidR="00AF018F" w:rsidRDefault="00AF018F" w:rsidP="00276DC4">
            <w:pPr>
              <w:jc w:val="center"/>
            </w:pP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17.</w:t>
            </w:r>
          </w:p>
        </w:tc>
        <w:tc>
          <w:tcPr>
            <w:tcW w:w="4716" w:type="dxa"/>
            <w:vAlign w:val="center"/>
          </w:tcPr>
          <w:p w:rsidR="00AF018F" w:rsidRDefault="00AF018F" w:rsidP="00276DC4">
            <w:r w:rsidRPr="00F44D51">
              <w:rPr>
                <w:sz w:val="20"/>
                <w:szCs w:val="20"/>
              </w:rPr>
              <w:t>Znam li kada i kako darivati</w:t>
            </w:r>
          </w:p>
        </w:tc>
        <w:tc>
          <w:tcPr>
            <w:tcW w:w="2952" w:type="dxa"/>
            <w:vAlign w:val="center"/>
          </w:tcPr>
          <w:p w:rsidR="00AF018F" w:rsidRDefault="00AF018F" w:rsidP="00276DC4">
            <w:pPr>
              <w:jc w:val="center"/>
            </w:pP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18.</w:t>
            </w:r>
          </w:p>
        </w:tc>
        <w:tc>
          <w:tcPr>
            <w:tcW w:w="4716" w:type="dxa"/>
            <w:vAlign w:val="center"/>
          </w:tcPr>
          <w:p w:rsidR="00AF018F" w:rsidRDefault="00AF018F" w:rsidP="00276DC4">
            <w:r w:rsidRPr="00F44D51">
              <w:rPr>
                <w:sz w:val="20"/>
                <w:szCs w:val="20"/>
              </w:rPr>
              <w:t xml:space="preserve"> Izrada jelovnika prema godišnjim dobima – pravilna prehrana i tradicijska jela kraja</w:t>
            </w:r>
          </w:p>
        </w:tc>
        <w:tc>
          <w:tcPr>
            <w:tcW w:w="2952" w:type="dxa"/>
            <w:vAlign w:val="center"/>
          </w:tcPr>
          <w:p w:rsidR="00AF018F" w:rsidRDefault="00AF018F" w:rsidP="00276DC4">
            <w:pPr>
              <w:jc w:val="center"/>
            </w:pPr>
            <w:r>
              <w:t>ZO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19.</w:t>
            </w:r>
          </w:p>
        </w:tc>
        <w:tc>
          <w:tcPr>
            <w:tcW w:w="4716" w:type="dxa"/>
            <w:vAlign w:val="center"/>
          </w:tcPr>
          <w:p w:rsidR="00AF018F" w:rsidRDefault="00AF018F" w:rsidP="00276DC4">
            <w:r w:rsidRPr="00F44D51">
              <w:rPr>
                <w:sz w:val="20"/>
                <w:szCs w:val="20"/>
              </w:rPr>
              <w:t>Pripremamo se za maskenbal</w:t>
            </w:r>
          </w:p>
        </w:tc>
        <w:tc>
          <w:tcPr>
            <w:tcW w:w="2952" w:type="dxa"/>
            <w:vAlign w:val="center"/>
          </w:tcPr>
          <w:p w:rsidR="00AF018F" w:rsidRDefault="00AF018F" w:rsidP="00276DC4">
            <w:pPr>
              <w:jc w:val="center"/>
            </w:pP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20.</w:t>
            </w:r>
          </w:p>
        </w:tc>
        <w:tc>
          <w:tcPr>
            <w:tcW w:w="4716" w:type="dxa"/>
            <w:vAlign w:val="center"/>
          </w:tcPr>
          <w:p w:rsidR="00AF018F" w:rsidRPr="00F44D51" w:rsidRDefault="00AF018F" w:rsidP="00276DC4">
            <w:pPr>
              <w:rPr>
                <w:sz w:val="20"/>
                <w:szCs w:val="20"/>
              </w:rPr>
            </w:pPr>
            <w:r w:rsidRPr="00F44D51">
              <w:rPr>
                <w:sz w:val="20"/>
                <w:szCs w:val="20"/>
              </w:rPr>
              <w:t xml:space="preserve"> Emocije u vršnjačkim odnosima. Pojava prvih simpatija.</w:t>
            </w:r>
          </w:p>
        </w:tc>
        <w:tc>
          <w:tcPr>
            <w:tcW w:w="2952" w:type="dxa"/>
            <w:vAlign w:val="center"/>
          </w:tcPr>
          <w:p w:rsidR="00AF018F" w:rsidRDefault="00AF018F" w:rsidP="00276DC4">
            <w:pPr>
              <w:jc w:val="center"/>
            </w:pPr>
            <w:r>
              <w:t>ZO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21.</w:t>
            </w:r>
          </w:p>
        </w:tc>
        <w:tc>
          <w:tcPr>
            <w:tcW w:w="4716" w:type="dxa"/>
            <w:vAlign w:val="center"/>
          </w:tcPr>
          <w:p w:rsidR="00AF018F" w:rsidRPr="00F44D51" w:rsidRDefault="00AF018F" w:rsidP="00276DC4">
            <w:pPr>
              <w:rPr>
                <w:sz w:val="20"/>
                <w:szCs w:val="20"/>
              </w:rPr>
            </w:pPr>
            <w:r w:rsidRPr="00F44D51">
              <w:rPr>
                <w:sz w:val="20"/>
                <w:szCs w:val="20"/>
              </w:rPr>
              <w:t>Želim doznati – sat pitanja i odgovora</w:t>
            </w:r>
          </w:p>
        </w:tc>
        <w:tc>
          <w:tcPr>
            <w:tcW w:w="2952" w:type="dxa"/>
            <w:vAlign w:val="center"/>
          </w:tcPr>
          <w:p w:rsidR="00AF018F" w:rsidRDefault="00AF018F" w:rsidP="00276DC4">
            <w:pPr>
              <w:jc w:val="center"/>
            </w:pP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22.</w:t>
            </w:r>
          </w:p>
        </w:tc>
        <w:tc>
          <w:tcPr>
            <w:tcW w:w="4716" w:type="dxa"/>
            <w:vAlign w:val="center"/>
          </w:tcPr>
          <w:p w:rsidR="00AF018F" w:rsidRPr="00F44D51" w:rsidRDefault="00AF018F" w:rsidP="00276DC4">
            <w:pPr>
              <w:rPr>
                <w:sz w:val="20"/>
                <w:szCs w:val="20"/>
              </w:rPr>
            </w:pPr>
            <w:r w:rsidRPr="00F44D51">
              <w:rPr>
                <w:sz w:val="20"/>
                <w:szCs w:val="20"/>
              </w:rPr>
              <w:t>Učiti kako učiti. Osobna postignuća i školski uspjeh</w:t>
            </w:r>
          </w:p>
        </w:tc>
        <w:tc>
          <w:tcPr>
            <w:tcW w:w="2952" w:type="dxa"/>
            <w:vAlign w:val="center"/>
          </w:tcPr>
          <w:p w:rsidR="00AF018F" w:rsidRDefault="00AF018F" w:rsidP="00276DC4">
            <w:pPr>
              <w:jc w:val="center"/>
            </w:pPr>
            <w:r>
              <w:t>ZO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23.</w:t>
            </w:r>
          </w:p>
        </w:tc>
        <w:tc>
          <w:tcPr>
            <w:tcW w:w="4716" w:type="dxa"/>
            <w:vAlign w:val="center"/>
          </w:tcPr>
          <w:p w:rsidR="00AF018F" w:rsidRDefault="00AF018F" w:rsidP="00276DC4">
            <w:r w:rsidRPr="00F44D51">
              <w:rPr>
                <w:sz w:val="20"/>
                <w:szCs w:val="20"/>
              </w:rPr>
              <w:t>Kako se pokazuje ljubav prema domovini</w:t>
            </w:r>
          </w:p>
        </w:tc>
        <w:tc>
          <w:tcPr>
            <w:tcW w:w="2952" w:type="dxa"/>
            <w:vAlign w:val="center"/>
          </w:tcPr>
          <w:p w:rsidR="00AF018F" w:rsidRDefault="00AF018F" w:rsidP="00276DC4">
            <w:pPr>
              <w:jc w:val="center"/>
            </w:pP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24.</w:t>
            </w:r>
          </w:p>
        </w:tc>
        <w:tc>
          <w:tcPr>
            <w:tcW w:w="4716" w:type="dxa"/>
            <w:vAlign w:val="center"/>
          </w:tcPr>
          <w:p w:rsidR="00AF018F" w:rsidRPr="00F44D51" w:rsidRDefault="00AF018F" w:rsidP="00276DC4">
            <w:pPr>
              <w:rPr>
                <w:sz w:val="20"/>
                <w:szCs w:val="20"/>
              </w:rPr>
            </w:pPr>
            <w:r w:rsidRPr="00F44D51">
              <w:rPr>
                <w:sz w:val="20"/>
                <w:szCs w:val="20"/>
              </w:rPr>
              <w:t>Odolijevanje pritisku vršnjaka – zauzimanje za sebe</w:t>
            </w:r>
          </w:p>
        </w:tc>
        <w:tc>
          <w:tcPr>
            <w:tcW w:w="2952" w:type="dxa"/>
            <w:vAlign w:val="center"/>
          </w:tcPr>
          <w:p w:rsidR="00AF018F" w:rsidRDefault="00AF018F" w:rsidP="00276DC4">
            <w:pPr>
              <w:jc w:val="center"/>
            </w:pPr>
            <w:r>
              <w:t>ZO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25.</w:t>
            </w:r>
          </w:p>
        </w:tc>
        <w:tc>
          <w:tcPr>
            <w:tcW w:w="4716" w:type="dxa"/>
            <w:vAlign w:val="center"/>
          </w:tcPr>
          <w:p w:rsidR="00AF018F" w:rsidRDefault="00AF018F" w:rsidP="00276DC4">
            <w:r w:rsidRPr="00F44D51">
              <w:rPr>
                <w:sz w:val="20"/>
                <w:szCs w:val="20"/>
              </w:rPr>
              <w:t>Pogledajte čime se bavim u slobodno vrijeme</w:t>
            </w:r>
          </w:p>
        </w:tc>
        <w:tc>
          <w:tcPr>
            <w:tcW w:w="2952" w:type="dxa"/>
            <w:vAlign w:val="center"/>
          </w:tcPr>
          <w:p w:rsidR="00AF018F" w:rsidRDefault="00AF018F" w:rsidP="00276DC4">
            <w:pPr>
              <w:jc w:val="center"/>
            </w:pP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26.</w:t>
            </w:r>
          </w:p>
        </w:tc>
        <w:tc>
          <w:tcPr>
            <w:tcW w:w="4716" w:type="dxa"/>
            <w:vAlign w:val="center"/>
          </w:tcPr>
          <w:p w:rsidR="00AF018F" w:rsidRPr="00F44D51" w:rsidRDefault="00AF018F" w:rsidP="00276DC4">
            <w:pPr>
              <w:rPr>
                <w:sz w:val="20"/>
                <w:szCs w:val="20"/>
              </w:rPr>
            </w:pPr>
            <w:r w:rsidRPr="00F44D51">
              <w:rPr>
                <w:sz w:val="20"/>
                <w:szCs w:val="20"/>
              </w:rPr>
              <w:t>Ukrašavanje razreda uoči nadolazećeg praznika. Uskrsni praznici</w:t>
            </w:r>
          </w:p>
        </w:tc>
        <w:tc>
          <w:tcPr>
            <w:tcW w:w="2952" w:type="dxa"/>
            <w:vAlign w:val="center"/>
          </w:tcPr>
          <w:p w:rsidR="00AF018F" w:rsidRDefault="00AF018F" w:rsidP="00276DC4">
            <w:pPr>
              <w:jc w:val="center"/>
            </w:pP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27.</w:t>
            </w:r>
          </w:p>
        </w:tc>
        <w:tc>
          <w:tcPr>
            <w:tcW w:w="4716" w:type="dxa"/>
            <w:vAlign w:val="center"/>
          </w:tcPr>
          <w:p w:rsidR="00AF018F" w:rsidRDefault="00AF018F" w:rsidP="00276DC4">
            <w:r w:rsidRPr="00F44D51">
              <w:rPr>
                <w:sz w:val="20"/>
                <w:szCs w:val="20"/>
              </w:rPr>
              <w:t>Običaji moga kraja</w:t>
            </w:r>
          </w:p>
        </w:tc>
        <w:tc>
          <w:tcPr>
            <w:tcW w:w="2952" w:type="dxa"/>
            <w:vAlign w:val="center"/>
          </w:tcPr>
          <w:p w:rsidR="00AF018F" w:rsidRDefault="00AF018F" w:rsidP="00276DC4">
            <w:pPr>
              <w:jc w:val="center"/>
            </w:pP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28.</w:t>
            </w:r>
          </w:p>
        </w:tc>
        <w:tc>
          <w:tcPr>
            <w:tcW w:w="4716" w:type="dxa"/>
            <w:vAlign w:val="center"/>
          </w:tcPr>
          <w:p w:rsidR="00AF018F" w:rsidRPr="00F44D51" w:rsidRDefault="00AF018F" w:rsidP="00276DC4">
            <w:pPr>
              <w:rPr>
                <w:sz w:val="20"/>
                <w:szCs w:val="20"/>
              </w:rPr>
            </w:pPr>
            <w:r w:rsidRPr="00F44D51">
              <w:rPr>
                <w:sz w:val="20"/>
                <w:szCs w:val="20"/>
              </w:rPr>
              <w:t>Kako se snalazimo na pošti, u prodavaonici</w:t>
            </w:r>
          </w:p>
        </w:tc>
        <w:tc>
          <w:tcPr>
            <w:tcW w:w="2952" w:type="dxa"/>
            <w:vAlign w:val="center"/>
          </w:tcPr>
          <w:p w:rsidR="00AF018F" w:rsidRDefault="00AF018F" w:rsidP="00276DC4">
            <w:pPr>
              <w:jc w:val="center"/>
            </w:pP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29.</w:t>
            </w:r>
          </w:p>
        </w:tc>
        <w:tc>
          <w:tcPr>
            <w:tcW w:w="4716" w:type="dxa"/>
            <w:vAlign w:val="center"/>
          </w:tcPr>
          <w:p w:rsidR="00AF018F" w:rsidRPr="00F44D51" w:rsidRDefault="00AF018F" w:rsidP="00276DC4">
            <w:pPr>
              <w:rPr>
                <w:sz w:val="20"/>
                <w:szCs w:val="20"/>
              </w:rPr>
            </w:pPr>
            <w:r w:rsidRPr="00F44D51">
              <w:rPr>
                <w:sz w:val="20"/>
                <w:szCs w:val="20"/>
              </w:rPr>
              <w:t xml:space="preserve"> Promocija odgovornog ponašanja</w:t>
            </w:r>
          </w:p>
        </w:tc>
        <w:tc>
          <w:tcPr>
            <w:tcW w:w="2952" w:type="dxa"/>
            <w:vAlign w:val="center"/>
          </w:tcPr>
          <w:p w:rsidR="00AF018F" w:rsidRDefault="00AF018F" w:rsidP="00276DC4">
            <w:pPr>
              <w:jc w:val="center"/>
            </w:pPr>
            <w:r>
              <w:t>ZO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30.</w:t>
            </w:r>
          </w:p>
        </w:tc>
        <w:tc>
          <w:tcPr>
            <w:tcW w:w="4716" w:type="dxa"/>
            <w:vAlign w:val="center"/>
          </w:tcPr>
          <w:p w:rsidR="00AF018F" w:rsidRDefault="00AF018F" w:rsidP="00276DC4">
            <w:r w:rsidRPr="00F44D51">
              <w:rPr>
                <w:sz w:val="20"/>
                <w:szCs w:val="20"/>
              </w:rPr>
              <w:t>Razmišljam o budućem zanimanju</w:t>
            </w:r>
          </w:p>
        </w:tc>
        <w:tc>
          <w:tcPr>
            <w:tcW w:w="2952" w:type="dxa"/>
            <w:vAlign w:val="center"/>
          </w:tcPr>
          <w:p w:rsidR="00AF018F" w:rsidRDefault="00AF018F" w:rsidP="00276DC4">
            <w:pPr>
              <w:jc w:val="center"/>
            </w:pP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31.</w:t>
            </w:r>
          </w:p>
        </w:tc>
        <w:tc>
          <w:tcPr>
            <w:tcW w:w="4716" w:type="dxa"/>
            <w:vAlign w:val="center"/>
          </w:tcPr>
          <w:p w:rsidR="00AF018F" w:rsidRDefault="00AF018F" w:rsidP="00276DC4">
            <w:r w:rsidRPr="00F44D51">
              <w:rPr>
                <w:sz w:val="20"/>
                <w:szCs w:val="20"/>
              </w:rPr>
              <w:t>Jesam li iskren</w:t>
            </w:r>
          </w:p>
        </w:tc>
        <w:tc>
          <w:tcPr>
            <w:tcW w:w="2952" w:type="dxa"/>
            <w:vAlign w:val="center"/>
          </w:tcPr>
          <w:p w:rsidR="00AF018F" w:rsidRDefault="00AF018F" w:rsidP="00276DC4">
            <w:pPr>
              <w:jc w:val="center"/>
            </w:pP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32.</w:t>
            </w:r>
          </w:p>
        </w:tc>
        <w:tc>
          <w:tcPr>
            <w:tcW w:w="4716" w:type="dxa"/>
            <w:vAlign w:val="center"/>
          </w:tcPr>
          <w:p w:rsidR="00AF018F" w:rsidRPr="00F44D51" w:rsidRDefault="00AF018F" w:rsidP="00276DC4">
            <w:pPr>
              <w:rPr>
                <w:sz w:val="20"/>
                <w:szCs w:val="20"/>
              </w:rPr>
            </w:pPr>
            <w:r w:rsidRPr="00F44D51">
              <w:rPr>
                <w:sz w:val="20"/>
                <w:szCs w:val="20"/>
              </w:rPr>
              <w:t>Utjecaj medija i vršnjaka prema sredstvima ovisnosti</w:t>
            </w:r>
          </w:p>
        </w:tc>
        <w:tc>
          <w:tcPr>
            <w:tcW w:w="2952" w:type="dxa"/>
            <w:vAlign w:val="center"/>
          </w:tcPr>
          <w:p w:rsidR="00AF018F" w:rsidRDefault="00AF018F" w:rsidP="00276DC4">
            <w:pPr>
              <w:jc w:val="center"/>
            </w:pPr>
            <w:r>
              <w:t>ZO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33.</w:t>
            </w:r>
          </w:p>
        </w:tc>
        <w:tc>
          <w:tcPr>
            <w:tcW w:w="4716" w:type="dxa"/>
            <w:vAlign w:val="center"/>
          </w:tcPr>
          <w:p w:rsidR="00AF018F" w:rsidRDefault="00AF018F" w:rsidP="00276DC4">
            <w:r w:rsidRPr="00F44D51">
              <w:rPr>
                <w:sz w:val="20"/>
                <w:szCs w:val="20"/>
              </w:rPr>
              <w:t>Što mi se sviđa, a što ne volim u postupcima odraslih</w:t>
            </w:r>
          </w:p>
        </w:tc>
        <w:tc>
          <w:tcPr>
            <w:tcW w:w="2952" w:type="dxa"/>
            <w:vAlign w:val="center"/>
          </w:tcPr>
          <w:p w:rsidR="00AF018F" w:rsidRDefault="00AF018F" w:rsidP="00276DC4">
            <w:pPr>
              <w:jc w:val="center"/>
            </w:pP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34.</w:t>
            </w:r>
          </w:p>
        </w:tc>
        <w:tc>
          <w:tcPr>
            <w:tcW w:w="4716" w:type="dxa"/>
            <w:vAlign w:val="center"/>
          </w:tcPr>
          <w:p w:rsidR="00AF018F" w:rsidRDefault="00AF018F" w:rsidP="00276DC4">
            <w:r w:rsidRPr="00F44D51">
              <w:rPr>
                <w:sz w:val="20"/>
                <w:szCs w:val="20"/>
              </w:rPr>
              <w:t>Važnost obitelji u djetetovu životu</w:t>
            </w:r>
          </w:p>
        </w:tc>
        <w:tc>
          <w:tcPr>
            <w:tcW w:w="2952" w:type="dxa"/>
            <w:vAlign w:val="center"/>
          </w:tcPr>
          <w:p w:rsidR="00AF018F" w:rsidRDefault="00AF018F" w:rsidP="00276DC4">
            <w:pPr>
              <w:jc w:val="center"/>
            </w:pP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35.</w:t>
            </w:r>
          </w:p>
        </w:tc>
        <w:tc>
          <w:tcPr>
            <w:tcW w:w="4716" w:type="dxa"/>
            <w:vAlign w:val="center"/>
          </w:tcPr>
          <w:p w:rsidR="00AF018F" w:rsidRDefault="00AF018F" w:rsidP="00276DC4">
            <w:r w:rsidRPr="00F44D51">
              <w:rPr>
                <w:sz w:val="20"/>
                <w:szCs w:val="20"/>
              </w:rPr>
              <w:t>Pred nama su ljetni praznici</w:t>
            </w:r>
          </w:p>
        </w:tc>
        <w:tc>
          <w:tcPr>
            <w:tcW w:w="2952" w:type="dxa"/>
            <w:vAlign w:val="center"/>
          </w:tcPr>
          <w:p w:rsidR="00AF018F" w:rsidRDefault="00AF018F" w:rsidP="00276DC4">
            <w:pPr>
              <w:jc w:val="center"/>
            </w:pPr>
          </w:p>
        </w:tc>
      </w:tr>
    </w:tbl>
    <w:p w:rsidR="00AF018F" w:rsidRPr="000A0AD7" w:rsidRDefault="00AF018F" w:rsidP="00115F60"/>
    <w:p w:rsidR="00AF018F" w:rsidRPr="000A0AD7" w:rsidRDefault="00AF018F" w:rsidP="00115F60"/>
    <w:p w:rsidR="00AF018F" w:rsidRDefault="00AF018F" w:rsidP="00115F60"/>
    <w:p w:rsidR="00AF018F" w:rsidRPr="000A0AD7" w:rsidRDefault="00AF018F" w:rsidP="00115F60"/>
    <w:p w:rsidR="00AF018F" w:rsidRPr="00115F60" w:rsidRDefault="00AF018F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115F60">
      <w:pPr>
        <w:rPr>
          <w:b/>
          <w:bCs/>
        </w:rPr>
      </w:pPr>
    </w:p>
    <w:p w:rsidR="00AF018F" w:rsidRDefault="00AF018F" w:rsidP="00115F60">
      <w:pPr>
        <w:rPr>
          <w:b/>
          <w:bCs/>
        </w:rPr>
      </w:pPr>
      <w:r>
        <w:rPr>
          <w:b/>
          <w:bCs/>
        </w:rPr>
        <w:t xml:space="preserve"> IZVJEŠĆE O RADU </w:t>
      </w:r>
      <w:r w:rsidRPr="00AF5ED3">
        <w:rPr>
          <w:b/>
          <w:bCs/>
        </w:rPr>
        <w:t>ZA SAT RAZREDNIKA –</w:t>
      </w:r>
      <w:r>
        <w:rPr>
          <w:b/>
          <w:bCs/>
        </w:rPr>
        <w:t xml:space="preserve">  7.</w:t>
      </w:r>
      <w:r w:rsidRPr="00AF5ED3">
        <w:rPr>
          <w:b/>
          <w:bCs/>
        </w:rPr>
        <w:t>razred</w:t>
      </w:r>
    </w:p>
    <w:p w:rsidR="00AF018F" w:rsidRPr="00AF5ED3" w:rsidRDefault="00AF018F" w:rsidP="00115F60">
      <w:pPr>
        <w:rPr>
          <w:b/>
          <w:bCs/>
        </w:rPr>
      </w:pPr>
    </w:p>
    <w:p w:rsidR="00AF018F" w:rsidRPr="00AF5ED3" w:rsidRDefault="00AF018F" w:rsidP="00115F60">
      <w:pPr>
        <w:rPr>
          <w:b/>
          <w:bCs/>
        </w:rPr>
      </w:pPr>
      <w:r w:rsidRPr="00AF5ED3">
        <w:rPr>
          <w:b/>
          <w:bCs/>
        </w:rPr>
        <w:t xml:space="preserve">                                </w:t>
      </w:r>
      <w:r>
        <w:rPr>
          <w:b/>
          <w:bCs/>
        </w:rPr>
        <w:t xml:space="preserve">            </w:t>
      </w:r>
      <w:r w:rsidRPr="00AF5ED3">
        <w:rPr>
          <w:b/>
          <w:bCs/>
        </w:rPr>
        <w:t xml:space="preserve">  Razrednik: </w:t>
      </w:r>
      <w:r>
        <w:rPr>
          <w:b/>
          <w:bCs/>
        </w:rPr>
        <w:t>Josip Jelčić</w:t>
      </w:r>
    </w:p>
    <w:p w:rsidR="00AF018F" w:rsidRDefault="00AF018F" w:rsidP="00115F60"/>
    <w:tbl>
      <w:tblPr>
        <w:tblpPr w:leftFromText="180" w:rightFromText="18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716"/>
        <w:gridCol w:w="2952"/>
      </w:tblGrid>
      <w:tr w:rsidR="00AF018F">
        <w:tc>
          <w:tcPr>
            <w:tcW w:w="1188" w:type="dxa"/>
          </w:tcPr>
          <w:p w:rsidR="00AF018F" w:rsidRPr="005B7293" w:rsidRDefault="00AF018F" w:rsidP="00276DC4">
            <w:pPr>
              <w:rPr>
                <w:b/>
                <w:bCs/>
              </w:rPr>
            </w:pPr>
            <w:r w:rsidRPr="005B7293">
              <w:rPr>
                <w:b/>
                <w:bCs/>
              </w:rPr>
              <w:t>REDNI BROJ SATA</w:t>
            </w:r>
          </w:p>
        </w:tc>
        <w:tc>
          <w:tcPr>
            <w:tcW w:w="4716" w:type="dxa"/>
          </w:tcPr>
          <w:p w:rsidR="00AF018F" w:rsidRPr="005B7293" w:rsidRDefault="00AF018F" w:rsidP="00276DC4">
            <w:pPr>
              <w:rPr>
                <w:b/>
                <w:bCs/>
              </w:rPr>
            </w:pPr>
            <w:r w:rsidRPr="005B7293">
              <w:rPr>
                <w:b/>
                <w:bCs/>
              </w:rPr>
              <w:t xml:space="preserve">               NASTAVNA TEMA</w:t>
            </w:r>
          </w:p>
        </w:tc>
        <w:tc>
          <w:tcPr>
            <w:tcW w:w="2952" w:type="dxa"/>
          </w:tcPr>
          <w:p w:rsidR="00AF018F" w:rsidRPr="005B7293" w:rsidRDefault="00AF018F" w:rsidP="00276DC4">
            <w:pPr>
              <w:rPr>
                <w:b/>
                <w:bCs/>
              </w:rPr>
            </w:pPr>
            <w:r w:rsidRPr="005B7293">
              <w:rPr>
                <w:b/>
                <w:bCs/>
              </w:rPr>
              <w:t xml:space="preserve">          GOO/ZO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1.</w:t>
            </w:r>
          </w:p>
        </w:tc>
        <w:tc>
          <w:tcPr>
            <w:tcW w:w="4716" w:type="dxa"/>
          </w:tcPr>
          <w:p w:rsidR="00AF018F" w:rsidRDefault="00AF018F" w:rsidP="00276DC4">
            <w:r>
              <w:t>Uvodni sat</w:t>
            </w:r>
          </w:p>
        </w:tc>
        <w:tc>
          <w:tcPr>
            <w:tcW w:w="2952" w:type="dxa"/>
          </w:tcPr>
          <w:p w:rsidR="00AF018F" w:rsidRDefault="00AF018F" w:rsidP="00276DC4">
            <w:r>
              <w:t>GOO/ZO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2.</w:t>
            </w:r>
          </w:p>
        </w:tc>
        <w:tc>
          <w:tcPr>
            <w:tcW w:w="4716" w:type="dxa"/>
          </w:tcPr>
          <w:p w:rsidR="00AF018F" w:rsidRDefault="00AF018F" w:rsidP="00276DC4">
            <w:r>
              <w:t>Očekivanja u sedmom razredu</w:t>
            </w:r>
          </w:p>
        </w:tc>
        <w:tc>
          <w:tcPr>
            <w:tcW w:w="2952" w:type="dxa"/>
          </w:tcPr>
          <w:p w:rsidR="00AF018F" w:rsidRDefault="00AF018F" w:rsidP="00276DC4"/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3.</w:t>
            </w:r>
          </w:p>
        </w:tc>
        <w:tc>
          <w:tcPr>
            <w:tcW w:w="4716" w:type="dxa"/>
          </w:tcPr>
          <w:p w:rsidR="00AF018F" w:rsidRDefault="00AF018F" w:rsidP="00276DC4">
            <w:r>
              <w:t>Pravilnik o ocjenjivanju</w:t>
            </w:r>
          </w:p>
        </w:tc>
        <w:tc>
          <w:tcPr>
            <w:tcW w:w="2952" w:type="dxa"/>
          </w:tcPr>
          <w:p w:rsidR="00AF018F" w:rsidRDefault="00AF018F" w:rsidP="00276DC4"/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4.</w:t>
            </w:r>
          </w:p>
        </w:tc>
        <w:tc>
          <w:tcPr>
            <w:tcW w:w="4716" w:type="dxa"/>
          </w:tcPr>
          <w:p w:rsidR="00AF018F" w:rsidRDefault="00AF018F" w:rsidP="00276DC4">
            <w:r>
              <w:t>Pravilnik o pedagoškim mjerama</w:t>
            </w:r>
          </w:p>
        </w:tc>
        <w:tc>
          <w:tcPr>
            <w:tcW w:w="2952" w:type="dxa"/>
          </w:tcPr>
          <w:p w:rsidR="00AF018F" w:rsidRDefault="00AF018F" w:rsidP="00276DC4"/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5.</w:t>
            </w:r>
          </w:p>
        </w:tc>
        <w:tc>
          <w:tcPr>
            <w:tcW w:w="4716" w:type="dxa"/>
          </w:tcPr>
          <w:p w:rsidR="00AF018F" w:rsidRDefault="00AF018F" w:rsidP="00276DC4">
            <w:r>
              <w:t>Plan učenja</w:t>
            </w:r>
          </w:p>
        </w:tc>
        <w:tc>
          <w:tcPr>
            <w:tcW w:w="2952" w:type="dxa"/>
          </w:tcPr>
          <w:p w:rsidR="00AF018F" w:rsidRDefault="00AF018F" w:rsidP="00276DC4">
            <w:r>
              <w:t>GOO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6.</w:t>
            </w:r>
          </w:p>
        </w:tc>
        <w:tc>
          <w:tcPr>
            <w:tcW w:w="4716" w:type="dxa"/>
          </w:tcPr>
          <w:p w:rsidR="00AF018F" w:rsidRDefault="00AF018F" w:rsidP="00276DC4">
            <w:r>
              <w:t>Optimizam i pravencija straha</w:t>
            </w:r>
          </w:p>
        </w:tc>
        <w:tc>
          <w:tcPr>
            <w:tcW w:w="2952" w:type="dxa"/>
          </w:tcPr>
          <w:p w:rsidR="00AF018F" w:rsidRDefault="00AF018F" w:rsidP="00276DC4"/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7.</w:t>
            </w:r>
          </w:p>
        </w:tc>
        <w:tc>
          <w:tcPr>
            <w:tcW w:w="4716" w:type="dxa"/>
          </w:tcPr>
          <w:p w:rsidR="00AF018F" w:rsidRDefault="00AF018F" w:rsidP="00276DC4">
            <w:r>
              <w:t>Kako se voli domovina?</w:t>
            </w:r>
          </w:p>
        </w:tc>
        <w:tc>
          <w:tcPr>
            <w:tcW w:w="2952" w:type="dxa"/>
          </w:tcPr>
          <w:p w:rsidR="00AF018F" w:rsidRDefault="00AF018F" w:rsidP="00276DC4"/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8.</w:t>
            </w:r>
          </w:p>
        </w:tc>
        <w:tc>
          <w:tcPr>
            <w:tcW w:w="4716" w:type="dxa"/>
          </w:tcPr>
          <w:p w:rsidR="00AF018F" w:rsidRDefault="00AF018F" w:rsidP="00276DC4">
            <w:r>
              <w:t>Prehrana i omor u službi učenja</w:t>
            </w:r>
          </w:p>
        </w:tc>
        <w:tc>
          <w:tcPr>
            <w:tcW w:w="2952" w:type="dxa"/>
          </w:tcPr>
          <w:p w:rsidR="00AF018F" w:rsidRDefault="00AF018F" w:rsidP="00276DC4">
            <w:r>
              <w:t>ZOO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9.</w:t>
            </w:r>
          </w:p>
        </w:tc>
        <w:tc>
          <w:tcPr>
            <w:tcW w:w="4716" w:type="dxa"/>
          </w:tcPr>
          <w:p w:rsidR="00AF018F" w:rsidRDefault="00AF018F" w:rsidP="00276DC4">
            <w:r>
              <w:t>Rizične situacije i ponašanja</w:t>
            </w:r>
          </w:p>
        </w:tc>
        <w:tc>
          <w:tcPr>
            <w:tcW w:w="2952" w:type="dxa"/>
          </w:tcPr>
          <w:p w:rsidR="00AF018F" w:rsidRDefault="00AF018F" w:rsidP="00276DC4">
            <w:r>
              <w:t>ZOO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10.</w:t>
            </w:r>
          </w:p>
        </w:tc>
        <w:tc>
          <w:tcPr>
            <w:tcW w:w="4716" w:type="dxa"/>
          </w:tcPr>
          <w:p w:rsidR="00AF018F" w:rsidRDefault="00AF018F" w:rsidP="00276DC4">
            <w:r>
              <w:t>Životne vještine- samokontrola</w:t>
            </w:r>
          </w:p>
        </w:tc>
        <w:tc>
          <w:tcPr>
            <w:tcW w:w="2952" w:type="dxa"/>
          </w:tcPr>
          <w:p w:rsidR="00AF018F" w:rsidRDefault="00AF018F" w:rsidP="00276DC4">
            <w:r>
              <w:t>ZOO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11.</w:t>
            </w:r>
          </w:p>
        </w:tc>
        <w:tc>
          <w:tcPr>
            <w:tcW w:w="4716" w:type="dxa"/>
          </w:tcPr>
          <w:p w:rsidR="00AF018F" w:rsidRDefault="00AF018F" w:rsidP="00276DC4">
            <w:r>
              <w:t>Odgovorno ponašanje</w:t>
            </w:r>
          </w:p>
        </w:tc>
        <w:tc>
          <w:tcPr>
            <w:tcW w:w="2952" w:type="dxa"/>
          </w:tcPr>
          <w:p w:rsidR="00AF018F" w:rsidRDefault="00AF018F" w:rsidP="00276DC4">
            <w:r>
              <w:t>ZOO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12.</w:t>
            </w:r>
          </w:p>
        </w:tc>
        <w:tc>
          <w:tcPr>
            <w:tcW w:w="4716" w:type="dxa"/>
          </w:tcPr>
          <w:p w:rsidR="00AF018F" w:rsidRDefault="00AF018F" w:rsidP="00276DC4">
            <w:r>
              <w:t>Dan sjećanja na Vukovar</w:t>
            </w:r>
          </w:p>
        </w:tc>
        <w:tc>
          <w:tcPr>
            <w:tcW w:w="2952" w:type="dxa"/>
          </w:tcPr>
          <w:p w:rsidR="00AF018F" w:rsidRDefault="00AF018F" w:rsidP="00276DC4"/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13.</w:t>
            </w:r>
          </w:p>
        </w:tc>
        <w:tc>
          <w:tcPr>
            <w:tcW w:w="4716" w:type="dxa"/>
          </w:tcPr>
          <w:p w:rsidR="00AF018F" w:rsidRDefault="00AF018F" w:rsidP="00276DC4">
            <w:r>
              <w:t>Vršnjački pritisak i samopoštovanje</w:t>
            </w:r>
          </w:p>
        </w:tc>
        <w:tc>
          <w:tcPr>
            <w:tcW w:w="2952" w:type="dxa"/>
          </w:tcPr>
          <w:p w:rsidR="00AF018F" w:rsidRDefault="00AF018F" w:rsidP="00276DC4"/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14.</w:t>
            </w:r>
          </w:p>
        </w:tc>
        <w:tc>
          <w:tcPr>
            <w:tcW w:w="4716" w:type="dxa"/>
          </w:tcPr>
          <w:p w:rsidR="00AF018F" w:rsidRDefault="00AF018F" w:rsidP="00276DC4">
            <w:r>
              <w:t>Socijalne vještine</w:t>
            </w:r>
          </w:p>
        </w:tc>
        <w:tc>
          <w:tcPr>
            <w:tcW w:w="2952" w:type="dxa"/>
          </w:tcPr>
          <w:p w:rsidR="00AF018F" w:rsidRDefault="00AF018F" w:rsidP="00276DC4">
            <w:r>
              <w:t>GOO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15.</w:t>
            </w:r>
          </w:p>
        </w:tc>
        <w:tc>
          <w:tcPr>
            <w:tcW w:w="4716" w:type="dxa"/>
          </w:tcPr>
          <w:p w:rsidR="00AF018F" w:rsidRDefault="00AF018F" w:rsidP="00276DC4">
            <w:r>
              <w:t>Analiza uspjeha u učenju i vladanju</w:t>
            </w:r>
          </w:p>
        </w:tc>
        <w:tc>
          <w:tcPr>
            <w:tcW w:w="2952" w:type="dxa"/>
          </w:tcPr>
          <w:p w:rsidR="00AF018F" w:rsidRDefault="00AF018F" w:rsidP="00276DC4"/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16.</w:t>
            </w:r>
          </w:p>
        </w:tc>
        <w:tc>
          <w:tcPr>
            <w:tcW w:w="4716" w:type="dxa"/>
          </w:tcPr>
          <w:p w:rsidR="00AF018F" w:rsidRDefault="00AF018F" w:rsidP="00276DC4">
            <w:r>
              <w:t>Ususret Božiću</w:t>
            </w:r>
          </w:p>
        </w:tc>
        <w:tc>
          <w:tcPr>
            <w:tcW w:w="2952" w:type="dxa"/>
          </w:tcPr>
          <w:p w:rsidR="00AF018F" w:rsidRDefault="00AF018F" w:rsidP="00276DC4"/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17.</w:t>
            </w:r>
          </w:p>
        </w:tc>
        <w:tc>
          <w:tcPr>
            <w:tcW w:w="4716" w:type="dxa"/>
          </w:tcPr>
          <w:p w:rsidR="00AF018F" w:rsidRDefault="00AF018F" w:rsidP="00276DC4">
            <w:r>
              <w:t>Preko zapreka do životnog cilja</w:t>
            </w:r>
          </w:p>
        </w:tc>
        <w:tc>
          <w:tcPr>
            <w:tcW w:w="2952" w:type="dxa"/>
          </w:tcPr>
          <w:p w:rsidR="00AF018F" w:rsidRDefault="00AF018F" w:rsidP="00276DC4"/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18.</w:t>
            </w:r>
          </w:p>
        </w:tc>
        <w:tc>
          <w:tcPr>
            <w:tcW w:w="4716" w:type="dxa"/>
          </w:tcPr>
          <w:p w:rsidR="00AF018F" w:rsidRDefault="00AF018F" w:rsidP="00276DC4">
            <w:r>
              <w:t>Spolna/rodna ravnopravnost</w:t>
            </w:r>
          </w:p>
        </w:tc>
        <w:tc>
          <w:tcPr>
            <w:tcW w:w="2952" w:type="dxa"/>
          </w:tcPr>
          <w:p w:rsidR="00AF018F" w:rsidRDefault="00AF018F" w:rsidP="00276DC4">
            <w:r>
              <w:t>ZOO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19.</w:t>
            </w:r>
          </w:p>
        </w:tc>
        <w:tc>
          <w:tcPr>
            <w:tcW w:w="4716" w:type="dxa"/>
          </w:tcPr>
          <w:p w:rsidR="00AF018F" w:rsidRDefault="00AF018F" w:rsidP="00276DC4">
            <w:r>
              <w:t>Pubertet  i higijena</w:t>
            </w:r>
          </w:p>
        </w:tc>
        <w:tc>
          <w:tcPr>
            <w:tcW w:w="2952" w:type="dxa"/>
          </w:tcPr>
          <w:p w:rsidR="00AF018F" w:rsidRDefault="00AF018F" w:rsidP="00276DC4">
            <w:r>
              <w:t>ZOO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20.</w:t>
            </w:r>
          </w:p>
        </w:tc>
        <w:tc>
          <w:tcPr>
            <w:tcW w:w="4716" w:type="dxa"/>
          </w:tcPr>
          <w:p w:rsidR="00AF018F" w:rsidRDefault="00AF018F" w:rsidP="00276DC4">
            <w:r>
              <w:t>Utjecaj globalizacije na društvo</w:t>
            </w:r>
          </w:p>
        </w:tc>
        <w:tc>
          <w:tcPr>
            <w:tcW w:w="2952" w:type="dxa"/>
          </w:tcPr>
          <w:p w:rsidR="00AF018F" w:rsidRDefault="00AF018F" w:rsidP="00276DC4">
            <w:r>
              <w:t>GOO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21.</w:t>
            </w:r>
          </w:p>
        </w:tc>
        <w:tc>
          <w:tcPr>
            <w:tcW w:w="4716" w:type="dxa"/>
          </w:tcPr>
          <w:p w:rsidR="00AF018F" w:rsidRDefault="00AF018F" w:rsidP="00276DC4">
            <w:r>
              <w:t>Prihvaćanje različitosti u sekularnosti</w:t>
            </w:r>
          </w:p>
        </w:tc>
        <w:tc>
          <w:tcPr>
            <w:tcW w:w="2952" w:type="dxa"/>
          </w:tcPr>
          <w:p w:rsidR="00AF018F" w:rsidRDefault="00AF018F" w:rsidP="00276DC4">
            <w:r>
              <w:t>ZOO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22.</w:t>
            </w:r>
          </w:p>
        </w:tc>
        <w:tc>
          <w:tcPr>
            <w:tcW w:w="4716" w:type="dxa"/>
          </w:tcPr>
          <w:p w:rsidR="00AF018F" w:rsidRDefault="00AF018F" w:rsidP="00276DC4">
            <w:r>
              <w:t>Pojava prvih ljubavi (Valentinovo)</w:t>
            </w:r>
          </w:p>
        </w:tc>
        <w:tc>
          <w:tcPr>
            <w:tcW w:w="2952" w:type="dxa"/>
          </w:tcPr>
          <w:p w:rsidR="00AF018F" w:rsidRDefault="00AF018F" w:rsidP="00276DC4"/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23.</w:t>
            </w:r>
          </w:p>
        </w:tc>
        <w:tc>
          <w:tcPr>
            <w:tcW w:w="4716" w:type="dxa"/>
          </w:tcPr>
          <w:p w:rsidR="00AF018F" w:rsidRDefault="00AF018F" w:rsidP="00276DC4">
            <w:r>
              <w:t xml:space="preserve">Raznolikost ljudskih potreba </w:t>
            </w:r>
          </w:p>
        </w:tc>
        <w:tc>
          <w:tcPr>
            <w:tcW w:w="2952" w:type="dxa"/>
          </w:tcPr>
          <w:p w:rsidR="00AF018F" w:rsidRDefault="00AF018F" w:rsidP="00276DC4">
            <w:r>
              <w:t>ZOO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24.</w:t>
            </w:r>
          </w:p>
        </w:tc>
        <w:tc>
          <w:tcPr>
            <w:tcW w:w="4716" w:type="dxa"/>
          </w:tcPr>
          <w:p w:rsidR="00AF018F" w:rsidRDefault="00AF018F" w:rsidP="00276DC4">
            <w:r>
              <w:t>Piramida prijateljstva</w:t>
            </w:r>
          </w:p>
        </w:tc>
        <w:tc>
          <w:tcPr>
            <w:tcW w:w="2952" w:type="dxa"/>
          </w:tcPr>
          <w:p w:rsidR="00AF018F" w:rsidRDefault="00AF018F" w:rsidP="00276DC4"/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25.</w:t>
            </w:r>
          </w:p>
        </w:tc>
        <w:tc>
          <w:tcPr>
            <w:tcW w:w="4716" w:type="dxa"/>
          </w:tcPr>
          <w:p w:rsidR="00AF018F" w:rsidRDefault="00AF018F" w:rsidP="00276DC4">
            <w:r>
              <w:t>Prva pomoć</w:t>
            </w:r>
          </w:p>
        </w:tc>
        <w:tc>
          <w:tcPr>
            <w:tcW w:w="2952" w:type="dxa"/>
          </w:tcPr>
          <w:p w:rsidR="00AF018F" w:rsidRDefault="00AF018F" w:rsidP="00276DC4">
            <w:r>
              <w:t>ZOO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26.</w:t>
            </w:r>
          </w:p>
        </w:tc>
        <w:tc>
          <w:tcPr>
            <w:tcW w:w="4716" w:type="dxa"/>
          </w:tcPr>
          <w:p w:rsidR="00AF018F" w:rsidRDefault="00AF018F" w:rsidP="00276DC4">
            <w:r>
              <w:t>Priprema za ekskurziju</w:t>
            </w:r>
          </w:p>
        </w:tc>
        <w:tc>
          <w:tcPr>
            <w:tcW w:w="2952" w:type="dxa"/>
          </w:tcPr>
          <w:p w:rsidR="00AF018F" w:rsidRDefault="00AF018F" w:rsidP="00276DC4"/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27.</w:t>
            </w:r>
          </w:p>
        </w:tc>
        <w:tc>
          <w:tcPr>
            <w:tcW w:w="4716" w:type="dxa"/>
          </w:tcPr>
          <w:p w:rsidR="00AF018F" w:rsidRDefault="00AF018F" w:rsidP="00276DC4">
            <w:r>
              <w:t>Priprema za ekskurziju</w:t>
            </w:r>
          </w:p>
        </w:tc>
        <w:tc>
          <w:tcPr>
            <w:tcW w:w="2952" w:type="dxa"/>
          </w:tcPr>
          <w:p w:rsidR="00AF018F" w:rsidRDefault="00AF018F" w:rsidP="00276DC4"/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28.</w:t>
            </w:r>
          </w:p>
        </w:tc>
        <w:tc>
          <w:tcPr>
            <w:tcW w:w="4716" w:type="dxa"/>
          </w:tcPr>
          <w:p w:rsidR="00AF018F" w:rsidRDefault="00AF018F" w:rsidP="00276DC4">
            <w:r>
              <w:t>Izazovi potrošačkog društva</w:t>
            </w:r>
          </w:p>
        </w:tc>
        <w:tc>
          <w:tcPr>
            <w:tcW w:w="2952" w:type="dxa"/>
          </w:tcPr>
          <w:p w:rsidR="00AF018F" w:rsidRDefault="00AF018F" w:rsidP="00276DC4">
            <w:r>
              <w:t>GOO</w:t>
            </w:r>
          </w:p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29.</w:t>
            </w:r>
          </w:p>
        </w:tc>
        <w:tc>
          <w:tcPr>
            <w:tcW w:w="4716" w:type="dxa"/>
          </w:tcPr>
          <w:p w:rsidR="00AF018F" w:rsidRDefault="00AF018F" w:rsidP="00276DC4">
            <w:r>
              <w:t>Moja štednja</w:t>
            </w:r>
          </w:p>
        </w:tc>
        <w:tc>
          <w:tcPr>
            <w:tcW w:w="2952" w:type="dxa"/>
          </w:tcPr>
          <w:p w:rsidR="00AF018F" w:rsidRDefault="00AF018F" w:rsidP="00276DC4"/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30.</w:t>
            </w:r>
          </w:p>
        </w:tc>
        <w:tc>
          <w:tcPr>
            <w:tcW w:w="4716" w:type="dxa"/>
          </w:tcPr>
          <w:p w:rsidR="00AF018F" w:rsidRDefault="00AF018F" w:rsidP="00276DC4">
            <w:r>
              <w:t>Učeničke prezentacije po izboru</w:t>
            </w:r>
          </w:p>
        </w:tc>
        <w:tc>
          <w:tcPr>
            <w:tcW w:w="2952" w:type="dxa"/>
          </w:tcPr>
          <w:p w:rsidR="00AF018F" w:rsidRDefault="00AF018F" w:rsidP="00276DC4"/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31.</w:t>
            </w:r>
          </w:p>
        </w:tc>
        <w:tc>
          <w:tcPr>
            <w:tcW w:w="4716" w:type="dxa"/>
          </w:tcPr>
          <w:p w:rsidR="00AF018F" w:rsidRDefault="00AF018F" w:rsidP="00276DC4">
            <w:r>
              <w:t>Kviz i društvene igre</w:t>
            </w:r>
          </w:p>
        </w:tc>
        <w:tc>
          <w:tcPr>
            <w:tcW w:w="2952" w:type="dxa"/>
          </w:tcPr>
          <w:p w:rsidR="00AF018F" w:rsidRDefault="00AF018F" w:rsidP="00276DC4"/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32.</w:t>
            </w:r>
          </w:p>
        </w:tc>
        <w:tc>
          <w:tcPr>
            <w:tcW w:w="4716" w:type="dxa"/>
          </w:tcPr>
          <w:p w:rsidR="00AF018F" w:rsidRDefault="00AF018F" w:rsidP="00276DC4">
            <w:r>
              <w:t>Upravljanje slobodnim vremenom</w:t>
            </w:r>
          </w:p>
        </w:tc>
        <w:tc>
          <w:tcPr>
            <w:tcW w:w="2952" w:type="dxa"/>
          </w:tcPr>
          <w:p w:rsidR="00AF018F" w:rsidRDefault="00AF018F" w:rsidP="00276DC4"/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33.</w:t>
            </w:r>
          </w:p>
        </w:tc>
        <w:tc>
          <w:tcPr>
            <w:tcW w:w="4716" w:type="dxa"/>
          </w:tcPr>
          <w:p w:rsidR="00AF018F" w:rsidRDefault="00AF018F" w:rsidP="00276DC4">
            <w:r>
              <w:t>Moji hobiji</w:t>
            </w:r>
          </w:p>
        </w:tc>
        <w:tc>
          <w:tcPr>
            <w:tcW w:w="2952" w:type="dxa"/>
          </w:tcPr>
          <w:p w:rsidR="00AF018F" w:rsidRDefault="00AF018F" w:rsidP="00276DC4"/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34.</w:t>
            </w:r>
          </w:p>
        </w:tc>
        <w:tc>
          <w:tcPr>
            <w:tcW w:w="4716" w:type="dxa"/>
          </w:tcPr>
          <w:p w:rsidR="00AF018F" w:rsidRDefault="00AF018F" w:rsidP="00276DC4">
            <w:r>
              <w:t>Odluka o budućem zanimanju</w:t>
            </w:r>
          </w:p>
        </w:tc>
        <w:tc>
          <w:tcPr>
            <w:tcW w:w="2952" w:type="dxa"/>
          </w:tcPr>
          <w:p w:rsidR="00AF018F" w:rsidRDefault="00AF018F" w:rsidP="00276DC4"/>
        </w:tc>
      </w:tr>
      <w:tr w:rsidR="00AF018F">
        <w:tc>
          <w:tcPr>
            <w:tcW w:w="1188" w:type="dxa"/>
          </w:tcPr>
          <w:p w:rsidR="00AF018F" w:rsidRDefault="00AF018F" w:rsidP="00276DC4">
            <w:r>
              <w:t>35.</w:t>
            </w:r>
          </w:p>
        </w:tc>
        <w:tc>
          <w:tcPr>
            <w:tcW w:w="4716" w:type="dxa"/>
          </w:tcPr>
          <w:p w:rsidR="00AF018F" w:rsidRDefault="00AF018F" w:rsidP="00276DC4">
            <w:r>
              <w:t>Analiza uspjeha u učenju i vladanju</w:t>
            </w:r>
          </w:p>
        </w:tc>
        <w:tc>
          <w:tcPr>
            <w:tcW w:w="2952" w:type="dxa"/>
          </w:tcPr>
          <w:p w:rsidR="00AF018F" w:rsidRDefault="00AF018F" w:rsidP="00276DC4"/>
        </w:tc>
      </w:tr>
    </w:tbl>
    <w:p w:rsidR="00AF018F" w:rsidRPr="000A0AD7" w:rsidRDefault="00AF018F" w:rsidP="00115F60"/>
    <w:p w:rsidR="00AF018F" w:rsidRPr="00115F60" w:rsidRDefault="00AF018F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115F60">
      <w:pPr>
        <w:pBdr>
          <w:between w:val="single" w:sz="4" w:space="1" w:color="auto"/>
        </w:pBdr>
        <w:rPr>
          <w:b/>
          <w:bCs/>
        </w:rPr>
      </w:pPr>
    </w:p>
    <w:p w:rsidR="00AF018F" w:rsidRDefault="00AF018F" w:rsidP="00115F60">
      <w:pPr>
        <w:pBdr>
          <w:between w:val="single" w:sz="4" w:space="1" w:color="auto"/>
        </w:pBdr>
        <w:rPr>
          <w:b/>
          <w:bCs/>
        </w:rPr>
      </w:pPr>
      <w:r>
        <w:rPr>
          <w:b/>
          <w:bCs/>
        </w:rPr>
        <w:t>IZVJEŠĆE O RADU ZA SAT RAZREDNIKA-8. RAZRED</w:t>
      </w:r>
    </w:p>
    <w:p w:rsidR="00AF018F" w:rsidRDefault="00AF018F" w:rsidP="00115F60">
      <w:pPr>
        <w:pBdr>
          <w:between w:val="single" w:sz="4" w:space="1" w:color="auto"/>
        </w:pBdr>
        <w:rPr>
          <w:b/>
          <w:bCs/>
        </w:rPr>
      </w:pPr>
      <w:r>
        <w:rPr>
          <w:b/>
          <w:bCs/>
        </w:rPr>
        <w:t xml:space="preserve">                                          </w:t>
      </w:r>
    </w:p>
    <w:p w:rsidR="00AF018F" w:rsidRDefault="00AF018F" w:rsidP="00115F60">
      <w:pPr>
        <w:rPr>
          <w:b/>
          <w:bCs/>
        </w:rPr>
      </w:pPr>
      <w:r w:rsidRPr="00AF5ED3">
        <w:rPr>
          <w:b/>
          <w:bCs/>
        </w:rPr>
        <w:t xml:space="preserve">Razrednik: </w:t>
      </w:r>
      <w:r>
        <w:rPr>
          <w:b/>
          <w:bCs/>
        </w:rPr>
        <w:t>Franica Šunj Pezo</w:t>
      </w:r>
    </w:p>
    <w:p w:rsidR="00AF018F" w:rsidRPr="00DB5294" w:rsidRDefault="00AF018F" w:rsidP="00115F60">
      <w:pPr>
        <w:rPr>
          <w:b/>
          <w:bCs/>
        </w:rPr>
      </w:pPr>
    </w:p>
    <w:tbl>
      <w:tblPr>
        <w:tblW w:w="89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1043"/>
        <w:gridCol w:w="712"/>
        <w:gridCol w:w="5328"/>
        <w:gridCol w:w="1849"/>
      </w:tblGrid>
      <w:tr w:rsidR="00AF018F" w:rsidRPr="00196768">
        <w:trPr>
          <w:trHeight w:val="324"/>
        </w:trPr>
        <w:tc>
          <w:tcPr>
            <w:tcW w:w="1044" w:type="dxa"/>
            <w:gridSpan w:val="2"/>
          </w:tcPr>
          <w:p w:rsidR="00AF018F" w:rsidRPr="00196768" w:rsidRDefault="00AF018F" w:rsidP="00276DC4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r w:rsidRPr="00196768">
              <w:rPr>
                <w:b/>
                <w:bCs/>
                <w:color w:val="000000"/>
              </w:rPr>
              <w:t>MJESEC</w:t>
            </w:r>
          </w:p>
        </w:tc>
        <w:tc>
          <w:tcPr>
            <w:tcW w:w="712" w:type="dxa"/>
          </w:tcPr>
          <w:p w:rsidR="00AF018F" w:rsidRPr="00196768" w:rsidRDefault="00AF018F" w:rsidP="00276DC4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r w:rsidRPr="00196768">
              <w:rPr>
                <w:b/>
                <w:bCs/>
                <w:color w:val="000000"/>
              </w:rPr>
              <w:t>SAT</w:t>
            </w:r>
          </w:p>
        </w:tc>
        <w:tc>
          <w:tcPr>
            <w:tcW w:w="5331" w:type="dxa"/>
          </w:tcPr>
          <w:p w:rsidR="00AF018F" w:rsidRPr="00196768" w:rsidRDefault="00AF018F" w:rsidP="00276DC4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NASTAVNA TEMA</w:t>
            </w:r>
          </w:p>
        </w:tc>
        <w:tc>
          <w:tcPr>
            <w:tcW w:w="1850" w:type="dxa"/>
            <w:vAlign w:val="center"/>
          </w:tcPr>
          <w:p w:rsidR="00AF018F" w:rsidRPr="00196768" w:rsidRDefault="00AF018F" w:rsidP="00276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GOO/ZO</w:t>
            </w:r>
          </w:p>
        </w:tc>
      </w:tr>
      <w:tr w:rsidR="00AF018F" w:rsidRPr="00196768">
        <w:trPr>
          <w:trHeight w:val="324"/>
        </w:trPr>
        <w:tc>
          <w:tcPr>
            <w:tcW w:w="7087" w:type="dxa"/>
            <w:gridSpan w:val="4"/>
            <w:tcBorders>
              <w:right w:val="nil"/>
            </w:tcBorders>
          </w:tcPr>
          <w:p w:rsidR="00AF018F" w:rsidRPr="00196768" w:rsidRDefault="00AF018F" w:rsidP="00276DC4">
            <w:pPr>
              <w:spacing w:before="40" w:after="40"/>
              <w:rPr>
                <w:color w:val="000000"/>
              </w:rPr>
            </w:pPr>
          </w:p>
        </w:tc>
        <w:tc>
          <w:tcPr>
            <w:tcW w:w="1850" w:type="dxa"/>
            <w:tcBorders>
              <w:left w:val="nil"/>
            </w:tcBorders>
            <w:vAlign w:val="center"/>
          </w:tcPr>
          <w:p w:rsidR="00AF018F" w:rsidRPr="00196768" w:rsidRDefault="00AF018F" w:rsidP="00276DC4">
            <w:pPr>
              <w:jc w:val="center"/>
              <w:rPr>
                <w:color w:val="000000"/>
              </w:rPr>
            </w:pPr>
          </w:p>
        </w:tc>
      </w:tr>
      <w:tr w:rsidR="00AF018F" w:rsidRPr="00196768">
        <w:trPr>
          <w:trHeight w:val="338"/>
        </w:trPr>
        <w:tc>
          <w:tcPr>
            <w:tcW w:w="1044" w:type="dxa"/>
            <w:gridSpan w:val="2"/>
          </w:tcPr>
          <w:p w:rsidR="00AF018F" w:rsidRPr="00196768" w:rsidRDefault="00AF018F" w:rsidP="00276DC4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</w:tcPr>
          <w:p w:rsidR="00AF018F" w:rsidRPr="00196768" w:rsidRDefault="00AF018F" w:rsidP="00276DC4">
            <w:pPr>
              <w:spacing w:before="40" w:after="40"/>
              <w:rPr>
                <w:color w:val="000000"/>
              </w:rPr>
            </w:pPr>
          </w:p>
        </w:tc>
        <w:tc>
          <w:tcPr>
            <w:tcW w:w="5331" w:type="dxa"/>
          </w:tcPr>
          <w:p w:rsidR="00AF018F" w:rsidRPr="00196768" w:rsidRDefault="00AF018F" w:rsidP="00276DC4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PRVO</w:t>
            </w:r>
            <w:r w:rsidRPr="00196768">
              <w:rPr>
                <w:b/>
                <w:bCs/>
                <w:color w:val="000000"/>
              </w:rPr>
              <w:t xml:space="preserve"> POLUGODIŠTE</w:t>
            </w:r>
          </w:p>
        </w:tc>
        <w:tc>
          <w:tcPr>
            <w:tcW w:w="1850" w:type="dxa"/>
            <w:vAlign w:val="center"/>
          </w:tcPr>
          <w:p w:rsidR="00AF018F" w:rsidRPr="00196768" w:rsidRDefault="00AF018F" w:rsidP="00276DC4">
            <w:pPr>
              <w:jc w:val="center"/>
              <w:rPr>
                <w:color w:val="000000"/>
              </w:rPr>
            </w:pPr>
          </w:p>
        </w:tc>
      </w:tr>
      <w:tr w:rsidR="00AF018F" w:rsidRPr="00196768">
        <w:trPr>
          <w:trHeight w:val="324"/>
        </w:trPr>
        <w:tc>
          <w:tcPr>
            <w:tcW w:w="1044" w:type="dxa"/>
            <w:gridSpan w:val="2"/>
          </w:tcPr>
          <w:p w:rsidR="00AF018F" w:rsidRPr="00196768" w:rsidRDefault="00AF018F" w:rsidP="00276DC4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</w:tcPr>
          <w:p w:rsidR="00AF018F" w:rsidRPr="00196768" w:rsidRDefault="00AF018F" w:rsidP="00276DC4">
            <w:pPr>
              <w:spacing w:before="40" w:after="40"/>
              <w:rPr>
                <w:color w:val="000000"/>
              </w:rPr>
            </w:pPr>
          </w:p>
        </w:tc>
        <w:tc>
          <w:tcPr>
            <w:tcW w:w="5331" w:type="dxa"/>
          </w:tcPr>
          <w:p w:rsidR="00AF018F" w:rsidRPr="000D5427" w:rsidRDefault="00AF018F" w:rsidP="00276DC4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50" w:type="dxa"/>
            <w:vAlign w:val="center"/>
          </w:tcPr>
          <w:p w:rsidR="00AF018F" w:rsidRPr="00196768" w:rsidRDefault="00AF018F" w:rsidP="00276DC4">
            <w:pPr>
              <w:jc w:val="center"/>
              <w:rPr>
                <w:color w:val="000000"/>
              </w:rPr>
            </w:pPr>
          </w:p>
        </w:tc>
      </w:tr>
      <w:tr w:rsidR="00AF018F" w:rsidRPr="00196768">
        <w:trPr>
          <w:trHeight w:val="591"/>
        </w:trPr>
        <w:tc>
          <w:tcPr>
            <w:tcW w:w="1044" w:type="dxa"/>
            <w:gridSpan w:val="2"/>
            <w:vMerge w:val="restart"/>
          </w:tcPr>
          <w:p w:rsidR="00AF018F" w:rsidRPr="00196768" w:rsidRDefault="00AF018F" w:rsidP="00276DC4">
            <w:pPr>
              <w:spacing w:before="40"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rujan</w:t>
            </w:r>
          </w:p>
        </w:tc>
        <w:tc>
          <w:tcPr>
            <w:tcW w:w="712" w:type="dxa"/>
          </w:tcPr>
          <w:p w:rsidR="00AF018F" w:rsidRPr="00196768" w:rsidRDefault="00AF018F" w:rsidP="00276DC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331" w:type="dxa"/>
          </w:tcPr>
          <w:p w:rsidR="00AF018F" w:rsidRPr="00D423EC" w:rsidRDefault="00AF018F" w:rsidP="00276DC4">
            <w:pPr>
              <w:spacing w:before="40" w:after="40"/>
              <w:rPr>
                <w:color w:val="000000"/>
              </w:rPr>
            </w:pPr>
            <w:r>
              <w:t>Što nas očekuje u 8. razredu? (Pravila ponašanja i izbor učenika u Vijeće učenika)</w:t>
            </w:r>
          </w:p>
        </w:tc>
        <w:tc>
          <w:tcPr>
            <w:tcW w:w="1850" w:type="dxa"/>
            <w:vAlign w:val="center"/>
          </w:tcPr>
          <w:p w:rsidR="00AF018F" w:rsidRPr="00196768" w:rsidRDefault="00AF018F" w:rsidP="00276DC4">
            <w:pPr>
              <w:jc w:val="center"/>
              <w:rPr>
                <w:color w:val="000000"/>
              </w:rPr>
            </w:pPr>
          </w:p>
        </w:tc>
      </w:tr>
      <w:tr w:rsidR="00AF018F" w:rsidRPr="00196768">
        <w:trPr>
          <w:trHeight w:val="135"/>
        </w:trPr>
        <w:tc>
          <w:tcPr>
            <w:tcW w:w="1044" w:type="dxa"/>
            <w:gridSpan w:val="2"/>
            <w:vMerge/>
          </w:tcPr>
          <w:p w:rsidR="00AF018F" w:rsidRPr="00196768" w:rsidRDefault="00AF018F" w:rsidP="00276DC4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AF018F" w:rsidRPr="00196768" w:rsidRDefault="00AF018F" w:rsidP="00276DC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331" w:type="dxa"/>
            <w:vAlign w:val="center"/>
          </w:tcPr>
          <w:p w:rsidR="00AF018F" w:rsidRPr="00C15636" w:rsidRDefault="00AF018F" w:rsidP="00276DC4">
            <w:r>
              <w:t>Koliko sam samostalan u obavljanju različitih poslova?</w:t>
            </w:r>
          </w:p>
        </w:tc>
        <w:tc>
          <w:tcPr>
            <w:tcW w:w="1850" w:type="dxa"/>
            <w:vAlign w:val="center"/>
          </w:tcPr>
          <w:p w:rsidR="00AF018F" w:rsidRPr="00196768" w:rsidRDefault="00AF018F" w:rsidP="00276DC4">
            <w:pPr>
              <w:jc w:val="center"/>
              <w:rPr>
                <w:color w:val="000000"/>
              </w:rPr>
            </w:pPr>
          </w:p>
        </w:tc>
      </w:tr>
      <w:tr w:rsidR="00AF018F" w:rsidRPr="00196768">
        <w:trPr>
          <w:trHeight w:val="135"/>
        </w:trPr>
        <w:tc>
          <w:tcPr>
            <w:tcW w:w="1044" w:type="dxa"/>
            <w:gridSpan w:val="2"/>
            <w:vMerge/>
          </w:tcPr>
          <w:p w:rsidR="00AF018F" w:rsidRPr="00196768" w:rsidRDefault="00AF018F" w:rsidP="00276DC4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AF018F" w:rsidRPr="00196768" w:rsidRDefault="00AF018F" w:rsidP="00276DC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331" w:type="dxa"/>
            <w:vAlign w:val="center"/>
          </w:tcPr>
          <w:p w:rsidR="00AF018F" w:rsidRPr="00196768" w:rsidRDefault="00AF018F" w:rsidP="00276DC4">
            <w:pPr>
              <w:pStyle w:val="Footer"/>
              <w:rPr>
                <w:color w:val="000000"/>
                <w:lang w:eastAsia="en-US"/>
              </w:rPr>
            </w:pPr>
            <w:r w:rsidRPr="00647E67">
              <w:rPr>
                <w:color w:val="000000"/>
                <w:lang w:val="sv-SE" w:eastAsia="en-US"/>
              </w:rPr>
              <w:t>Demokratska država i uloga građanina u demokratskoj državi</w:t>
            </w:r>
          </w:p>
        </w:tc>
        <w:tc>
          <w:tcPr>
            <w:tcW w:w="1850" w:type="dxa"/>
            <w:vAlign w:val="center"/>
          </w:tcPr>
          <w:p w:rsidR="00AF018F" w:rsidRPr="00196768" w:rsidRDefault="00AF018F" w:rsidP="00276DC4">
            <w:pPr>
              <w:jc w:val="center"/>
              <w:rPr>
                <w:color w:val="000000"/>
              </w:rPr>
            </w:pPr>
            <w:r w:rsidRPr="00FB718C">
              <w:rPr>
                <w:b/>
                <w:bCs/>
                <w:i/>
                <w:iCs/>
                <w:color w:val="000000"/>
              </w:rPr>
              <w:t>GOO</w:t>
            </w:r>
          </w:p>
        </w:tc>
      </w:tr>
      <w:tr w:rsidR="00AF018F" w:rsidRPr="00196768">
        <w:trPr>
          <w:trHeight w:val="135"/>
        </w:trPr>
        <w:tc>
          <w:tcPr>
            <w:tcW w:w="1044" w:type="dxa"/>
            <w:gridSpan w:val="2"/>
            <w:vMerge/>
          </w:tcPr>
          <w:p w:rsidR="00AF018F" w:rsidRPr="00196768" w:rsidRDefault="00AF018F" w:rsidP="00276DC4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AF018F" w:rsidRPr="00196768" w:rsidRDefault="00AF018F" w:rsidP="00276DC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331" w:type="dxa"/>
            <w:vAlign w:val="center"/>
          </w:tcPr>
          <w:p w:rsidR="00AF018F" w:rsidRPr="00196768" w:rsidRDefault="00AF018F" w:rsidP="00276DC4">
            <w:pPr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O čemu ovisi uspjeh u životu?</w:t>
            </w:r>
          </w:p>
        </w:tc>
        <w:tc>
          <w:tcPr>
            <w:tcW w:w="1850" w:type="dxa"/>
            <w:vAlign w:val="center"/>
          </w:tcPr>
          <w:p w:rsidR="00AF018F" w:rsidRPr="00F3200B" w:rsidRDefault="00AF018F" w:rsidP="00276DC4">
            <w:pPr>
              <w:jc w:val="center"/>
              <w:rPr>
                <w:color w:val="000000"/>
              </w:rPr>
            </w:pPr>
          </w:p>
        </w:tc>
      </w:tr>
      <w:tr w:rsidR="00AF018F" w:rsidRPr="00133EE3">
        <w:trPr>
          <w:trHeight w:val="591"/>
        </w:trPr>
        <w:tc>
          <w:tcPr>
            <w:tcW w:w="1044" w:type="dxa"/>
            <w:gridSpan w:val="2"/>
            <w:vMerge w:val="restart"/>
          </w:tcPr>
          <w:p w:rsidR="00AF018F" w:rsidRPr="00196768" w:rsidRDefault="00AF018F" w:rsidP="00276DC4">
            <w:pPr>
              <w:spacing w:before="40"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listopad</w:t>
            </w:r>
          </w:p>
        </w:tc>
        <w:tc>
          <w:tcPr>
            <w:tcW w:w="712" w:type="dxa"/>
            <w:vAlign w:val="center"/>
          </w:tcPr>
          <w:p w:rsidR="00AF018F" w:rsidRPr="00196768" w:rsidRDefault="00AF018F" w:rsidP="00276DC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331" w:type="dxa"/>
            <w:vAlign w:val="center"/>
          </w:tcPr>
          <w:p w:rsidR="00AF018F" w:rsidRPr="005846AC" w:rsidRDefault="00AF018F" w:rsidP="00276DC4">
            <w:pPr>
              <w:spacing w:before="40" w:after="40"/>
              <w:rPr>
                <w:color w:val="000000"/>
              </w:rPr>
            </w:pPr>
            <w:r w:rsidRPr="00647E67">
              <w:t>Ž</w:t>
            </w:r>
            <w:r>
              <w:rPr>
                <w:lang w:val="sv-SE"/>
              </w:rPr>
              <w:t>ivjeti</w:t>
            </w:r>
            <w:r w:rsidRPr="00647E67">
              <w:t xml:space="preserve"> </w:t>
            </w:r>
            <w:r>
              <w:rPr>
                <w:lang w:val="sv-SE"/>
              </w:rPr>
              <w:t>zdravo</w:t>
            </w:r>
            <w:r w:rsidRPr="00647E67">
              <w:t xml:space="preserve"> – </w:t>
            </w:r>
            <w:r>
              <w:rPr>
                <w:lang w:val="sv-SE"/>
              </w:rPr>
              <w:t>pravilna</w:t>
            </w:r>
            <w:r w:rsidRPr="00647E67">
              <w:t xml:space="preserve"> </w:t>
            </w:r>
            <w:r>
              <w:rPr>
                <w:lang w:val="sv-SE"/>
              </w:rPr>
              <w:t>prehrana</w:t>
            </w:r>
            <w:r w:rsidRPr="00647E67">
              <w:t xml:space="preserve"> (</w:t>
            </w:r>
            <w:r>
              <w:rPr>
                <w:lang w:val="sv-SE"/>
              </w:rPr>
              <w:t>Poreme</w:t>
            </w:r>
            <w:r w:rsidRPr="00647E67">
              <w:t>ć</w:t>
            </w:r>
            <w:r>
              <w:rPr>
                <w:lang w:val="sv-SE"/>
              </w:rPr>
              <w:t>aji</w:t>
            </w:r>
            <w:r w:rsidRPr="00647E67">
              <w:t xml:space="preserve"> </w:t>
            </w:r>
            <w:r>
              <w:rPr>
                <w:lang w:val="sv-SE"/>
              </w:rPr>
              <w:t>hranjenja</w:t>
            </w:r>
            <w:r w:rsidRPr="00647E67">
              <w:t xml:space="preserve">, </w:t>
            </w:r>
            <w:r>
              <w:rPr>
                <w:lang w:val="sv-SE"/>
              </w:rPr>
              <w:t>dru</w:t>
            </w:r>
            <w:r w:rsidRPr="00647E67">
              <w:t>š</w:t>
            </w:r>
            <w:r>
              <w:rPr>
                <w:lang w:val="sv-SE"/>
              </w:rPr>
              <w:t>tveno</w:t>
            </w:r>
            <w:r w:rsidRPr="00647E67">
              <w:t xml:space="preserve"> </w:t>
            </w:r>
            <w:r>
              <w:rPr>
                <w:lang w:val="sv-SE"/>
              </w:rPr>
              <w:t>okru</w:t>
            </w:r>
            <w:r w:rsidRPr="00647E67">
              <w:t>ž</w:t>
            </w:r>
            <w:r>
              <w:rPr>
                <w:lang w:val="sv-SE"/>
              </w:rPr>
              <w:t>enje</w:t>
            </w:r>
            <w:r w:rsidRPr="00647E67">
              <w:t xml:space="preserve"> </w:t>
            </w:r>
            <w:r>
              <w:rPr>
                <w:lang w:val="sv-SE"/>
              </w:rPr>
              <w:t>i</w:t>
            </w:r>
            <w:r w:rsidRPr="00647E67">
              <w:t xml:space="preserve"> </w:t>
            </w:r>
            <w:r>
              <w:rPr>
                <w:lang w:val="sv-SE"/>
              </w:rPr>
              <w:t>prehrambene</w:t>
            </w:r>
            <w:r w:rsidRPr="00647E67">
              <w:t xml:space="preserve"> </w:t>
            </w:r>
            <w:r>
              <w:rPr>
                <w:lang w:val="sv-SE"/>
              </w:rPr>
              <w:t>navike</w:t>
            </w:r>
            <w:r w:rsidRPr="00647E67">
              <w:t>)</w:t>
            </w:r>
          </w:p>
        </w:tc>
        <w:tc>
          <w:tcPr>
            <w:tcW w:w="1850" w:type="dxa"/>
            <w:vAlign w:val="center"/>
          </w:tcPr>
          <w:p w:rsidR="00AF018F" w:rsidRPr="00FB718C" w:rsidRDefault="00AF018F" w:rsidP="00276DC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B718C">
              <w:rPr>
                <w:i/>
                <w:iCs/>
                <w:color w:val="000000"/>
              </w:rPr>
              <w:t>ZO</w:t>
            </w:r>
          </w:p>
        </w:tc>
      </w:tr>
      <w:tr w:rsidR="00AF018F" w:rsidRPr="00196768">
        <w:trPr>
          <w:trHeight w:val="282"/>
        </w:trPr>
        <w:tc>
          <w:tcPr>
            <w:tcW w:w="1044" w:type="dxa"/>
            <w:gridSpan w:val="2"/>
            <w:vMerge/>
          </w:tcPr>
          <w:p w:rsidR="00AF018F" w:rsidRPr="00196768" w:rsidRDefault="00AF018F" w:rsidP="00276DC4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AF018F" w:rsidRPr="00196768" w:rsidRDefault="00AF018F" w:rsidP="00276DC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331" w:type="dxa"/>
            <w:vAlign w:val="center"/>
          </w:tcPr>
          <w:p w:rsidR="00AF018F" w:rsidRPr="003A1AB0" w:rsidRDefault="00AF018F" w:rsidP="00276DC4">
            <w:pPr>
              <w:rPr>
                <w:lang w:val="sv-SE"/>
              </w:rPr>
            </w:pPr>
            <w:r>
              <w:rPr>
                <w:lang w:val="sv-SE"/>
              </w:rPr>
              <w:t>Sustav zaštite ljudskih prava u RH</w:t>
            </w:r>
          </w:p>
        </w:tc>
        <w:tc>
          <w:tcPr>
            <w:tcW w:w="1850" w:type="dxa"/>
            <w:vAlign w:val="center"/>
          </w:tcPr>
          <w:p w:rsidR="00AF018F" w:rsidRPr="00FA5D73" w:rsidRDefault="00AF018F" w:rsidP="00276DC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5D73">
              <w:rPr>
                <w:b/>
                <w:bCs/>
                <w:i/>
                <w:iCs/>
                <w:color w:val="000000"/>
              </w:rPr>
              <w:t>GOO</w:t>
            </w:r>
          </w:p>
        </w:tc>
      </w:tr>
      <w:tr w:rsidR="00AF018F" w:rsidRPr="00196768">
        <w:trPr>
          <w:trHeight w:val="352"/>
        </w:trPr>
        <w:tc>
          <w:tcPr>
            <w:tcW w:w="1044" w:type="dxa"/>
            <w:gridSpan w:val="2"/>
            <w:vMerge/>
          </w:tcPr>
          <w:p w:rsidR="00AF018F" w:rsidRPr="00196768" w:rsidRDefault="00AF018F" w:rsidP="00276DC4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AF018F" w:rsidRPr="00196768" w:rsidRDefault="00AF018F" w:rsidP="00276DC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331" w:type="dxa"/>
            <w:vAlign w:val="center"/>
          </w:tcPr>
          <w:p w:rsidR="00AF018F" w:rsidRPr="003A1AB0" w:rsidRDefault="00AF018F" w:rsidP="00276DC4">
            <w:pPr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Tko sam ja?</w:t>
            </w:r>
          </w:p>
        </w:tc>
        <w:tc>
          <w:tcPr>
            <w:tcW w:w="1850" w:type="dxa"/>
            <w:vAlign w:val="center"/>
          </w:tcPr>
          <w:p w:rsidR="00AF018F" w:rsidRPr="00FB718C" w:rsidRDefault="00AF018F" w:rsidP="00276DC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ŠPP</w:t>
            </w:r>
          </w:p>
        </w:tc>
      </w:tr>
      <w:tr w:rsidR="00AF018F" w:rsidRPr="00196768">
        <w:trPr>
          <w:trHeight w:val="352"/>
        </w:trPr>
        <w:tc>
          <w:tcPr>
            <w:tcW w:w="1044" w:type="dxa"/>
            <w:gridSpan w:val="2"/>
            <w:vMerge/>
          </w:tcPr>
          <w:p w:rsidR="00AF018F" w:rsidRPr="00196768" w:rsidRDefault="00AF018F" w:rsidP="00276DC4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AF018F" w:rsidRDefault="00AF018F" w:rsidP="00276DC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331" w:type="dxa"/>
            <w:vAlign w:val="center"/>
          </w:tcPr>
          <w:p w:rsidR="00AF018F" w:rsidRPr="00647E67" w:rsidRDefault="00AF018F" w:rsidP="00276DC4">
            <w:pPr>
              <w:rPr>
                <w:color w:val="000000"/>
              </w:rPr>
            </w:pPr>
            <w:r w:rsidRPr="00647E67">
              <w:rPr>
                <w:color w:val="000000"/>
              </w:rPr>
              <w:t>Ž</w:t>
            </w:r>
            <w:r>
              <w:rPr>
                <w:color w:val="000000"/>
                <w:lang w:val="sv-SE"/>
              </w:rPr>
              <w:t>ivjeti</w:t>
            </w:r>
            <w:r w:rsidRPr="00647E67">
              <w:rPr>
                <w:color w:val="000000"/>
              </w:rPr>
              <w:t xml:space="preserve"> </w:t>
            </w:r>
            <w:r>
              <w:rPr>
                <w:color w:val="000000"/>
                <w:lang w:val="sv-SE"/>
              </w:rPr>
              <w:t>zdravo</w:t>
            </w:r>
            <w:r w:rsidRPr="00647E67">
              <w:rPr>
                <w:color w:val="000000"/>
              </w:rPr>
              <w:t xml:space="preserve"> – </w:t>
            </w:r>
            <w:r>
              <w:rPr>
                <w:color w:val="000000"/>
                <w:lang w:val="sv-SE"/>
              </w:rPr>
              <w:t>mentalno</w:t>
            </w:r>
            <w:r w:rsidRPr="00647E67">
              <w:rPr>
                <w:color w:val="000000"/>
              </w:rPr>
              <w:t xml:space="preserve"> </w:t>
            </w:r>
            <w:r>
              <w:rPr>
                <w:color w:val="000000"/>
                <w:lang w:val="sv-SE"/>
              </w:rPr>
              <w:t>zdravlje</w:t>
            </w:r>
            <w:r w:rsidRPr="00647E67">
              <w:rPr>
                <w:color w:val="000000"/>
              </w:rPr>
              <w:t xml:space="preserve"> (</w:t>
            </w:r>
            <w:r>
              <w:rPr>
                <w:color w:val="000000"/>
                <w:lang w:val="sv-SE"/>
              </w:rPr>
              <w:t>Osobni</w:t>
            </w:r>
            <w:r w:rsidRPr="00647E67">
              <w:rPr>
                <w:color w:val="000000"/>
              </w:rPr>
              <w:t xml:space="preserve"> </w:t>
            </w:r>
            <w:r>
              <w:rPr>
                <w:color w:val="000000"/>
                <w:lang w:val="sv-SE"/>
              </w:rPr>
              <w:t>cilj</w:t>
            </w:r>
            <w:r w:rsidRPr="00647E67">
              <w:rPr>
                <w:color w:val="000000"/>
              </w:rPr>
              <w:t>/</w:t>
            </w:r>
            <w:r>
              <w:rPr>
                <w:color w:val="000000"/>
                <w:lang w:val="sv-SE"/>
              </w:rPr>
              <w:t>planiranje</w:t>
            </w:r>
            <w:r w:rsidRPr="00647E67">
              <w:rPr>
                <w:color w:val="000000"/>
              </w:rPr>
              <w:t xml:space="preserve"> </w:t>
            </w:r>
            <w:r>
              <w:rPr>
                <w:color w:val="000000"/>
                <w:lang w:val="sv-SE"/>
              </w:rPr>
              <w:t>novih</w:t>
            </w:r>
            <w:r w:rsidRPr="00647E67">
              <w:rPr>
                <w:color w:val="000000"/>
              </w:rPr>
              <w:t xml:space="preserve"> </w:t>
            </w:r>
            <w:r>
              <w:rPr>
                <w:color w:val="000000"/>
                <w:lang w:val="sv-SE"/>
              </w:rPr>
              <w:t>postignu</w:t>
            </w:r>
            <w:r w:rsidRPr="00647E67">
              <w:rPr>
                <w:color w:val="000000"/>
              </w:rPr>
              <w:t>ć</w:t>
            </w:r>
            <w:r>
              <w:rPr>
                <w:color w:val="000000"/>
                <w:lang w:val="sv-SE"/>
              </w:rPr>
              <w:t>a</w:t>
            </w:r>
            <w:r w:rsidRPr="00647E67">
              <w:rPr>
                <w:color w:val="000000"/>
              </w:rPr>
              <w:t>)</w:t>
            </w:r>
          </w:p>
        </w:tc>
        <w:tc>
          <w:tcPr>
            <w:tcW w:w="1850" w:type="dxa"/>
            <w:vAlign w:val="center"/>
          </w:tcPr>
          <w:p w:rsidR="00AF018F" w:rsidRPr="00FB718C" w:rsidRDefault="00AF018F" w:rsidP="00276DC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ZO</w:t>
            </w:r>
          </w:p>
        </w:tc>
      </w:tr>
      <w:tr w:rsidR="00AF018F" w:rsidRPr="00196768">
        <w:trPr>
          <w:trHeight w:val="760"/>
        </w:trPr>
        <w:tc>
          <w:tcPr>
            <w:tcW w:w="1044" w:type="dxa"/>
            <w:gridSpan w:val="2"/>
            <w:vMerge w:val="restart"/>
          </w:tcPr>
          <w:p w:rsidR="00AF018F" w:rsidRPr="00196768" w:rsidRDefault="00AF018F" w:rsidP="00276DC4">
            <w:pPr>
              <w:spacing w:before="40"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studeni</w:t>
            </w:r>
          </w:p>
          <w:p w:rsidR="00AF018F" w:rsidRPr="00196768" w:rsidRDefault="00AF018F" w:rsidP="00276DC4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AF018F" w:rsidRPr="00196768" w:rsidRDefault="00AF018F" w:rsidP="00276DC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331" w:type="dxa"/>
            <w:vAlign w:val="center"/>
          </w:tcPr>
          <w:p w:rsidR="00AF018F" w:rsidRPr="00E632A4" w:rsidRDefault="00AF018F" w:rsidP="00276DC4">
            <w:pPr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Prevencija nasilničkog ponašanja – životne vještine (Emocionalnost, komunikacija, rješavanje problema, donošenje odluka i timski rad)</w:t>
            </w:r>
          </w:p>
        </w:tc>
        <w:tc>
          <w:tcPr>
            <w:tcW w:w="1850" w:type="dxa"/>
            <w:vAlign w:val="center"/>
          </w:tcPr>
          <w:p w:rsidR="00AF018F" w:rsidRPr="00FB718C" w:rsidRDefault="00AF018F" w:rsidP="00276DC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ZO</w:t>
            </w:r>
          </w:p>
        </w:tc>
      </w:tr>
      <w:tr w:rsidR="00AF018F" w:rsidRPr="0082271C">
        <w:trPr>
          <w:trHeight w:val="135"/>
        </w:trPr>
        <w:tc>
          <w:tcPr>
            <w:tcW w:w="1044" w:type="dxa"/>
            <w:gridSpan w:val="2"/>
            <w:vMerge/>
          </w:tcPr>
          <w:p w:rsidR="00AF018F" w:rsidRPr="00196768" w:rsidRDefault="00AF018F" w:rsidP="00276DC4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AF018F" w:rsidRPr="00196768" w:rsidRDefault="00AF018F" w:rsidP="00276DC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331" w:type="dxa"/>
            <w:vAlign w:val="center"/>
          </w:tcPr>
          <w:p w:rsidR="00AF018F" w:rsidRPr="002563D3" w:rsidRDefault="00AF018F" w:rsidP="00276DC4">
            <w:pPr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Zdravlje</w:t>
            </w:r>
          </w:p>
        </w:tc>
        <w:tc>
          <w:tcPr>
            <w:tcW w:w="1850" w:type="dxa"/>
            <w:vAlign w:val="center"/>
          </w:tcPr>
          <w:p w:rsidR="00AF018F" w:rsidRPr="00FB718C" w:rsidRDefault="00AF018F" w:rsidP="00276DC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ŠPP</w:t>
            </w:r>
          </w:p>
        </w:tc>
      </w:tr>
      <w:tr w:rsidR="00AF018F" w:rsidRPr="0082271C">
        <w:trPr>
          <w:gridBefore w:val="1"/>
          <w:trHeight w:val="135"/>
        </w:trPr>
        <w:tc>
          <w:tcPr>
            <w:tcW w:w="1044" w:type="dxa"/>
            <w:vMerge/>
          </w:tcPr>
          <w:p w:rsidR="00AF018F" w:rsidRPr="00196768" w:rsidRDefault="00AF018F" w:rsidP="00276DC4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AF018F" w:rsidRPr="00196768" w:rsidRDefault="00AF018F" w:rsidP="00276DC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331" w:type="dxa"/>
            <w:vAlign w:val="center"/>
          </w:tcPr>
          <w:p w:rsidR="00AF018F" w:rsidRPr="00EF446F" w:rsidRDefault="00AF018F" w:rsidP="00276DC4">
            <w:pPr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Kada sam nezadovoljan sa sobom</w:t>
            </w:r>
          </w:p>
        </w:tc>
        <w:tc>
          <w:tcPr>
            <w:tcW w:w="1850" w:type="dxa"/>
            <w:vAlign w:val="center"/>
          </w:tcPr>
          <w:p w:rsidR="00AF018F" w:rsidRPr="00FB718C" w:rsidRDefault="00AF018F" w:rsidP="00276DC4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AF018F" w:rsidRPr="0082271C">
        <w:trPr>
          <w:gridBefore w:val="1"/>
          <w:trHeight w:val="135"/>
        </w:trPr>
        <w:tc>
          <w:tcPr>
            <w:tcW w:w="1044" w:type="dxa"/>
            <w:vMerge/>
          </w:tcPr>
          <w:p w:rsidR="00AF018F" w:rsidRPr="00196768" w:rsidRDefault="00AF018F" w:rsidP="00276DC4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AF018F" w:rsidRPr="00196768" w:rsidRDefault="00AF018F" w:rsidP="00276DC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331" w:type="dxa"/>
            <w:vAlign w:val="center"/>
          </w:tcPr>
          <w:p w:rsidR="00AF018F" w:rsidRDefault="00AF018F" w:rsidP="00276DC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Prevencija nasilničkog ponašanja – životne vještine (Promocija odgovornog ponašanja, samokontrola)</w:t>
            </w:r>
          </w:p>
        </w:tc>
        <w:tc>
          <w:tcPr>
            <w:tcW w:w="1850" w:type="dxa"/>
            <w:vAlign w:val="center"/>
          </w:tcPr>
          <w:p w:rsidR="00AF018F" w:rsidRPr="00FB718C" w:rsidRDefault="00AF018F" w:rsidP="00276DC4">
            <w:pPr>
              <w:spacing w:before="40" w:after="4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ZO</w:t>
            </w:r>
          </w:p>
        </w:tc>
      </w:tr>
      <w:tr w:rsidR="00AF018F" w:rsidRPr="00196768">
        <w:trPr>
          <w:gridBefore w:val="1"/>
          <w:trHeight w:val="310"/>
        </w:trPr>
        <w:tc>
          <w:tcPr>
            <w:tcW w:w="1044" w:type="dxa"/>
            <w:vMerge w:val="restart"/>
          </w:tcPr>
          <w:p w:rsidR="00AF018F" w:rsidRPr="00196768" w:rsidRDefault="00AF018F" w:rsidP="00276DC4">
            <w:pPr>
              <w:spacing w:before="40"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prosinac</w:t>
            </w:r>
          </w:p>
          <w:p w:rsidR="00AF018F" w:rsidRPr="00196768" w:rsidRDefault="00AF018F" w:rsidP="00276DC4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AF018F" w:rsidRPr="00196768" w:rsidRDefault="00AF018F" w:rsidP="00276DC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331" w:type="dxa"/>
            <w:vAlign w:val="center"/>
          </w:tcPr>
          <w:p w:rsidR="00AF018F" w:rsidRPr="00E372B5" w:rsidRDefault="00AF018F" w:rsidP="00276DC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Komunikacija (Socijalna i društvena solidarnost)</w:t>
            </w:r>
          </w:p>
        </w:tc>
        <w:tc>
          <w:tcPr>
            <w:tcW w:w="1850" w:type="dxa"/>
            <w:vAlign w:val="center"/>
          </w:tcPr>
          <w:p w:rsidR="00AF018F" w:rsidRPr="00FB718C" w:rsidRDefault="00AF018F" w:rsidP="00276DC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GOO</w:t>
            </w:r>
          </w:p>
        </w:tc>
      </w:tr>
      <w:tr w:rsidR="00AF018F" w:rsidRPr="00133EE3">
        <w:trPr>
          <w:gridBefore w:val="1"/>
          <w:trHeight w:val="135"/>
        </w:trPr>
        <w:tc>
          <w:tcPr>
            <w:tcW w:w="1044" w:type="dxa"/>
            <w:vMerge/>
          </w:tcPr>
          <w:p w:rsidR="00AF018F" w:rsidRPr="00196768" w:rsidRDefault="00AF018F" w:rsidP="00276DC4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AF018F" w:rsidRPr="00196768" w:rsidRDefault="00AF018F" w:rsidP="00276DC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331" w:type="dxa"/>
            <w:vAlign w:val="center"/>
          </w:tcPr>
          <w:p w:rsidR="00AF018F" w:rsidRPr="00D254BB" w:rsidRDefault="00AF018F" w:rsidP="00276DC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Prevencija ovisnosti (Osobna odgovornost za zdravlje i odgovorno ponašanje)</w:t>
            </w:r>
          </w:p>
        </w:tc>
        <w:tc>
          <w:tcPr>
            <w:tcW w:w="1850" w:type="dxa"/>
            <w:vAlign w:val="center"/>
          </w:tcPr>
          <w:p w:rsidR="00AF018F" w:rsidRPr="00FC081A" w:rsidRDefault="00AF018F" w:rsidP="00276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ZO</w:t>
            </w:r>
          </w:p>
        </w:tc>
      </w:tr>
      <w:tr w:rsidR="00AF018F" w:rsidRPr="00133EE3">
        <w:trPr>
          <w:gridBefore w:val="1"/>
          <w:trHeight w:val="135"/>
        </w:trPr>
        <w:tc>
          <w:tcPr>
            <w:tcW w:w="1044" w:type="dxa"/>
            <w:vMerge/>
          </w:tcPr>
          <w:p w:rsidR="00AF018F" w:rsidRPr="00196768" w:rsidRDefault="00AF018F" w:rsidP="00276DC4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</w:tcPr>
          <w:p w:rsidR="00AF018F" w:rsidRDefault="00AF018F" w:rsidP="00276DC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331" w:type="dxa"/>
          </w:tcPr>
          <w:p w:rsidR="00AF018F" w:rsidRDefault="00AF018F" w:rsidP="00276DC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Poštujmo različitosti i prilagođavajmo se jedan drugom</w:t>
            </w:r>
          </w:p>
        </w:tc>
        <w:tc>
          <w:tcPr>
            <w:tcW w:w="1850" w:type="dxa"/>
            <w:vAlign w:val="center"/>
          </w:tcPr>
          <w:p w:rsidR="00AF018F" w:rsidRPr="00FC081A" w:rsidRDefault="00AF018F" w:rsidP="00276DC4">
            <w:pPr>
              <w:jc w:val="center"/>
              <w:rPr>
                <w:color w:val="000000"/>
              </w:rPr>
            </w:pPr>
          </w:p>
        </w:tc>
      </w:tr>
      <w:tr w:rsidR="00AF018F" w:rsidRPr="00133EE3">
        <w:trPr>
          <w:gridBefore w:val="1"/>
          <w:trHeight w:val="135"/>
        </w:trPr>
        <w:tc>
          <w:tcPr>
            <w:tcW w:w="1044" w:type="dxa"/>
            <w:vMerge/>
          </w:tcPr>
          <w:p w:rsidR="00AF018F" w:rsidRPr="00196768" w:rsidRDefault="00AF018F" w:rsidP="00276DC4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</w:tcPr>
          <w:p w:rsidR="00AF018F" w:rsidRDefault="00AF018F" w:rsidP="00276DC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5331" w:type="dxa"/>
          </w:tcPr>
          <w:p w:rsidR="00AF018F" w:rsidRPr="000149DB" w:rsidRDefault="00AF018F" w:rsidP="00276DC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Pratimo televizijske i radijske emisije</w:t>
            </w:r>
          </w:p>
        </w:tc>
        <w:tc>
          <w:tcPr>
            <w:tcW w:w="1850" w:type="dxa"/>
            <w:vAlign w:val="center"/>
          </w:tcPr>
          <w:p w:rsidR="00AF018F" w:rsidRPr="00FC081A" w:rsidRDefault="00AF018F" w:rsidP="00276DC4">
            <w:pPr>
              <w:jc w:val="center"/>
              <w:rPr>
                <w:color w:val="000000"/>
              </w:rPr>
            </w:pPr>
          </w:p>
        </w:tc>
      </w:tr>
      <w:tr w:rsidR="00AF018F" w:rsidRPr="00133EE3">
        <w:trPr>
          <w:gridBefore w:val="1"/>
          <w:trHeight w:val="135"/>
        </w:trPr>
        <w:tc>
          <w:tcPr>
            <w:tcW w:w="1044" w:type="dxa"/>
            <w:vMerge/>
          </w:tcPr>
          <w:p w:rsidR="00AF018F" w:rsidRPr="00196768" w:rsidRDefault="00AF018F" w:rsidP="00276DC4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</w:tcPr>
          <w:p w:rsidR="00AF018F" w:rsidRDefault="00AF018F" w:rsidP="00276DC4">
            <w:pPr>
              <w:spacing w:before="40" w:after="40"/>
              <w:rPr>
                <w:color w:val="000000"/>
              </w:rPr>
            </w:pPr>
          </w:p>
        </w:tc>
        <w:tc>
          <w:tcPr>
            <w:tcW w:w="5331" w:type="dxa"/>
          </w:tcPr>
          <w:p w:rsidR="00AF018F" w:rsidRPr="000149DB" w:rsidRDefault="00AF018F" w:rsidP="00276DC4">
            <w:pPr>
              <w:spacing w:before="40" w:after="40"/>
              <w:jc w:val="center"/>
              <w:rPr>
                <w:color w:val="000000"/>
              </w:rPr>
            </w:pPr>
            <w:r w:rsidRPr="000D5427">
              <w:rPr>
                <w:b/>
                <w:bCs/>
              </w:rPr>
              <w:t>KRAJ PRVOG</w:t>
            </w:r>
            <w:r>
              <w:rPr>
                <w:b/>
                <w:bCs/>
              </w:rPr>
              <w:t>A</w:t>
            </w:r>
            <w:r w:rsidRPr="000D5427">
              <w:rPr>
                <w:b/>
                <w:bCs/>
              </w:rPr>
              <w:t xml:space="preserve"> POLUGODIŠTA</w:t>
            </w:r>
          </w:p>
        </w:tc>
        <w:tc>
          <w:tcPr>
            <w:tcW w:w="1850" w:type="dxa"/>
            <w:vAlign w:val="center"/>
          </w:tcPr>
          <w:p w:rsidR="00AF018F" w:rsidRPr="00FC081A" w:rsidRDefault="00AF018F" w:rsidP="00276DC4">
            <w:pPr>
              <w:jc w:val="center"/>
              <w:rPr>
                <w:color w:val="000000"/>
              </w:rPr>
            </w:pPr>
          </w:p>
        </w:tc>
      </w:tr>
      <w:tr w:rsidR="00AF018F" w:rsidRPr="00133EE3">
        <w:trPr>
          <w:gridBefore w:val="1"/>
          <w:trHeight w:val="338"/>
        </w:trPr>
        <w:tc>
          <w:tcPr>
            <w:tcW w:w="1044" w:type="dxa"/>
            <w:vMerge w:val="restart"/>
          </w:tcPr>
          <w:p w:rsidR="00AF018F" w:rsidRPr="00196768" w:rsidRDefault="00AF018F" w:rsidP="00276DC4">
            <w:pPr>
              <w:spacing w:before="40"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siječanj</w:t>
            </w:r>
          </w:p>
        </w:tc>
        <w:tc>
          <w:tcPr>
            <w:tcW w:w="712" w:type="dxa"/>
          </w:tcPr>
          <w:p w:rsidR="00AF018F" w:rsidRDefault="00AF018F" w:rsidP="00276DC4">
            <w:pPr>
              <w:spacing w:before="40" w:after="40"/>
              <w:rPr>
                <w:color w:val="000000"/>
              </w:rPr>
            </w:pPr>
          </w:p>
        </w:tc>
        <w:tc>
          <w:tcPr>
            <w:tcW w:w="5331" w:type="dxa"/>
          </w:tcPr>
          <w:p w:rsidR="00AF018F" w:rsidRDefault="00AF018F" w:rsidP="00276DC4">
            <w:pPr>
              <w:spacing w:before="40" w:after="40"/>
              <w:jc w:val="center"/>
              <w:rPr>
                <w:color w:val="000000"/>
              </w:rPr>
            </w:pPr>
            <w:r w:rsidRPr="00196768">
              <w:rPr>
                <w:b/>
                <w:bCs/>
                <w:color w:val="000000"/>
              </w:rPr>
              <w:t>DRUGO POLUGODIŠTE</w:t>
            </w:r>
          </w:p>
        </w:tc>
        <w:tc>
          <w:tcPr>
            <w:tcW w:w="1850" w:type="dxa"/>
            <w:vAlign w:val="center"/>
          </w:tcPr>
          <w:p w:rsidR="00AF018F" w:rsidRPr="00FC081A" w:rsidRDefault="00AF018F" w:rsidP="00276DC4">
            <w:pPr>
              <w:jc w:val="center"/>
              <w:rPr>
                <w:color w:val="000000"/>
              </w:rPr>
            </w:pPr>
          </w:p>
        </w:tc>
      </w:tr>
      <w:tr w:rsidR="00AF018F" w:rsidRPr="00133EE3">
        <w:trPr>
          <w:gridBefore w:val="1"/>
          <w:trHeight w:val="135"/>
        </w:trPr>
        <w:tc>
          <w:tcPr>
            <w:tcW w:w="1044" w:type="dxa"/>
            <w:vMerge/>
          </w:tcPr>
          <w:p w:rsidR="00AF018F" w:rsidRPr="00196768" w:rsidRDefault="00AF018F" w:rsidP="00276DC4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</w:tcPr>
          <w:p w:rsidR="00AF018F" w:rsidRPr="00196768" w:rsidRDefault="00AF018F" w:rsidP="00276DC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5331" w:type="dxa"/>
          </w:tcPr>
          <w:p w:rsidR="00AF018F" w:rsidRPr="008737FE" w:rsidRDefault="00AF018F" w:rsidP="00276DC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Postat ću…</w:t>
            </w:r>
          </w:p>
        </w:tc>
        <w:tc>
          <w:tcPr>
            <w:tcW w:w="1850" w:type="dxa"/>
            <w:vAlign w:val="center"/>
          </w:tcPr>
          <w:p w:rsidR="00AF018F" w:rsidRPr="00FC081A" w:rsidRDefault="00AF018F" w:rsidP="00276DC4">
            <w:pPr>
              <w:jc w:val="center"/>
              <w:rPr>
                <w:color w:val="000000"/>
              </w:rPr>
            </w:pPr>
          </w:p>
        </w:tc>
      </w:tr>
      <w:tr w:rsidR="00AF018F" w:rsidRPr="00133EE3">
        <w:trPr>
          <w:gridBefore w:val="1"/>
          <w:trHeight w:val="135"/>
        </w:trPr>
        <w:tc>
          <w:tcPr>
            <w:tcW w:w="1044" w:type="dxa"/>
            <w:vMerge/>
          </w:tcPr>
          <w:p w:rsidR="00AF018F" w:rsidRPr="00196768" w:rsidRDefault="00AF018F" w:rsidP="00276DC4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</w:tcPr>
          <w:p w:rsidR="00AF018F" w:rsidRPr="00196768" w:rsidRDefault="00AF018F" w:rsidP="00276DC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5331" w:type="dxa"/>
          </w:tcPr>
          <w:p w:rsidR="00AF018F" w:rsidRPr="008737FE" w:rsidRDefault="00AF018F" w:rsidP="00276DC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Gdje i kako ću raditi?</w:t>
            </w:r>
          </w:p>
        </w:tc>
        <w:tc>
          <w:tcPr>
            <w:tcW w:w="1850" w:type="dxa"/>
            <w:vAlign w:val="center"/>
          </w:tcPr>
          <w:p w:rsidR="00AF018F" w:rsidRPr="00FC081A" w:rsidRDefault="00AF018F" w:rsidP="00276DC4">
            <w:pPr>
              <w:jc w:val="center"/>
              <w:rPr>
                <w:color w:val="000000"/>
              </w:rPr>
            </w:pPr>
          </w:p>
        </w:tc>
      </w:tr>
      <w:tr w:rsidR="00AF018F" w:rsidRPr="00133EE3">
        <w:trPr>
          <w:gridBefore w:val="1"/>
          <w:trHeight w:val="135"/>
        </w:trPr>
        <w:tc>
          <w:tcPr>
            <w:tcW w:w="1044" w:type="dxa"/>
            <w:vMerge/>
          </w:tcPr>
          <w:p w:rsidR="00AF018F" w:rsidRPr="00196768" w:rsidRDefault="00AF018F" w:rsidP="00276DC4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</w:tcPr>
          <w:p w:rsidR="00AF018F" w:rsidRPr="00196768" w:rsidRDefault="00AF018F" w:rsidP="00276DC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5331" w:type="dxa"/>
          </w:tcPr>
          <w:p w:rsidR="00AF018F" w:rsidRPr="00416FF2" w:rsidRDefault="00AF018F" w:rsidP="00276DC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Što rade i kako žive naši vršnjaci izvan domovine?</w:t>
            </w:r>
          </w:p>
        </w:tc>
        <w:tc>
          <w:tcPr>
            <w:tcW w:w="1850" w:type="dxa"/>
            <w:vAlign w:val="center"/>
          </w:tcPr>
          <w:p w:rsidR="00AF018F" w:rsidRPr="00FC081A" w:rsidRDefault="00AF018F" w:rsidP="00276DC4">
            <w:pPr>
              <w:jc w:val="center"/>
              <w:rPr>
                <w:color w:val="000000"/>
              </w:rPr>
            </w:pPr>
          </w:p>
        </w:tc>
      </w:tr>
      <w:tr w:rsidR="00AF018F" w:rsidRPr="00133EE3">
        <w:trPr>
          <w:gridBefore w:val="1"/>
          <w:trHeight w:val="591"/>
        </w:trPr>
        <w:tc>
          <w:tcPr>
            <w:tcW w:w="1044" w:type="dxa"/>
            <w:vMerge w:val="restart"/>
          </w:tcPr>
          <w:p w:rsidR="00AF018F" w:rsidRPr="00196768" w:rsidRDefault="00AF018F" w:rsidP="00276DC4">
            <w:pPr>
              <w:spacing w:before="40"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veljača</w:t>
            </w:r>
          </w:p>
        </w:tc>
        <w:tc>
          <w:tcPr>
            <w:tcW w:w="712" w:type="dxa"/>
          </w:tcPr>
          <w:p w:rsidR="00AF018F" w:rsidRPr="00196768" w:rsidRDefault="00AF018F" w:rsidP="00276DC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5331" w:type="dxa"/>
          </w:tcPr>
          <w:p w:rsidR="00AF018F" w:rsidRPr="00416FF2" w:rsidRDefault="00AF018F" w:rsidP="00276DC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Spolna/rodna ravnopravnost i odgovorno ponašanje (Vršnjački pritisak, samopoštovanje i rizična ponašanja)</w:t>
            </w:r>
          </w:p>
        </w:tc>
        <w:tc>
          <w:tcPr>
            <w:tcW w:w="1850" w:type="dxa"/>
            <w:vAlign w:val="center"/>
          </w:tcPr>
          <w:p w:rsidR="00AF018F" w:rsidRPr="00FB718C" w:rsidRDefault="00AF018F" w:rsidP="00276DC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ZO</w:t>
            </w:r>
          </w:p>
        </w:tc>
      </w:tr>
      <w:tr w:rsidR="00AF018F" w:rsidRPr="00133EE3">
        <w:trPr>
          <w:gridBefore w:val="1"/>
          <w:trHeight w:val="135"/>
        </w:trPr>
        <w:tc>
          <w:tcPr>
            <w:tcW w:w="1044" w:type="dxa"/>
            <w:vMerge/>
          </w:tcPr>
          <w:p w:rsidR="00AF018F" w:rsidRPr="00196768" w:rsidRDefault="00AF018F" w:rsidP="00276DC4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</w:tcPr>
          <w:p w:rsidR="00AF018F" w:rsidRPr="00196768" w:rsidRDefault="00AF018F" w:rsidP="00276DC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5331" w:type="dxa"/>
          </w:tcPr>
          <w:p w:rsidR="00AF018F" w:rsidRPr="00EC30F0" w:rsidRDefault="00AF018F" w:rsidP="00276DC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Kako se ponašamo u prometu u ulozi pješaka?</w:t>
            </w:r>
          </w:p>
        </w:tc>
        <w:tc>
          <w:tcPr>
            <w:tcW w:w="1850" w:type="dxa"/>
            <w:vAlign w:val="center"/>
          </w:tcPr>
          <w:p w:rsidR="00AF018F" w:rsidRPr="00FB718C" w:rsidRDefault="00AF018F" w:rsidP="00276DC4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AF018F" w:rsidRPr="00133EE3">
        <w:trPr>
          <w:gridBefore w:val="1"/>
          <w:trHeight w:val="135"/>
        </w:trPr>
        <w:tc>
          <w:tcPr>
            <w:tcW w:w="1044" w:type="dxa"/>
            <w:vMerge/>
          </w:tcPr>
          <w:p w:rsidR="00AF018F" w:rsidRPr="00196768" w:rsidRDefault="00AF018F" w:rsidP="00276DC4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</w:tcPr>
          <w:p w:rsidR="00AF018F" w:rsidRPr="00196768" w:rsidRDefault="00AF018F" w:rsidP="00276DC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5331" w:type="dxa"/>
          </w:tcPr>
          <w:p w:rsidR="00AF018F" w:rsidRPr="00416FF2" w:rsidRDefault="00AF018F" w:rsidP="00276DC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Što posiješ, to požanješ</w:t>
            </w:r>
          </w:p>
        </w:tc>
        <w:tc>
          <w:tcPr>
            <w:tcW w:w="1850" w:type="dxa"/>
            <w:vAlign w:val="center"/>
          </w:tcPr>
          <w:p w:rsidR="00AF018F" w:rsidRPr="00FB718C" w:rsidRDefault="00AF018F" w:rsidP="00276DC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ŠPP</w:t>
            </w:r>
          </w:p>
        </w:tc>
      </w:tr>
      <w:tr w:rsidR="00AF018F" w:rsidRPr="00133EE3">
        <w:trPr>
          <w:gridBefore w:val="1"/>
          <w:trHeight w:val="135"/>
        </w:trPr>
        <w:tc>
          <w:tcPr>
            <w:tcW w:w="1044" w:type="dxa"/>
            <w:vMerge/>
          </w:tcPr>
          <w:p w:rsidR="00AF018F" w:rsidRPr="00196768" w:rsidRDefault="00AF018F" w:rsidP="00276DC4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AF018F" w:rsidRPr="00196768" w:rsidRDefault="00AF018F" w:rsidP="00276DC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5331" w:type="dxa"/>
            <w:vAlign w:val="center"/>
          </w:tcPr>
          <w:p w:rsidR="00AF018F" w:rsidRPr="00196768" w:rsidRDefault="00AF018F" w:rsidP="00276DC4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Što bih promijenio u osnovnoj školi?</w:t>
            </w:r>
          </w:p>
        </w:tc>
        <w:tc>
          <w:tcPr>
            <w:tcW w:w="1850" w:type="dxa"/>
            <w:vAlign w:val="center"/>
          </w:tcPr>
          <w:p w:rsidR="00AF018F" w:rsidRPr="00FB718C" w:rsidRDefault="00AF018F" w:rsidP="00276DC4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AF018F" w:rsidRPr="00133EE3">
        <w:trPr>
          <w:gridBefore w:val="1"/>
          <w:trHeight w:val="324"/>
        </w:trPr>
        <w:tc>
          <w:tcPr>
            <w:tcW w:w="1044" w:type="dxa"/>
            <w:vMerge w:val="restart"/>
          </w:tcPr>
          <w:p w:rsidR="00AF018F" w:rsidRPr="00196768" w:rsidRDefault="00AF018F" w:rsidP="00276DC4">
            <w:pPr>
              <w:spacing w:before="40"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ožujak</w:t>
            </w:r>
          </w:p>
        </w:tc>
        <w:tc>
          <w:tcPr>
            <w:tcW w:w="712" w:type="dxa"/>
            <w:vAlign w:val="center"/>
          </w:tcPr>
          <w:p w:rsidR="00AF018F" w:rsidRPr="00196768" w:rsidRDefault="00AF018F" w:rsidP="00276DC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5331" w:type="dxa"/>
            <w:vAlign w:val="center"/>
          </w:tcPr>
          <w:p w:rsidR="00AF018F" w:rsidRPr="00196768" w:rsidRDefault="00AF018F" w:rsidP="00276DC4">
            <w:pPr>
              <w:pStyle w:val="Foo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Briga za zajednicu – Zaštita okoliša i održivi razvoj</w:t>
            </w:r>
          </w:p>
        </w:tc>
        <w:tc>
          <w:tcPr>
            <w:tcW w:w="1850" w:type="dxa"/>
            <w:vAlign w:val="center"/>
          </w:tcPr>
          <w:p w:rsidR="00AF018F" w:rsidRPr="00B33C17" w:rsidRDefault="00AF018F" w:rsidP="00276DC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33C17">
              <w:rPr>
                <w:b/>
                <w:bCs/>
                <w:i/>
                <w:iCs/>
                <w:color w:val="000000"/>
              </w:rPr>
              <w:t>GOO</w:t>
            </w:r>
          </w:p>
        </w:tc>
      </w:tr>
      <w:tr w:rsidR="00AF018F" w:rsidRPr="00133EE3">
        <w:trPr>
          <w:gridBefore w:val="1"/>
          <w:trHeight w:val="135"/>
        </w:trPr>
        <w:tc>
          <w:tcPr>
            <w:tcW w:w="1044" w:type="dxa"/>
            <w:vMerge/>
          </w:tcPr>
          <w:p w:rsidR="00AF018F" w:rsidRPr="00196768" w:rsidRDefault="00AF018F" w:rsidP="00276DC4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AF018F" w:rsidRPr="00196768" w:rsidRDefault="00AF018F" w:rsidP="00276DC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5331" w:type="dxa"/>
            <w:vAlign w:val="center"/>
          </w:tcPr>
          <w:p w:rsidR="00AF018F" w:rsidRPr="00196768" w:rsidRDefault="00AF018F" w:rsidP="00276DC4">
            <w:pPr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Humani odnosi među spolovima i odgovorno roditeljstvo</w:t>
            </w:r>
          </w:p>
        </w:tc>
        <w:tc>
          <w:tcPr>
            <w:tcW w:w="1850" w:type="dxa"/>
            <w:vAlign w:val="center"/>
          </w:tcPr>
          <w:p w:rsidR="00AF018F" w:rsidRPr="00FB718C" w:rsidRDefault="00AF018F" w:rsidP="00276DC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353"/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5"/>
        <w:gridCol w:w="712"/>
        <w:gridCol w:w="5335"/>
        <w:gridCol w:w="1851"/>
      </w:tblGrid>
      <w:tr w:rsidR="00AF018F" w:rsidRPr="00196768">
        <w:trPr>
          <w:trHeight w:val="304"/>
        </w:trPr>
        <w:tc>
          <w:tcPr>
            <w:tcW w:w="1045" w:type="dxa"/>
          </w:tcPr>
          <w:p w:rsidR="00AF018F" w:rsidRPr="00196768" w:rsidRDefault="00AF018F" w:rsidP="00C457BD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r w:rsidRPr="00196768">
              <w:rPr>
                <w:b/>
                <w:bCs/>
                <w:color w:val="000000"/>
              </w:rPr>
              <w:t>MJESEC</w:t>
            </w:r>
          </w:p>
        </w:tc>
        <w:tc>
          <w:tcPr>
            <w:tcW w:w="712" w:type="dxa"/>
          </w:tcPr>
          <w:p w:rsidR="00AF018F" w:rsidRPr="00196768" w:rsidRDefault="00AF018F" w:rsidP="00C457BD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r w:rsidRPr="00196768">
              <w:rPr>
                <w:b/>
                <w:bCs/>
                <w:color w:val="000000"/>
              </w:rPr>
              <w:t>SAT</w:t>
            </w:r>
          </w:p>
        </w:tc>
        <w:tc>
          <w:tcPr>
            <w:tcW w:w="5334" w:type="dxa"/>
          </w:tcPr>
          <w:p w:rsidR="00AF018F" w:rsidRPr="00196768" w:rsidRDefault="00AF018F" w:rsidP="00C457BD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NASTAVNA TEMA</w:t>
            </w:r>
          </w:p>
        </w:tc>
        <w:tc>
          <w:tcPr>
            <w:tcW w:w="1851" w:type="dxa"/>
            <w:vAlign w:val="center"/>
          </w:tcPr>
          <w:p w:rsidR="00AF018F" w:rsidRPr="00196768" w:rsidRDefault="00AF018F" w:rsidP="00C457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GOO/ZO</w:t>
            </w:r>
          </w:p>
        </w:tc>
      </w:tr>
      <w:tr w:rsidR="00AF018F" w:rsidRPr="00196768">
        <w:trPr>
          <w:trHeight w:val="304"/>
        </w:trPr>
        <w:tc>
          <w:tcPr>
            <w:tcW w:w="7092" w:type="dxa"/>
            <w:gridSpan w:val="3"/>
            <w:tcBorders>
              <w:right w:val="nil"/>
            </w:tcBorders>
          </w:tcPr>
          <w:p w:rsidR="00AF018F" w:rsidRPr="00196768" w:rsidRDefault="00AF018F" w:rsidP="00C457BD">
            <w:pPr>
              <w:spacing w:before="40" w:after="40"/>
              <w:rPr>
                <w:color w:val="000000"/>
              </w:rPr>
            </w:pPr>
          </w:p>
        </w:tc>
        <w:tc>
          <w:tcPr>
            <w:tcW w:w="1851" w:type="dxa"/>
            <w:tcBorders>
              <w:left w:val="nil"/>
            </w:tcBorders>
            <w:vAlign w:val="center"/>
          </w:tcPr>
          <w:p w:rsidR="00AF018F" w:rsidRPr="00196768" w:rsidRDefault="00AF018F" w:rsidP="00C457BD">
            <w:pPr>
              <w:jc w:val="center"/>
              <w:rPr>
                <w:color w:val="000000"/>
              </w:rPr>
            </w:pPr>
          </w:p>
        </w:tc>
      </w:tr>
      <w:tr w:rsidR="00AF018F" w:rsidRPr="00196768">
        <w:trPr>
          <w:trHeight w:val="316"/>
        </w:trPr>
        <w:tc>
          <w:tcPr>
            <w:tcW w:w="1045" w:type="dxa"/>
            <w:vMerge w:val="restart"/>
          </w:tcPr>
          <w:p w:rsidR="00AF018F" w:rsidRPr="00196768" w:rsidRDefault="00AF018F" w:rsidP="00C457BD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AF018F" w:rsidRPr="00196768" w:rsidRDefault="00AF018F" w:rsidP="00C457B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5334" w:type="dxa"/>
            <w:vAlign w:val="center"/>
          </w:tcPr>
          <w:p w:rsidR="00AF018F" w:rsidRPr="00196768" w:rsidRDefault="00AF018F" w:rsidP="00C457BD">
            <w:pPr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Što još želim doznati iz područja odnosa među spolovima</w:t>
            </w:r>
          </w:p>
        </w:tc>
        <w:tc>
          <w:tcPr>
            <w:tcW w:w="1851" w:type="dxa"/>
            <w:vAlign w:val="center"/>
          </w:tcPr>
          <w:p w:rsidR="00AF018F" w:rsidRPr="00196768" w:rsidRDefault="00AF018F" w:rsidP="00C457BD">
            <w:pPr>
              <w:jc w:val="center"/>
              <w:rPr>
                <w:color w:val="000000"/>
              </w:rPr>
            </w:pPr>
          </w:p>
        </w:tc>
      </w:tr>
      <w:tr w:rsidR="00AF018F" w:rsidRPr="00196768">
        <w:trPr>
          <w:trHeight w:val="126"/>
        </w:trPr>
        <w:tc>
          <w:tcPr>
            <w:tcW w:w="1045" w:type="dxa"/>
            <w:vMerge/>
          </w:tcPr>
          <w:p w:rsidR="00AF018F" w:rsidRPr="00196768" w:rsidRDefault="00AF018F" w:rsidP="00C457BD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AF018F" w:rsidRPr="00196768" w:rsidRDefault="00AF018F" w:rsidP="00C457B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5334" w:type="dxa"/>
            <w:vAlign w:val="center"/>
          </w:tcPr>
          <w:p w:rsidR="00AF018F" w:rsidRPr="000370CB" w:rsidRDefault="00AF018F" w:rsidP="00C457B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Spolna/rodna ravnopravnost i odgovorno ponašanje (Odgađanje spolne aktivnosti i rizici preranih spolnih bolesti)</w:t>
            </w:r>
          </w:p>
        </w:tc>
        <w:tc>
          <w:tcPr>
            <w:tcW w:w="1851" w:type="dxa"/>
            <w:vAlign w:val="center"/>
          </w:tcPr>
          <w:p w:rsidR="00AF018F" w:rsidRPr="00B33C17" w:rsidRDefault="00AF018F" w:rsidP="00C457BD">
            <w:pPr>
              <w:jc w:val="center"/>
              <w:rPr>
                <w:i/>
                <w:iCs/>
                <w:color w:val="000000"/>
              </w:rPr>
            </w:pPr>
            <w:r w:rsidRPr="00B33C17">
              <w:rPr>
                <w:i/>
                <w:iCs/>
                <w:color w:val="000000"/>
              </w:rPr>
              <w:t>ZO</w:t>
            </w:r>
          </w:p>
        </w:tc>
      </w:tr>
      <w:tr w:rsidR="00AF018F" w:rsidRPr="00196768">
        <w:trPr>
          <w:trHeight w:val="331"/>
        </w:trPr>
        <w:tc>
          <w:tcPr>
            <w:tcW w:w="1045" w:type="dxa"/>
            <w:vMerge w:val="restart"/>
          </w:tcPr>
          <w:p w:rsidR="00AF018F" w:rsidRPr="00196768" w:rsidRDefault="00AF018F" w:rsidP="00C457BD">
            <w:pPr>
              <w:spacing w:before="40" w:after="40"/>
              <w:rPr>
                <w:b/>
                <w:bCs/>
                <w:color w:val="000000"/>
              </w:rPr>
            </w:pPr>
            <w:r w:rsidRPr="00196768">
              <w:rPr>
                <w:b/>
                <w:bCs/>
                <w:color w:val="000000"/>
              </w:rPr>
              <w:t>travanj</w:t>
            </w:r>
          </w:p>
          <w:p w:rsidR="00AF018F" w:rsidRPr="00196768" w:rsidRDefault="00AF018F" w:rsidP="00C457BD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AF018F" w:rsidRPr="00196768" w:rsidRDefault="00AF018F" w:rsidP="00C457B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5334" w:type="dxa"/>
            <w:vAlign w:val="center"/>
          </w:tcPr>
          <w:p w:rsidR="00AF018F" w:rsidRPr="00F34166" w:rsidRDefault="00AF018F" w:rsidP="00C457B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Zanimljivosti iz svijeta kulture, zabave i sporta</w:t>
            </w:r>
          </w:p>
        </w:tc>
        <w:tc>
          <w:tcPr>
            <w:tcW w:w="1851" w:type="dxa"/>
            <w:vAlign w:val="center"/>
          </w:tcPr>
          <w:p w:rsidR="00AF018F" w:rsidRPr="001458FB" w:rsidRDefault="00AF018F" w:rsidP="00C457BD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AF018F" w:rsidRPr="00196768">
        <w:trPr>
          <w:trHeight w:val="126"/>
        </w:trPr>
        <w:tc>
          <w:tcPr>
            <w:tcW w:w="1045" w:type="dxa"/>
            <w:vMerge/>
          </w:tcPr>
          <w:p w:rsidR="00AF018F" w:rsidRPr="00196768" w:rsidRDefault="00AF018F" w:rsidP="00C457BD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AF018F" w:rsidRPr="00196768" w:rsidRDefault="00AF018F" w:rsidP="00C457B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5334" w:type="dxa"/>
            <w:vAlign w:val="center"/>
          </w:tcPr>
          <w:p w:rsidR="00AF018F" w:rsidRPr="00196768" w:rsidRDefault="00AF018F" w:rsidP="00C457BD">
            <w:pPr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Prevencija ovisnosti (Rizična ponašanja i posljedice na obrazovanje)</w:t>
            </w:r>
          </w:p>
        </w:tc>
        <w:tc>
          <w:tcPr>
            <w:tcW w:w="1851" w:type="dxa"/>
            <w:vAlign w:val="center"/>
          </w:tcPr>
          <w:p w:rsidR="00AF018F" w:rsidRPr="00196768" w:rsidRDefault="00AF018F" w:rsidP="00C45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ZO</w:t>
            </w:r>
          </w:p>
        </w:tc>
      </w:tr>
      <w:tr w:rsidR="00AF018F" w:rsidRPr="00196768">
        <w:trPr>
          <w:trHeight w:val="290"/>
        </w:trPr>
        <w:tc>
          <w:tcPr>
            <w:tcW w:w="1045" w:type="dxa"/>
            <w:vMerge/>
          </w:tcPr>
          <w:p w:rsidR="00AF018F" w:rsidRPr="00196768" w:rsidRDefault="00AF018F" w:rsidP="00C457BD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AF018F" w:rsidRPr="00196768" w:rsidRDefault="00AF018F" w:rsidP="00C457B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5334" w:type="dxa"/>
            <w:vAlign w:val="center"/>
          </w:tcPr>
          <w:p w:rsidR="00AF018F" w:rsidRDefault="00AF018F" w:rsidP="00C457B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Spolna/rodna ravnopravnost i odgovorno ponašanje (Odgovorno spolno ponašanje)</w:t>
            </w:r>
          </w:p>
        </w:tc>
        <w:tc>
          <w:tcPr>
            <w:tcW w:w="1851" w:type="dxa"/>
            <w:vAlign w:val="center"/>
          </w:tcPr>
          <w:p w:rsidR="00AF018F" w:rsidRPr="00196768" w:rsidRDefault="00AF018F" w:rsidP="00C457BD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ZO</w:t>
            </w:r>
          </w:p>
        </w:tc>
      </w:tr>
      <w:tr w:rsidR="00AF018F" w:rsidRPr="00196768">
        <w:trPr>
          <w:trHeight w:val="126"/>
        </w:trPr>
        <w:tc>
          <w:tcPr>
            <w:tcW w:w="1045" w:type="dxa"/>
            <w:vMerge/>
          </w:tcPr>
          <w:p w:rsidR="00AF018F" w:rsidRPr="00196768" w:rsidRDefault="00AF018F" w:rsidP="00C457BD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AF018F" w:rsidRPr="00196768" w:rsidRDefault="00AF018F" w:rsidP="00C457B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5334" w:type="dxa"/>
            <w:vAlign w:val="center"/>
          </w:tcPr>
          <w:p w:rsidR="00AF018F" w:rsidRDefault="00AF018F" w:rsidP="00C457B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Spolna/rodna ravnopravnost i odgovorno ponašanje (Odgovorno spolno ponašanje)</w:t>
            </w:r>
          </w:p>
        </w:tc>
        <w:tc>
          <w:tcPr>
            <w:tcW w:w="1851" w:type="dxa"/>
            <w:vAlign w:val="center"/>
          </w:tcPr>
          <w:p w:rsidR="00AF018F" w:rsidRPr="00196768" w:rsidRDefault="00AF018F" w:rsidP="00C457BD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ZO</w:t>
            </w:r>
          </w:p>
        </w:tc>
      </w:tr>
      <w:tr w:rsidR="00AF018F" w:rsidRPr="00196768">
        <w:trPr>
          <w:trHeight w:val="304"/>
        </w:trPr>
        <w:tc>
          <w:tcPr>
            <w:tcW w:w="1045" w:type="dxa"/>
            <w:vMerge w:val="restart"/>
          </w:tcPr>
          <w:p w:rsidR="00AF018F" w:rsidRPr="00196768" w:rsidRDefault="00AF018F" w:rsidP="00C457BD">
            <w:pPr>
              <w:spacing w:before="40"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svibanj</w:t>
            </w:r>
          </w:p>
          <w:p w:rsidR="00AF018F" w:rsidRPr="00196768" w:rsidRDefault="00AF018F" w:rsidP="00C457BD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AF018F" w:rsidRDefault="00AF018F" w:rsidP="00C457B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5334" w:type="dxa"/>
            <w:vAlign w:val="center"/>
          </w:tcPr>
          <w:p w:rsidR="00AF018F" w:rsidRDefault="00AF018F" w:rsidP="00C457B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Kako sam se proveo na ekskurziji?</w:t>
            </w:r>
          </w:p>
        </w:tc>
        <w:tc>
          <w:tcPr>
            <w:tcW w:w="1851" w:type="dxa"/>
            <w:vAlign w:val="center"/>
          </w:tcPr>
          <w:p w:rsidR="00AF018F" w:rsidRPr="00196768" w:rsidRDefault="00AF018F" w:rsidP="00C457BD">
            <w:pPr>
              <w:spacing w:before="40" w:after="40"/>
              <w:jc w:val="center"/>
              <w:rPr>
                <w:color w:val="000000"/>
              </w:rPr>
            </w:pPr>
          </w:p>
        </w:tc>
      </w:tr>
      <w:tr w:rsidR="00AF018F" w:rsidRPr="00196768">
        <w:trPr>
          <w:trHeight w:val="126"/>
        </w:trPr>
        <w:tc>
          <w:tcPr>
            <w:tcW w:w="1045" w:type="dxa"/>
            <w:vMerge/>
          </w:tcPr>
          <w:p w:rsidR="00AF018F" w:rsidRPr="00196768" w:rsidRDefault="00AF018F" w:rsidP="00C457BD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AF018F" w:rsidRDefault="00AF018F" w:rsidP="00C457B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5334" w:type="dxa"/>
            <w:vAlign w:val="center"/>
          </w:tcPr>
          <w:p w:rsidR="00AF018F" w:rsidRPr="00D57E8B" w:rsidRDefault="00AF018F" w:rsidP="00C457BD">
            <w:pPr>
              <w:rPr>
                <w:color w:val="000000"/>
              </w:rPr>
            </w:pPr>
            <w:r>
              <w:rPr>
                <w:color w:val="000000"/>
              </w:rPr>
              <w:t>Uspjeh (gospodarstvo, poduzetništvo, upravljanje financijama)</w:t>
            </w:r>
          </w:p>
        </w:tc>
        <w:tc>
          <w:tcPr>
            <w:tcW w:w="1851" w:type="dxa"/>
            <w:vAlign w:val="center"/>
          </w:tcPr>
          <w:p w:rsidR="00AF018F" w:rsidRPr="009235FE" w:rsidRDefault="00AF018F" w:rsidP="00C457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235FE">
              <w:rPr>
                <w:b/>
                <w:bCs/>
                <w:i/>
                <w:iCs/>
                <w:color w:val="000000"/>
              </w:rPr>
              <w:t>GOO</w:t>
            </w:r>
          </w:p>
        </w:tc>
      </w:tr>
      <w:tr w:rsidR="00AF018F" w:rsidRPr="00196768">
        <w:trPr>
          <w:trHeight w:val="126"/>
        </w:trPr>
        <w:tc>
          <w:tcPr>
            <w:tcW w:w="1045" w:type="dxa"/>
            <w:vMerge/>
          </w:tcPr>
          <w:p w:rsidR="00AF018F" w:rsidRPr="00196768" w:rsidRDefault="00AF018F" w:rsidP="00C457BD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AF018F" w:rsidRPr="00196768" w:rsidRDefault="00AF018F" w:rsidP="00C457B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5334" w:type="dxa"/>
            <w:vAlign w:val="center"/>
          </w:tcPr>
          <w:p w:rsidR="00AF018F" w:rsidRPr="00217366" w:rsidRDefault="00AF018F" w:rsidP="00C457BD">
            <w:pPr>
              <w:rPr>
                <w:color w:val="000000"/>
              </w:rPr>
            </w:pPr>
            <w:r>
              <w:rPr>
                <w:color w:val="000000"/>
              </w:rPr>
              <w:t>Živjeti zdravo – osobna higijena (Spolno prenosive bolesti i najčešće infekcije spolnih organa)</w:t>
            </w:r>
          </w:p>
        </w:tc>
        <w:tc>
          <w:tcPr>
            <w:tcW w:w="1851" w:type="dxa"/>
            <w:vAlign w:val="center"/>
          </w:tcPr>
          <w:p w:rsidR="00AF018F" w:rsidRPr="00196768" w:rsidRDefault="00AF018F" w:rsidP="00C45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ZO</w:t>
            </w:r>
          </w:p>
        </w:tc>
      </w:tr>
      <w:tr w:rsidR="00AF018F" w:rsidRPr="00196768">
        <w:trPr>
          <w:trHeight w:val="126"/>
        </w:trPr>
        <w:tc>
          <w:tcPr>
            <w:tcW w:w="1045" w:type="dxa"/>
            <w:vMerge/>
          </w:tcPr>
          <w:p w:rsidR="00AF018F" w:rsidRPr="00196768" w:rsidRDefault="00AF018F" w:rsidP="00C457BD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AF018F" w:rsidRPr="00196768" w:rsidRDefault="00AF018F" w:rsidP="00C457B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5334" w:type="dxa"/>
            <w:vAlign w:val="center"/>
          </w:tcPr>
          <w:p w:rsidR="00AF018F" w:rsidRPr="00217366" w:rsidRDefault="00AF018F" w:rsidP="00C457BD">
            <w:pPr>
              <w:rPr>
                <w:color w:val="000000"/>
              </w:rPr>
            </w:pPr>
            <w:r>
              <w:rPr>
                <w:color w:val="000000"/>
              </w:rPr>
              <w:t>Živjeti zdravo – osobna higijena (Spolno prenosive bolesti i najčešće infekcije spolnih organa)</w:t>
            </w:r>
          </w:p>
        </w:tc>
        <w:tc>
          <w:tcPr>
            <w:tcW w:w="1851" w:type="dxa"/>
            <w:vAlign w:val="center"/>
          </w:tcPr>
          <w:p w:rsidR="00AF018F" w:rsidRPr="00196768" w:rsidRDefault="00AF018F" w:rsidP="00C45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ZO</w:t>
            </w:r>
          </w:p>
        </w:tc>
      </w:tr>
      <w:tr w:rsidR="00AF018F" w:rsidRPr="00196768">
        <w:trPr>
          <w:trHeight w:val="316"/>
        </w:trPr>
        <w:tc>
          <w:tcPr>
            <w:tcW w:w="1045" w:type="dxa"/>
            <w:vMerge w:val="restart"/>
          </w:tcPr>
          <w:p w:rsidR="00AF018F" w:rsidRPr="00196768" w:rsidRDefault="00AF018F" w:rsidP="00C457BD">
            <w:pPr>
              <w:spacing w:before="40"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lipanj</w:t>
            </w:r>
          </w:p>
        </w:tc>
        <w:tc>
          <w:tcPr>
            <w:tcW w:w="712" w:type="dxa"/>
            <w:vAlign w:val="center"/>
          </w:tcPr>
          <w:p w:rsidR="00AF018F" w:rsidRDefault="00AF018F" w:rsidP="00C457B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5334" w:type="dxa"/>
            <w:vAlign w:val="center"/>
          </w:tcPr>
          <w:p w:rsidR="00AF018F" w:rsidRDefault="00AF018F" w:rsidP="00C457B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Opraštamo se – druženje s učenicima, učiteljima i roditeljima</w:t>
            </w:r>
          </w:p>
        </w:tc>
        <w:tc>
          <w:tcPr>
            <w:tcW w:w="1851" w:type="dxa"/>
            <w:vAlign w:val="center"/>
          </w:tcPr>
          <w:p w:rsidR="00AF018F" w:rsidRPr="00196768" w:rsidRDefault="00AF018F" w:rsidP="00C457BD">
            <w:pPr>
              <w:jc w:val="center"/>
              <w:rPr>
                <w:color w:val="000000"/>
              </w:rPr>
            </w:pPr>
          </w:p>
        </w:tc>
      </w:tr>
      <w:tr w:rsidR="00AF018F" w:rsidRPr="00196768">
        <w:trPr>
          <w:trHeight w:val="126"/>
        </w:trPr>
        <w:tc>
          <w:tcPr>
            <w:tcW w:w="1045" w:type="dxa"/>
            <w:vMerge/>
          </w:tcPr>
          <w:p w:rsidR="00AF018F" w:rsidRPr="00196768" w:rsidRDefault="00AF018F" w:rsidP="00C457BD">
            <w:pPr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AF018F" w:rsidRDefault="00AF018F" w:rsidP="00C457B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5334" w:type="dxa"/>
            <w:vAlign w:val="center"/>
          </w:tcPr>
          <w:p w:rsidR="00AF018F" w:rsidRDefault="00AF018F" w:rsidP="00C457B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Analiza uspjeha i vladanja na kraju školske godine</w:t>
            </w:r>
          </w:p>
        </w:tc>
        <w:tc>
          <w:tcPr>
            <w:tcW w:w="1851" w:type="dxa"/>
            <w:vAlign w:val="center"/>
          </w:tcPr>
          <w:p w:rsidR="00AF018F" w:rsidRPr="00196768" w:rsidRDefault="00AF018F" w:rsidP="00C457BD">
            <w:pPr>
              <w:jc w:val="center"/>
              <w:rPr>
                <w:color w:val="000000"/>
              </w:rPr>
            </w:pPr>
          </w:p>
        </w:tc>
      </w:tr>
    </w:tbl>
    <w:p w:rsidR="00AF018F" w:rsidRDefault="00AF018F" w:rsidP="00115F60"/>
    <w:p w:rsidR="00AF018F" w:rsidRDefault="00AF018F" w:rsidP="00115F60"/>
    <w:p w:rsidR="00AF018F" w:rsidRDefault="00AF018F" w:rsidP="00115F60"/>
    <w:p w:rsidR="00AF018F" w:rsidRDefault="00AF018F" w:rsidP="00115F60"/>
    <w:p w:rsidR="00AF018F" w:rsidRDefault="00AF018F" w:rsidP="00115F60"/>
    <w:p w:rsidR="00AF018F" w:rsidRDefault="00AF018F" w:rsidP="00115F60"/>
    <w:p w:rsidR="00AF018F" w:rsidRDefault="00AF018F" w:rsidP="00115F60"/>
    <w:p w:rsidR="00AF018F" w:rsidRDefault="00AF018F" w:rsidP="00115F60"/>
    <w:p w:rsidR="00AF018F" w:rsidRDefault="00AF018F" w:rsidP="00115F60"/>
    <w:p w:rsidR="00AF018F" w:rsidRDefault="00AF018F" w:rsidP="00115F60"/>
    <w:p w:rsidR="00AF018F" w:rsidRDefault="00AF018F" w:rsidP="00115F60"/>
    <w:p w:rsidR="00AF018F" w:rsidRDefault="00AF018F" w:rsidP="00115F60"/>
    <w:p w:rsidR="00AF018F" w:rsidRDefault="00AF018F" w:rsidP="00115F60"/>
    <w:p w:rsidR="00AF018F" w:rsidRDefault="00AF018F" w:rsidP="00115F60"/>
    <w:p w:rsidR="00AF018F" w:rsidRDefault="00AF018F" w:rsidP="00115F60"/>
    <w:p w:rsidR="00AF018F" w:rsidRDefault="00AF018F" w:rsidP="00115F60"/>
    <w:p w:rsidR="00AF018F" w:rsidRDefault="00AF018F" w:rsidP="00115F60"/>
    <w:p w:rsidR="00AF018F" w:rsidRDefault="00AF018F" w:rsidP="00115F60"/>
    <w:p w:rsidR="00AF018F" w:rsidRDefault="00AF018F" w:rsidP="00115F60"/>
    <w:p w:rsidR="00AF018F" w:rsidRDefault="00AF018F" w:rsidP="00115F60"/>
    <w:p w:rsidR="00AF018F" w:rsidRDefault="00AF018F" w:rsidP="00115F60"/>
    <w:p w:rsidR="00AF018F" w:rsidRDefault="00AF018F" w:rsidP="00115F60"/>
    <w:p w:rsidR="00AF018F" w:rsidRDefault="00AF018F" w:rsidP="00115F60"/>
    <w:p w:rsidR="00AF018F" w:rsidRDefault="00AF018F" w:rsidP="00115F60"/>
    <w:p w:rsidR="00AF018F" w:rsidRDefault="00AF018F" w:rsidP="00115F60"/>
    <w:p w:rsidR="00AF018F" w:rsidRDefault="00AF018F" w:rsidP="00115F60"/>
    <w:p w:rsidR="00AF018F" w:rsidRDefault="00AF018F" w:rsidP="00115F60"/>
    <w:p w:rsidR="00AF018F" w:rsidRDefault="00AF018F" w:rsidP="00115F60"/>
    <w:p w:rsidR="00AF018F" w:rsidRDefault="00AF018F" w:rsidP="00115F60"/>
    <w:p w:rsidR="00AF018F" w:rsidRDefault="00AF018F" w:rsidP="00115F60"/>
    <w:p w:rsidR="00AF018F" w:rsidRDefault="00AF018F" w:rsidP="00115F60"/>
    <w:p w:rsidR="00AF018F" w:rsidRDefault="00AF018F" w:rsidP="00115F60"/>
    <w:p w:rsidR="00AF018F" w:rsidRDefault="00AF018F" w:rsidP="00115F60"/>
    <w:p w:rsidR="00AF018F" w:rsidRDefault="00AF018F" w:rsidP="00115F60"/>
    <w:p w:rsidR="00AF018F" w:rsidRDefault="00AF018F" w:rsidP="00115F60"/>
    <w:p w:rsidR="00AF018F" w:rsidRDefault="00AF018F" w:rsidP="00115F60"/>
    <w:p w:rsidR="00AF018F" w:rsidRDefault="00AF018F" w:rsidP="00115F60"/>
    <w:p w:rsidR="00AF018F" w:rsidRDefault="00AF018F" w:rsidP="00115F60"/>
    <w:p w:rsidR="00AF018F" w:rsidRDefault="00AF018F" w:rsidP="00115F60"/>
    <w:p w:rsidR="00AF018F" w:rsidRDefault="00AF018F" w:rsidP="00115F60"/>
    <w:p w:rsidR="00AF018F" w:rsidRDefault="00AF018F" w:rsidP="00115F60"/>
    <w:p w:rsidR="00AF018F" w:rsidRDefault="00AF018F" w:rsidP="00115F60"/>
    <w:p w:rsidR="00AF018F" w:rsidRDefault="00AF018F" w:rsidP="00115F60"/>
    <w:p w:rsidR="00AF018F" w:rsidRDefault="00AF018F" w:rsidP="00115F60"/>
    <w:p w:rsidR="00AF018F" w:rsidRPr="003A6BEB" w:rsidRDefault="00AF018F" w:rsidP="003A6BEB">
      <w:pPr>
        <w:numPr>
          <w:ilvl w:val="0"/>
          <w:numId w:val="40"/>
        </w:numPr>
        <w:spacing w:before="100" w:beforeAutospacing="1"/>
        <w:rPr>
          <w:b/>
          <w:bCs/>
          <w:i/>
          <w:iCs/>
          <w:sz w:val="36"/>
          <w:szCs w:val="36"/>
        </w:rPr>
      </w:pPr>
      <w:r w:rsidRPr="003A6BEB">
        <w:rPr>
          <w:b/>
          <w:bCs/>
          <w:i/>
          <w:iCs/>
          <w:sz w:val="36"/>
          <w:szCs w:val="36"/>
        </w:rPr>
        <w:t>Izvješće o radu izborne nastave</w:t>
      </w: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tbl>
      <w:tblPr>
        <w:tblW w:w="8828" w:type="dxa"/>
        <w:tblInd w:w="2" w:type="dxa"/>
        <w:tblLook w:val="00A0"/>
      </w:tblPr>
      <w:tblGrid>
        <w:gridCol w:w="2862"/>
        <w:gridCol w:w="1936"/>
        <w:gridCol w:w="2014"/>
        <w:gridCol w:w="2016"/>
      </w:tblGrid>
      <w:tr w:rsidR="00AF018F" w:rsidRPr="00EF5214">
        <w:trPr>
          <w:trHeight w:val="186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7A6B96" w:rsidRDefault="00AF018F" w:rsidP="00276DC4">
            <w:pPr>
              <w:jc w:val="center"/>
              <w:rPr>
                <w:b/>
                <w:bCs/>
                <w:color w:val="000000"/>
              </w:rPr>
            </w:pPr>
            <w:r w:rsidRPr="007A6B96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  <w:p w:rsidR="00AF018F" w:rsidRPr="007A6B96" w:rsidRDefault="00AF018F" w:rsidP="00276DC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F018F" w:rsidRPr="00EF5214">
        <w:trPr>
          <w:trHeight w:val="225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2015./2016.</w:t>
            </w:r>
          </w:p>
          <w:p w:rsidR="00AF018F" w:rsidRPr="007A6B96" w:rsidRDefault="00AF018F" w:rsidP="00276DC4">
            <w:pPr>
              <w:jc w:val="center"/>
              <w:rPr>
                <w:color w:val="000000"/>
              </w:rPr>
            </w:pPr>
          </w:p>
        </w:tc>
      </w:tr>
      <w:tr w:rsidR="00AF018F" w:rsidRPr="00EF5214">
        <w:trPr>
          <w:trHeight w:val="186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AKTIVNOST:</w:t>
            </w:r>
          </w:p>
          <w:p w:rsidR="00AF018F" w:rsidRPr="007A6B96" w:rsidRDefault="00AF018F" w:rsidP="00276DC4">
            <w:pPr>
              <w:jc w:val="center"/>
              <w:rPr>
                <w:color w:val="000000"/>
              </w:rPr>
            </w:pP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 w:rsidRPr="007A6B96">
              <w:rPr>
                <w:b/>
                <w:bCs/>
                <w:color w:val="000000"/>
              </w:rPr>
              <w:t>IZBORNA NASTAVA</w:t>
            </w:r>
            <w:r>
              <w:rPr>
                <w:color w:val="000000"/>
              </w:rPr>
              <w:t xml:space="preserve"> iz  Francuskog jezika</w:t>
            </w:r>
          </w:p>
          <w:p w:rsidR="00AF018F" w:rsidRPr="007A6B96" w:rsidRDefault="00AF018F" w:rsidP="00276DC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F018F" w:rsidRPr="00EF5214">
        <w:trPr>
          <w:trHeight w:val="186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NOSITELJ:</w:t>
            </w:r>
          </w:p>
          <w:p w:rsidR="00AF018F" w:rsidRPr="007A6B96" w:rsidRDefault="00AF018F" w:rsidP="00276DC4">
            <w:pPr>
              <w:jc w:val="center"/>
              <w:rPr>
                <w:color w:val="000000"/>
              </w:rPr>
            </w:pP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Franica Šunj Pezo</w:t>
            </w:r>
          </w:p>
        </w:tc>
      </w:tr>
      <w:tr w:rsidR="00AF018F" w:rsidRPr="00EF5214">
        <w:trPr>
          <w:trHeight w:val="186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RAZRED</w:t>
            </w:r>
            <w:r>
              <w:rPr>
                <w:color w:val="000000"/>
              </w:rPr>
              <w:t>NI ODJELI: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PLANIRANO SATI</w:t>
            </w:r>
            <w:r>
              <w:rPr>
                <w:color w:val="000000"/>
              </w:rPr>
              <w:t>: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OSTVARENO SATI</w:t>
            </w:r>
            <w:r>
              <w:rPr>
                <w:color w:val="000000"/>
              </w:rPr>
              <w:t>: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BROJ UČENIKA:</w:t>
            </w:r>
          </w:p>
        </w:tc>
      </w:tr>
      <w:tr w:rsidR="00AF018F" w:rsidRPr="00EF5214">
        <w:trPr>
          <w:trHeight w:val="186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 w:rsidRPr="00FE673D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razred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</w:p>
        </w:tc>
      </w:tr>
      <w:tr w:rsidR="00AF018F" w:rsidRPr="00EF5214">
        <w:trPr>
          <w:trHeight w:val="186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razred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7A6B96" w:rsidRDefault="00AF018F" w:rsidP="00276DC4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7A6B96" w:rsidRDefault="00AF018F" w:rsidP="00276DC4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18F" w:rsidRPr="007A6B96" w:rsidRDefault="00AF018F" w:rsidP="00276DC4">
            <w:pPr>
              <w:rPr>
                <w:color w:val="000000"/>
              </w:rPr>
            </w:pPr>
          </w:p>
        </w:tc>
      </w:tr>
      <w:tr w:rsidR="00AF018F" w:rsidRPr="00EF5214">
        <w:trPr>
          <w:trHeight w:val="186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3.</w:t>
            </w:r>
            <w:r>
              <w:rPr>
                <w:color w:val="000000"/>
              </w:rPr>
              <w:t xml:space="preserve"> razred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7A6B96" w:rsidRDefault="00AF018F" w:rsidP="00276DC4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7A6B96" w:rsidRDefault="00AF018F" w:rsidP="00276DC4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18F" w:rsidRPr="007A6B96" w:rsidRDefault="00AF018F" w:rsidP="00276DC4">
            <w:pPr>
              <w:rPr>
                <w:color w:val="000000"/>
              </w:rPr>
            </w:pPr>
          </w:p>
        </w:tc>
      </w:tr>
      <w:tr w:rsidR="00AF018F" w:rsidRPr="00EF5214">
        <w:trPr>
          <w:trHeight w:val="186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4.</w:t>
            </w:r>
            <w:r>
              <w:rPr>
                <w:color w:val="000000"/>
              </w:rPr>
              <w:t xml:space="preserve"> razred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7A6B96" w:rsidRDefault="00AF018F" w:rsidP="00276DC4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  <w:r>
              <w:rPr>
                <w:color w:val="000000"/>
              </w:rPr>
              <w:t>70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7A6B96" w:rsidRDefault="00AF018F" w:rsidP="00276DC4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  <w:r>
              <w:rPr>
                <w:color w:val="000000"/>
              </w:rPr>
              <w:t>70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18F" w:rsidRPr="007A6B96" w:rsidRDefault="00AF018F" w:rsidP="00276DC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F018F" w:rsidRPr="00EF5214">
        <w:trPr>
          <w:trHeight w:val="186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5.razred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7A6B96" w:rsidRDefault="00AF018F" w:rsidP="00276DC4">
            <w:pPr>
              <w:rPr>
                <w:color w:val="000000"/>
              </w:rPr>
            </w:pPr>
            <w:r>
              <w:rPr>
                <w:color w:val="000000"/>
              </w:rPr>
              <w:t xml:space="preserve"> 70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7A6B96" w:rsidRDefault="00AF018F" w:rsidP="00276DC4">
            <w:pPr>
              <w:rPr>
                <w:color w:val="000000"/>
              </w:rPr>
            </w:pPr>
            <w:r>
              <w:rPr>
                <w:color w:val="000000"/>
              </w:rPr>
              <w:t xml:space="preserve"> 73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18F" w:rsidRPr="007A6B96" w:rsidRDefault="00AF018F" w:rsidP="00276DC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F018F" w:rsidRPr="00EF5214">
        <w:trPr>
          <w:trHeight w:val="186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6.razred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7A6B96" w:rsidRDefault="00AF018F" w:rsidP="00276DC4">
            <w:pPr>
              <w:rPr>
                <w:color w:val="000000"/>
              </w:rPr>
            </w:pPr>
            <w:r>
              <w:rPr>
                <w:color w:val="000000"/>
              </w:rPr>
              <w:t xml:space="preserve"> 70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7A6B96" w:rsidRDefault="00AF018F" w:rsidP="00276DC4">
            <w:pPr>
              <w:rPr>
                <w:color w:val="000000"/>
              </w:rPr>
            </w:pPr>
            <w:r>
              <w:rPr>
                <w:color w:val="000000"/>
              </w:rPr>
              <w:t xml:space="preserve"> 73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18F" w:rsidRPr="007A6B96" w:rsidRDefault="00AF018F" w:rsidP="00276DC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F018F" w:rsidRPr="00EF5214">
        <w:trPr>
          <w:trHeight w:val="186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 razed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7A6B96" w:rsidRDefault="00AF018F" w:rsidP="00276DC4">
            <w:pPr>
              <w:rPr>
                <w:color w:val="000000"/>
              </w:rPr>
            </w:pPr>
            <w:r>
              <w:rPr>
                <w:color w:val="000000"/>
              </w:rPr>
              <w:t xml:space="preserve"> 70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7A6B96" w:rsidRDefault="00AF018F" w:rsidP="00276DC4">
            <w:pPr>
              <w:rPr>
                <w:color w:val="000000"/>
              </w:rPr>
            </w:pPr>
            <w:r>
              <w:rPr>
                <w:color w:val="000000"/>
              </w:rPr>
              <w:t xml:space="preserve"> 70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18F" w:rsidRPr="007A6B96" w:rsidRDefault="00AF018F" w:rsidP="00276DC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F018F" w:rsidRPr="00EF5214">
        <w:trPr>
          <w:trHeight w:val="186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8</w:t>
            </w:r>
            <w:r w:rsidRPr="007A6B9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razred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7A6B96" w:rsidRDefault="00AF018F" w:rsidP="00276DC4">
            <w:pPr>
              <w:rPr>
                <w:color w:val="000000"/>
              </w:rPr>
            </w:pPr>
            <w:r>
              <w:rPr>
                <w:color w:val="000000"/>
              </w:rPr>
              <w:t xml:space="preserve"> 70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7A6B96" w:rsidRDefault="00AF018F" w:rsidP="00276DC4">
            <w:pPr>
              <w:rPr>
                <w:color w:val="000000"/>
              </w:rPr>
            </w:pPr>
            <w:r>
              <w:rPr>
                <w:color w:val="000000"/>
              </w:rPr>
              <w:t xml:space="preserve"> 70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18F" w:rsidRPr="007A6B96" w:rsidRDefault="00AF018F" w:rsidP="00276DC4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F018F" w:rsidRPr="00EF5214">
        <w:trPr>
          <w:trHeight w:val="1102"/>
        </w:trPr>
        <w:tc>
          <w:tcPr>
            <w:tcW w:w="8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F018F" w:rsidRPr="007A6B96" w:rsidRDefault="00AF018F" w:rsidP="00276DC4">
            <w:pPr>
              <w:rPr>
                <w:color w:val="000000"/>
              </w:rPr>
            </w:pPr>
            <w:r w:rsidRPr="007A6B96">
              <w:rPr>
                <w:color w:val="000000"/>
              </w:rPr>
              <w:t>VREDNOVANJE:(osvrt učitelja na realizaciju aktivnosti, zadovoljstvo, poteškoće u radu i sl. )</w:t>
            </w:r>
          </w:p>
          <w:p w:rsidR="00AF018F" w:rsidRPr="007A6B96" w:rsidRDefault="00AF018F" w:rsidP="00276DC4">
            <w:pPr>
              <w:rPr>
                <w:color w:val="000000"/>
              </w:rPr>
            </w:pPr>
            <w:r>
              <w:rPr>
                <w:color w:val="000000"/>
              </w:rPr>
              <w:t>U svim razredima  gradivo je u potpunosti obrađeno,napisano je 20 testova.Svi učenici su savladali gradivo i postigli pozitivne ocjene.</w:t>
            </w:r>
          </w:p>
          <w:p w:rsidR="00AF018F" w:rsidRPr="007A6B96" w:rsidRDefault="00AF018F" w:rsidP="00276DC4">
            <w:pPr>
              <w:rPr>
                <w:color w:val="000000"/>
              </w:rPr>
            </w:pPr>
          </w:p>
          <w:p w:rsidR="00AF018F" w:rsidRPr="007A6B96" w:rsidRDefault="00AF018F" w:rsidP="00276DC4">
            <w:pPr>
              <w:rPr>
                <w:color w:val="000000"/>
              </w:rPr>
            </w:pPr>
          </w:p>
          <w:p w:rsidR="00AF018F" w:rsidRPr="007A6B96" w:rsidRDefault="00AF018F" w:rsidP="00276DC4">
            <w:pPr>
              <w:rPr>
                <w:color w:val="000000"/>
              </w:rPr>
            </w:pPr>
          </w:p>
          <w:p w:rsidR="00AF018F" w:rsidRPr="007A6B96" w:rsidRDefault="00AF018F" w:rsidP="00276DC4">
            <w:pPr>
              <w:rPr>
                <w:color w:val="000000"/>
              </w:rPr>
            </w:pPr>
          </w:p>
        </w:tc>
      </w:tr>
    </w:tbl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tbl>
      <w:tblPr>
        <w:tblW w:w="8832" w:type="dxa"/>
        <w:tblInd w:w="2" w:type="dxa"/>
        <w:tblLook w:val="00A0"/>
      </w:tblPr>
      <w:tblGrid>
        <w:gridCol w:w="2862"/>
        <w:gridCol w:w="1937"/>
        <w:gridCol w:w="2016"/>
        <w:gridCol w:w="2017"/>
      </w:tblGrid>
      <w:tr w:rsidR="00AF018F" w:rsidRPr="00EF5214">
        <w:trPr>
          <w:trHeight w:val="228"/>
        </w:trPr>
        <w:tc>
          <w:tcPr>
            <w:tcW w:w="8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7A6B96" w:rsidRDefault="00AF018F" w:rsidP="00276DC4">
            <w:pPr>
              <w:jc w:val="center"/>
              <w:rPr>
                <w:b/>
                <w:bCs/>
                <w:color w:val="000000"/>
              </w:rPr>
            </w:pPr>
            <w:r w:rsidRPr="007A6B96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  <w:p w:rsidR="00AF018F" w:rsidRPr="007A6B96" w:rsidRDefault="00AF018F" w:rsidP="00276DC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F018F" w:rsidRPr="00EF5214">
        <w:trPr>
          <w:trHeight w:val="277"/>
        </w:trPr>
        <w:tc>
          <w:tcPr>
            <w:tcW w:w="8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2015./2016.</w:t>
            </w:r>
          </w:p>
          <w:p w:rsidR="00AF018F" w:rsidRPr="007A6B96" w:rsidRDefault="00AF018F" w:rsidP="00276DC4">
            <w:pPr>
              <w:jc w:val="center"/>
              <w:rPr>
                <w:color w:val="000000"/>
              </w:rPr>
            </w:pPr>
          </w:p>
        </w:tc>
      </w:tr>
      <w:tr w:rsidR="00AF018F" w:rsidRPr="00EF5214">
        <w:trPr>
          <w:trHeight w:val="228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AKTIVNOST:</w:t>
            </w:r>
          </w:p>
          <w:p w:rsidR="00AF018F" w:rsidRPr="007A6B96" w:rsidRDefault="00AF018F" w:rsidP="00276DC4">
            <w:pPr>
              <w:jc w:val="center"/>
              <w:rPr>
                <w:color w:val="000000"/>
              </w:rPr>
            </w:pPr>
          </w:p>
        </w:tc>
        <w:tc>
          <w:tcPr>
            <w:tcW w:w="5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 w:rsidRPr="007A6B96">
              <w:rPr>
                <w:b/>
                <w:bCs/>
                <w:color w:val="000000"/>
              </w:rPr>
              <w:t>IZBORNA NASTAVA</w:t>
            </w:r>
            <w:r w:rsidRPr="007A6B96">
              <w:rPr>
                <w:color w:val="000000"/>
              </w:rPr>
              <w:t xml:space="preserve"> iz </w:t>
            </w:r>
            <w:r>
              <w:rPr>
                <w:color w:val="000000"/>
              </w:rPr>
              <w:t>vjeronauka</w:t>
            </w:r>
          </w:p>
          <w:p w:rsidR="00AF018F" w:rsidRPr="007A6B96" w:rsidRDefault="00AF018F" w:rsidP="00276DC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F018F" w:rsidRPr="00EF5214">
        <w:trPr>
          <w:trHeight w:val="228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NOSITELJ:</w:t>
            </w:r>
          </w:p>
          <w:p w:rsidR="00AF018F" w:rsidRPr="007A6B96" w:rsidRDefault="00AF018F" w:rsidP="00276DC4">
            <w:pPr>
              <w:jc w:val="center"/>
              <w:rPr>
                <w:color w:val="000000"/>
              </w:rPr>
            </w:pPr>
          </w:p>
        </w:tc>
        <w:tc>
          <w:tcPr>
            <w:tcW w:w="5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Ivo Govorko, mag. theo.</w:t>
            </w:r>
          </w:p>
        </w:tc>
      </w:tr>
      <w:tr w:rsidR="00AF018F" w:rsidRPr="00EF5214">
        <w:trPr>
          <w:trHeight w:val="228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RAZRED</w:t>
            </w:r>
            <w:r>
              <w:rPr>
                <w:color w:val="000000"/>
              </w:rPr>
              <w:t>NI ODJELI: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PLANIRANO SATI</w:t>
            </w:r>
            <w:r>
              <w:rPr>
                <w:color w:val="000000"/>
              </w:rPr>
              <w:t>: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OSTVARENO SATI</w:t>
            </w:r>
            <w:r>
              <w:rPr>
                <w:color w:val="000000"/>
              </w:rPr>
              <w:t>: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BROJ UČENIKA:</w:t>
            </w:r>
          </w:p>
        </w:tc>
      </w:tr>
      <w:tr w:rsidR="00AF018F" w:rsidRPr="00EF5214">
        <w:trPr>
          <w:trHeight w:val="228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 w:rsidRPr="00FE673D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razred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</w:p>
        </w:tc>
      </w:tr>
      <w:tr w:rsidR="00AF018F" w:rsidRPr="00EF5214">
        <w:trPr>
          <w:trHeight w:val="228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razred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</w:p>
        </w:tc>
      </w:tr>
      <w:tr w:rsidR="00AF018F" w:rsidRPr="00EF5214">
        <w:trPr>
          <w:trHeight w:val="228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3.</w:t>
            </w:r>
            <w:r>
              <w:rPr>
                <w:color w:val="000000"/>
              </w:rPr>
              <w:t xml:space="preserve"> razred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</w:p>
        </w:tc>
      </w:tr>
      <w:tr w:rsidR="00AF018F" w:rsidRPr="00EF5214">
        <w:trPr>
          <w:trHeight w:val="228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4.</w:t>
            </w:r>
            <w:r>
              <w:rPr>
                <w:color w:val="000000"/>
              </w:rPr>
              <w:t xml:space="preserve"> razred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</w:p>
        </w:tc>
      </w:tr>
      <w:tr w:rsidR="00AF018F" w:rsidRPr="00EF5214">
        <w:trPr>
          <w:trHeight w:val="228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5.razred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F018F" w:rsidRPr="00EF5214">
        <w:trPr>
          <w:trHeight w:val="228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6.razred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F018F" w:rsidRPr="00EF5214">
        <w:trPr>
          <w:trHeight w:val="228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 razed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F018F" w:rsidRPr="00EF5214">
        <w:trPr>
          <w:trHeight w:val="228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7A6B9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razred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F018F" w:rsidRPr="00EF5214">
        <w:trPr>
          <w:trHeight w:val="1352"/>
        </w:trPr>
        <w:tc>
          <w:tcPr>
            <w:tcW w:w="8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7A6B96" w:rsidRDefault="00AF018F" w:rsidP="00276DC4">
            <w:pPr>
              <w:rPr>
                <w:color w:val="000000"/>
              </w:rPr>
            </w:pPr>
            <w:r w:rsidRPr="007A6B96">
              <w:rPr>
                <w:color w:val="000000"/>
              </w:rPr>
              <w:t>VREDNOVANJE:(osvrt učitelja na realizaciju aktivnosti, zadovoljstvo, poteškoće u radu i sl. )</w:t>
            </w:r>
          </w:p>
          <w:p w:rsidR="00AF018F" w:rsidRDefault="00AF018F" w:rsidP="00276DC4">
            <w:pPr>
              <w:rPr>
                <w:color w:val="000000"/>
              </w:rPr>
            </w:pPr>
          </w:p>
          <w:p w:rsidR="00AF018F" w:rsidRPr="007A6B96" w:rsidRDefault="00AF018F" w:rsidP="00276DC4">
            <w:pPr>
              <w:rPr>
                <w:color w:val="000000"/>
              </w:rPr>
            </w:pPr>
            <w:r>
              <w:rPr>
                <w:color w:val="000000"/>
              </w:rPr>
              <w:t>Plan i program je uspješno ostvaren bez većih poteškoća. Svi učenici su ostvarili vrlo dobar, odnosno odličan uspjeh bez ikakvih konkretnih primjedbi. Poteškoća u radu nije bilo.</w:t>
            </w:r>
          </w:p>
          <w:p w:rsidR="00AF018F" w:rsidRPr="007A6B96" w:rsidRDefault="00AF018F" w:rsidP="00276DC4">
            <w:pPr>
              <w:rPr>
                <w:color w:val="000000"/>
              </w:rPr>
            </w:pPr>
          </w:p>
          <w:p w:rsidR="00AF018F" w:rsidRPr="007A6B96" w:rsidRDefault="00AF018F" w:rsidP="00276DC4">
            <w:pPr>
              <w:rPr>
                <w:color w:val="000000"/>
              </w:rPr>
            </w:pPr>
          </w:p>
          <w:p w:rsidR="00AF018F" w:rsidRPr="007A6B96" w:rsidRDefault="00AF018F" w:rsidP="00276DC4">
            <w:pPr>
              <w:rPr>
                <w:color w:val="000000"/>
              </w:rPr>
            </w:pPr>
          </w:p>
          <w:p w:rsidR="00AF018F" w:rsidRPr="007A6B96" w:rsidRDefault="00AF018F" w:rsidP="00276DC4">
            <w:pPr>
              <w:rPr>
                <w:color w:val="000000"/>
              </w:rPr>
            </w:pPr>
          </w:p>
        </w:tc>
      </w:tr>
    </w:tbl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tbl>
      <w:tblPr>
        <w:tblW w:w="8828" w:type="dxa"/>
        <w:tblInd w:w="2" w:type="dxa"/>
        <w:tblLook w:val="00A0"/>
      </w:tblPr>
      <w:tblGrid>
        <w:gridCol w:w="2862"/>
        <w:gridCol w:w="1937"/>
        <w:gridCol w:w="2014"/>
        <w:gridCol w:w="2015"/>
      </w:tblGrid>
      <w:tr w:rsidR="00AF018F" w:rsidRPr="00EF5214">
        <w:trPr>
          <w:trHeight w:val="251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7A6B96" w:rsidRDefault="00AF018F" w:rsidP="00276DC4">
            <w:pPr>
              <w:jc w:val="center"/>
              <w:rPr>
                <w:b/>
                <w:bCs/>
                <w:color w:val="000000"/>
              </w:rPr>
            </w:pPr>
            <w:r w:rsidRPr="007A6B96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  <w:p w:rsidR="00AF018F" w:rsidRPr="007A6B96" w:rsidRDefault="00AF018F" w:rsidP="00276DC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F018F" w:rsidRPr="00EF5214">
        <w:trPr>
          <w:trHeight w:val="304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2015./2016.</w:t>
            </w:r>
          </w:p>
          <w:p w:rsidR="00AF018F" w:rsidRPr="007A6B96" w:rsidRDefault="00AF018F" w:rsidP="00276DC4">
            <w:pPr>
              <w:jc w:val="center"/>
              <w:rPr>
                <w:color w:val="000000"/>
              </w:rPr>
            </w:pPr>
          </w:p>
        </w:tc>
      </w:tr>
      <w:tr w:rsidR="00AF018F" w:rsidRPr="00EF5214">
        <w:trPr>
          <w:trHeight w:val="25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AKTIVNOST:</w:t>
            </w:r>
          </w:p>
          <w:p w:rsidR="00AF018F" w:rsidRPr="007A6B96" w:rsidRDefault="00AF018F" w:rsidP="00276DC4">
            <w:pPr>
              <w:jc w:val="center"/>
              <w:rPr>
                <w:color w:val="000000"/>
              </w:rPr>
            </w:pP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 w:rsidRPr="007A6B96">
              <w:rPr>
                <w:b/>
                <w:bCs/>
                <w:color w:val="000000"/>
              </w:rPr>
              <w:t>IZBORNA NASTAVA</w:t>
            </w:r>
            <w:r w:rsidRPr="007A6B96">
              <w:rPr>
                <w:color w:val="000000"/>
              </w:rPr>
              <w:t xml:space="preserve"> iz ___</w:t>
            </w:r>
            <w:r>
              <w:rPr>
                <w:color w:val="000000"/>
              </w:rPr>
              <w:t>INFORMATIKE</w:t>
            </w:r>
          </w:p>
          <w:p w:rsidR="00AF018F" w:rsidRPr="007A6B96" w:rsidRDefault="00AF018F" w:rsidP="00276DC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F018F" w:rsidRPr="00EF5214">
        <w:trPr>
          <w:trHeight w:val="25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NOSITELJ:</w:t>
            </w:r>
          </w:p>
          <w:p w:rsidR="00AF018F" w:rsidRPr="007A6B96" w:rsidRDefault="00AF018F" w:rsidP="00276DC4">
            <w:pPr>
              <w:jc w:val="center"/>
              <w:rPr>
                <w:color w:val="000000"/>
              </w:rPr>
            </w:pP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Niko Antičević</w:t>
            </w:r>
          </w:p>
        </w:tc>
      </w:tr>
      <w:tr w:rsidR="00AF018F" w:rsidRPr="00EF5214">
        <w:trPr>
          <w:trHeight w:val="25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RAZRED</w:t>
            </w:r>
            <w:r>
              <w:rPr>
                <w:color w:val="000000"/>
              </w:rPr>
              <w:t>NI ODJELI: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PLANIRANO SATI</w:t>
            </w:r>
            <w:r>
              <w:rPr>
                <w:color w:val="000000"/>
              </w:rPr>
              <w:t>: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OSTVARENO SATI</w:t>
            </w:r>
            <w:r>
              <w:rPr>
                <w:color w:val="000000"/>
              </w:rPr>
              <w:t>: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BROJ UČENIKA:</w:t>
            </w:r>
          </w:p>
        </w:tc>
      </w:tr>
      <w:tr w:rsidR="00AF018F" w:rsidRPr="00EF5214">
        <w:trPr>
          <w:trHeight w:val="25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 w:rsidRPr="00FE673D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razred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</w:p>
        </w:tc>
      </w:tr>
      <w:tr w:rsidR="00AF018F" w:rsidRPr="00EF5214">
        <w:trPr>
          <w:trHeight w:val="25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razred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7A6B96" w:rsidRDefault="00AF018F" w:rsidP="00276DC4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7A6B96" w:rsidRDefault="00AF018F" w:rsidP="00276DC4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18F" w:rsidRPr="007A6B96" w:rsidRDefault="00AF018F" w:rsidP="00276DC4">
            <w:pPr>
              <w:rPr>
                <w:color w:val="000000"/>
              </w:rPr>
            </w:pPr>
          </w:p>
        </w:tc>
      </w:tr>
      <w:tr w:rsidR="00AF018F" w:rsidRPr="00EF5214">
        <w:trPr>
          <w:trHeight w:val="25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3.</w:t>
            </w:r>
            <w:r>
              <w:rPr>
                <w:color w:val="000000"/>
              </w:rPr>
              <w:t xml:space="preserve"> razred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7A6B96" w:rsidRDefault="00AF018F" w:rsidP="00276DC4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7A6B96" w:rsidRDefault="00AF018F" w:rsidP="00276DC4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18F" w:rsidRPr="007A6B96" w:rsidRDefault="00AF018F" w:rsidP="00276DC4">
            <w:pPr>
              <w:rPr>
                <w:color w:val="000000"/>
              </w:rPr>
            </w:pPr>
          </w:p>
        </w:tc>
      </w:tr>
      <w:tr w:rsidR="00AF018F" w:rsidRPr="00EF5214">
        <w:trPr>
          <w:trHeight w:val="25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 w:rsidRPr="007A6B96">
              <w:rPr>
                <w:color w:val="000000"/>
              </w:rPr>
              <w:t>4.</w:t>
            </w:r>
            <w:r>
              <w:rPr>
                <w:color w:val="000000"/>
              </w:rPr>
              <w:t xml:space="preserve"> razred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7A6B96" w:rsidRDefault="00AF018F" w:rsidP="00276DC4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7A6B96" w:rsidRDefault="00AF018F" w:rsidP="00276DC4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18F" w:rsidRPr="007A6B96" w:rsidRDefault="00AF018F" w:rsidP="00276DC4">
            <w:pPr>
              <w:rPr>
                <w:color w:val="000000"/>
              </w:rPr>
            </w:pPr>
          </w:p>
        </w:tc>
      </w:tr>
      <w:tr w:rsidR="00AF018F" w:rsidRPr="00EF5214">
        <w:trPr>
          <w:trHeight w:val="25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5.razred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7A6B96" w:rsidRDefault="00AF018F" w:rsidP="00276DC4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7A6B96" w:rsidRDefault="00AF018F" w:rsidP="00276DC4">
            <w:pPr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18F" w:rsidRPr="007A6B96" w:rsidRDefault="00AF018F" w:rsidP="00276DC4">
            <w:pPr>
              <w:rPr>
                <w:color w:val="000000"/>
              </w:rPr>
            </w:pPr>
            <w:r>
              <w:rPr>
                <w:color w:val="000000"/>
              </w:rPr>
              <w:t>SVI UČENICI</w:t>
            </w:r>
          </w:p>
        </w:tc>
      </w:tr>
      <w:tr w:rsidR="00AF018F" w:rsidRPr="00EF5214">
        <w:trPr>
          <w:trHeight w:val="25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6.razred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7A6B96" w:rsidRDefault="00AF018F" w:rsidP="00276DC4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7A6B96" w:rsidRDefault="00AF018F" w:rsidP="00276DC4">
            <w:pPr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18F" w:rsidRPr="007A6B96" w:rsidRDefault="00AF018F" w:rsidP="00276DC4">
            <w:pPr>
              <w:rPr>
                <w:color w:val="000000"/>
              </w:rPr>
            </w:pPr>
            <w:r>
              <w:rPr>
                <w:color w:val="000000"/>
              </w:rPr>
              <w:t>SVI UČENICI</w:t>
            </w:r>
          </w:p>
        </w:tc>
      </w:tr>
      <w:tr w:rsidR="00AF018F" w:rsidRPr="00EF5214">
        <w:trPr>
          <w:trHeight w:val="25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 razed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7A6B96" w:rsidRDefault="00AF018F" w:rsidP="00276DC4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7A6B96" w:rsidRDefault="00AF018F" w:rsidP="00276DC4">
            <w:pPr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18F" w:rsidRPr="007A6B96" w:rsidRDefault="00AF018F" w:rsidP="00276DC4">
            <w:pPr>
              <w:rPr>
                <w:color w:val="000000"/>
              </w:rPr>
            </w:pPr>
            <w:r>
              <w:rPr>
                <w:color w:val="000000"/>
              </w:rPr>
              <w:t>SVI UČENICI</w:t>
            </w:r>
          </w:p>
        </w:tc>
      </w:tr>
      <w:tr w:rsidR="00AF018F" w:rsidRPr="00EF5214">
        <w:trPr>
          <w:trHeight w:val="251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7A6B96" w:rsidRDefault="00AF018F" w:rsidP="00276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8</w:t>
            </w:r>
            <w:r w:rsidRPr="007A6B9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razred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7A6B96" w:rsidRDefault="00AF018F" w:rsidP="00276DC4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  <w:r>
              <w:rPr>
                <w:color w:val="000000"/>
              </w:rPr>
              <w:t>70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7A6B96" w:rsidRDefault="00AF018F" w:rsidP="00276DC4">
            <w:pPr>
              <w:rPr>
                <w:color w:val="000000"/>
              </w:rPr>
            </w:pPr>
            <w:r w:rsidRPr="007A6B96">
              <w:rPr>
                <w:color w:val="000000"/>
              </w:rPr>
              <w:t> </w:t>
            </w:r>
            <w:r>
              <w:rPr>
                <w:color w:val="000000"/>
              </w:rPr>
              <w:t>72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18F" w:rsidRPr="007A6B96" w:rsidRDefault="00AF018F" w:rsidP="00276DC4">
            <w:pPr>
              <w:rPr>
                <w:color w:val="000000"/>
              </w:rPr>
            </w:pPr>
            <w:r>
              <w:rPr>
                <w:color w:val="000000"/>
              </w:rPr>
              <w:t>SVI UČENICI</w:t>
            </w:r>
          </w:p>
        </w:tc>
      </w:tr>
      <w:tr w:rsidR="00AF018F" w:rsidRPr="00EF5214">
        <w:trPr>
          <w:trHeight w:val="1492"/>
        </w:trPr>
        <w:tc>
          <w:tcPr>
            <w:tcW w:w="8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276DC4">
            <w:pPr>
              <w:rPr>
                <w:color w:val="000000"/>
              </w:rPr>
            </w:pPr>
            <w:r w:rsidRPr="007A6B96">
              <w:rPr>
                <w:color w:val="000000"/>
              </w:rPr>
              <w:t>VREDNOVANJE:(osvrt učitelja na realizaciju aktivnosti, zadovoljstvo, poteškoće u radu i sl. )</w:t>
            </w:r>
          </w:p>
          <w:p w:rsidR="00AF018F" w:rsidRDefault="00AF018F" w:rsidP="00276DC4">
            <w:pPr>
              <w:rPr>
                <w:color w:val="000000"/>
              </w:rPr>
            </w:pPr>
            <w:r>
              <w:rPr>
                <w:color w:val="000000"/>
              </w:rPr>
              <w:t>Učenici petog razreda su imali na početku malo poteškoća prilikom navikavanja na novi predmet. Kroz rad se sve to stabiliziralo. Dobro surađuju i izvršavaju svoj obveze.</w:t>
            </w:r>
          </w:p>
          <w:p w:rsidR="00AF018F" w:rsidRDefault="00AF018F" w:rsidP="00276DC4">
            <w:pPr>
              <w:rPr>
                <w:color w:val="000000"/>
              </w:rPr>
            </w:pPr>
            <w:r>
              <w:rPr>
                <w:color w:val="000000"/>
              </w:rPr>
              <w:t xml:space="preserve">Kod učenika 6. I 7. razreda ponekad treba ulazit više truda da bi izvršili svoje obveze kod kuće. Na satu uredno rade i izvršavaju svoje obveze. </w:t>
            </w:r>
          </w:p>
          <w:p w:rsidR="00AF018F" w:rsidRDefault="00AF018F" w:rsidP="00276DC4">
            <w:pPr>
              <w:rPr>
                <w:color w:val="000000"/>
              </w:rPr>
            </w:pPr>
            <w:r>
              <w:rPr>
                <w:color w:val="000000"/>
              </w:rPr>
              <w:t xml:space="preserve">Kod učenika 8.raz nije bilo nikakvih problema. </w:t>
            </w:r>
          </w:p>
          <w:p w:rsidR="00AF018F" w:rsidRPr="007A6B96" w:rsidRDefault="00AF018F" w:rsidP="00276DC4">
            <w:pPr>
              <w:rPr>
                <w:color w:val="000000"/>
              </w:rPr>
            </w:pPr>
            <w:r>
              <w:rPr>
                <w:color w:val="000000"/>
              </w:rPr>
              <w:t>Nakon dobivanja nove računalne opreme(novih računala) sam rad je bio bolji kvalitetniji.</w:t>
            </w:r>
          </w:p>
          <w:p w:rsidR="00AF018F" w:rsidRPr="007A6B96" w:rsidRDefault="00AF018F" w:rsidP="00276DC4">
            <w:pPr>
              <w:rPr>
                <w:color w:val="000000"/>
              </w:rPr>
            </w:pPr>
          </w:p>
          <w:p w:rsidR="00AF018F" w:rsidRPr="007A6B96" w:rsidRDefault="00AF018F" w:rsidP="00276DC4">
            <w:pPr>
              <w:rPr>
                <w:color w:val="000000"/>
              </w:rPr>
            </w:pPr>
          </w:p>
          <w:p w:rsidR="00AF018F" w:rsidRPr="007A6B96" w:rsidRDefault="00AF018F" w:rsidP="00276DC4">
            <w:pPr>
              <w:rPr>
                <w:color w:val="000000"/>
              </w:rPr>
            </w:pPr>
          </w:p>
          <w:p w:rsidR="00AF018F" w:rsidRPr="007A6B96" w:rsidRDefault="00AF018F" w:rsidP="00276DC4">
            <w:pPr>
              <w:rPr>
                <w:color w:val="000000"/>
              </w:rPr>
            </w:pPr>
          </w:p>
          <w:p w:rsidR="00AF018F" w:rsidRPr="007A6B96" w:rsidRDefault="00AF018F" w:rsidP="00276DC4">
            <w:pPr>
              <w:rPr>
                <w:color w:val="000000"/>
              </w:rPr>
            </w:pPr>
          </w:p>
        </w:tc>
      </w:tr>
    </w:tbl>
    <w:p w:rsidR="00AF018F" w:rsidRPr="00DF7C8A" w:rsidRDefault="00AF018F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Pr="00C457BD" w:rsidRDefault="00AF018F" w:rsidP="00C457BD">
      <w:pPr>
        <w:numPr>
          <w:ilvl w:val="0"/>
          <w:numId w:val="40"/>
        </w:numPr>
        <w:spacing w:before="100" w:beforeAutospacing="1"/>
        <w:rPr>
          <w:b/>
          <w:bCs/>
          <w:i/>
          <w:iCs/>
          <w:sz w:val="36"/>
          <w:szCs w:val="36"/>
        </w:rPr>
      </w:pPr>
      <w:r w:rsidRPr="00C457BD">
        <w:rPr>
          <w:b/>
          <w:bCs/>
          <w:i/>
          <w:iCs/>
          <w:sz w:val="36"/>
          <w:szCs w:val="36"/>
        </w:rPr>
        <w:t>Izvješće o radu dopunske  nastave</w:t>
      </w:r>
    </w:p>
    <w:p w:rsidR="00AF018F" w:rsidRDefault="00AF018F" w:rsidP="00DE5334">
      <w:pPr>
        <w:spacing w:before="100" w:beforeAutospacing="1"/>
        <w:ind w:left="360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tbl>
      <w:tblPr>
        <w:tblW w:w="8936" w:type="dxa"/>
        <w:tblInd w:w="2" w:type="dxa"/>
        <w:tblLook w:val="00A0"/>
      </w:tblPr>
      <w:tblGrid>
        <w:gridCol w:w="4610"/>
        <w:gridCol w:w="4326"/>
      </w:tblGrid>
      <w:tr w:rsidR="00AF018F" w:rsidRPr="00F02D14">
        <w:trPr>
          <w:trHeight w:val="282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F95EF2" w:rsidRDefault="00AF018F" w:rsidP="00276DC4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AF018F" w:rsidRPr="00F02D14">
        <w:trPr>
          <w:trHeight w:val="342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18F" w:rsidRPr="00F95EF2" w:rsidRDefault="00AF018F" w:rsidP="00276DC4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:rsidR="00AF018F" w:rsidRPr="00F95EF2" w:rsidRDefault="00AF018F" w:rsidP="00276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2015./2016.</w:t>
            </w:r>
          </w:p>
        </w:tc>
      </w:tr>
      <w:tr w:rsidR="00AF018F" w:rsidRPr="00F02D14">
        <w:trPr>
          <w:trHeight w:val="282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276DC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DOPUNSKA NASTAVA iz</w:t>
            </w:r>
            <w:r>
              <w:rPr>
                <w:color w:val="000000"/>
              </w:rPr>
              <w:t xml:space="preserve"> MATEMATIKE</w:t>
            </w:r>
          </w:p>
          <w:p w:rsidR="00AF018F" w:rsidRPr="00F95EF2" w:rsidRDefault="00AF018F" w:rsidP="00276DC4">
            <w:pPr>
              <w:jc w:val="center"/>
              <w:rPr>
                <w:color w:val="000000"/>
              </w:rPr>
            </w:pPr>
          </w:p>
        </w:tc>
      </w:tr>
      <w:tr w:rsidR="00AF018F" w:rsidRPr="00F02D14">
        <w:trPr>
          <w:trHeight w:val="282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276DC4">
            <w:pPr>
              <w:rPr>
                <w:color w:val="000000"/>
              </w:rPr>
            </w:pPr>
            <w:r w:rsidRPr="00F95EF2">
              <w:rPr>
                <w:color w:val="000000"/>
              </w:rPr>
              <w:t>NOSITELŁ:</w:t>
            </w:r>
            <w:r>
              <w:rPr>
                <w:color w:val="000000"/>
              </w:rPr>
              <w:t xml:space="preserve"> 1. i 3.</w:t>
            </w:r>
          </w:p>
          <w:p w:rsidR="00AF018F" w:rsidRPr="00F95EF2" w:rsidRDefault="00AF018F" w:rsidP="00276DC4">
            <w:pPr>
              <w:jc w:val="center"/>
              <w:rPr>
                <w:color w:val="000000"/>
              </w:rPr>
            </w:pPr>
          </w:p>
        </w:tc>
      </w:tr>
      <w:tr w:rsidR="00AF018F" w:rsidRPr="00F02D14">
        <w:trPr>
          <w:trHeight w:val="282"/>
        </w:trPr>
        <w:tc>
          <w:tcPr>
            <w:tcW w:w="461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276DC4">
            <w:pPr>
              <w:rPr>
                <w:color w:val="000000"/>
              </w:rPr>
            </w:pPr>
            <w:r>
              <w:rPr>
                <w:color w:val="000000"/>
              </w:rPr>
              <w:t>RAZREDNI ODJEL: 1. i 3.</w:t>
            </w:r>
          </w:p>
          <w:p w:rsidR="00AF018F" w:rsidRPr="00F95EF2" w:rsidRDefault="00AF018F" w:rsidP="00276DC4">
            <w:pPr>
              <w:rPr>
                <w:color w:val="00000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276DC4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 4</w:t>
            </w:r>
          </w:p>
        </w:tc>
      </w:tr>
      <w:tr w:rsidR="00AF018F" w:rsidRPr="00F02D14">
        <w:trPr>
          <w:trHeight w:val="282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276DC4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276DC4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36</w:t>
            </w:r>
          </w:p>
        </w:tc>
      </w:tr>
      <w:tr w:rsidR="00AF018F" w:rsidRPr="00F02D14">
        <w:trPr>
          <w:trHeight w:val="282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276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276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AF018F" w:rsidRPr="00F02D14">
        <w:trPr>
          <w:trHeight w:val="2550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276DC4">
            <w:pPr>
              <w:rPr>
                <w:color w:val="000000"/>
              </w:rPr>
            </w:pPr>
            <w:r>
              <w:rPr>
                <w:color w:val="000000"/>
              </w:rPr>
              <w:t>Na dopunskoj nastavi matematike pratili smo gradivo s redovitih sati. Dodatno ga uvježbavali, razjašnjavali i radili osnovne tipove zadataka.</w:t>
            </w:r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276DC4">
            <w:pPr>
              <w:rPr>
                <w:color w:val="000000"/>
              </w:rPr>
            </w:pPr>
            <w:r>
              <w:rPr>
                <w:color w:val="000000"/>
              </w:rPr>
              <w:t>Utorkom, 5. sat</w:t>
            </w:r>
          </w:p>
        </w:tc>
      </w:tr>
      <w:tr w:rsidR="00AF018F" w:rsidRPr="00F02D14">
        <w:trPr>
          <w:trHeight w:val="1675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276DC4">
            <w:pPr>
              <w:rPr>
                <w:color w:val="000000"/>
              </w:rPr>
            </w:pPr>
            <w:r w:rsidRPr="00F95EF2"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AF018F" w:rsidRPr="00F95EF2" w:rsidRDefault="00AF018F" w:rsidP="00276DC4">
            <w:pPr>
              <w:rPr>
                <w:color w:val="000000"/>
              </w:rPr>
            </w:pPr>
            <w:r>
              <w:rPr>
                <w:color w:val="000000"/>
              </w:rPr>
              <w:t>Zahvaljujući dopunskoj nastavi matematike učenici su mogli redovito pratiti gradivo. Neki su dodatno napredovali što se očitovalo u boljim rezultatima na provjerama znanja.</w:t>
            </w:r>
          </w:p>
          <w:p w:rsidR="00AF018F" w:rsidRPr="00F95EF2" w:rsidRDefault="00AF018F" w:rsidP="00276DC4">
            <w:pPr>
              <w:rPr>
                <w:color w:val="000000"/>
              </w:rPr>
            </w:pPr>
          </w:p>
          <w:p w:rsidR="00AF018F" w:rsidRPr="00F95EF2" w:rsidRDefault="00AF018F" w:rsidP="00276DC4">
            <w:pPr>
              <w:rPr>
                <w:color w:val="000000"/>
              </w:rPr>
            </w:pPr>
          </w:p>
          <w:p w:rsidR="00AF018F" w:rsidRPr="00F95EF2" w:rsidRDefault="00AF018F" w:rsidP="00276DC4">
            <w:pPr>
              <w:rPr>
                <w:color w:val="000000"/>
              </w:rPr>
            </w:pPr>
          </w:p>
          <w:p w:rsidR="00AF018F" w:rsidRPr="00F95EF2" w:rsidRDefault="00AF018F" w:rsidP="00276DC4">
            <w:pPr>
              <w:rPr>
                <w:color w:val="000000"/>
              </w:rPr>
            </w:pPr>
          </w:p>
        </w:tc>
      </w:tr>
    </w:tbl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tbl>
      <w:tblPr>
        <w:tblW w:w="8988" w:type="dxa"/>
        <w:tblInd w:w="2" w:type="dxa"/>
        <w:tblLook w:val="00A0"/>
      </w:tblPr>
      <w:tblGrid>
        <w:gridCol w:w="4637"/>
        <w:gridCol w:w="4351"/>
      </w:tblGrid>
      <w:tr w:rsidR="00AF018F" w:rsidRPr="00F02D14">
        <w:trPr>
          <w:trHeight w:val="300"/>
        </w:trPr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F95EF2" w:rsidRDefault="00AF018F" w:rsidP="00276DC4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AF018F" w:rsidRPr="00F02D14">
        <w:trPr>
          <w:trHeight w:val="362"/>
        </w:trPr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18F" w:rsidRPr="00F95EF2" w:rsidRDefault="00AF018F" w:rsidP="00276DC4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:rsidR="00AF018F" w:rsidRPr="00F95EF2" w:rsidRDefault="00AF018F" w:rsidP="00276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2015./2016.</w:t>
            </w:r>
          </w:p>
        </w:tc>
      </w:tr>
      <w:tr w:rsidR="00AF018F" w:rsidRPr="00F02D14">
        <w:trPr>
          <w:trHeight w:val="300"/>
        </w:trPr>
        <w:tc>
          <w:tcPr>
            <w:tcW w:w="8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276DC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DOPUNSKA NASTAVA iz</w:t>
            </w:r>
            <w:r>
              <w:rPr>
                <w:color w:val="000000"/>
              </w:rPr>
              <w:t xml:space="preserve"> MATEMATIKE</w:t>
            </w:r>
          </w:p>
          <w:p w:rsidR="00AF018F" w:rsidRPr="00F95EF2" w:rsidRDefault="00AF018F" w:rsidP="00276DC4">
            <w:pPr>
              <w:jc w:val="center"/>
              <w:rPr>
                <w:color w:val="000000"/>
              </w:rPr>
            </w:pPr>
          </w:p>
        </w:tc>
      </w:tr>
      <w:tr w:rsidR="00AF018F" w:rsidRPr="00F02D14">
        <w:trPr>
          <w:trHeight w:val="300"/>
        </w:trPr>
        <w:tc>
          <w:tcPr>
            <w:tcW w:w="8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276DC4">
            <w:pPr>
              <w:rPr>
                <w:color w:val="000000"/>
              </w:rPr>
            </w:pPr>
            <w:r w:rsidRPr="00F95EF2">
              <w:rPr>
                <w:color w:val="000000"/>
              </w:rPr>
              <w:t>NOSITELЈ:</w:t>
            </w:r>
            <w:r>
              <w:rPr>
                <w:color w:val="000000"/>
              </w:rPr>
              <w:t xml:space="preserve"> Mira Ferri</w:t>
            </w:r>
          </w:p>
          <w:p w:rsidR="00AF018F" w:rsidRPr="00F95EF2" w:rsidRDefault="00AF018F" w:rsidP="00276DC4">
            <w:pPr>
              <w:jc w:val="center"/>
              <w:rPr>
                <w:color w:val="000000"/>
              </w:rPr>
            </w:pPr>
          </w:p>
        </w:tc>
      </w:tr>
      <w:tr w:rsidR="00AF018F" w:rsidRPr="00F02D14">
        <w:trPr>
          <w:trHeight w:val="300"/>
        </w:trPr>
        <w:tc>
          <w:tcPr>
            <w:tcW w:w="463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276DC4">
            <w:pPr>
              <w:rPr>
                <w:color w:val="000000"/>
              </w:rPr>
            </w:pPr>
            <w:r>
              <w:rPr>
                <w:color w:val="000000"/>
              </w:rPr>
              <w:t>RAZREDNI ODJEL: 2. i 4.</w:t>
            </w:r>
          </w:p>
          <w:p w:rsidR="00AF018F" w:rsidRPr="00F95EF2" w:rsidRDefault="00AF018F" w:rsidP="00276DC4">
            <w:pPr>
              <w:rPr>
                <w:color w:val="000000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276DC4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 7</w:t>
            </w:r>
          </w:p>
        </w:tc>
      </w:tr>
      <w:tr w:rsidR="00AF018F" w:rsidRPr="00F02D14">
        <w:trPr>
          <w:trHeight w:val="300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276DC4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276DC4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35</w:t>
            </w:r>
          </w:p>
        </w:tc>
      </w:tr>
      <w:tr w:rsidR="00AF018F" w:rsidRPr="00F02D14">
        <w:trPr>
          <w:trHeight w:val="300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276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276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AF018F" w:rsidRPr="00F02D14">
        <w:trPr>
          <w:trHeight w:val="2706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276DC4">
            <w:pPr>
              <w:rPr>
                <w:color w:val="000000"/>
              </w:rPr>
            </w:pPr>
            <w:r>
              <w:rPr>
                <w:color w:val="000000"/>
              </w:rPr>
              <w:t>Na dopunskoj nastavi matematike pratili smo gradivo s redovitih sati. Dodatno ga uvježbavali, razjašnjavali i radili osnovne tipove zadataka.</w:t>
            </w:r>
          </w:p>
        </w:tc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276DC4">
            <w:pPr>
              <w:rPr>
                <w:color w:val="000000"/>
              </w:rPr>
            </w:pPr>
            <w:r>
              <w:rPr>
                <w:color w:val="000000"/>
              </w:rPr>
              <w:t>Tijekom školske godine</w:t>
            </w:r>
          </w:p>
        </w:tc>
      </w:tr>
      <w:tr w:rsidR="00AF018F" w:rsidRPr="00F02D14">
        <w:trPr>
          <w:trHeight w:val="1777"/>
        </w:trPr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276DC4">
            <w:pPr>
              <w:rPr>
                <w:color w:val="000000"/>
              </w:rPr>
            </w:pPr>
            <w:r w:rsidRPr="00F95EF2"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AF018F" w:rsidRPr="00F95EF2" w:rsidRDefault="00AF018F" w:rsidP="00276DC4">
            <w:pPr>
              <w:rPr>
                <w:color w:val="000000"/>
              </w:rPr>
            </w:pPr>
            <w:r>
              <w:rPr>
                <w:color w:val="000000"/>
              </w:rPr>
              <w:t>Zahvaljujući dopunskoj nastavi matematike učenici su mogli redovito pratiti gradivo. Neki su dodatno napredovali što se očitovalo u boljim rezultatima na provjerama znanja.</w:t>
            </w:r>
          </w:p>
          <w:p w:rsidR="00AF018F" w:rsidRPr="00F95EF2" w:rsidRDefault="00AF018F" w:rsidP="00276DC4">
            <w:pPr>
              <w:rPr>
                <w:color w:val="000000"/>
              </w:rPr>
            </w:pPr>
          </w:p>
          <w:p w:rsidR="00AF018F" w:rsidRPr="00F95EF2" w:rsidRDefault="00AF018F" w:rsidP="00276DC4">
            <w:pPr>
              <w:rPr>
                <w:color w:val="000000"/>
              </w:rPr>
            </w:pPr>
          </w:p>
          <w:p w:rsidR="00AF018F" w:rsidRPr="00F95EF2" w:rsidRDefault="00AF018F" w:rsidP="00276DC4">
            <w:pPr>
              <w:rPr>
                <w:color w:val="000000"/>
              </w:rPr>
            </w:pPr>
          </w:p>
          <w:p w:rsidR="00AF018F" w:rsidRPr="00F95EF2" w:rsidRDefault="00AF018F" w:rsidP="00276DC4">
            <w:pPr>
              <w:rPr>
                <w:color w:val="000000"/>
              </w:rPr>
            </w:pPr>
          </w:p>
        </w:tc>
      </w:tr>
    </w:tbl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tbl>
      <w:tblPr>
        <w:tblW w:w="8943" w:type="dxa"/>
        <w:tblInd w:w="2" w:type="dxa"/>
        <w:tblLook w:val="00A0"/>
      </w:tblPr>
      <w:tblGrid>
        <w:gridCol w:w="4615"/>
        <w:gridCol w:w="4328"/>
      </w:tblGrid>
      <w:tr w:rsidR="00AF018F" w:rsidRPr="00F02D14">
        <w:trPr>
          <w:trHeight w:val="294"/>
        </w:trPr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F95EF2" w:rsidRDefault="00AF018F" w:rsidP="00276DC4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AF018F" w:rsidRPr="00F02D14">
        <w:trPr>
          <w:trHeight w:val="355"/>
        </w:trPr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18F" w:rsidRPr="00F95EF2" w:rsidRDefault="00AF018F" w:rsidP="00276DC4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:rsidR="00AF018F" w:rsidRPr="00F95EF2" w:rsidRDefault="00AF018F" w:rsidP="00276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2015./2016.</w:t>
            </w:r>
          </w:p>
        </w:tc>
      </w:tr>
      <w:tr w:rsidR="00AF018F" w:rsidRPr="00F02D14">
        <w:trPr>
          <w:trHeight w:val="294"/>
        </w:trPr>
        <w:tc>
          <w:tcPr>
            <w:tcW w:w="8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276DC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DOPUNSKA NASTAVA za predmet Hrvatski jezik</w:t>
            </w:r>
            <w:r w:rsidRPr="00F95EF2">
              <w:rPr>
                <w:color w:val="000000"/>
              </w:rPr>
              <w:t>___________</w:t>
            </w:r>
          </w:p>
          <w:p w:rsidR="00AF018F" w:rsidRPr="00F95EF2" w:rsidRDefault="00AF018F" w:rsidP="00276DC4">
            <w:pPr>
              <w:jc w:val="center"/>
              <w:rPr>
                <w:color w:val="000000"/>
              </w:rPr>
            </w:pPr>
          </w:p>
        </w:tc>
      </w:tr>
      <w:tr w:rsidR="00AF018F" w:rsidRPr="00F02D14">
        <w:trPr>
          <w:trHeight w:val="294"/>
        </w:trPr>
        <w:tc>
          <w:tcPr>
            <w:tcW w:w="8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276DC4">
            <w:pPr>
              <w:rPr>
                <w:color w:val="000000"/>
              </w:rPr>
            </w:pPr>
            <w:r w:rsidRPr="00F95EF2">
              <w:rPr>
                <w:color w:val="000000"/>
              </w:rPr>
              <w:t>NOSITELŁ:</w:t>
            </w:r>
            <w:r>
              <w:rPr>
                <w:color w:val="000000"/>
              </w:rPr>
              <w:t xml:space="preserve"> Josip Jelčić</w:t>
            </w:r>
          </w:p>
          <w:p w:rsidR="00AF018F" w:rsidRPr="00F95EF2" w:rsidRDefault="00AF018F" w:rsidP="00276DC4">
            <w:pPr>
              <w:jc w:val="center"/>
              <w:rPr>
                <w:color w:val="000000"/>
              </w:rPr>
            </w:pPr>
          </w:p>
        </w:tc>
      </w:tr>
      <w:tr w:rsidR="00AF018F" w:rsidRPr="00F02D14">
        <w:trPr>
          <w:trHeight w:val="294"/>
        </w:trPr>
        <w:tc>
          <w:tcPr>
            <w:tcW w:w="461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276DC4">
            <w:pPr>
              <w:rPr>
                <w:color w:val="000000"/>
              </w:rPr>
            </w:pPr>
            <w:r>
              <w:rPr>
                <w:color w:val="000000"/>
              </w:rPr>
              <w:t>RAZREDNI ODJEL: 5.</w:t>
            </w:r>
          </w:p>
          <w:p w:rsidR="00AF018F" w:rsidRPr="00F95EF2" w:rsidRDefault="00AF018F" w:rsidP="00276DC4">
            <w:pPr>
              <w:rPr>
                <w:color w:val="000000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276DC4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 4</w:t>
            </w:r>
          </w:p>
        </w:tc>
      </w:tr>
      <w:tr w:rsidR="00AF018F" w:rsidRPr="00F02D14">
        <w:trPr>
          <w:trHeight w:val="29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276DC4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276DC4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33</w:t>
            </w:r>
          </w:p>
        </w:tc>
      </w:tr>
      <w:tr w:rsidR="00AF018F" w:rsidRPr="00F02D14">
        <w:trPr>
          <w:trHeight w:val="29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276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276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AF018F" w:rsidRPr="00F02D14">
        <w:trPr>
          <w:trHeight w:val="2658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276DC4">
            <w:pPr>
              <w:numPr>
                <w:ilvl w:val="0"/>
                <w:numId w:val="22"/>
              </w:numPr>
              <w:rPr>
                <w:color w:val="000000"/>
              </w:rPr>
            </w:pPr>
            <w:r>
              <w:rPr>
                <w:color w:val="000000"/>
              </w:rPr>
              <w:t>Pravopis (veliko početno slovo; pisanje ije/je; pisanje č/ć; sastavljeno i rastavljeno pisanje riječi)</w:t>
            </w:r>
          </w:p>
          <w:p w:rsidR="00AF018F" w:rsidRDefault="00AF018F" w:rsidP="00276DC4">
            <w:pPr>
              <w:numPr>
                <w:ilvl w:val="0"/>
                <w:numId w:val="22"/>
              </w:numPr>
              <w:rPr>
                <w:color w:val="000000"/>
              </w:rPr>
            </w:pPr>
            <w:r>
              <w:rPr>
                <w:color w:val="000000"/>
              </w:rPr>
              <w:t>Promjenjive i nepromjenjive riječi</w:t>
            </w:r>
          </w:p>
          <w:p w:rsidR="00AF018F" w:rsidRDefault="00AF018F" w:rsidP="00276DC4">
            <w:pPr>
              <w:numPr>
                <w:ilvl w:val="0"/>
                <w:numId w:val="22"/>
              </w:numPr>
              <w:rPr>
                <w:color w:val="000000"/>
              </w:rPr>
            </w:pPr>
            <w:r>
              <w:rPr>
                <w:color w:val="000000"/>
              </w:rPr>
              <w:t>Padeži</w:t>
            </w:r>
          </w:p>
          <w:p w:rsidR="00AF018F" w:rsidRDefault="00AF018F" w:rsidP="00276DC4">
            <w:pPr>
              <w:numPr>
                <w:ilvl w:val="0"/>
                <w:numId w:val="22"/>
              </w:numPr>
              <w:rPr>
                <w:color w:val="000000"/>
              </w:rPr>
            </w:pPr>
            <w:r>
              <w:rPr>
                <w:color w:val="000000"/>
              </w:rPr>
              <w:t>Subjekt i predikat</w:t>
            </w:r>
          </w:p>
          <w:p w:rsidR="00AF018F" w:rsidRDefault="00AF018F" w:rsidP="00276DC4">
            <w:pPr>
              <w:numPr>
                <w:ilvl w:val="0"/>
                <w:numId w:val="22"/>
              </w:numPr>
              <w:rPr>
                <w:color w:val="000000"/>
              </w:rPr>
            </w:pPr>
            <w:r>
              <w:rPr>
                <w:color w:val="000000"/>
              </w:rPr>
              <w:t>Usmeno izražavanje (čitanje i recitacije)</w:t>
            </w:r>
          </w:p>
          <w:p w:rsidR="00AF018F" w:rsidRPr="00F95EF2" w:rsidRDefault="00AF018F" w:rsidP="00276DC4">
            <w:pPr>
              <w:numPr>
                <w:ilvl w:val="0"/>
                <w:numId w:val="22"/>
              </w:numPr>
              <w:rPr>
                <w:color w:val="000000"/>
              </w:rPr>
            </w:pPr>
            <w:r>
              <w:rPr>
                <w:color w:val="000000"/>
              </w:rPr>
              <w:t>Književni rodovi i vrste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276DC4">
            <w:pPr>
              <w:rPr>
                <w:color w:val="000000"/>
              </w:rPr>
            </w:pPr>
            <w:r>
              <w:rPr>
                <w:color w:val="000000"/>
              </w:rPr>
              <w:t>četvrtkom, 5. sat  ili prema dogovoru</w:t>
            </w:r>
          </w:p>
        </w:tc>
      </w:tr>
      <w:tr w:rsidR="00AF018F" w:rsidRPr="00F02D14">
        <w:trPr>
          <w:trHeight w:val="1746"/>
        </w:trPr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276DC4">
            <w:pPr>
              <w:rPr>
                <w:color w:val="000000"/>
              </w:rPr>
            </w:pPr>
            <w:r w:rsidRPr="00F95EF2"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AF018F" w:rsidRPr="00F95EF2" w:rsidRDefault="00AF018F" w:rsidP="00276DC4">
            <w:pPr>
              <w:rPr>
                <w:color w:val="000000"/>
              </w:rPr>
            </w:pPr>
            <w:r>
              <w:rPr>
                <w:color w:val="000000"/>
              </w:rPr>
              <w:t xml:space="preserve">Učenici su uz manje poteškoće svladali nastavno gradivo. </w:t>
            </w:r>
          </w:p>
          <w:p w:rsidR="00AF018F" w:rsidRPr="00F95EF2" w:rsidRDefault="00AF018F" w:rsidP="00276DC4">
            <w:pPr>
              <w:rPr>
                <w:color w:val="000000"/>
              </w:rPr>
            </w:pPr>
          </w:p>
          <w:p w:rsidR="00AF018F" w:rsidRPr="00F95EF2" w:rsidRDefault="00AF018F" w:rsidP="00276DC4">
            <w:pPr>
              <w:rPr>
                <w:color w:val="000000"/>
              </w:rPr>
            </w:pPr>
          </w:p>
          <w:p w:rsidR="00AF018F" w:rsidRPr="00F95EF2" w:rsidRDefault="00AF018F" w:rsidP="00276DC4">
            <w:pPr>
              <w:rPr>
                <w:color w:val="000000"/>
              </w:rPr>
            </w:pPr>
          </w:p>
          <w:p w:rsidR="00AF018F" w:rsidRPr="00F95EF2" w:rsidRDefault="00AF018F" w:rsidP="00276DC4">
            <w:pPr>
              <w:rPr>
                <w:color w:val="000000"/>
              </w:rPr>
            </w:pPr>
          </w:p>
        </w:tc>
      </w:tr>
    </w:tbl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tbl>
      <w:tblPr>
        <w:tblpPr w:leftFromText="180" w:rightFromText="180" w:vertAnchor="text" w:horzAnchor="margin" w:tblpY="620"/>
        <w:tblW w:w="8935" w:type="dxa"/>
        <w:tblLook w:val="00A0"/>
      </w:tblPr>
      <w:tblGrid>
        <w:gridCol w:w="4610"/>
        <w:gridCol w:w="4325"/>
      </w:tblGrid>
      <w:tr w:rsidR="00AF018F" w:rsidRPr="00F02D14">
        <w:trPr>
          <w:trHeight w:val="292"/>
        </w:trPr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F95EF2" w:rsidRDefault="00AF018F" w:rsidP="00C457BD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AF018F" w:rsidRPr="00F02D14">
        <w:trPr>
          <w:trHeight w:val="354"/>
        </w:trPr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18F" w:rsidRPr="00F95EF2" w:rsidRDefault="00AF018F" w:rsidP="00C457BD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:rsidR="00AF018F" w:rsidRPr="00F95EF2" w:rsidRDefault="00AF018F" w:rsidP="00C45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2015./2016.</w:t>
            </w:r>
          </w:p>
        </w:tc>
      </w:tr>
      <w:tr w:rsidR="00AF018F" w:rsidRPr="00F02D14">
        <w:trPr>
          <w:trHeight w:val="292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C457B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DOPUNSKA NASTAVA iz</w:t>
            </w:r>
            <w:r>
              <w:rPr>
                <w:color w:val="000000"/>
              </w:rPr>
              <w:t xml:space="preserve"> MATEMATIKE</w:t>
            </w:r>
          </w:p>
          <w:p w:rsidR="00AF018F" w:rsidRPr="00F95EF2" w:rsidRDefault="00AF018F" w:rsidP="00C457BD">
            <w:pPr>
              <w:jc w:val="center"/>
              <w:rPr>
                <w:color w:val="000000"/>
              </w:rPr>
            </w:pPr>
          </w:p>
        </w:tc>
      </w:tr>
      <w:tr w:rsidR="00AF018F" w:rsidRPr="00F02D14">
        <w:trPr>
          <w:trHeight w:val="292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C457BD">
            <w:pPr>
              <w:rPr>
                <w:color w:val="000000"/>
              </w:rPr>
            </w:pPr>
            <w:r w:rsidRPr="00F95EF2">
              <w:rPr>
                <w:color w:val="000000"/>
              </w:rPr>
              <w:t>NOSITELŁ:</w:t>
            </w:r>
            <w:r>
              <w:rPr>
                <w:color w:val="000000"/>
              </w:rPr>
              <w:t xml:space="preserve"> Dragana Basarić</w:t>
            </w:r>
          </w:p>
          <w:p w:rsidR="00AF018F" w:rsidRPr="00F95EF2" w:rsidRDefault="00AF018F" w:rsidP="00C457BD">
            <w:pPr>
              <w:jc w:val="center"/>
              <w:rPr>
                <w:color w:val="000000"/>
              </w:rPr>
            </w:pPr>
          </w:p>
        </w:tc>
      </w:tr>
      <w:tr w:rsidR="00AF018F" w:rsidRPr="00F02D14">
        <w:trPr>
          <w:trHeight w:val="292"/>
        </w:trPr>
        <w:tc>
          <w:tcPr>
            <w:tcW w:w="461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C457BD">
            <w:pPr>
              <w:rPr>
                <w:color w:val="000000"/>
              </w:rPr>
            </w:pPr>
            <w:r>
              <w:rPr>
                <w:color w:val="000000"/>
              </w:rPr>
              <w:t>RAZREDNI ODJEL: V., VI., VII., VIII.</w:t>
            </w:r>
          </w:p>
          <w:p w:rsidR="00AF018F" w:rsidRPr="00F95EF2" w:rsidRDefault="00AF018F" w:rsidP="00C457BD">
            <w:pPr>
              <w:rPr>
                <w:color w:val="00000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C457BD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 7</w:t>
            </w:r>
          </w:p>
        </w:tc>
      </w:tr>
      <w:tr w:rsidR="00AF018F" w:rsidRPr="00F02D14">
        <w:trPr>
          <w:trHeight w:val="292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C457BD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C457BD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35</w:t>
            </w:r>
          </w:p>
        </w:tc>
      </w:tr>
      <w:tr w:rsidR="00AF018F" w:rsidRPr="00F02D14">
        <w:trPr>
          <w:trHeight w:val="292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C45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C45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AF018F" w:rsidRPr="00F02D14">
        <w:trPr>
          <w:trHeight w:val="2642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C457BD">
            <w:pPr>
              <w:rPr>
                <w:color w:val="000000"/>
              </w:rPr>
            </w:pPr>
            <w:r w:rsidRPr="006C469B">
              <w:rPr>
                <w:color w:val="000000"/>
              </w:rPr>
              <w:t>I</w:t>
            </w:r>
          </w:p>
          <w:p w:rsidR="00AF018F" w:rsidRDefault="00AF018F" w:rsidP="00C457BD">
            <w:pPr>
              <w:rPr>
                <w:color w:val="000000"/>
              </w:rPr>
            </w:pPr>
          </w:p>
          <w:p w:rsidR="00AF018F" w:rsidRDefault="00AF018F" w:rsidP="00C457BD">
            <w:pPr>
              <w:rPr>
                <w:color w:val="000000"/>
              </w:rPr>
            </w:pPr>
            <w:r>
              <w:rPr>
                <w:color w:val="000000"/>
              </w:rPr>
              <w:t>Identificiranje</w:t>
            </w:r>
            <w:r w:rsidRPr="006C469B">
              <w:rPr>
                <w:color w:val="000000"/>
              </w:rPr>
              <w:t xml:space="preserve"> učenike koji teže svladavaju propisane sadržaje, te individualnim radom i primjerenim metodama rada postići ciljanu razinu.</w:t>
            </w:r>
          </w:p>
          <w:p w:rsidR="00AF018F" w:rsidRPr="00F95EF2" w:rsidRDefault="00AF018F" w:rsidP="00C457BD">
            <w:pPr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Pr="001F63DD">
              <w:rPr>
                <w:color w:val="000000"/>
              </w:rPr>
              <w:t>ndividualni rad, rad u paru i rad u grupi, rješavane zadataka s listića</w:t>
            </w:r>
            <w:r>
              <w:rPr>
                <w:color w:val="000000"/>
              </w:rPr>
              <w:t>.</w:t>
            </w:r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C457BD">
            <w:pPr>
              <w:rPr>
                <w:color w:val="000000"/>
              </w:rPr>
            </w:pPr>
          </w:p>
          <w:p w:rsidR="00AF018F" w:rsidRDefault="00AF018F" w:rsidP="00C457BD">
            <w:pPr>
              <w:rPr>
                <w:color w:val="000000"/>
              </w:rPr>
            </w:pPr>
            <w:r>
              <w:rPr>
                <w:color w:val="000000"/>
              </w:rPr>
              <w:t>Za učenike V. i VI. razreda dopunska nastava je bila organizirana četvrtkom peti sat.</w:t>
            </w:r>
          </w:p>
          <w:p w:rsidR="00AF018F" w:rsidRDefault="00AF018F" w:rsidP="00C457BD">
            <w:pPr>
              <w:rPr>
                <w:color w:val="000000"/>
              </w:rPr>
            </w:pPr>
            <w:r>
              <w:rPr>
                <w:color w:val="000000"/>
              </w:rPr>
              <w:t>Za učenike VIII. razreda dopunska nastava održavala se po potrebama i dogovoru s učenicima i to uglavnom srijedom sedmi sat.</w:t>
            </w:r>
          </w:p>
          <w:p w:rsidR="00AF018F" w:rsidRPr="00F95EF2" w:rsidRDefault="00AF018F" w:rsidP="00C457BD">
            <w:pPr>
              <w:rPr>
                <w:color w:val="000000"/>
              </w:rPr>
            </w:pPr>
            <w:r>
              <w:rPr>
                <w:color w:val="000000"/>
              </w:rPr>
              <w:t>Za učenike VII. razreda dopunska nastava održavala se srijedom četvrti sat.</w:t>
            </w:r>
          </w:p>
        </w:tc>
      </w:tr>
      <w:tr w:rsidR="00AF018F" w:rsidRPr="00F02D14">
        <w:trPr>
          <w:trHeight w:val="1735"/>
        </w:trPr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C457BD">
            <w:pPr>
              <w:rPr>
                <w:color w:val="000000"/>
              </w:rPr>
            </w:pPr>
            <w:r w:rsidRPr="00F95EF2"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AF018F" w:rsidRPr="00F95EF2" w:rsidRDefault="00AF018F" w:rsidP="00C457BD">
            <w:pPr>
              <w:rPr>
                <w:color w:val="000000"/>
              </w:rPr>
            </w:pPr>
          </w:p>
          <w:p w:rsidR="00AF018F" w:rsidRDefault="00AF018F" w:rsidP="00C457BD">
            <w:pPr>
              <w:rPr>
                <w:color w:val="000000"/>
              </w:rPr>
            </w:pPr>
            <w:r>
              <w:rPr>
                <w:color w:val="000000"/>
              </w:rPr>
              <w:t>Učenici su stekli temeljna matematička znanja koja nisu usvojili</w:t>
            </w:r>
            <w:r w:rsidRPr="001F63DD">
              <w:rPr>
                <w:color w:val="000000"/>
              </w:rPr>
              <w:t xml:space="preserve"> tijekom redovne nastave </w:t>
            </w:r>
            <w:r>
              <w:rPr>
                <w:color w:val="000000"/>
              </w:rPr>
              <w:t xml:space="preserve">Pružena je </w:t>
            </w:r>
            <w:r w:rsidRPr="001F63DD">
              <w:rPr>
                <w:color w:val="000000"/>
              </w:rPr>
              <w:t xml:space="preserve">pomoć učenicima koji teže savladavaju planirane sadržaje zbog slabijih sposobnosti, slabije koncentracije ili odsutnosti zbog bolesti </w:t>
            </w:r>
          </w:p>
          <w:p w:rsidR="00AF018F" w:rsidRPr="00F95EF2" w:rsidRDefault="00AF018F" w:rsidP="00C457BD">
            <w:pPr>
              <w:rPr>
                <w:color w:val="000000"/>
              </w:rPr>
            </w:pPr>
            <w:r>
              <w:rPr>
                <w:color w:val="000000"/>
              </w:rPr>
              <w:t xml:space="preserve">Učenici su osposobljeni za </w:t>
            </w:r>
            <w:r w:rsidRPr="001F63DD">
              <w:rPr>
                <w:color w:val="000000"/>
              </w:rPr>
              <w:t>samostalno praćenje redovne nastave</w:t>
            </w:r>
            <w:r>
              <w:rPr>
                <w:color w:val="000000"/>
              </w:rPr>
              <w:t>.</w:t>
            </w:r>
          </w:p>
          <w:p w:rsidR="00AF018F" w:rsidRPr="00F95EF2" w:rsidRDefault="00AF018F" w:rsidP="00C457BD">
            <w:pPr>
              <w:rPr>
                <w:color w:val="000000"/>
              </w:rPr>
            </w:pPr>
          </w:p>
          <w:p w:rsidR="00AF018F" w:rsidRPr="00F95EF2" w:rsidRDefault="00AF018F" w:rsidP="00C457BD">
            <w:pPr>
              <w:rPr>
                <w:color w:val="000000"/>
              </w:rPr>
            </w:pPr>
          </w:p>
          <w:p w:rsidR="00AF018F" w:rsidRPr="00F95EF2" w:rsidRDefault="00AF018F" w:rsidP="00C457BD">
            <w:pPr>
              <w:rPr>
                <w:color w:val="000000"/>
              </w:rPr>
            </w:pPr>
          </w:p>
        </w:tc>
      </w:tr>
    </w:tbl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Pr="00C457BD" w:rsidRDefault="00AF018F" w:rsidP="00DA6DB9">
      <w:pPr>
        <w:numPr>
          <w:ilvl w:val="0"/>
          <w:numId w:val="40"/>
        </w:numPr>
        <w:spacing w:before="100" w:beforeAutospacing="1"/>
        <w:rPr>
          <w:b/>
          <w:bCs/>
          <w:i/>
          <w:iCs/>
          <w:sz w:val="36"/>
          <w:szCs w:val="36"/>
        </w:rPr>
      </w:pPr>
      <w:r w:rsidRPr="00C457BD">
        <w:rPr>
          <w:b/>
          <w:bCs/>
          <w:i/>
          <w:iCs/>
          <w:sz w:val="36"/>
          <w:szCs w:val="36"/>
        </w:rPr>
        <w:t>Izvješće o radu dodatne nastave</w:t>
      </w:r>
    </w:p>
    <w:tbl>
      <w:tblPr>
        <w:tblpPr w:leftFromText="180" w:rightFromText="180" w:vertAnchor="text" w:horzAnchor="margin" w:tblpY="659"/>
        <w:tblW w:w="8936" w:type="dxa"/>
        <w:tblLook w:val="00A0"/>
      </w:tblPr>
      <w:tblGrid>
        <w:gridCol w:w="4610"/>
        <w:gridCol w:w="4326"/>
      </w:tblGrid>
      <w:tr w:rsidR="00AF018F" w:rsidRPr="00F02D14">
        <w:trPr>
          <w:trHeight w:val="274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F95EF2" w:rsidRDefault="00AF018F" w:rsidP="001C1F24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AF018F" w:rsidRPr="00F02D14">
        <w:trPr>
          <w:trHeight w:val="331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18F" w:rsidRPr="00F95EF2" w:rsidRDefault="00AF018F" w:rsidP="001C1F24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2015./2016.</w:t>
            </w:r>
          </w:p>
        </w:tc>
      </w:tr>
      <w:tr w:rsidR="00AF018F" w:rsidRPr="00F02D14">
        <w:trPr>
          <w:trHeight w:val="274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1C1F2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DODATNA NASTAVA iz</w:t>
            </w:r>
            <w:r>
              <w:rPr>
                <w:color w:val="000000"/>
              </w:rPr>
              <w:t xml:space="preserve"> MATEMATIKE </w:t>
            </w:r>
          </w:p>
          <w:p w:rsidR="00AF018F" w:rsidRPr="00F95EF2" w:rsidRDefault="00AF018F" w:rsidP="001C1F24">
            <w:pPr>
              <w:jc w:val="center"/>
              <w:rPr>
                <w:color w:val="000000"/>
              </w:rPr>
            </w:pPr>
          </w:p>
        </w:tc>
      </w:tr>
      <w:tr w:rsidR="00AF018F" w:rsidRPr="00F02D14">
        <w:trPr>
          <w:trHeight w:val="274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1C1F24">
            <w:pPr>
              <w:rPr>
                <w:color w:val="000000"/>
              </w:rPr>
            </w:pPr>
            <w:r w:rsidRPr="00F95EF2">
              <w:rPr>
                <w:color w:val="000000"/>
              </w:rPr>
              <w:t>NOSITELŁ:</w:t>
            </w:r>
            <w:r>
              <w:rPr>
                <w:color w:val="000000"/>
              </w:rPr>
              <w:t xml:space="preserve"> Ivana Vitaljić</w:t>
            </w:r>
          </w:p>
          <w:p w:rsidR="00AF018F" w:rsidRPr="00F95EF2" w:rsidRDefault="00AF018F" w:rsidP="001C1F24">
            <w:pPr>
              <w:jc w:val="center"/>
              <w:rPr>
                <w:color w:val="000000"/>
              </w:rPr>
            </w:pPr>
          </w:p>
        </w:tc>
      </w:tr>
      <w:tr w:rsidR="00AF018F" w:rsidRPr="00F02D14">
        <w:trPr>
          <w:trHeight w:val="274"/>
        </w:trPr>
        <w:tc>
          <w:tcPr>
            <w:tcW w:w="461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1C1F24">
            <w:pPr>
              <w:rPr>
                <w:color w:val="000000"/>
              </w:rPr>
            </w:pPr>
            <w:r>
              <w:rPr>
                <w:color w:val="000000"/>
              </w:rPr>
              <w:t>RAZREDNI ODJEL: 1. i 3.</w:t>
            </w:r>
          </w:p>
          <w:p w:rsidR="00AF018F" w:rsidRPr="00F95EF2" w:rsidRDefault="00AF018F" w:rsidP="001C1F24">
            <w:pPr>
              <w:rPr>
                <w:color w:val="000000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1C1F24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 5</w:t>
            </w:r>
          </w:p>
        </w:tc>
      </w:tr>
      <w:tr w:rsidR="00AF018F" w:rsidRPr="00F02D14">
        <w:trPr>
          <w:trHeight w:val="274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1C1F24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1C1F24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36</w:t>
            </w:r>
          </w:p>
        </w:tc>
      </w:tr>
      <w:tr w:rsidR="00AF018F" w:rsidRPr="00F02D14">
        <w:trPr>
          <w:trHeight w:val="274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1C1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1C1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AF018F" w:rsidRPr="00F02D14">
        <w:trPr>
          <w:trHeight w:val="2470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1C1F24">
            <w:pPr>
              <w:rPr>
                <w:color w:val="000000"/>
              </w:rPr>
            </w:pPr>
            <w:r>
              <w:rPr>
                <w:color w:val="000000"/>
              </w:rPr>
              <w:t xml:space="preserve">Na satu dodatne nastave smo radili izazovnije problemske zadatke. </w:t>
            </w:r>
          </w:p>
          <w:p w:rsidR="00AF018F" w:rsidRDefault="00AF018F" w:rsidP="001C1F24">
            <w:pPr>
              <w:rPr>
                <w:color w:val="000000"/>
              </w:rPr>
            </w:pPr>
            <w:r>
              <w:rPr>
                <w:color w:val="000000"/>
              </w:rPr>
              <w:t>Izvori su bili različite zbirke za dodatnu nastavu i on line materijali s tom tematikom.</w:t>
            </w:r>
          </w:p>
          <w:p w:rsidR="00AF018F" w:rsidRPr="00F95EF2" w:rsidRDefault="00AF018F" w:rsidP="001C1F24">
            <w:pPr>
              <w:rPr>
                <w:color w:val="000000"/>
              </w:rPr>
            </w:pPr>
            <w:r>
              <w:rPr>
                <w:color w:val="000000"/>
              </w:rPr>
              <w:t>Nastava je bila koncipirana tako da smo tražili teže problemske zadatke vezane za tekuće gradivo redovite nastave matematike.</w:t>
            </w:r>
          </w:p>
        </w:tc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1C1F24">
            <w:pPr>
              <w:rPr>
                <w:color w:val="000000"/>
              </w:rPr>
            </w:pPr>
            <w:r>
              <w:rPr>
                <w:color w:val="000000"/>
              </w:rPr>
              <w:t>Utorkom, 4. sat</w:t>
            </w:r>
          </w:p>
        </w:tc>
      </w:tr>
      <w:tr w:rsidR="00AF018F" w:rsidRPr="00F02D14">
        <w:trPr>
          <w:trHeight w:val="2470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1C1F24">
            <w:pPr>
              <w:rPr>
                <w:color w:val="000000"/>
              </w:rPr>
            </w:pPr>
            <w:r w:rsidRPr="00F95EF2"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AF018F" w:rsidRPr="00F95EF2" w:rsidRDefault="00AF018F" w:rsidP="001C1F24">
            <w:pPr>
              <w:rPr>
                <w:color w:val="000000"/>
              </w:rPr>
            </w:pPr>
          </w:p>
          <w:p w:rsidR="00AF018F" w:rsidRPr="00F95EF2" w:rsidRDefault="00AF018F" w:rsidP="001C1F24">
            <w:pPr>
              <w:rPr>
                <w:color w:val="000000"/>
              </w:rPr>
            </w:pPr>
            <w:r>
              <w:rPr>
                <w:color w:val="000000"/>
              </w:rPr>
              <w:t>Učenici su dobro pratili izabrano gradivo. Zadatke su rješavali uz upute. Usvojili su rješavanje problema uz pomoć slike i pogađanjem. Tijekom godine su postali samostalniji u radu i spremniji istražiti različite putove do rješenja. Rad na dodatnoj matematici je poboljšao uspjeh u redovitoj nastavi matematike.</w:t>
            </w:r>
          </w:p>
          <w:p w:rsidR="00AF018F" w:rsidRPr="00F95EF2" w:rsidRDefault="00AF018F" w:rsidP="001C1F24">
            <w:pPr>
              <w:rPr>
                <w:color w:val="000000"/>
              </w:rPr>
            </w:pPr>
          </w:p>
          <w:p w:rsidR="00AF018F" w:rsidRPr="00F95EF2" w:rsidRDefault="00AF018F" w:rsidP="001C1F24">
            <w:pPr>
              <w:rPr>
                <w:color w:val="000000"/>
              </w:rPr>
            </w:pPr>
          </w:p>
          <w:p w:rsidR="00AF018F" w:rsidRPr="00F95EF2" w:rsidRDefault="00AF018F" w:rsidP="001C1F24">
            <w:pPr>
              <w:rPr>
                <w:color w:val="000000"/>
              </w:rPr>
            </w:pPr>
          </w:p>
        </w:tc>
      </w:tr>
    </w:tbl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Pr="007D057A" w:rsidRDefault="00AF018F" w:rsidP="007D057A">
      <w:pPr>
        <w:rPr>
          <w:rFonts w:ascii="Comic Sans MS" w:hAnsi="Comic Sans MS" w:cs="Comic Sans MS"/>
          <w:sz w:val="36"/>
          <w:szCs w:val="36"/>
        </w:rPr>
      </w:pPr>
    </w:p>
    <w:tbl>
      <w:tblPr>
        <w:tblpPr w:leftFromText="180" w:rightFromText="180" w:vertAnchor="text" w:horzAnchor="margin" w:tblpY="363"/>
        <w:tblW w:w="8936" w:type="dxa"/>
        <w:tblLook w:val="00A0"/>
      </w:tblPr>
      <w:tblGrid>
        <w:gridCol w:w="4610"/>
        <w:gridCol w:w="4326"/>
      </w:tblGrid>
      <w:tr w:rsidR="00AF018F" w:rsidRPr="00F02D14">
        <w:trPr>
          <w:trHeight w:val="292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F95EF2" w:rsidRDefault="00AF018F" w:rsidP="007D057A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AF018F" w:rsidRPr="00F02D14">
        <w:trPr>
          <w:trHeight w:val="354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18F" w:rsidRPr="00F95EF2" w:rsidRDefault="00AF018F" w:rsidP="007D057A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2015./2016.</w:t>
            </w:r>
          </w:p>
        </w:tc>
      </w:tr>
      <w:tr w:rsidR="00AF018F" w:rsidRPr="00F02D14">
        <w:trPr>
          <w:trHeight w:val="292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7D057A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DODATNA NASTAVA iz</w:t>
            </w:r>
            <w:r>
              <w:rPr>
                <w:color w:val="000000"/>
              </w:rPr>
              <w:t xml:space="preserve"> MATEMATIKE </w:t>
            </w:r>
          </w:p>
          <w:p w:rsidR="00AF018F" w:rsidRPr="00F95EF2" w:rsidRDefault="00AF018F" w:rsidP="007D057A">
            <w:pPr>
              <w:jc w:val="center"/>
              <w:rPr>
                <w:color w:val="000000"/>
              </w:rPr>
            </w:pPr>
          </w:p>
        </w:tc>
      </w:tr>
      <w:tr w:rsidR="00AF018F" w:rsidRPr="00F02D14">
        <w:trPr>
          <w:trHeight w:val="292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7D057A">
            <w:pPr>
              <w:rPr>
                <w:color w:val="000000"/>
              </w:rPr>
            </w:pPr>
            <w:r w:rsidRPr="00F95EF2">
              <w:rPr>
                <w:color w:val="000000"/>
              </w:rPr>
              <w:t>NOSITELЈ:</w:t>
            </w:r>
            <w:r>
              <w:rPr>
                <w:color w:val="000000"/>
              </w:rPr>
              <w:t xml:space="preserve"> Mira Ferri</w:t>
            </w:r>
          </w:p>
          <w:p w:rsidR="00AF018F" w:rsidRPr="00F95EF2" w:rsidRDefault="00AF018F" w:rsidP="007D057A">
            <w:pPr>
              <w:jc w:val="center"/>
              <w:rPr>
                <w:color w:val="000000"/>
              </w:rPr>
            </w:pPr>
          </w:p>
        </w:tc>
      </w:tr>
      <w:tr w:rsidR="00AF018F" w:rsidRPr="00F02D14">
        <w:trPr>
          <w:trHeight w:val="292"/>
        </w:trPr>
        <w:tc>
          <w:tcPr>
            <w:tcW w:w="461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7D057A">
            <w:pPr>
              <w:rPr>
                <w:color w:val="000000"/>
              </w:rPr>
            </w:pPr>
            <w:r>
              <w:rPr>
                <w:color w:val="000000"/>
              </w:rPr>
              <w:t>RAZREDNI ODJEL: 2. i 4.</w:t>
            </w:r>
          </w:p>
          <w:p w:rsidR="00AF018F" w:rsidRPr="00F95EF2" w:rsidRDefault="00AF018F" w:rsidP="007D057A">
            <w:pPr>
              <w:rPr>
                <w:color w:val="000000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7D057A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 3</w:t>
            </w:r>
          </w:p>
        </w:tc>
      </w:tr>
      <w:tr w:rsidR="00AF018F" w:rsidRPr="00F02D14">
        <w:trPr>
          <w:trHeight w:val="292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7D057A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7D057A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35</w:t>
            </w:r>
          </w:p>
        </w:tc>
      </w:tr>
      <w:tr w:rsidR="00AF018F" w:rsidRPr="00F02D14">
        <w:trPr>
          <w:trHeight w:val="292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7D05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7D05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AF018F" w:rsidRPr="00F02D14">
        <w:trPr>
          <w:trHeight w:val="2640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7D057A">
            <w:pPr>
              <w:rPr>
                <w:color w:val="000000"/>
              </w:rPr>
            </w:pPr>
            <w:r>
              <w:rPr>
                <w:color w:val="000000"/>
              </w:rPr>
              <w:t xml:space="preserve">Na satu dodatne nastave smo radili izazovnije problemske zadatke. </w:t>
            </w:r>
          </w:p>
          <w:p w:rsidR="00AF018F" w:rsidRDefault="00AF018F" w:rsidP="007D057A">
            <w:pPr>
              <w:rPr>
                <w:color w:val="000000"/>
              </w:rPr>
            </w:pPr>
            <w:r>
              <w:rPr>
                <w:color w:val="000000"/>
              </w:rPr>
              <w:t>Izvori su bili različite zbirke za dodatnu nastavu i on line materijali s tom tematikom.</w:t>
            </w:r>
          </w:p>
          <w:p w:rsidR="00AF018F" w:rsidRPr="00F95EF2" w:rsidRDefault="00AF018F" w:rsidP="007D057A">
            <w:pPr>
              <w:rPr>
                <w:color w:val="000000"/>
              </w:rPr>
            </w:pPr>
            <w:r>
              <w:rPr>
                <w:color w:val="000000"/>
              </w:rPr>
              <w:t>Nastava je bila koncipirana tako da smo tražili teže problemske zadatke vezane za tekuće gradivo redovite nastave matematike.</w:t>
            </w:r>
          </w:p>
        </w:tc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7D057A">
            <w:pPr>
              <w:rPr>
                <w:color w:val="000000"/>
              </w:rPr>
            </w:pPr>
            <w:r>
              <w:rPr>
                <w:color w:val="000000"/>
              </w:rPr>
              <w:t>Tijekom školske godine.</w:t>
            </w:r>
          </w:p>
        </w:tc>
      </w:tr>
      <w:tr w:rsidR="00AF018F" w:rsidRPr="00F02D14">
        <w:trPr>
          <w:trHeight w:val="70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7D057A">
            <w:pPr>
              <w:rPr>
                <w:color w:val="000000"/>
              </w:rPr>
            </w:pPr>
            <w:r w:rsidRPr="00F95EF2"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AF018F" w:rsidRPr="00F95EF2" w:rsidRDefault="00AF018F" w:rsidP="007D057A">
            <w:pPr>
              <w:rPr>
                <w:color w:val="000000"/>
              </w:rPr>
            </w:pPr>
          </w:p>
          <w:p w:rsidR="00AF018F" w:rsidRPr="00F95EF2" w:rsidRDefault="00AF018F" w:rsidP="007D057A">
            <w:pPr>
              <w:rPr>
                <w:color w:val="000000"/>
              </w:rPr>
            </w:pPr>
            <w:r>
              <w:rPr>
                <w:color w:val="000000"/>
              </w:rPr>
              <w:t>Učenici su dobro pratili izabrano gradivo. Zadatke su rješavali uz upute. Usvojili su rješavanje problema uz pomoć slike i pogađanjem. Tijekom godine su postali samostalniji u radu i spremniji istražiti različite putove do rješenja. Rad na dodatnoj matematici je poboljšao uspjeh u redovitoj nastavi matematike.</w:t>
            </w:r>
          </w:p>
          <w:p w:rsidR="00AF018F" w:rsidRPr="00F95EF2" w:rsidRDefault="00AF018F" w:rsidP="007D057A">
            <w:pPr>
              <w:rPr>
                <w:color w:val="000000"/>
              </w:rPr>
            </w:pPr>
          </w:p>
          <w:p w:rsidR="00AF018F" w:rsidRPr="00F95EF2" w:rsidRDefault="00AF018F" w:rsidP="007D057A">
            <w:pPr>
              <w:rPr>
                <w:color w:val="000000"/>
              </w:rPr>
            </w:pPr>
          </w:p>
          <w:p w:rsidR="00AF018F" w:rsidRPr="00F95EF2" w:rsidRDefault="00AF018F" w:rsidP="007D057A">
            <w:pPr>
              <w:rPr>
                <w:color w:val="000000"/>
              </w:rPr>
            </w:pPr>
          </w:p>
        </w:tc>
      </w:tr>
    </w:tbl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tbl>
      <w:tblPr>
        <w:tblW w:w="8936" w:type="dxa"/>
        <w:tblInd w:w="2" w:type="dxa"/>
        <w:tblLook w:val="00A0"/>
      </w:tblPr>
      <w:tblGrid>
        <w:gridCol w:w="2271"/>
        <w:gridCol w:w="2271"/>
        <w:gridCol w:w="2593"/>
        <w:gridCol w:w="1801"/>
      </w:tblGrid>
      <w:tr w:rsidR="00AF018F" w:rsidRPr="00F02D14">
        <w:trPr>
          <w:trHeight w:val="287"/>
        </w:trPr>
        <w:tc>
          <w:tcPr>
            <w:tcW w:w="8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F95EF2" w:rsidRDefault="00AF018F" w:rsidP="00C37EDB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AF018F" w:rsidRPr="00F02D14">
        <w:trPr>
          <w:trHeight w:val="347"/>
        </w:trPr>
        <w:tc>
          <w:tcPr>
            <w:tcW w:w="8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18F" w:rsidRPr="00F95EF2" w:rsidRDefault="00AF018F" w:rsidP="00C37EDB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2015./2016.</w:t>
            </w:r>
          </w:p>
        </w:tc>
      </w:tr>
      <w:tr w:rsidR="00AF018F" w:rsidRPr="00F02D14">
        <w:trPr>
          <w:trHeight w:val="287"/>
        </w:trPr>
        <w:tc>
          <w:tcPr>
            <w:tcW w:w="89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C37ED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GEOGRAFSKA GRUPA: Mladi geografi</w:t>
            </w:r>
          </w:p>
          <w:p w:rsidR="00AF018F" w:rsidRPr="00F95EF2" w:rsidRDefault="00AF018F" w:rsidP="00C37EDB">
            <w:pPr>
              <w:jc w:val="center"/>
              <w:rPr>
                <w:color w:val="000000"/>
              </w:rPr>
            </w:pPr>
          </w:p>
        </w:tc>
      </w:tr>
      <w:tr w:rsidR="00AF018F" w:rsidRPr="00F02D14">
        <w:trPr>
          <w:trHeight w:val="287"/>
        </w:trPr>
        <w:tc>
          <w:tcPr>
            <w:tcW w:w="89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C37EDB">
            <w:pPr>
              <w:rPr>
                <w:color w:val="000000"/>
              </w:rPr>
            </w:pPr>
            <w:r w:rsidRPr="00F95EF2">
              <w:rPr>
                <w:color w:val="000000"/>
              </w:rPr>
              <w:t>NOSITELŁ:</w:t>
            </w:r>
            <w:r>
              <w:rPr>
                <w:color w:val="000000"/>
              </w:rPr>
              <w:t xml:space="preserve"> Stjepan Bačić</w:t>
            </w:r>
          </w:p>
          <w:p w:rsidR="00AF018F" w:rsidRPr="00F95EF2" w:rsidRDefault="00AF018F" w:rsidP="00C37EDB">
            <w:pPr>
              <w:jc w:val="center"/>
              <w:rPr>
                <w:color w:val="000000"/>
              </w:rPr>
            </w:pPr>
          </w:p>
        </w:tc>
      </w:tr>
      <w:tr w:rsidR="00AF018F" w:rsidRPr="00F02D14">
        <w:trPr>
          <w:trHeight w:val="287"/>
        </w:trPr>
        <w:tc>
          <w:tcPr>
            <w:tcW w:w="713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RAZREDNI ODJEL: VI., VII. i VIII.</w:t>
            </w:r>
          </w:p>
          <w:p w:rsidR="00AF018F" w:rsidRPr="00F95EF2" w:rsidRDefault="00AF018F" w:rsidP="00C37EDB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C37EDB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 4</w:t>
            </w:r>
          </w:p>
        </w:tc>
      </w:tr>
      <w:tr w:rsidR="00AF018F" w:rsidRPr="00F02D14">
        <w:trPr>
          <w:trHeight w:val="287"/>
        </w:trPr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C37EDB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C37EDB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35</w:t>
            </w:r>
          </w:p>
        </w:tc>
      </w:tr>
      <w:tr w:rsidR="00AF018F" w:rsidRPr="00F02D14">
        <w:trPr>
          <w:trHeight w:val="287"/>
        </w:trPr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C37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C37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AF018F" w:rsidRPr="00F02D14">
        <w:trPr>
          <w:trHeight w:val="2589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VI. razred:</w:t>
            </w:r>
          </w:p>
          <w:p w:rsidR="00AF018F" w:rsidRPr="00AC6796" w:rsidRDefault="00AF018F" w:rsidP="00C37EDB">
            <w:r w:rsidRPr="00AC6796">
              <w:t>Zemlja i ljudi</w:t>
            </w:r>
          </w:p>
          <w:p w:rsidR="00AF018F" w:rsidRPr="00AC6796" w:rsidRDefault="00AF018F" w:rsidP="00C37EDB">
            <w:pPr>
              <w:pStyle w:val="Odlomakpopisa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796">
              <w:rPr>
                <w:rFonts w:ascii="Times New Roman" w:hAnsi="Times New Roman" w:cs="Times New Roman"/>
                <w:sz w:val="24"/>
                <w:szCs w:val="24"/>
              </w:rPr>
              <w:t>Stanovništvo na Zemlji</w:t>
            </w:r>
          </w:p>
          <w:p w:rsidR="00AF018F" w:rsidRPr="00AC6796" w:rsidRDefault="00AF018F" w:rsidP="00C37EDB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796">
              <w:rPr>
                <w:rFonts w:ascii="Times New Roman" w:hAnsi="Times New Roman" w:cs="Times New Roman"/>
                <w:sz w:val="24"/>
                <w:szCs w:val="24"/>
              </w:rPr>
              <w:t>Kretanje broja stanovnika na Zemlji</w:t>
            </w:r>
          </w:p>
          <w:p w:rsidR="00AF018F" w:rsidRPr="00AC6796" w:rsidRDefault="00AF018F" w:rsidP="00C37EDB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796">
              <w:rPr>
                <w:rFonts w:ascii="Times New Roman" w:hAnsi="Times New Roman" w:cs="Times New Roman"/>
                <w:sz w:val="24"/>
                <w:szCs w:val="24"/>
              </w:rPr>
              <w:t>Različitost ljudi na Zemlji i dječja prava</w:t>
            </w:r>
          </w:p>
          <w:p w:rsidR="00AF018F" w:rsidRPr="00AC6796" w:rsidRDefault="00AF018F" w:rsidP="00C37EDB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796">
              <w:rPr>
                <w:rFonts w:ascii="Times New Roman" w:hAnsi="Times New Roman" w:cs="Times New Roman"/>
                <w:sz w:val="24"/>
                <w:szCs w:val="24"/>
              </w:rPr>
              <w:t>Gospodarstvo</w:t>
            </w:r>
          </w:p>
          <w:p w:rsidR="00AF018F" w:rsidRPr="00AC6796" w:rsidRDefault="00AF018F" w:rsidP="00C37EDB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796">
              <w:rPr>
                <w:rFonts w:ascii="Times New Roman" w:hAnsi="Times New Roman" w:cs="Times New Roman"/>
                <w:sz w:val="24"/>
                <w:szCs w:val="24"/>
              </w:rPr>
              <w:t>Azija</w:t>
            </w:r>
          </w:p>
          <w:p w:rsidR="00AF018F" w:rsidRPr="00D44F96" w:rsidRDefault="00AF018F" w:rsidP="00C37EDB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4F96">
              <w:rPr>
                <w:rFonts w:ascii="Times New Roman" w:hAnsi="Times New Roman" w:cs="Times New Roman"/>
                <w:sz w:val="20"/>
                <w:szCs w:val="20"/>
              </w:rPr>
              <w:t>Geografski smještaj, položaj Azije</w:t>
            </w:r>
          </w:p>
          <w:p w:rsidR="00AF018F" w:rsidRPr="00AC6796" w:rsidRDefault="00AF018F" w:rsidP="00C37EDB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796">
              <w:rPr>
                <w:rFonts w:ascii="Times New Roman" w:hAnsi="Times New Roman" w:cs="Times New Roman"/>
                <w:sz w:val="24"/>
                <w:szCs w:val="24"/>
              </w:rPr>
              <w:t>Reljef Azije</w:t>
            </w:r>
          </w:p>
          <w:p w:rsidR="00AF018F" w:rsidRPr="00AC6796" w:rsidRDefault="00AF018F" w:rsidP="00C37EDB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796">
              <w:rPr>
                <w:rFonts w:ascii="Times New Roman" w:hAnsi="Times New Roman" w:cs="Times New Roman"/>
                <w:sz w:val="24"/>
                <w:szCs w:val="24"/>
              </w:rPr>
              <w:t>Klime Azije</w:t>
            </w:r>
          </w:p>
          <w:p w:rsidR="00AF018F" w:rsidRPr="00AC6796" w:rsidRDefault="00AF018F" w:rsidP="00C37EDB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796">
              <w:rPr>
                <w:rFonts w:ascii="Times New Roman" w:hAnsi="Times New Roman" w:cs="Times New Roman"/>
                <w:sz w:val="24"/>
                <w:szCs w:val="24"/>
              </w:rPr>
              <w:t>Monsunska Azija</w:t>
            </w:r>
          </w:p>
          <w:p w:rsidR="00AF018F" w:rsidRPr="00AC6796" w:rsidRDefault="00AF018F" w:rsidP="00C37EDB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796">
              <w:rPr>
                <w:rFonts w:ascii="Times New Roman" w:hAnsi="Times New Roman" w:cs="Times New Roman"/>
                <w:sz w:val="24"/>
                <w:szCs w:val="24"/>
              </w:rPr>
              <w:t>Uloga i značaj nafte i vode u Aziji</w:t>
            </w:r>
          </w:p>
          <w:p w:rsidR="00AF018F" w:rsidRPr="00AC6796" w:rsidRDefault="00AF018F" w:rsidP="00C37EDB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796">
              <w:rPr>
                <w:rFonts w:ascii="Times New Roman" w:hAnsi="Times New Roman" w:cs="Times New Roman"/>
                <w:sz w:val="24"/>
                <w:szCs w:val="24"/>
              </w:rPr>
              <w:t>Stanovništvo Azije</w:t>
            </w:r>
          </w:p>
          <w:p w:rsidR="00AF018F" w:rsidRPr="00AC6796" w:rsidRDefault="00AF018F" w:rsidP="00C37EDB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796">
              <w:rPr>
                <w:rFonts w:ascii="Times New Roman" w:hAnsi="Times New Roman" w:cs="Times New Roman"/>
                <w:sz w:val="24"/>
                <w:szCs w:val="24"/>
              </w:rPr>
              <w:t>Indija i Japan</w:t>
            </w:r>
          </w:p>
          <w:p w:rsidR="00AF018F" w:rsidRPr="00AC6796" w:rsidRDefault="00AF018F" w:rsidP="00C37EDB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796">
              <w:rPr>
                <w:rFonts w:ascii="Times New Roman" w:hAnsi="Times New Roman" w:cs="Times New Roman"/>
                <w:sz w:val="24"/>
                <w:szCs w:val="24"/>
              </w:rPr>
              <w:t>Kina</w:t>
            </w:r>
          </w:p>
          <w:p w:rsidR="00AF018F" w:rsidRPr="00AC6796" w:rsidRDefault="00AF018F" w:rsidP="00C37EDB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796">
              <w:rPr>
                <w:rFonts w:ascii="Times New Roman" w:hAnsi="Times New Roman" w:cs="Times New Roman"/>
                <w:sz w:val="24"/>
                <w:szCs w:val="24"/>
              </w:rPr>
              <w:t>Afrika</w:t>
            </w:r>
          </w:p>
          <w:p w:rsidR="00AF018F" w:rsidRPr="00AC6796" w:rsidRDefault="00AF018F" w:rsidP="00C37EDB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796">
              <w:rPr>
                <w:rFonts w:ascii="Times New Roman" w:hAnsi="Times New Roman" w:cs="Times New Roman"/>
                <w:sz w:val="24"/>
                <w:szCs w:val="24"/>
              </w:rPr>
              <w:t>Afrika – između Starog i Novog svijeta</w:t>
            </w:r>
          </w:p>
          <w:p w:rsidR="00AF018F" w:rsidRPr="00AC6796" w:rsidRDefault="00AF018F" w:rsidP="00C37EDB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796">
              <w:rPr>
                <w:rFonts w:ascii="Times New Roman" w:hAnsi="Times New Roman" w:cs="Times New Roman"/>
                <w:sz w:val="24"/>
                <w:szCs w:val="24"/>
              </w:rPr>
              <w:t>Od prašume do pustinje</w:t>
            </w:r>
          </w:p>
          <w:p w:rsidR="00AF018F" w:rsidRPr="00AC6796" w:rsidRDefault="00AF018F" w:rsidP="00C37EDB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796">
              <w:rPr>
                <w:rFonts w:ascii="Times New Roman" w:hAnsi="Times New Roman" w:cs="Times New Roman"/>
                <w:sz w:val="24"/>
                <w:szCs w:val="24"/>
              </w:rPr>
              <w:t>Vode Afrike</w:t>
            </w:r>
          </w:p>
          <w:p w:rsidR="00AF018F" w:rsidRPr="00AC6796" w:rsidRDefault="00AF018F" w:rsidP="00C37EDB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796">
              <w:rPr>
                <w:rFonts w:ascii="Times New Roman" w:hAnsi="Times New Roman" w:cs="Times New Roman"/>
                <w:sz w:val="24"/>
                <w:szCs w:val="24"/>
              </w:rPr>
              <w:t>Živjeti u Africi – stanovništvo i gradovi</w:t>
            </w:r>
          </w:p>
          <w:p w:rsidR="00AF018F" w:rsidRPr="00AC6796" w:rsidRDefault="00AF018F" w:rsidP="00C37EDB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796">
              <w:rPr>
                <w:rFonts w:ascii="Times New Roman" w:hAnsi="Times New Roman" w:cs="Times New Roman"/>
                <w:sz w:val="24"/>
                <w:szCs w:val="24"/>
              </w:rPr>
              <w:t>Bogat kontinent siromašnog stanovništva</w:t>
            </w:r>
          </w:p>
          <w:p w:rsidR="00AF018F" w:rsidRPr="00AC6796" w:rsidRDefault="00AF018F" w:rsidP="00C37EDB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796">
              <w:rPr>
                <w:rFonts w:ascii="Times New Roman" w:hAnsi="Times New Roman" w:cs="Times New Roman"/>
                <w:sz w:val="24"/>
                <w:szCs w:val="24"/>
              </w:rPr>
              <w:t>Turizam Afrike</w:t>
            </w:r>
          </w:p>
          <w:p w:rsidR="00AF018F" w:rsidRDefault="00AF018F" w:rsidP="00C37EDB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796">
              <w:rPr>
                <w:rFonts w:ascii="Times New Roman" w:hAnsi="Times New Roman" w:cs="Times New Roman"/>
                <w:sz w:val="24"/>
                <w:szCs w:val="24"/>
              </w:rPr>
              <w:t>Gana i RJA</w:t>
            </w:r>
          </w:p>
          <w:p w:rsidR="00AF018F" w:rsidRPr="00AC6796" w:rsidRDefault="00AF018F" w:rsidP="00C37EDB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Amerika</w:t>
            </w:r>
          </w:p>
          <w:p w:rsidR="00AF018F" w:rsidRPr="00C97255" w:rsidRDefault="00AF018F" w:rsidP="00C37EDB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796">
              <w:rPr>
                <w:rFonts w:ascii="Times New Roman" w:hAnsi="Times New Roman" w:cs="Times New Roman"/>
                <w:sz w:val="24"/>
                <w:szCs w:val="24"/>
              </w:rPr>
              <w:t>Geografski smještaj i položaj Amerike</w:t>
            </w:r>
          </w:p>
          <w:p w:rsidR="00AF018F" w:rsidRPr="00AC6796" w:rsidRDefault="00AF018F" w:rsidP="00C37EDB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796">
              <w:rPr>
                <w:rFonts w:ascii="Times New Roman" w:hAnsi="Times New Roman" w:cs="Times New Roman"/>
                <w:sz w:val="24"/>
                <w:szCs w:val="24"/>
              </w:rPr>
              <w:t>Voda oblikuje reljef</w:t>
            </w:r>
          </w:p>
          <w:p w:rsidR="00AF018F" w:rsidRPr="00AC6796" w:rsidRDefault="00AF018F" w:rsidP="00C37EDB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796">
              <w:rPr>
                <w:rFonts w:ascii="Times New Roman" w:hAnsi="Times New Roman" w:cs="Times New Roman"/>
                <w:sz w:val="24"/>
                <w:szCs w:val="24"/>
              </w:rPr>
              <w:t>Život s olujama</w:t>
            </w:r>
          </w:p>
          <w:p w:rsidR="00AF018F" w:rsidRPr="00AC6796" w:rsidRDefault="00AF018F" w:rsidP="00C37EDB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Završna priprema za županijsko natjecanje</w:t>
            </w:r>
          </w:p>
          <w:p w:rsidR="00AF018F" w:rsidRPr="00AC6796" w:rsidRDefault="00AF018F" w:rsidP="00C37EDB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796">
              <w:rPr>
                <w:rFonts w:ascii="Times New Roman" w:hAnsi="Times New Roman" w:cs="Times New Roman"/>
                <w:sz w:val="24"/>
                <w:szCs w:val="24"/>
              </w:rPr>
              <w:t>Stanovništvo Amerike</w:t>
            </w:r>
          </w:p>
          <w:p w:rsidR="00AF018F" w:rsidRPr="00AC6796" w:rsidRDefault="00AF018F" w:rsidP="00C37EDB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796">
              <w:rPr>
                <w:rFonts w:ascii="Times New Roman" w:hAnsi="Times New Roman" w:cs="Times New Roman"/>
                <w:sz w:val="24"/>
                <w:szCs w:val="24"/>
              </w:rPr>
              <w:t>Gospodarstvo i gradovi Amerike</w:t>
            </w:r>
          </w:p>
          <w:p w:rsidR="00AF018F" w:rsidRPr="00AC6796" w:rsidRDefault="00AF018F" w:rsidP="00C37EDB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796">
              <w:rPr>
                <w:rFonts w:ascii="Times New Roman" w:hAnsi="Times New Roman" w:cs="Times New Roman"/>
                <w:sz w:val="24"/>
                <w:szCs w:val="24"/>
              </w:rPr>
              <w:t>Kanada</w:t>
            </w:r>
          </w:p>
          <w:p w:rsidR="00AF018F" w:rsidRPr="00AC6796" w:rsidRDefault="00AF018F" w:rsidP="00C37EDB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796">
              <w:rPr>
                <w:rFonts w:ascii="Times New Roman" w:hAnsi="Times New Roman" w:cs="Times New Roman"/>
                <w:sz w:val="24"/>
                <w:szCs w:val="24"/>
              </w:rPr>
              <w:t>SAD</w:t>
            </w:r>
          </w:p>
          <w:p w:rsidR="00AF018F" w:rsidRPr="00AC6796" w:rsidRDefault="00AF018F" w:rsidP="00C37EDB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796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  <w:p w:rsidR="00AF018F" w:rsidRPr="00AC6796" w:rsidRDefault="00AF018F" w:rsidP="00C37EDB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796">
              <w:rPr>
                <w:rFonts w:ascii="Times New Roman" w:hAnsi="Times New Roman" w:cs="Times New Roman"/>
                <w:sz w:val="24"/>
                <w:szCs w:val="24"/>
              </w:rPr>
              <w:t>Meksiko</w:t>
            </w:r>
          </w:p>
          <w:p w:rsidR="00AF018F" w:rsidRPr="00AC6796" w:rsidRDefault="00AF018F" w:rsidP="00C37EDB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796">
              <w:rPr>
                <w:rFonts w:ascii="Times New Roman" w:hAnsi="Times New Roman" w:cs="Times New Roman"/>
                <w:sz w:val="24"/>
                <w:szCs w:val="24"/>
              </w:rPr>
              <w:t>Argentina i Čile</w:t>
            </w:r>
          </w:p>
          <w:p w:rsidR="00AF018F" w:rsidRPr="00AC6796" w:rsidRDefault="00AF018F" w:rsidP="00C37EDB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796">
              <w:rPr>
                <w:rFonts w:ascii="Times New Roman" w:hAnsi="Times New Roman" w:cs="Times New Roman"/>
                <w:sz w:val="24"/>
                <w:szCs w:val="24"/>
              </w:rPr>
              <w:t>Australija i Oceanija</w:t>
            </w:r>
          </w:p>
          <w:p w:rsidR="00AF018F" w:rsidRPr="00AC6796" w:rsidRDefault="00AF018F" w:rsidP="00C37EDB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796">
              <w:rPr>
                <w:rFonts w:ascii="Times New Roman" w:hAnsi="Times New Roman" w:cs="Times New Roman"/>
                <w:sz w:val="24"/>
                <w:szCs w:val="24"/>
              </w:rPr>
              <w:t>Prirodno-geografska obilježja Australije</w:t>
            </w:r>
          </w:p>
          <w:p w:rsidR="00AF018F" w:rsidRPr="00AC6796" w:rsidRDefault="00AF018F" w:rsidP="00C37EDB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796">
              <w:rPr>
                <w:rFonts w:ascii="Times New Roman" w:hAnsi="Times New Roman" w:cs="Times New Roman"/>
                <w:sz w:val="24"/>
                <w:szCs w:val="24"/>
              </w:rPr>
              <w:t>Društveno-geografska obilježja Australije</w:t>
            </w:r>
          </w:p>
          <w:p w:rsidR="00AF018F" w:rsidRPr="00AC6796" w:rsidRDefault="00AF018F" w:rsidP="00C37EDB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796">
              <w:rPr>
                <w:rFonts w:ascii="Times New Roman" w:hAnsi="Times New Roman" w:cs="Times New Roman"/>
                <w:sz w:val="24"/>
                <w:szCs w:val="24"/>
              </w:rPr>
              <w:t>Oceanija</w:t>
            </w:r>
          </w:p>
          <w:p w:rsidR="00AF018F" w:rsidRDefault="00AF018F" w:rsidP="00C37EDB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796">
              <w:rPr>
                <w:rFonts w:ascii="Times New Roman" w:hAnsi="Times New Roman" w:cs="Times New Roman"/>
                <w:sz w:val="24"/>
                <w:szCs w:val="24"/>
              </w:rPr>
              <w:t>Polarni krajevi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Arktik</w:t>
            </w:r>
          </w:p>
          <w:p w:rsidR="00AF018F" w:rsidRPr="00AC6796" w:rsidRDefault="00AF018F" w:rsidP="00C37EDB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Polarni krajevi - Antarktika</w:t>
            </w:r>
          </w:p>
          <w:p w:rsidR="00AF018F" w:rsidRPr="00F95EF2" w:rsidRDefault="00AF018F" w:rsidP="00C37EDB">
            <w:pPr>
              <w:rPr>
                <w:color w:val="00000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VII. razred:</w:t>
            </w:r>
          </w:p>
          <w:p w:rsidR="00AF018F" w:rsidRPr="00CB4E9D" w:rsidRDefault="00AF018F" w:rsidP="00C37EDB">
            <w:r w:rsidRPr="00CB4E9D">
              <w:t>Opća obilježja Europe</w:t>
            </w:r>
          </w:p>
          <w:p w:rsidR="00AF018F" w:rsidRPr="00CB4E9D" w:rsidRDefault="00AF018F" w:rsidP="00C37EDB">
            <w:pPr>
              <w:pStyle w:val="Odlomakpopisa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hAnsi="Times New Roman" w:cs="Times New Roman"/>
                <w:sz w:val="24"/>
                <w:szCs w:val="24"/>
              </w:rPr>
              <w:t>Pojam, veličina, smještaj i položaj Europe</w:t>
            </w:r>
          </w:p>
          <w:p w:rsidR="00AF018F" w:rsidRPr="00CB4E9D" w:rsidRDefault="00AF018F" w:rsidP="00C37ED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hAnsi="Times New Roman" w:cs="Times New Roman"/>
                <w:sz w:val="24"/>
                <w:szCs w:val="24"/>
              </w:rPr>
              <w:t>Reljef Europe</w:t>
            </w:r>
          </w:p>
          <w:p w:rsidR="00AF018F" w:rsidRPr="00CB4E9D" w:rsidRDefault="00AF018F" w:rsidP="00C37ED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hAnsi="Times New Roman" w:cs="Times New Roman"/>
                <w:sz w:val="24"/>
                <w:szCs w:val="24"/>
              </w:rPr>
              <w:t>Tragovi posljednjega ledenog doba</w:t>
            </w:r>
          </w:p>
          <w:p w:rsidR="00AF018F" w:rsidRPr="00CB4E9D" w:rsidRDefault="00AF018F" w:rsidP="00C37ED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hAnsi="Times New Roman" w:cs="Times New Roman"/>
                <w:sz w:val="24"/>
                <w:szCs w:val="24"/>
              </w:rPr>
              <w:t>Mora i obale Europe</w:t>
            </w:r>
          </w:p>
          <w:p w:rsidR="00AF018F" w:rsidRPr="00CB4E9D" w:rsidRDefault="00AF018F" w:rsidP="00C37ED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hAnsi="Times New Roman" w:cs="Times New Roman"/>
                <w:sz w:val="24"/>
                <w:szCs w:val="24"/>
              </w:rPr>
              <w:t>Obilježja i značenje voda na kopnu</w:t>
            </w:r>
          </w:p>
          <w:p w:rsidR="00AF018F" w:rsidRPr="00CB4E9D" w:rsidRDefault="00AF018F" w:rsidP="00C37ED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hAnsi="Times New Roman" w:cs="Times New Roman"/>
                <w:sz w:val="24"/>
                <w:szCs w:val="24"/>
              </w:rPr>
              <w:t>Umjereno topla klima</w:t>
            </w:r>
          </w:p>
          <w:p w:rsidR="00AF018F" w:rsidRPr="00CB4E9D" w:rsidRDefault="00AF018F" w:rsidP="00C37ED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hAnsi="Times New Roman" w:cs="Times New Roman"/>
                <w:sz w:val="24"/>
                <w:szCs w:val="24"/>
              </w:rPr>
              <w:t>Sredozemna klima</w:t>
            </w:r>
          </w:p>
          <w:p w:rsidR="00AF018F" w:rsidRPr="00CB4E9D" w:rsidRDefault="00AF018F" w:rsidP="00C37ED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hAnsi="Times New Roman" w:cs="Times New Roman"/>
                <w:sz w:val="24"/>
                <w:szCs w:val="24"/>
              </w:rPr>
              <w:t>Ostale klime</w:t>
            </w:r>
          </w:p>
          <w:p w:rsidR="00AF018F" w:rsidRPr="00CB4E9D" w:rsidRDefault="00AF018F" w:rsidP="00C37ED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hAnsi="Times New Roman" w:cs="Times New Roman"/>
                <w:sz w:val="24"/>
                <w:szCs w:val="24"/>
              </w:rPr>
              <w:t>Stanovništvo Europe</w:t>
            </w:r>
          </w:p>
          <w:p w:rsidR="00AF018F" w:rsidRPr="00CB4E9D" w:rsidRDefault="00AF018F" w:rsidP="00C37ED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hAnsi="Times New Roman" w:cs="Times New Roman"/>
                <w:sz w:val="24"/>
                <w:szCs w:val="24"/>
              </w:rPr>
              <w:t>Gospodarstvo Europe</w:t>
            </w:r>
          </w:p>
          <w:p w:rsidR="00AF018F" w:rsidRPr="00CB4E9D" w:rsidRDefault="00AF018F" w:rsidP="00C37ED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hAnsi="Times New Roman" w:cs="Times New Roman"/>
                <w:sz w:val="24"/>
                <w:szCs w:val="24"/>
              </w:rPr>
              <w:t>Prometni sustav i prometno povezivanje Europe</w:t>
            </w:r>
          </w:p>
          <w:p w:rsidR="00AF018F" w:rsidRPr="00CB4E9D" w:rsidRDefault="00AF018F" w:rsidP="00C37EDB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hAnsi="Times New Roman" w:cs="Times New Roman"/>
                <w:sz w:val="24"/>
                <w:szCs w:val="24"/>
              </w:rPr>
              <w:t>Države Zapadne Europe</w:t>
            </w:r>
          </w:p>
          <w:p w:rsidR="00AF018F" w:rsidRPr="00CB4E9D" w:rsidRDefault="00AF018F" w:rsidP="00C37ED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hAnsi="Times New Roman" w:cs="Times New Roman"/>
                <w:sz w:val="24"/>
                <w:szCs w:val="24"/>
              </w:rPr>
              <w:t xml:space="preserve">UK </w:t>
            </w:r>
          </w:p>
          <w:p w:rsidR="00AF018F" w:rsidRPr="00CB4E9D" w:rsidRDefault="00AF018F" w:rsidP="00C37ED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hAnsi="Times New Roman" w:cs="Times New Roman"/>
                <w:sz w:val="24"/>
                <w:szCs w:val="24"/>
              </w:rPr>
              <w:t>Francuska</w:t>
            </w:r>
          </w:p>
          <w:p w:rsidR="00AF018F" w:rsidRPr="00CB4E9D" w:rsidRDefault="00AF018F" w:rsidP="00C37ED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hAnsi="Times New Roman" w:cs="Times New Roman"/>
                <w:sz w:val="24"/>
                <w:szCs w:val="24"/>
              </w:rPr>
              <w:t xml:space="preserve">Ostale države Zapadne Europe </w:t>
            </w:r>
          </w:p>
          <w:p w:rsidR="00AF018F" w:rsidRPr="00CB4E9D" w:rsidRDefault="00AF018F" w:rsidP="00C37EDB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hAnsi="Times New Roman" w:cs="Times New Roman"/>
                <w:sz w:val="24"/>
                <w:szCs w:val="24"/>
              </w:rPr>
              <w:t>Države Sjeverne Europe</w:t>
            </w:r>
          </w:p>
          <w:p w:rsidR="00AF018F" w:rsidRPr="00CB4E9D" w:rsidRDefault="00AF018F" w:rsidP="00C37ED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Skandinavske d</w:t>
            </w:r>
            <w:r w:rsidRPr="00CB4E9D">
              <w:rPr>
                <w:rFonts w:ascii="Times New Roman" w:hAnsi="Times New Roman" w:cs="Times New Roman"/>
                <w:sz w:val="24"/>
                <w:szCs w:val="24"/>
              </w:rPr>
              <w:t>ržave</w:t>
            </w:r>
          </w:p>
          <w:p w:rsidR="00AF018F" w:rsidRPr="00CB4E9D" w:rsidRDefault="00AF018F" w:rsidP="00C37ED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hAnsi="Times New Roman" w:cs="Times New Roman"/>
                <w:sz w:val="24"/>
                <w:szCs w:val="24"/>
              </w:rPr>
              <w:t>Ostale države Sjeverne Europe</w:t>
            </w:r>
          </w:p>
          <w:p w:rsidR="00AF018F" w:rsidRPr="00CB4E9D" w:rsidRDefault="00AF018F" w:rsidP="00C37EDB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hAnsi="Times New Roman" w:cs="Times New Roman"/>
                <w:sz w:val="24"/>
                <w:szCs w:val="24"/>
              </w:rPr>
              <w:t>Države Srednje Europe</w:t>
            </w:r>
          </w:p>
          <w:p w:rsidR="00AF018F" w:rsidRPr="00CB4E9D" w:rsidRDefault="00AF018F" w:rsidP="00C37ED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hAnsi="Times New Roman" w:cs="Times New Roman"/>
                <w:sz w:val="24"/>
                <w:szCs w:val="24"/>
              </w:rPr>
              <w:t>Njemačka</w:t>
            </w:r>
          </w:p>
          <w:p w:rsidR="00AF018F" w:rsidRPr="00CB4E9D" w:rsidRDefault="00AF018F" w:rsidP="00C37ED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hAnsi="Times New Roman" w:cs="Times New Roman"/>
                <w:sz w:val="24"/>
                <w:szCs w:val="24"/>
              </w:rPr>
              <w:t>Alpske države</w:t>
            </w:r>
          </w:p>
          <w:p w:rsidR="00AF018F" w:rsidRDefault="00AF018F" w:rsidP="00C37ED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Ostale države Srednje Europe</w:t>
            </w:r>
          </w:p>
          <w:p w:rsidR="00AF018F" w:rsidRPr="00CB4E9D" w:rsidRDefault="00AF018F" w:rsidP="00C37EDB">
            <w:pPr>
              <w:pStyle w:val="Odlomakpopis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Države Južne Europe</w:t>
            </w:r>
          </w:p>
          <w:p w:rsidR="00AF018F" w:rsidRPr="00CB4E9D" w:rsidRDefault="00AF018F" w:rsidP="00C37ED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hAnsi="Times New Roman" w:cs="Times New Roman"/>
                <w:sz w:val="24"/>
                <w:szCs w:val="24"/>
              </w:rPr>
              <w:t>Europsko Sredozemlje</w:t>
            </w:r>
          </w:p>
          <w:p w:rsidR="00AF018F" w:rsidRPr="00CB4E9D" w:rsidRDefault="00AF018F" w:rsidP="00C37ED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hAnsi="Times New Roman" w:cs="Times New Roman"/>
                <w:sz w:val="24"/>
                <w:szCs w:val="24"/>
              </w:rPr>
              <w:t>Italija</w:t>
            </w:r>
          </w:p>
          <w:p w:rsidR="00AF018F" w:rsidRPr="00CB4E9D" w:rsidRDefault="00AF018F" w:rsidP="00C37ED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hAnsi="Times New Roman" w:cs="Times New Roman"/>
                <w:sz w:val="24"/>
                <w:szCs w:val="24"/>
              </w:rPr>
              <w:t>Španjolska</w:t>
            </w:r>
          </w:p>
          <w:p w:rsidR="00AF018F" w:rsidRPr="00CB4E9D" w:rsidRDefault="00AF018F" w:rsidP="00C37ED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4E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Završna priprema za županijsko natjecanje</w:t>
            </w:r>
          </w:p>
          <w:p w:rsidR="00AF018F" w:rsidRPr="00CB4E9D" w:rsidRDefault="00AF018F" w:rsidP="00C37ED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hAnsi="Times New Roman" w:cs="Times New Roman"/>
                <w:sz w:val="24"/>
                <w:szCs w:val="24"/>
              </w:rPr>
              <w:t>Portugal i Grčka</w:t>
            </w:r>
          </w:p>
          <w:p w:rsidR="00AF018F" w:rsidRPr="00CB4E9D" w:rsidRDefault="00AF018F" w:rsidP="00C37ED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hAnsi="Times New Roman" w:cs="Times New Roman"/>
                <w:sz w:val="24"/>
                <w:szCs w:val="24"/>
              </w:rPr>
              <w:t>Ostale države Južne Europe</w:t>
            </w:r>
          </w:p>
          <w:p w:rsidR="00AF018F" w:rsidRPr="00CB4E9D" w:rsidRDefault="00AF018F" w:rsidP="00C37EDB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hAnsi="Times New Roman" w:cs="Times New Roman"/>
                <w:sz w:val="24"/>
                <w:szCs w:val="24"/>
              </w:rPr>
              <w:t>Države Jugoistočne Europe</w:t>
            </w:r>
          </w:p>
          <w:p w:rsidR="00AF018F" w:rsidRPr="00CB4E9D" w:rsidRDefault="00AF018F" w:rsidP="00C37ED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hAnsi="Times New Roman" w:cs="Times New Roman"/>
                <w:sz w:val="24"/>
                <w:szCs w:val="24"/>
              </w:rPr>
              <w:t>Rumunjska i Bugarska</w:t>
            </w:r>
          </w:p>
          <w:p w:rsidR="00AF018F" w:rsidRPr="00CB4E9D" w:rsidRDefault="00AF018F" w:rsidP="00C37ED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hAnsi="Times New Roman" w:cs="Times New Roman"/>
                <w:sz w:val="24"/>
                <w:szCs w:val="24"/>
              </w:rPr>
              <w:t>BiH – podijeljenost ili zajednički put u ujedinjenu Europu</w:t>
            </w:r>
          </w:p>
          <w:p w:rsidR="00AF018F" w:rsidRPr="00CB4E9D" w:rsidRDefault="00AF018F" w:rsidP="00C37ED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hAnsi="Times New Roman" w:cs="Times New Roman"/>
                <w:sz w:val="24"/>
                <w:szCs w:val="24"/>
              </w:rPr>
              <w:t>Ostale države JI Europe</w:t>
            </w:r>
          </w:p>
          <w:p w:rsidR="00AF018F" w:rsidRPr="00CB4E9D" w:rsidRDefault="00AF018F" w:rsidP="00C37EDB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hAnsi="Times New Roman" w:cs="Times New Roman"/>
                <w:sz w:val="24"/>
                <w:szCs w:val="24"/>
              </w:rPr>
              <w:t>Države Istočne Europe</w:t>
            </w:r>
          </w:p>
          <w:p w:rsidR="00AF018F" w:rsidRPr="00CB4E9D" w:rsidRDefault="00AF018F" w:rsidP="00C37ED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hAnsi="Times New Roman" w:cs="Times New Roman"/>
                <w:sz w:val="24"/>
                <w:szCs w:val="24"/>
              </w:rPr>
              <w:t>Rusija</w:t>
            </w:r>
          </w:p>
          <w:p w:rsidR="00AF018F" w:rsidRPr="00CB4E9D" w:rsidRDefault="00AF018F" w:rsidP="00C37ED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hAnsi="Times New Roman" w:cs="Times New Roman"/>
                <w:sz w:val="24"/>
                <w:szCs w:val="24"/>
              </w:rPr>
              <w:t>Ostale države Istočne Europe</w:t>
            </w:r>
          </w:p>
          <w:p w:rsidR="00AF018F" w:rsidRPr="00CB4E9D" w:rsidRDefault="00AF018F" w:rsidP="00C37EDB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hAnsi="Times New Roman" w:cs="Times New Roman"/>
                <w:sz w:val="24"/>
                <w:szCs w:val="24"/>
              </w:rPr>
              <w:t>Suvremena Europa</w:t>
            </w:r>
          </w:p>
          <w:p w:rsidR="00AF018F" w:rsidRPr="00CB4E9D" w:rsidRDefault="00AF018F" w:rsidP="00C37ED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hAnsi="Times New Roman" w:cs="Times New Roman"/>
                <w:sz w:val="24"/>
                <w:szCs w:val="24"/>
              </w:rPr>
              <w:t>Stvaranje jedinstvene Europe</w:t>
            </w:r>
          </w:p>
          <w:p w:rsidR="00AF018F" w:rsidRPr="00CB4E9D" w:rsidRDefault="00AF018F" w:rsidP="00C37ED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Biti na europskoj periferiji</w:t>
            </w:r>
            <w:r w:rsidRPr="00CB4E9D">
              <w:rPr>
                <w:rFonts w:ascii="Times New Roman" w:hAnsi="Times New Roman" w:cs="Times New Roman"/>
                <w:sz w:val="24"/>
                <w:szCs w:val="24"/>
              </w:rPr>
              <w:t xml:space="preserve"> i stvaranje „nove Europe“</w:t>
            </w:r>
          </w:p>
          <w:p w:rsidR="00AF018F" w:rsidRPr="00CB4E9D" w:rsidRDefault="00AF018F" w:rsidP="00C37ED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hAnsi="Times New Roman" w:cs="Times New Roman"/>
                <w:sz w:val="24"/>
                <w:szCs w:val="24"/>
              </w:rPr>
              <w:t>Znanjem i vještinama u budućnost</w:t>
            </w:r>
          </w:p>
          <w:p w:rsidR="00AF018F" w:rsidRDefault="00AF018F" w:rsidP="00C37ED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hAnsi="Times New Roman" w:cs="Times New Roman"/>
                <w:sz w:val="24"/>
                <w:szCs w:val="24"/>
              </w:rPr>
              <w:t>Izazovi suvremene Europe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AF018F" w:rsidRPr="00CB4E9D" w:rsidRDefault="00AF018F" w:rsidP="00C37ED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Izazovi suvremene Europe II</w:t>
            </w:r>
          </w:p>
          <w:p w:rsidR="00AF018F" w:rsidRPr="00F95EF2" w:rsidRDefault="00AF018F" w:rsidP="00C37EDB">
            <w:pPr>
              <w:rPr>
                <w:color w:val="00000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VIII. razred:</w:t>
            </w:r>
          </w:p>
          <w:p w:rsidR="00AF018F" w:rsidRPr="00D44F96" w:rsidRDefault="00AF018F" w:rsidP="00C37EDB">
            <w:pPr>
              <w:rPr>
                <w:sz w:val="20"/>
                <w:szCs w:val="20"/>
              </w:rPr>
            </w:pPr>
            <w:r w:rsidRPr="00D44F96">
              <w:rPr>
                <w:sz w:val="20"/>
                <w:szCs w:val="20"/>
              </w:rPr>
              <w:t>Geografske karte i orijentacija</w:t>
            </w:r>
          </w:p>
          <w:p w:rsidR="00AF018F" w:rsidRPr="0009134A" w:rsidRDefault="00AF018F" w:rsidP="00C37EDB">
            <w:pPr>
              <w:pStyle w:val="Odlomakpopisa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4A">
              <w:rPr>
                <w:rFonts w:ascii="Times New Roman" w:hAnsi="Times New Roman" w:cs="Times New Roman"/>
                <w:sz w:val="24"/>
                <w:szCs w:val="24"/>
              </w:rPr>
              <w:t>Geografska dužina i širina, GPS</w:t>
            </w:r>
          </w:p>
          <w:p w:rsidR="00AF018F" w:rsidRPr="0009134A" w:rsidRDefault="00AF018F" w:rsidP="00C37EDB">
            <w:pPr>
              <w:pStyle w:val="Odlomakpopisa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4A">
              <w:rPr>
                <w:rFonts w:ascii="Times New Roman" w:hAnsi="Times New Roman" w:cs="Times New Roman"/>
                <w:sz w:val="24"/>
                <w:szCs w:val="24"/>
              </w:rPr>
              <w:t>Topografske karte i GIS</w:t>
            </w:r>
          </w:p>
          <w:p w:rsidR="00AF018F" w:rsidRPr="00D44F96" w:rsidRDefault="00AF018F" w:rsidP="00C37EDB">
            <w:pPr>
              <w:pStyle w:val="Odlomakpopisa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D44F96">
              <w:rPr>
                <w:rFonts w:ascii="Times New Roman" w:hAnsi="Times New Roman" w:cs="Times New Roman"/>
                <w:sz w:val="18"/>
                <w:szCs w:val="18"/>
              </w:rPr>
              <w:t>Geografska obilježja Hrvatske – opća obilježja</w:t>
            </w:r>
          </w:p>
          <w:p w:rsidR="00AF018F" w:rsidRPr="0009134A" w:rsidRDefault="00AF018F" w:rsidP="00C37EDB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34A">
              <w:rPr>
                <w:rFonts w:ascii="Times New Roman" w:hAnsi="Times New Roman" w:cs="Times New Roman"/>
                <w:sz w:val="24"/>
                <w:szCs w:val="24"/>
              </w:rPr>
              <w:t>Hrvatska u EU i međunarodnim integracijama</w:t>
            </w:r>
          </w:p>
          <w:p w:rsidR="00AF018F" w:rsidRPr="0009134A" w:rsidRDefault="00AF018F" w:rsidP="00C37EDB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34A">
              <w:rPr>
                <w:rFonts w:ascii="Times New Roman" w:hAnsi="Times New Roman" w:cs="Times New Roman"/>
                <w:sz w:val="24"/>
                <w:szCs w:val="24"/>
              </w:rPr>
              <w:t>Geografski smještaj i položaj Hrvatske</w:t>
            </w:r>
          </w:p>
          <w:p w:rsidR="00AF018F" w:rsidRPr="0009134A" w:rsidRDefault="00AF018F" w:rsidP="00C37EDB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34A">
              <w:rPr>
                <w:rFonts w:ascii="Times New Roman" w:hAnsi="Times New Roman" w:cs="Times New Roman"/>
                <w:sz w:val="24"/>
                <w:szCs w:val="24"/>
              </w:rPr>
              <w:t>Granice RH na kopnu i moru</w:t>
            </w:r>
          </w:p>
          <w:p w:rsidR="00AF018F" w:rsidRPr="0009134A" w:rsidRDefault="00AF018F" w:rsidP="00C37EDB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34A">
              <w:rPr>
                <w:rFonts w:ascii="Times New Roman" w:hAnsi="Times New Roman" w:cs="Times New Roman"/>
                <w:sz w:val="24"/>
                <w:szCs w:val="24"/>
              </w:rPr>
              <w:t>Hrvatski identitet</w:t>
            </w:r>
          </w:p>
          <w:p w:rsidR="00AF018F" w:rsidRPr="0009134A" w:rsidRDefault="00AF018F" w:rsidP="00C37EDB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34A">
              <w:rPr>
                <w:rFonts w:ascii="Times New Roman" w:hAnsi="Times New Roman" w:cs="Times New Roman"/>
                <w:sz w:val="24"/>
                <w:szCs w:val="24"/>
              </w:rPr>
              <w:t>Regionalizacija Hrvatske</w:t>
            </w:r>
          </w:p>
          <w:p w:rsidR="00AF018F" w:rsidRPr="0009134A" w:rsidRDefault="00AF018F" w:rsidP="00C37EDB">
            <w:pPr>
              <w:pStyle w:val="Odlomakpopisa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4A">
              <w:rPr>
                <w:rFonts w:ascii="Times New Roman" w:hAnsi="Times New Roman" w:cs="Times New Roman"/>
                <w:sz w:val="24"/>
                <w:szCs w:val="24"/>
              </w:rPr>
              <w:t xml:space="preserve">Prirodno-geografska obilježja Hrvatske </w:t>
            </w:r>
          </w:p>
          <w:p w:rsidR="00AF018F" w:rsidRPr="0009134A" w:rsidRDefault="00AF018F" w:rsidP="00C37EDB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34A">
              <w:rPr>
                <w:rFonts w:ascii="Times New Roman" w:hAnsi="Times New Roman" w:cs="Times New Roman"/>
                <w:sz w:val="24"/>
                <w:szCs w:val="24"/>
              </w:rPr>
              <w:t>Reljef Hrvatske</w:t>
            </w:r>
          </w:p>
          <w:p w:rsidR="00AF018F" w:rsidRPr="0009134A" w:rsidRDefault="00AF018F" w:rsidP="00C37EDB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34A">
              <w:rPr>
                <w:rFonts w:ascii="Times New Roman" w:hAnsi="Times New Roman" w:cs="Times New Roman"/>
                <w:sz w:val="24"/>
                <w:szCs w:val="24"/>
              </w:rPr>
              <w:t>Klima Hrvatske</w:t>
            </w:r>
          </w:p>
          <w:p w:rsidR="00AF018F" w:rsidRPr="0009134A" w:rsidRDefault="00AF018F" w:rsidP="00C37EDB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34A">
              <w:rPr>
                <w:rFonts w:ascii="Times New Roman" w:hAnsi="Times New Roman" w:cs="Times New Roman"/>
                <w:sz w:val="24"/>
                <w:szCs w:val="24"/>
              </w:rPr>
              <w:t>Tla Hrvatske</w:t>
            </w:r>
          </w:p>
          <w:p w:rsidR="00AF018F" w:rsidRPr="0009134A" w:rsidRDefault="00AF018F" w:rsidP="00C37EDB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34A">
              <w:rPr>
                <w:rFonts w:ascii="Times New Roman" w:hAnsi="Times New Roman" w:cs="Times New Roman"/>
                <w:sz w:val="24"/>
                <w:szCs w:val="24"/>
              </w:rPr>
              <w:t>Vode Hrvatske (rijeke i jezera)</w:t>
            </w:r>
          </w:p>
          <w:p w:rsidR="00AF018F" w:rsidRPr="0009134A" w:rsidRDefault="00AF018F" w:rsidP="00C37EDB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34A">
              <w:rPr>
                <w:rFonts w:ascii="Times New Roman" w:hAnsi="Times New Roman" w:cs="Times New Roman"/>
                <w:sz w:val="24"/>
                <w:szCs w:val="24"/>
              </w:rPr>
              <w:t>Biljni i životinjski svijet u Hrvatskoj</w:t>
            </w:r>
          </w:p>
          <w:p w:rsidR="00AF018F" w:rsidRPr="0009134A" w:rsidRDefault="00AF018F" w:rsidP="00C37EDB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34A">
              <w:rPr>
                <w:rFonts w:ascii="Times New Roman" w:hAnsi="Times New Roman" w:cs="Times New Roman"/>
                <w:sz w:val="24"/>
                <w:szCs w:val="24"/>
              </w:rPr>
              <w:t>Prirodna baština Hrvatske</w:t>
            </w:r>
          </w:p>
          <w:p w:rsidR="00AF018F" w:rsidRPr="0009134A" w:rsidRDefault="00AF018F" w:rsidP="00C37EDB">
            <w:pPr>
              <w:pStyle w:val="Odlomakpopisa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4A">
              <w:rPr>
                <w:rFonts w:ascii="Times New Roman" w:hAnsi="Times New Roman" w:cs="Times New Roman"/>
                <w:sz w:val="24"/>
                <w:szCs w:val="24"/>
              </w:rPr>
              <w:t>Stanovništvo Hrvatske</w:t>
            </w:r>
          </w:p>
          <w:p w:rsidR="00AF018F" w:rsidRPr="0009134A" w:rsidRDefault="00AF018F" w:rsidP="00C37EDB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34A">
              <w:rPr>
                <w:rFonts w:ascii="Times New Roman" w:hAnsi="Times New Roman" w:cs="Times New Roman"/>
                <w:sz w:val="24"/>
                <w:szCs w:val="24"/>
              </w:rPr>
              <w:t>Veličina i prostorni raspored hrvatskog stanovništva</w:t>
            </w:r>
          </w:p>
          <w:p w:rsidR="00AF018F" w:rsidRPr="0009134A" w:rsidRDefault="00AF018F" w:rsidP="00C37EDB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34A">
              <w:rPr>
                <w:rFonts w:ascii="Times New Roman" w:hAnsi="Times New Roman" w:cs="Times New Roman"/>
                <w:sz w:val="24"/>
                <w:szCs w:val="24"/>
              </w:rPr>
              <w:t>Zbog čega hrvatsko stanovništvo stari</w:t>
            </w:r>
          </w:p>
          <w:p w:rsidR="00AF018F" w:rsidRPr="0009134A" w:rsidRDefault="00AF018F" w:rsidP="00C37EDB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34A">
              <w:rPr>
                <w:rFonts w:ascii="Times New Roman" w:hAnsi="Times New Roman" w:cs="Times New Roman"/>
                <w:sz w:val="24"/>
                <w:szCs w:val="24"/>
              </w:rPr>
              <w:t>Bogatstvo i različitost hrvatskog stanovništva</w:t>
            </w:r>
          </w:p>
          <w:p w:rsidR="00AF018F" w:rsidRPr="0009134A" w:rsidRDefault="00AF018F" w:rsidP="00C37EDB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34A">
              <w:rPr>
                <w:rFonts w:ascii="Times New Roman" w:hAnsi="Times New Roman" w:cs="Times New Roman"/>
                <w:sz w:val="24"/>
                <w:szCs w:val="24"/>
              </w:rPr>
              <w:t>Prostorno kretanje stanovništva Hrvatske</w:t>
            </w:r>
          </w:p>
          <w:p w:rsidR="00AF018F" w:rsidRPr="0009134A" w:rsidRDefault="00AF018F" w:rsidP="00C37EDB">
            <w:pPr>
              <w:pStyle w:val="Odlomakpopisa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4A">
              <w:rPr>
                <w:rFonts w:ascii="Times New Roman" w:hAnsi="Times New Roman" w:cs="Times New Roman"/>
                <w:sz w:val="24"/>
                <w:szCs w:val="24"/>
              </w:rPr>
              <w:t>Regije Hrvatske</w:t>
            </w:r>
          </w:p>
          <w:p w:rsidR="00AF018F" w:rsidRPr="0009134A" w:rsidRDefault="00AF018F" w:rsidP="00C37EDB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34A">
              <w:rPr>
                <w:rFonts w:ascii="Times New Roman" w:hAnsi="Times New Roman" w:cs="Times New Roman"/>
                <w:sz w:val="24"/>
                <w:szCs w:val="24"/>
              </w:rPr>
              <w:t>Jadransko more</w:t>
            </w:r>
          </w:p>
          <w:p w:rsidR="00AF018F" w:rsidRPr="0009134A" w:rsidRDefault="00AF018F" w:rsidP="00C37EDB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34A">
              <w:rPr>
                <w:rFonts w:ascii="Times New Roman" w:hAnsi="Times New Roman" w:cs="Times New Roman"/>
                <w:sz w:val="24"/>
                <w:szCs w:val="24"/>
              </w:rPr>
              <w:t>Gospodarstvo primorske Hrvatske</w:t>
            </w:r>
          </w:p>
          <w:p w:rsidR="00AF018F" w:rsidRPr="0009134A" w:rsidRDefault="00AF018F" w:rsidP="00C37EDB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34A">
              <w:rPr>
                <w:rFonts w:ascii="Times New Roman" w:hAnsi="Times New Roman" w:cs="Times New Roman"/>
                <w:sz w:val="24"/>
                <w:szCs w:val="24"/>
              </w:rPr>
              <w:t>Prirodna i kulturna baština, turizam i naselja primorske Hrvatske</w:t>
            </w:r>
          </w:p>
          <w:p w:rsidR="00AF018F" w:rsidRPr="0009134A" w:rsidRDefault="00AF018F" w:rsidP="00C37EDB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34A">
              <w:rPr>
                <w:rFonts w:ascii="Times New Roman" w:hAnsi="Times New Roman" w:cs="Times New Roman"/>
                <w:sz w:val="24"/>
                <w:szCs w:val="24"/>
              </w:rPr>
              <w:t>Geografska obilježja gorske Hrvatske</w:t>
            </w:r>
          </w:p>
          <w:p w:rsidR="00AF018F" w:rsidRPr="0009134A" w:rsidRDefault="00AF018F" w:rsidP="00C37EDB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34A">
              <w:rPr>
                <w:rFonts w:ascii="Times New Roman" w:hAnsi="Times New Roman" w:cs="Times New Roman"/>
                <w:sz w:val="24"/>
                <w:szCs w:val="24"/>
              </w:rPr>
              <w:t>Hrvatske šume</w:t>
            </w:r>
          </w:p>
          <w:p w:rsidR="00AF018F" w:rsidRPr="0009134A" w:rsidRDefault="00AF018F" w:rsidP="00C37EDB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13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Završna priprema za županijsko natjecanje </w:t>
            </w:r>
          </w:p>
          <w:p w:rsidR="00AF018F" w:rsidRPr="0009134A" w:rsidRDefault="00AF018F" w:rsidP="00C37EDB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34A">
              <w:rPr>
                <w:rFonts w:ascii="Times New Roman" w:hAnsi="Times New Roman" w:cs="Times New Roman"/>
                <w:sz w:val="24"/>
                <w:szCs w:val="24"/>
              </w:rPr>
              <w:t>Depopulacija u gorskoj Hrvatskoj</w:t>
            </w:r>
          </w:p>
          <w:p w:rsidR="00AF018F" w:rsidRPr="0009134A" w:rsidRDefault="00AF018F" w:rsidP="00C37EDB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34A">
              <w:rPr>
                <w:rFonts w:ascii="Times New Roman" w:hAnsi="Times New Roman" w:cs="Times New Roman"/>
                <w:sz w:val="24"/>
                <w:szCs w:val="24"/>
              </w:rPr>
              <w:t>Geografska obilježja nizinske Hrvatske</w:t>
            </w:r>
          </w:p>
          <w:p w:rsidR="00AF018F" w:rsidRPr="0009134A" w:rsidRDefault="00AF018F" w:rsidP="00C37EDB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34A">
              <w:rPr>
                <w:rFonts w:ascii="Times New Roman" w:hAnsi="Times New Roman" w:cs="Times New Roman"/>
                <w:sz w:val="24"/>
                <w:szCs w:val="24"/>
              </w:rPr>
              <w:t>Poljoprivreda nizinske Hrvatske</w:t>
            </w:r>
          </w:p>
          <w:p w:rsidR="00AF018F" w:rsidRPr="0009134A" w:rsidRDefault="00AF018F" w:rsidP="00C37EDB">
            <w:pPr>
              <w:pStyle w:val="Odlomakpopisa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4A">
              <w:rPr>
                <w:rFonts w:ascii="Times New Roman" w:hAnsi="Times New Roman" w:cs="Times New Roman"/>
                <w:sz w:val="24"/>
                <w:szCs w:val="24"/>
              </w:rPr>
              <w:t>Gospodarstvo i zaštita okoliša u RH</w:t>
            </w:r>
          </w:p>
          <w:p w:rsidR="00AF018F" w:rsidRPr="0009134A" w:rsidRDefault="00AF018F" w:rsidP="00C37EDB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34A">
              <w:rPr>
                <w:rFonts w:ascii="Times New Roman" w:hAnsi="Times New Roman" w:cs="Times New Roman"/>
                <w:sz w:val="24"/>
                <w:szCs w:val="24"/>
              </w:rPr>
              <w:t>Resursi razvoja Hrvatske</w:t>
            </w:r>
          </w:p>
          <w:p w:rsidR="00AF018F" w:rsidRPr="0009134A" w:rsidRDefault="00AF018F" w:rsidP="00C37EDB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34A">
              <w:rPr>
                <w:rFonts w:ascii="Times New Roman" w:hAnsi="Times New Roman" w:cs="Times New Roman"/>
                <w:sz w:val="24"/>
                <w:szCs w:val="24"/>
              </w:rPr>
              <w:t>Primarni sektor u RH</w:t>
            </w:r>
          </w:p>
          <w:p w:rsidR="00AF018F" w:rsidRPr="0009134A" w:rsidRDefault="00AF018F" w:rsidP="00C37EDB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34A">
              <w:rPr>
                <w:rFonts w:ascii="Times New Roman" w:hAnsi="Times New Roman" w:cs="Times New Roman"/>
                <w:sz w:val="24"/>
                <w:szCs w:val="24"/>
              </w:rPr>
              <w:t>Sekundarni sektor u RH</w:t>
            </w:r>
          </w:p>
          <w:p w:rsidR="00AF018F" w:rsidRPr="0009134A" w:rsidRDefault="00AF018F" w:rsidP="00C37EDB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34A">
              <w:rPr>
                <w:rFonts w:ascii="Times New Roman" w:hAnsi="Times New Roman" w:cs="Times New Roman"/>
                <w:sz w:val="24"/>
                <w:szCs w:val="24"/>
              </w:rPr>
              <w:t>Uslužne djelatnosti u RH</w:t>
            </w:r>
          </w:p>
          <w:p w:rsidR="00AF018F" w:rsidRPr="0009134A" w:rsidRDefault="00AF018F" w:rsidP="00C37EDB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34A">
              <w:rPr>
                <w:rFonts w:ascii="Times New Roman" w:hAnsi="Times New Roman" w:cs="Times New Roman"/>
                <w:sz w:val="24"/>
                <w:szCs w:val="24"/>
              </w:rPr>
              <w:t>Diferencijacija hrvatskih naselja</w:t>
            </w:r>
          </w:p>
          <w:p w:rsidR="00AF018F" w:rsidRPr="0009134A" w:rsidRDefault="00AF018F" w:rsidP="00C37EDB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34A">
              <w:rPr>
                <w:rFonts w:ascii="Times New Roman" w:hAnsi="Times New Roman" w:cs="Times New Roman"/>
                <w:sz w:val="24"/>
                <w:szCs w:val="24"/>
              </w:rPr>
              <w:t>Makroregionalna središta Hrvatske</w:t>
            </w:r>
          </w:p>
          <w:p w:rsidR="00AF018F" w:rsidRDefault="00AF018F" w:rsidP="00C37EDB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34A">
              <w:rPr>
                <w:rFonts w:ascii="Times New Roman" w:hAnsi="Times New Roman" w:cs="Times New Roman"/>
                <w:sz w:val="24"/>
                <w:szCs w:val="24"/>
              </w:rPr>
              <w:t>Kulturna baština Hrvatske</w:t>
            </w:r>
          </w:p>
          <w:p w:rsidR="00AF018F" w:rsidRPr="0009134A" w:rsidRDefault="00AF018F" w:rsidP="00C37EDB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Opasnosti za RH od prirodnih i ostalih katastrofa</w:t>
            </w:r>
          </w:p>
          <w:p w:rsidR="00AF018F" w:rsidRPr="0009134A" w:rsidRDefault="00AF018F" w:rsidP="00C37EDB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34A">
              <w:rPr>
                <w:rFonts w:ascii="Times New Roman" w:hAnsi="Times New Roman" w:cs="Times New Roman"/>
                <w:sz w:val="24"/>
                <w:szCs w:val="24"/>
              </w:rPr>
              <w:t>Zaštita okoliša u RH</w:t>
            </w:r>
          </w:p>
          <w:p w:rsidR="00AF018F" w:rsidRPr="00F95EF2" w:rsidRDefault="00AF018F" w:rsidP="00C37EDB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1.) 8. 9. 2015.</w:t>
            </w: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2.) 15. 9. 2015.</w:t>
            </w: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3.) 22. 9. 2015.</w:t>
            </w: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4.) 29. 9. 2015.</w:t>
            </w: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5.) 6. 10. 2015.</w:t>
            </w: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6.) 13. 10. 2015.</w:t>
            </w: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7.) 20. 10. 2015.</w:t>
            </w: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8.) 27. 10. 2015.</w:t>
            </w: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9.) 3. 11. 2015.</w:t>
            </w: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10.) 10. 11. 2015.</w:t>
            </w: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11.) 17. 11. 2015.</w:t>
            </w: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12.) 24. 11. 2015.</w:t>
            </w: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13.) 1. 12. 2015.</w:t>
            </w: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14.) 8. 12. 2015.</w:t>
            </w: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15.) 15. 12. 2015.</w:t>
            </w: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16.) 22. 12. 2015.</w:t>
            </w: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17.) 12. 1. 2016.</w:t>
            </w: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18.) 19. 1. 2016.</w:t>
            </w: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19.) 26. 1. 2016.</w:t>
            </w: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20.) 2. 2. 2016.</w:t>
            </w: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21.) 9. 2. 2016.</w:t>
            </w: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22.) 16. 2. 2016.</w:t>
            </w: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23.) 23. 2. 2016.</w:t>
            </w: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24.) 1. 3. 2016.</w:t>
            </w: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25.) 15. 3. 2016.</w:t>
            </w: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26.) 29. 3. 2016.</w:t>
            </w: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27.) 5. 4. 2016.</w:t>
            </w: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28.) 12. 4. 2016.</w:t>
            </w: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29.) 19. 4. 2016.</w:t>
            </w: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30.) 26. 4. 2016.</w:t>
            </w: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31.) 3. 5. 2016.</w:t>
            </w: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32.) 10. 5. 2016.</w:t>
            </w: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33.) 17. 5. 2016.</w:t>
            </w: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34.) 24. 5. 2016.</w:t>
            </w: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35.) 31. 5. 2016.</w:t>
            </w: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Pr="00F95EF2" w:rsidRDefault="00AF018F" w:rsidP="00C37EDB">
            <w:pPr>
              <w:rPr>
                <w:color w:val="000000"/>
              </w:rPr>
            </w:pPr>
          </w:p>
        </w:tc>
      </w:tr>
      <w:tr w:rsidR="00AF018F" w:rsidRPr="00F02D14">
        <w:trPr>
          <w:trHeight w:val="2589"/>
        </w:trPr>
        <w:tc>
          <w:tcPr>
            <w:tcW w:w="8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C37EDB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VREDNOVANJE: (osobni osvrt učitelja na realizaciju aktivnosti, zadovoljstvo, poteškoće u radu i </w:t>
            </w:r>
            <w:r>
              <w:rPr>
                <w:color w:val="000000"/>
              </w:rPr>
              <w:t>sl.</w:t>
            </w:r>
            <w:r w:rsidRPr="00F95EF2">
              <w:rPr>
                <w:color w:val="000000"/>
              </w:rPr>
              <w:t>)</w:t>
            </w: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Geografska grupa "Mladi geografi" sastavljena je od učenika/ca šestog, sedmog i osmog razreda koji su izrazili želju za detaljnijim razvijanjem geografskog razmišljanja, interesom za predmet, upoznavanjem naše domovine, svijeta, kontinenata, prirodnih pojava na Zemlji, stanovništva i naroda svijeta. Jedan od glavnih ciljeva učenika ove grupe je sudjelovanje na školskom, županijskom i državnom natjecanju iz geografije.</w:t>
            </w: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Učenici su na satovima geografske grupe detaljnije proučavali geografska znanja predviđena nastavnim planom putem rada u skupinama, individualnog rada, timskog rada-plakati, power-point prezentacija uključujući i vježbe koje su se sastojale od mnogobrojnih slijepih karata i testova sa prethodnih školskih, županijskih i državnih natjecanja.</w:t>
            </w: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Školsko natjecanje iz geografije održano je 28. siječnja 2016. g. u OŠ Trpanj, a postignuti su sljedeći rezultati:</w:t>
            </w: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VI. razred:</w:t>
            </w: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1. Klara Ivandić 62/70 (89%)</w:t>
            </w: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2. Petra Franković 59/70 (84%)</w:t>
            </w: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VII. razred:</w:t>
            </w: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1. Ivan Roso 53/70 (76%)</w:t>
            </w: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VIII. razred:</w:t>
            </w: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1. Ivo Butirić 59/70 (84%)</w:t>
            </w: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Nakon provedenog školskog natjecanja učenici su nastavili s pripremama za županijsko natjecanje koje je održano 29. 2. 2016. g. u Dubrovniku. Na temelju postignutih rezultata svi gore navedeni učenici su pozvani na županijsko natjecanje u Dubrovnik.</w:t>
            </w: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Na županijskom natjecanju postignuti su sljedeći rezultati:</w:t>
            </w: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VI. razred:</w:t>
            </w: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10. Klara Ivandić 40/70 (57%)</w:t>
            </w: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11. Petra Franković 32/70 (46%)</w:t>
            </w: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VII. razred:</w:t>
            </w: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12. Ivan Roso 32/70 (46%)</w:t>
            </w: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VIII. razred:</w:t>
            </w: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6. Ivo Butirić 49/70 (70%)</w:t>
            </w: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Do kraja nastavne godine u potpunosti je realiziran preostali nastavni plan.</w:t>
            </w: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Poteškoće su se ponekad javljale u gramatici i prilikom pisanja geografskih imena. Učenici su pokazali zainteresiranost za grupu i ispunili sve zadane obaveze.</w:t>
            </w:r>
          </w:p>
          <w:p w:rsidR="00AF018F" w:rsidRPr="00F95EF2" w:rsidRDefault="00AF018F" w:rsidP="00C37EDB">
            <w:pPr>
              <w:rPr>
                <w:color w:val="000000"/>
              </w:rPr>
            </w:pPr>
          </w:p>
        </w:tc>
      </w:tr>
    </w:tbl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tbl>
      <w:tblPr>
        <w:tblW w:w="8935" w:type="dxa"/>
        <w:tblInd w:w="2" w:type="dxa"/>
        <w:tblLook w:val="00A0"/>
      </w:tblPr>
      <w:tblGrid>
        <w:gridCol w:w="4610"/>
        <w:gridCol w:w="4325"/>
      </w:tblGrid>
      <w:tr w:rsidR="00AF018F" w:rsidRPr="00F02D14">
        <w:trPr>
          <w:trHeight w:val="292"/>
        </w:trPr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F95EF2" w:rsidRDefault="00AF018F" w:rsidP="00C37EDB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AF018F" w:rsidRPr="00F02D14">
        <w:trPr>
          <w:trHeight w:val="354"/>
        </w:trPr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18F" w:rsidRPr="00F95EF2" w:rsidRDefault="00AF018F" w:rsidP="00C37EDB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2015./2016.</w:t>
            </w:r>
          </w:p>
        </w:tc>
      </w:tr>
      <w:tr w:rsidR="00AF018F" w:rsidRPr="00F02D14">
        <w:trPr>
          <w:trHeight w:val="292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C37ED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DODATNA NASTAVA za predmet Hrvatski jezik</w:t>
            </w:r>
            <w:r w:rsidRPr="00F95EF2">
              <w:rPr>
                <w:color w:val="000000"/>
              </w:rPr>
              <w:t>_________________</w:t>
            </w:r>
          </w:p>
          <w:p w:rsidR="00AF018F" w:rsidRPr="00F95EF2" w:rsidRDefault="00AF018F" w:rsidP="00C37EDB">
            <w:pPr>
              <w:jc w:val="center"/>
              <w:rPr>
                <w:color w:val="000000"/>
              </w:rPr>
            </w:pPr>
          </w:p>
        </w:tc>
      </w:tr>
      <w:tr w:rsidR="00AF018F" w:rsidRPr="00F02D14">
        <w:trPr>
          <w:trHeight w:val="292"/>
        </w:trPr>
        <w:tc>
          <w:tcPr>
            <w:tcW w:w="8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C37EDB">
            <w:pPr>
              <w:rPr>
                <w:color w:val="000000"/>
              </w:rPr>
            </w:pPr>
            <w:r w:rsidRPr="00F95EF2">
              <w:rPr>
                <w:color w:val="000000"/>
              </w:rPr>
              <w:t>NOSITELŁ:</w:t>
            </w:r>
            <w:r>
              <w:rPr>
                <w:color w:val="000000"/>
              </w:rPr>
              <w:t xml:space="preserve">  Josip Jelčić</w:t>
            </w:r>
          </w:p>
          <w:p w:rsidR="00AF018F" w:rsidRPr="00F95EF2" w:rsidRDefault="00AF018F" w:rsidP="00C37EDB">
            <w:pPr>
              <w:jc w:val="center"/>
              <w:rPr>
                <w:color w:val="000000"/>
              </w:rPr>
            </w:pPr>
          </w:p>
        </w:tc>
      </w:tr>
      <w:tr w:rsidR="00AF018F" w:rsidRPr="00F02D14">
        <w:trPr>
          <w:trHeight w:val="292"/>
        </w:trPr>
        <w:tc>
          <w:tcPr>
            <w:tcW w:w="461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RAZREDNI ODJEL: 7.</w:t>
            </w:r>
          </w:p>
          <w:p w:rsidR="00AF018F" w:rsidRPr="00F95EF2" w:rsidRDefault="00AF018F" w:rsidP="00C37EDB">
            <w:pPr>
              <w:rPr>
                <w:color w:val="00000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C37EDB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  1 (Ivan Roso, 7. r.)</w:t>
            </w:r>
          </w:p>
        </w:tc>
      </w:tr>
      <w:tr w:rsidR="00AF018F" w:rsidRPr="00F02D14">
        <w:trPr>
          <w:trHeight w:val="292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C37EDB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 xml:space="preserve">: prema potrebi </w:t>
            </w:r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C37EDB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 xml:space="preserve">: 17 </w:t>
            </w:r>
          </w:p>
        </w:tc>
      </w:tr>
      <w:tr w:rsidR="00AF018F" w:rsidRPr="00F02D14">
        <w:trPr>
          <w:trHeight w:val="292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C37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C37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AF018F" w:rsidRPr="00F02D14">
        <w:trPr>
          <w:trHeight w:val="2639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C37EDB">
            <w:pPr>
              <w:numPr>
                <w:ilvl w:val="0"/>
                <w:numId w:val="26"/>
              </w:numPr>
              <w:rPr>
                <w:color w:val="000000"/>
              </w:rPr>
            </w:pPr>
            <w:r>
              <w:rPr>
                <w:color w:val="000000"/>
              </w:rPr>
              <w:t>Pravopis (veliko početno slovo; pisanje ije/je; pisanje č/ć; sastavljeno i rastavljeno pisanje riječi)</w:t>
            </w:r>
          </w:p>
          <w:p w:rsidR="00AF018F" w:rsidRDefault="00AF018F" w:rsidP="00C37EDB">
            <w:pPr>
              <w:numPr>
                <w:ilvl w:val="0"/>
                <w:numId w:val="26"/>
              </w:numPr>
              <w:rPr>
                <w:color w:val="000000"/>
              </w:rPr>
            </w:pPr>
            <w:r>
              <w:rPr>
                <w:color w:val="000000"/>
              </w:rPr>
              <w:t>Fonetika, fonologija, morfologija i sintaksa s prošlih školskih i županijskih natjecanja</w:t>
            </w:r>
          </w:p>
          <w:p w:rsidR="00AF018F" w:rsidRPr="00F95EF2" w:rsidRDefault="00AF018F" w:rsidP="00C37EDB">
            <w:pPr>
              <w:numPr>
                <w:ilvl w:val="0"/>
                <w:numId w:val="26"/>
              </w:numPr>
              <w:rPr>
                <w:color w:val="000000"/>
              </w:rPr>
            </w:pPr>
            <w:r>
              <w:rPr>
                <w:color w:val="000000"/>
              </w:rPr>
              <w:t>Povijest hrvatskoga jezika od Bašćanske ploče do Gajeve slovopisne reforme</w:t>
            </w:r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srijedom, 7. sat  ili prema dogovoru</w:t>
            </w:r>
          </w:p>
        </w:tc>
      </w:tr>
      <w:tr w:rsidR="00AF018F" w:rsidRPr="00F02D14">
        <w:trPr>
          <w:trHeight w:val="2639"/>
        </w:trPr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C37EDB">
            <w:pPr>
              <w:rPr>
                <w:color w:val="000000"/>
              </w:rPr>
            </w:pPr>
            <w:r w:rsidRPr="00F95EF2"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AF018F" w:rsidRPr="00F95EF2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Dodatna nastava nije bila predviđena Kurikulom, no ja sam smatrao da je učenik Ivan Roso talentiran za dodatnu nastavu.</w:t>
            </w:r>
          </w:p>
          <w:p w:rsidR="00AF018F" w:rsidRPr="00F95EF2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Rad je u dodatnoj nastavi započeo 21. listopada 2015., a završio 2. ožujka 2016.  Učenik je ostvario vrlo dobar rezultat na općinskoj razini. Ostvario je 64 boda od ukupno 80 te se s rezultatom od 80% plasirao na županijsku razinu. Na Županijskom natjecanju iz hrvatskoga jezika ostvario je slab rezultat. Nakon toga smo prekinuli rad za ovu školsku godinu.</w:t>
            </w:r>
          </w:p>
          <w:p w:rsidR="00AF018F" w:rsidRPr="00F95EF2" w:rsidRDefault="00AF018F" w:rsidP="00C37EDB">
            <w:pPr>
              <w:rPr>
                <w:color w:val="000000"/>
              </w:rPr>
            </w:pPr>
          </w:p>
          <w:p w:rsidR="00AF018F" w:rsidRPr="00F95EF2" w:rsidRDefault="00AF018F" w:rsidP="00C37EDB">
            <w:pPr>
              <w:rPr>
                <w:color w:val="000000"/>
              </w:rPr>
            </w:pPr>
          </w:p>
          <w:p w:rsidR="00AF018F" w:rsidRPr="00F95EF2" w:rsidRDefault="00AF018F" w:rsidP="00C37EDB">
            <w:pPr>
              <w:rPr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665"/>
        <w:tblW w:w="8936" w:type="dxa"/>
        <w:tblLook w:val="00A0"/>
      </w:tblPr>
      <w:tblGrid>
        <w:gridCol w:w="4610"/>
        <w:gridCol w:w="4326"/>
      </w:tblGrid>
      <w:tr w:rsidR="00AF018F" w:rsidRPr="00F02D14">
        <w:trPr>
          <w:trHeight w:val="295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F95EF2" w:rsidRDefault="00AF018F" w:rsidP="00D85F64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AF018F" w:rsidRPr="00F02D14">
        <w:trPr>
          <w:trHeight w:val="357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18F" w:rsidRPr="00F95EF2" w:rsidRDefault="00AF018F" w:rsidP="00D85F64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2015./2016.</w:t>
            </w:r>
          </w:p>
        </w:tc>
      </w:tr>
      <w:tr w:rsidR="00AF018F" w:rsidRPr="00F02D14">
        <w:trPr>
          <w:trHeight w:val="295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D85F6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DODATNA NASTAVA iz</w:t>
            </w:r>
            <w:r>
              <w:rPr>
                <w:color w:val="000000"/>
              </w:rPr>
              <w:t xml:space="preserve"> Povijesti</w:t>
            </w:r>
          </w:p>
          <w:p w:rsidR="00AF018F" w:rsidRPr="00F95EF2" w:rsidRDefault="00AF018F" w:rsidP="00D85F64">
            <w:pPr>
              <w:jc w:val="center"/>
              <w:rPr>
                <w:color w:val="000000"/>
              </w:rPr>
            </w:pPr>
          </w:p>
        </w:tc>
      </w:tr>
      <w:tr w:rsidR="00AF018F" w:rsidRPr="00F02D14">
        <w:trPr>
          <w:trHeight w:val="295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D85F64">
            <w:pPr>
              <w:rPr>
                <w:color w:val="000000"/>
              </w:rPr>
            </w:pPr>
            <w:r w:rsidRPr="00F95EF2">
              <w:rPr>
                <w:color w:val="000000"/>
              </w:rPr>
              <w:t>NOSITELŁ:</w:t>
            </w:r>
            <w:r>
              <w:rPr>
                <w:color w:val="000000"/>
              </w:rPr>
              <w:t xml:space="preserve"> Stjepan Bačić</w:t>
            </w:r>
          </w:p>
          <w:p w:rsidR="00AF018F" w:rsidRPr="00F95EF2" w:rsidRDefault="00AF018F" w:rsidP="00D85F64">
            <w:pPr>
              <w:jc w:val="center"/>
              <w:rPr>
                <w:color w:val="000000"/>
              </w:rPr>
            </w:pPr>
          </w:p>
        </w:tc>
      </w:tr>
      <w:tr w:rsidR="00AF018F" w:rsidRPr="00F02D14">
        <w:trPr>
          <w:trHeight w:val="295"/>
        </w:trPr>
        <w:tc>
          <w:tcPr>
            <w:tcW w:w="461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D85F64">
            <w:pPr>
              <w:rPr>
                <w:color w:val="000000"/>
              </w:rPr>
            </w:pPr>
            <w:r>
              <w:rPr>
                <w:color w:val="000000"/>
              </w:rPr>
              <w:t>RAZREDNI ODJEL: VIII.</w:t>
            </w:r>
          </w:p>
          <w:p w:rsidR="00AF018F" w:rsidRPr="00F95EF2" w:rsidRDefault="00AF018F" w:rsidP="00D85F64">
            <w:pPr>
              <w:rPr>
                <w:color w:val="000000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D85F64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 1</w:t>
            </w:r>
          </w:p>
        </w:tc>
      </w:tr>
      <w:tr w:rsidR="00AF018F" w:rsidRPr="00F02D14">
        <w:trPr>
          <w:trHeight w:val="295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D85F64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D85F64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35</w:t>
            </w:r>
          </w:p>
        </w:tc>
      </w:tr>
      <w:tr w:rsidR="00AF018F" w:rsidRPr="00F02D14">
        <w:trPr>
          <w:trHeight w:val="295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D85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D85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AF018F" w:rsidRPr="00F02D14">
        <w:trPr>
          <w:trHeight w:val="2668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5C1FF3" w:rsidRDefault="00AF018F" w:rsidP="00D85F64">
            <w:pPr>
              <w:spacing w:line="360" w:lineRule="auto"/>
            </w:pPr>
            <w:r w:rsidRPr="005C1FF3">
              <w:t>Versajski poredak</w:t>
            </w:r>
          </w:p>
          <w:p w:rsidR="00AF018F" w:rsidRPr="005C1FF3" w:rsidRDefault="00AF018F" w:rsidP="00D85F64">
            <w:pPr>
              <w:pStyle w:val="Odlomakpopisa"/>
              <w:numPr>
                <w:ilvl w:val="0"/>
                <w:numId w:val="2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3">
              <w:rPr>
                <w:rFonts w:ascii="Times New Roman" w:hAnsi="Times New Roman" w:cs="Times New Roman"/>
                <w:sz w:val="24"/>
                <w:szCs w:val="24"/>
              </w:rPr>
              <w:t>Nastanak novih država; mirovni pregovori i ugovori</w:t>
            </w:r>
          </w:p>
          <w:p w:rsidR="00AF018F" w:rsidRPr="005C1FF3" w:rsidRDefault="00AF018F" w:rsidP="00D85F64">
            <w:pPr>
              <w:pStyle w:val="Odlomakpopisa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3">
              <w:rPr>
                <w:rFonts w:ascii="Times New Roman" w:hAnsi="Times New Roman" w:cs="Times New Roman"/>
                <w:sz w:val="24"/>
                <w:szCs w:val="24"/>
              </w:rPr>
              <w:t>Demokratski procesi između dva rata; Znanost i kultura u pr. pol. 20. st.</w:t>
            </w:r>
          </w:p>
          <w:p w:rsidR="00AF018F" w:rsidRPr="005C1FF3" w:rsidRDefault="00AF018F" w:rsidP="00D85F64">
            <w:pPr>
              <w:pStyle w:val="Odlomakpopisa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3">
              <w:rPr>
                <w:rFonts w:ascii="Times New Roman" w:hAnsi="Times New Roman" w:cs="Times New Roman"/>
                <w:sz w:val="24"/>
                <w:szCs w:val="24"/>
              </w:rPr>
              <w:t>Promjene u društvu između dva rata</w:t>
            </w:r>
          </w:p>
          <w:p w:rsidR="00AF018F" w:rsidRPr="005C1FF3" w:rsidRDefault="00AF018F" w:rsidP="00D85F64">
            <w:pPr>
              <w:pStyle w:val="Odlomakpopisa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3">
              <w:rPr>
                <w:rFonts w:ascii="Times New Roman" w:hAnsi="Times New Roman" w:cs="Times New Roman"/>
                <w:sz w:val="24"/>
                <w:szCs w:val="24"/>
              </w:rPr>
              <w:t>Zemlje parlamentarne demokracije</w:t>
            </w:r>
          </w:p>
          <w:p w:rsidR="00AF018F" w:rsidRPr="005C1FF3" w:rsidRDefault="00AF018F" w:rsidP="00D85F64">
            <w:pPr>
              <w:pStyle w:val="Odlomakpopisa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3">
              <w:rPr>
                <w:rFonts w:ascii="Times New Roman" w:hAnsi="Times New Roman" w:cs="Times New Roman"/>
                <w:sz w:val="24"/>
                <w:szCs w:val="24"/>
              </w:rPr>
              <w:t>Velika gospodarska kriza (1929.-1933.)</w:t>
            </w:r>
          </w:p>
          <w:p w:rsidR="00AF018F" w:rsidRPr="005C1FF3" w:rsidRDefault="00AF018F" w:rsidP="00D85F64">
            <w:pPr>
              <w:pStyle w:val="Odlomakpopisa"/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3">
              <w:rPr>
                <w:rFonts w:ascii="Times New Roman" w:hAnsi="Times New Roman" w:cs="Times New Roman"/>
                <w:sz w:val="24"/>
                <w:szCs w:val="24"/>
              </w:rPr>
              <w:t>Totalitarni sustavi u međuratnom razdoblju</w:t>
            </w:r>
          </w:p>
          <w:p w:rsidR="00AF018F" w:rsidRPr="005C1FF3" w:rsidRDefault="00AF018F" w:rsidP="00D85F64">
            <w:pPr>
              <w:pStyle w:val="Odlomakpopisa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3">
              <w:rPr>
                <w:rFonts w:ascii="Times New Roman" w:hAnsi="Times New Roman" w:cs="Times New Roman"/>
                <w:sz w:val="24"/>
                <w:szCs w:val="24"/>
              </w:rPr>
              <w:t>Sovjetska Rusija</w:t>
            </w:r>
          </w:p>
          <w:p w:rsidR="00AF018F" w:rsidRPr="005C1FF3" w:rsidRDefault="00AF018F" w:rsidP="00D85F64">
            <w:pPr>
              <w:pStyle w:val="Odlomakpopisa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3">
              <w:rPr>
                <w:rFonts w:ascii="Times New Roman" w:hAnsi="Times New Roman" w:cs="Times New Roman"/>
                <w:sz w:val="24"/>
                <w:szCs w:val="24"/>
              </w:rPr>
              <w:t>Fašizam u Italiji</w:t>
            </w:r>
          </w:p>
          <w:p w:rsidR="00AF018F" w:rsidRPr="005C1FF3" w:rsidRDefault="00AF018F" w:rsidP="00D85F64">
            <w:pPr>
              <w:pStyle w:val="Odlomakpopisa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3">
              <w:rPr>
                <w:rFonts w:ascii="Times New Roman" w:hAnsi="Times New Roman" w:cs="Times New Roman"/>
                <w:sz w:val="24"/>
                <w:szCs w:val="24"/>
              </w:rPr>
              <w:t>Nacizam u Njemačkoj i militarizam u Japanu</w:t>
            </w:r>
          </w:p>
          <w:p w:rsidR="00AF018F" w:rsidRPr="005C1FF3" w:rsidRDefault="00AF018F" w:rsidP="00D85F64">
            <w:pPr>
              <w:pStyle w:val="Odlomakpopisa"/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3">
              <w:rPr>
                <w:rFonts w:ascii="Times New Roman" w:hAnsi="Times New Roman" w:cs="Times New Roman"/>
                <w:sz w:val="24"/>
                <w:szCs w:val="24"/>
              </w:rPr>
              <w:t>Hrvatska u sklopu prve Jugoslavije</w:t>
            </w:r>
          </w:p>
          <w:p w:rsidR="00AF018F" w:rsidRPr="005C1FF3" w:rsidRDefault="00AF018F" w:rsidP="00D85F64">
            <w:pPr>
              <w:pStyle w:val="Odlomakpopisa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3">
              <w:rPr>
                <w:rFonts w:ascii="Times New Roman" w:hAnsi="Times New Roman" w:cs="Times New Roman"/>
                <w:sz w:val="24"/>
                <w:szCs w:val="24"/>
              </w:rPr>
              <w:t>Država SHS</w:t>
            </w:r>
          </w:p>
          <w:p w:rsidR="00AF018F" w:rsidRPr="005C1FF3" w:rsidRDefault="00AF018F" w:rsidP="00D85F64">
            <w:pPr>
              <w:pStyle w:val="Odlomakpopisa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3">
              <w:rPr>
                <w:rFonts w:ascii="Times New Roman" w:hAnsi="Times New Roman" w:cs="Times New Roman"/>
                <w:sz w:val="24"/>
                <w:szCs w:val="24"/>
              </w:rPr>
              <w:t>Postanak Kraljevstva SHS</w:t>
            </w:r>
          </w:p>
          <w:p w:rsidR="00AF018F" w:rsidRPr="005C1FF3" w:rsidRDefault="00AF018F" w:rsidP="00D85F64">
            <w:pPr>
              <w:pStyle w:val="Odlomakpopisa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3">
              <w:rPr>
                <w:rFonts w:ascii="Times New Roman" w:hAnsi="Times New Roman" w:cs="Times New Roman"/>
                <w:sz w:val="24"/>
                <w:szCs w:val="24"/>
              </w:rPr>
              <w:t>Gubitak dijelova hrvatskog teritorija</w:t>
            </w:r>
          </w:p>
          <w:p w:rsidR="00AF018F" w:rsidRPr="005C1FF3" w:rsidRDefault="00AF018F" w:rsidP="00D85F64">
            <w:pPr>
              <w:pStyle w:val="Odlomakpopisa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3">
              <w:rPr>
                <w:rFonts w:ascii="Times New Roman" w:hAnsi="Times New Roman" w:cs="Times New Roman"/>
                <w:sz w:val="24"/>
                <w:szCs w:val="24"/>
              </w:rPr>
              <w:t>Politički život i društveni razvoj u Kraljevini SHS</w:t>
            </w:r>
          </w:p>
          <w:p w:rsidR="00AF018F" w:rsidRPr="005C1FF3" w:rsidRDefault="00AF018F" w:rsidP="00D85F64">
            <w:pPr>
              <w:pStyle w:val="Odlomakpopisa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3">
              <w:rPr>
                <w:rFonts w:ascii="Times New Roman" w:hAnsi="Times New Roman" w:cs="Times New Roman"/>
                <w:sz w:val="24"/>
                <w:szCs w:val="24"/>
              </w:rPr>
              <w:t>Hrvatska u doba šestosiječanjske diktature</w:t>
            </w:r>
          </w:p>
          <w:p w:rsidR="00AF018F" w:rsidRPr="005C1FF3" w:rsidRDefault="00AF018F" w:rsidP="00D85F64">
            <w:pPr>
              <w:pStyle w:val="Odlomakpopisa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3">
              <w:rPr>
                <w:rFonts w:ascii="Times New Roman" w:hAnsi="Times New Roman" w:cs="Times New Roman"/>
                <w:sz w:val="24"/>
                <w:szCs w:val="24"/>
              </w:rPr>
              <w:t>Hrvatsko pitanje i stvaranje Banovine Hrvatske</w:t>
            </w:r>
          </w:p>
          <w:p w:rsidR="00AF018F" w:rsidRPr="005C1FF3" w:rsidRDefault="00AF018F" w:rsidP="00D85F64">
            <w:pPr>
              <w:pStyle w:val="Odlomakpopisa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3">
              <w:rPr>
                <w:rFonts w:ascii="Times New Roman" w:hAnsi="Times New Roman" w:cs="Times New Roman"/>
                <w:sz w:val="24"/>
                <w:szCs w:val="24"/>
              </w:rPr>
              <w:t>Razvoj znanosti kulture i sporta u svijetu i Hrvatskoj u prvoj polovici 20. stoljeća</w:t>
            </w:r>
          </w:p>
          <w:p w:rsidR="00AF018F" w:rsidRPr="005C1FF3" w:rsidRDefault="00AF018F" w:rsidP="00D85F64">
            <w:pPr>
              <w:pStyle w:val="Odlomakpopisa"/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3">
              <w:rPr>
                <w:rFonts w:ascii="Times New Roman" w:hAnsi="Times New Roman" w:cs="Times New Roman"/>
                <w:sz w:val="24"/>
                <w:szCs w:val="24"/>
              </w:rPr>
              <w:t>Drugi svjetski rat</w:t>
            </w:r>
          </w:p>
          <w:p w:rsidR="00AF018F" w:rsidRPr="005C1FF3" w:rsidRDefault="00AF018F" w:rsidP="00D85F64">
            <w:pPr>
              <w:pStyle w:val="Odlomakpopisa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3">
              <w:rPr>
                <w:rFonts w:ascii="Times New Roman" w:hAnsi="Times New Roman" w:cs="Times New Roman"/>
                <w:sz w:val="24"/>
                <w:szCs w:val="24"/>
              </w:rPr>
              <w:t>Početak Drugog svjetskog rata</w:t>
            </w:r>
          </w:p>
          <w:p w:rsidR="00AF018F" w:rsidRPr="005C1FF3" w:rsidRDefault="00AF018F" w:rsidP="00D85F64">
            <w:pPr>
              <w:pStyle w:val="Odlomakpopisa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3">
              <w:rPr>
                <w:rFonts w:ascii="Times New Roman" w:hAnsi="Times New Roman" w:cs="Times New Roman"/>
                <w:sz w:val="24"/>
                <w:szCs w:val="24"/>
              </w:rPr>
              <w:t>Početak rata u Hrvatskoj</w:t>
            </w:r>
          </w:p>
          <w:p w:rsidR="00AF018F" w:rsidRPr="005C1FF3" w:rsidRDefault="00AF018F" w:rsidP="00D85F64">
            <w:pPr>
              <w:pStyle w:val="Odlomakpopisa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3">
              <w:rPr>
                <w:rFonts w:ascii="Times New Roman" w:hAnsi="Times New Roman" w:cs="Times New Roman"/>
                <w:sz w:val="24"/>
                <w:szCs w:val="24"/>
              </w:rPr>
              <w:t>Ratni događaji u Europi i svijetu 1941.-1943.</w:t>
            </w:r>
          </w:p>
          <w:p w:rsidR="00AF018F" w:rsidRPr="005C1FF3" w:rsidRDefault="00AF018F" w:rsidP="00D85F64">
            <w:pPr>
              <w:pStyle w:val="Odlomakpopisa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3">
              <w:rPr>
                <w:rFonts w:ascii="Times New Roman" w:hAnsi="Times New Roman" w:cs="Times New Roman"/>
                <w:sz w:val="24"/>
                <w:szCs w:val="24"/>
              </w:rPr>
              <w:t>Antifašistički otpor u Hrvatskoj</w:t>
            </w:r>
          </w:p>
          <w:p w:rsidR="00AF018F" w:rsidRPr="005C1FF3" w:rsidRDefault="00AF018F" w:rsidP="00D85F64">
            <w:pPr>
              <w:pStyle w:val="Odlomakpopisa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3">
              <w:rPr>
                <w:rFonts w:ascii="Times New Roman" w:hAnsi="Times New Roman" w:cs="Times New Roman"/>
                <w:sz w:val="24"/>
                <w:szCs w:val="24"/>
              </w:rPr>
              <w:t>Novi ratni uspjesi antifašističkih saveznika</w:t>
            </w:r>
          </w:p>
          <w:p w:rsidR="00AF018F" w:rsidRPr="005C1FF3" w:rsidRDefault="00AF018F" w:rsidP="00D85F64">
            <w:pPr>
              <w:pStyle w:val="Odlomakpopisa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Završne pripreme za školsko natjecanje</w:t>
            </w:r>
          </w:p>
          <w:p w:rsidR="00AF018F" w:rsidRPr="005C1FF3" w:rsidRDefault="00AF018F" w:rsidP="00D85F64">
            <w:pPr>
              <w:pStyle w:val="Odlomakpopisa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3">
              <w:rPr>
                <w:rFonts w:ascii="Times New Roman" w:hAnsi="Times New Roman" w:cs="Times New Roman"/>
                <w:sz w:val="24"/>
                <w:szCs w:val="24"/>
              </w:rPr>
              <w:t>Nastanak Federalne Države Hrvatske</w:t>
            </w:r>
          </w:p>
          <w:p w:rsidR="00AF018F" w:rsidRDefault="00AF018F" w:rsidP="00D85F64">
            <w:pPr>
              <w:pStyle w:val="Odlomakpopisa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3">
              <w:rPr>
                <w:rFonts w:ascii="Times New Roman" w:hAnsi="Times New Roman" w:cs="Times New Roman"/>
                <w:sz w:val="24"/>
                <w:szCs w:val="24"/>
              </w:rPr>
              <w:t>Pobjeda udruženih Antifašističkih snaga i posljedice rata; završetak rata u Hrvatskoj</w:t>
            </w:r>
          </w:p>
          <w:p w:rsidR="00AF018F" w:rsidRPr="005C1FF3" w:rsidRDefault="00AF018F" w:rsidP="00D85F64">
            <w:pPr>
              <w:pStyle w:val="Odlomakpopisa"/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3">
              <w:rPr>
                <w:rFonts w:ascii="Times New Roman" w:hAnsi="Times New Roman" w:cs="Times New Roman"/>
                <w:sz w:val="24"/>
                <w:szCs w:val="24"/>
              </w:rPr>
              <w:t>Svijet u vrijem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Hladnog rata i dekolonizacija</w:t>
            </w:r>
          </w:p>
          <w:p w:rsidR="00AF018F" w:rsidRDefault="00AF018F" w:rsidP="00D85F64">
            <w:pPr>
              <w:pStyle w:val="Odlomakpopisa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3">
              <w:rPr>
                <w:rFonts w:ascii="Times New Roman" w:hAnsi="Times New Roman" w:cs="Times New Roman"/>
                <w:sz w:val="24"/>
                <w:szCs w:val="24"/>
              </w:rPr>
              <w:t>Svijet nakon uspostave mira</w:t>
            </w:r>
          </w:p>
          <w:p w:rsidR="00AF018F" w:rsidRPr="005C1FF3" w:rsidRDefault="00AF018F" w:rsidP="00D85F64">
            <w:pPr>
              <w:pStyle w:val="Odlomakpopisa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Završne pripreme za županijsko natjecanje</w:t>
            </w:r>
          </w:p>
          <w:p w:rsidR="00AF018F" w:rsidRPr="005C1FF3" w:rsidRDefault="00AF018F" w:rsidP="00D85F64">
            <w:pPr>
              <w:pStyle w:val="Odlomakpopisa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3">
              <w:rPr>
                <w:rFonts w:ascii="Times New Roman" w:hAnsi="Times New Roman" w:cs="Times New Roman"/>
                <w:sz w:val="24"/>
                <w:szCs w:val="24"/>
              </w:rPr>
              <w:t>Hladni rat i svakodnevni život</w:t>
            </w:r>
          </w:p>
          <w:p w:rsidR="00AF018F" w:rsidRPr="005C1FF3" w:rsidRDefault="00AF018F" w:rsidP="00D85F64">
            <w:pPr>
              <w:pStyle w:val="Odlomakpopisa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3">
              <w:rPr>
                <w:rFonts w:ascii="Times New Roman" w:hAnsi="Times New Roman" w:cs="Times New Roman"/>
                <w:sz w:val="24"/>
                <w:szCs w:val="24"/>
              </w:rPr>
              <w:t>Lokalni ratovi i političke krize</w:t>
            </w:r>
          </w:p>
          <w:p w:rsidR="00AF018F" w:rsidRPr="005C1FF3" w:rsidRDefault="00AF018F" w:rsidP="00D85F64">
            <w:pPr>
              <w:pStyle w:val="Odlomakpopisa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3">
              <w:rPr>
                <w:rFonts w:ascii="Times New Roman" w:hAnsi="Times New Roman" w:cs="Times New Roman"/>
                <w:sz w:val="24"/>
                <w:szCs w:val="24"/>
              </w:rPr>
              <w:t>Slom komunizma u Europi</w:t>
            </w:r>
          </w:p>
          <w:p w:rsidR="00AF018F" w:rsidRPr="005C1FF3" w:rsidRDefault="00AF018F" w:rsidP="00D85F64">
            <w:pPr>
              <w:pStyle w:val="Odlomakpopisa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3">
              <w:rPr>
                <w:rFonts w:ascii="Times New Roman" w:hAnsi="Times New Roman" w:cs="Times New Roman"/>
                <w:sz w:val="24"/>
                <w:szCs w:val="24"/>
              </w:rPr>
              <w:t>Dekolonizacija i nastanak novih samostalnih država</w:t>
            </w:r>
          </w:p>
          <w:p w:rsidR="00AF018F" w:rsidRPr="005C1FF3" w:rsidRDefault="00AF018F" w:rsidP="00D85F64">
            <w:pPr>
              <w:pStyle w:val="Odlomakpopisa"/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3">
              <w:rPr>
                <w:rFonts w:ascii="Times New Roman" w:hAnsi="Times New Roman" w:cs="Times New Roman"/>
                <w:sz w:val="24"/>
                <w:szCs w:val="24"/>
              </w:rPr>
              <w:t>Hrvatska u drugoj Jugoslaviji</w:t>
            </w:r>
          </w:p>
          <w:p w:rsidR="00AF018F" w:rsidRPr="005C1FF3" w:rsidRDefault="00AF018F" w:rsidP="00D85F64">
            <w:pPr>
              <w:pStyle w:val="Odlomakpopisa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3">
              <w:rPr>
                <w:rFonts w:ascii="Times New Roman" w:hAnsi="Times New Roman" w:cs="Times New Roman"/>
                <w:sz w:val="24"/>
                <w:szCs w:val="24"/>
              </w:rPr>
              <w:t>Prve godine komunizma</w:t>
            </w:r>
          </w:p>
          <w:p w:rsidR="00AF018F" w:rsidRPr="005C1FF3" w:rsidRDefault="00AF018F" w:rsidP="00D85F64">
            <w:pPr>
              <w:pStyle w:val="Odlomakpopisa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3">
              <w:rPr>
                <w:rFonts w:ascii="Times New Roman" w:hAnsi="Times New Roman" w:cs="Times New Roman"/>
                <w:sz w:val="24"/>
                <w:szCs w:val="24"/>
              </w:rPr>
              <w:t>Obnova zemlje i sukob sa SSSR-om</w:t>
            </w:r>
          </w:p>
          <w:p w:rsidR="00AF018F" w:rsidRPr="005C1FF3" w:rsidRDefault="00AF018F" w:rsidP="00D85F64">
            <w:pPr>
              <w:pStyle w:val="Odlomakpopisa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3">
              <w:rPr>
                <w:rFonts w:ascii="Times New Roman" w:hAnsi="Times New Roman" w:cs="Times New Roman"/>
                <w:sz w:val="24"/>
                <w:szCs w:val="24"/>
              </w:rPr>
              <w:t>Jugoslavensko društvo i Hrvatsko proljeće</w:t>
            </w:r>
          </w:p>
          <w:p w:rsidR="00AF018F" w:rsidRPr="005C1FF3" w:rsidRDefault="00AF018F" w:rsidP="00D85F64">
            <w:pPr>
              <w:pStyle w:val="Odlomakpopisa"/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3">
              <w:rPr>
                <w:rFonts w:ascii="Times New Roman" w:hAnsi="Times New Roman" w:cs="Times New Roman"/>
                <w:sz w:val="24"/>
                <w:szCs w:val="24"/>
              </w:rPr>
              <w:t>Postanak i razvoj samostalne hrvatske države</w:t>
            </w:r>
          </w:p>
          <w:p w:rsidR="00AF018F" w:rsidRPr="005C1FF3" w:rsidRDefault="00AF018F" w:rsidP="00D85F64">
            <w:pPr>
              <w:pStyle w:val="Odlomakpopisa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3">
              <w:rPr>
                <w:rFonts w:ascii="Times New Roman" w:hAnsi="Times New Roman" w:cs="Times New Roman"/>
                <w:sz w:val="24"/>
                <w:szCs w:val="24"/>
              </w:rPr>
              <w:t>Nastanak samostalne i suverene hrvatske države</w:t>
            </w:r>
          </w:p>
          <w:p w:rsidR="00AF018F" w:rsidRPr="005C1FF3" w:rsidRDefault="00AF018F" w:rsidP="00D85F64">
            <w:pPr>
              <w:pStyle w:val="Odlomakpopisa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3">
              <w:rPr>
                <w:rFonts w:ascii="Times New Roman" w:hAnsi="Times New Roman" w:cs="Times New Roman"/>
                <w:sz w:val="24"/>
                <w:szCs w:val="24"/>
              </w:rPr>
              <w:t>Domovinski rat i međunarodno priznanje Hrvatske</w:t>
            </w:r>
          </w:p>
          <w:p w:rsidR="00AF018F" w:rsidRPr="005C1FF3" w:rsidRDefault="00AF018F" w:rsidP="00D85F64">
            <w:pPr>
              <w:pStyle w:val="Odlomakpopisa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3">
              <w:rPr>
                <w:rFonts w:ascii="Times New Roman" w:hAnsi="Times New Roman" w:cs="Times New Roman"/>
                <w:sz w:val="24"/>
                <w:szCs w:val="24"/>
              </w:rPr>
              <w:t>Završetak Domovinskog rata</w:t>
            </w:r>
          </w:p>
          <w:p w:rsidR="00AF018F" w:rsidRPr="001E46D8" w:rsidRDefault="00AF018F" w:rsidP="00D85F64">
            <w:pPr>
              <w:pStyle w:val="Odlomakpopisa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F3">
              <w:rPr>
                <w:rFonts w:ascii="Times New Roman" w:hAnsi="Times New Roman" w:cs="Times New Roman"/>
                <w:sz w:val="24"/>
                <w:szCs w:val="24"/>
              </w:rPr>
              <w:t>Znanost, tehnika, kultura i sport u svijetu i Hrvatskoj od 1945. do danas; Hrvatska u suvremenom svijetu</w:t>
            </w:r>
          </w:p>
        </w:tc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  <w:r>
              <w:rPr>
                <w:color w:val="000000"/>
              </w:rPr>
              <w:t>8. 9. 2015.</w:t>
            </w: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  <w:r>
              <w:rPr>
                <w:color w:val="000000"/>
              </w:rPr>
              <w:t>15. 9. 2015.</w:t>
            </w: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  <w:r>
              <w:rPr>
                <w:color w:val="000000"/>
              </w:rPr>
              <w:t>22. 9. 2015.</w:t>
            </w: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  <w:r>
              <w:rPr>
                <w:color w:val="000000"/>
              </w:rPr>
              <w:t>29. 9. 2015.</w:t>
            </w: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  <w:r>
              <w:rPr>
                <w:color w:val="000000"/>
              </w:rPr>
              <w:t>6. 10. 2015.</w:t>
            </w: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  <w:r>
              <w:rPr>
                <w:color w:val="000000"/>
              </w:rPr>
              <w:t>13. 10. 2015.</w:t>
            </w: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  <w:r>
              <w:rPr>
                <w:color w:val="000000"/>
              </w:rPr>
              <w:t>20. 10. 2015.</w:t>
            </w: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  <w:r>
              <w:rPr>
                <w:color w:val="000000"/>
              </w:rPr>
              <w:t>27. 10. 2015.</w:t>
            </w: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  <w:r>
              <w:rPr>
                <w:color w:val="000000"/>
              </w:rPr>
              <w:t>3. 11. 2015.</w:t>
            </w: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  <w:r>
              <w:rPr>
                <w:color w:val="000000"/>
              </w:rPr>
              <w:t>10. 11. 2015.</w:t>
            </w: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  <w:r>
              <w:rPr>
                <w:color w:val="000000"/>
              </w:rPr>
              <w:t>17. 11. 2015.</w:t>
            </w: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  <w:r>
              <w:rPr>
                <w:color w:val="000000"/>
              </w:rPr>
              <w:t>24. 11. 2015.</w:t>
            </w: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  <w:r>
              <w:rPr>
                <w:color w:val="000000"/>
              </w:rPr>
              <w:t>1. 12. 2015.</w:t>
            </w: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  <w:r>
              <w:rPr>
                <w:color w:val="000000"/>
              </w:rPr>
              <w:t>8. 12. 2015.</w:t>
            </w: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  <w:r>
              <w:rPr>
                <w:color w:val="000000"/>
              </w:rPr>
              <w:t>15. 12. 2015.</w:t>
            </w: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  <w:r>
              <w:rPr>
                <w:color w:val="000000"/>
              </w:rPr>
              <w:t>22. 12. 2015.</w:t>
            </w: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  <w:r>
              <w:rPr>
                <w:color w:val="000000"/>
              </w:rPr>
              <w:t>12. 1. 2016.</w:t>
            </w: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  <w:r>
              <w:rPr>
                <w:color w:val="000000"/>
              </w:rPr>
              <w:t>19. 1. 2016.</w:t>
            </w: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  <w:r>
              <w:rPr>
                <w:color w:val="000000"/>
              </w:rPr>
              <w:t>16. 1. 2016.</w:t>
            </w: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  <w:r>
              <w:rPr>
                <w:color w:val="000000"/>
              </w:rPr>
              <w:t>2. 2. 2016.</w:t>
            </w: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  <w:r>
              <w:rPr>
                <w:color w:val="000000"/>
              </w:rPr>
              <w:t>9. 2. 2016.</w:t>
            </w: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  <w:r>
              <w:rPr>
                <w:color w:val="000000"/>
              </w:rPr>
              <w:t>16. 2. 2016.</w:t>
            </w: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  <w:r>
              <w:rPr>
                <w:color w:val="000000"/>
              </w:rPr>
              <w:t>23. 2. 2016.</w:t>
            </w: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  <w:r>
              <w:rPr>
                <w:color w:val="000000"/>
              </w:rPr>
              <w:t>1. 3. 2016.</w:t>
            </w: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  <w:r>
              <w:rPr>
                <w:color w:val="000000"/>
              </w:rPr>
              <w:t>15. 3. 2016.</w:t>
            </w: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  <w:r>
              <w:rPr>
                <w:color w:val="000000"/>
              </w:rPr>
              <w:t>29. 3. 2016.</w:t>
            </w: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  <w:r>
              <w:rPr>
                <w:color w:val="000000"/>
              </w:rPr>
              <w:t>5. 4. 2016.</w:t>
            </w: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  <w:r>
              <w:rPr>
                <w:color w:val="000000"/>
              </w:rPr>
              <w:t>12. 4. 2016.</w:t>
            </w: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  <w:r>
              <w:rPr>
                <w:color w:val="000000"/>
              </w:rPr>
              <w:t>19. 4. 2016.</w:t>
            </w: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  <w:r>
              <w:rPr>
                <w:color w:val="000000"/>
              </w:rPr>
              <w:t>26. 4. 2016.</w:t>
            </w: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  <w:r>
              <w:rPr>
                <w:color w:val="000000"/>
              </w:rPr>
              <w:t>3. 5. 2016.</w:t>
            </w: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  <w:r>
              <w:rPr>
                <w:color w:val="000000"/>
              </w:rPr>
              <w:t>10. 5. 2016.</w:t>
            </w: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  <w:r>
              <w:rPr>
                <w:color w:val="000000"/>
              </w:rPr>
              <w:t>17. 5. 2016.</w:t>
            </w: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  <w:r>
              <w:rPr>
                <w:color w:val="000000"/>
              </w:rPr>
              <w:t>24. 5. 2016.</w:t>
            </w: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  <w:r>
              <w:rPr>
                <w:color w:val="000000"/>
              </w:rPr>
              <w:t>31. 5. 2016.</w:t>
            </w: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Pr="00F95EF2" w:rsidRDefault="00AF018F" w:rsidP="00D85F64">
            <w:pPr>
              <w:rPr>
                <w:color w:val="000000"/>
              </w:rPr>
            </w:pPr>
          </w:p>
        </w:tc>
      </w:tr>
      <w:tr w:rsidR="00AF018F" w:rsidRPr="00F02D14">
        <w:trPr>
          <w:trHeight w:val="2668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D85F64">
            <w:pPr>
              <w:rPr>
                <w:color w:val="000000"/>
              </w:rPr>
            </w:pPr>
            <w:r w:rsidRPr="00F95EF2"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AF018F" w:rsidRDefault="00AF018F" w:rsidP="00D85F64">
            <w:pPr>
              <w:rPr>
                <w:color w:val="000000"/>
              </w:rPr>
            </w:pPr>
            <w:r>
              <w:rPr>
                <w:color w:val="000000"/>
              </w:rPr>
              <w:t xml:space="preserve">Dodatna nastava iz povijesti održava se za učenike sedmog i osmog razreda s ciljem usvajanja dodatnih sadržaja i produbljivanja postojećih kako bi učenici bili spremni sudjelovati na školskom, županijskom i državnom natjecanju, ali i što bolje razumjeli prošle događanje i njihove posljedice u sadašnjosti i budućnosti. Na taj način učenici razvijaju kritičko i kreativno mišljenje, aktivno i suradničko učenje, ali tako i postavljaju temelje za cjelodnevni razvoj i napredovanje. </w:t>
            </w:r>
          </w:p>
          <w:p w:rsidR="00AF018F" w:rsidRDefault="00AF018F" w:rsidP="00D85F64">
            <w:pPr>
              <w:rPr>
                <w:color w:val="000000"/>
              </w:rPr>
            </w:pPr>
            <w:r>
              <w:rPr>
                <w:color w:val="000000"/>
              </w:rPr>
              <w:t>Učenik je na satovima dodatne nastave detaljnije proučavao teme predviđene nastavnim planom putem individualnog rada, power-point prezentacija, ali i brojnih testova i slijepih povijesnih karata sa prošlih školskih, županijskih i državnih natjecanja.</w:t>
            </w:r>
          </w:p>
          <w:p w:rsidR="00AF018F" w:rsidRDefault="00AF018F" w:rsidP="00D85F64">
            <w:pPr>
              <w:rPr>
                <w:color w:val="000000"/>
              </w:rPr>
            </w:pPr>
            <w:r>
              <w:rPr>
                <w:color w:val="000000"/>
              </w:rPr>
              <w:t>Školsko natjecanje iz povijesti održano je 8. veljače 2016. g. u OŠ Trpanj, a postignut je sljedeći rezultat:</w:t>
            </w:r>
          </w:p>
          <w:p w:rsidR="00AF018F" w:rsidRDefault="00AF018F" w:rsidP="00D85F64">
            <w:pPr>
              <w:rPr>
                <w:color w:val="000000"/>
              </w:rPr>
            </w:pPr>
            <w:r>
              <w:rPr>
                <w:color w:val="000000"/>
              </w:rPr>
              <w:t>1. IVO BUTIRIĆ 40/50 (80%)</w:t>
            </w:r>
          </w:p>
          <w:p w:rsidR="00AF018F" w:rsidRDefault="00AF018F" w:rsidP="00D85F64">
            <w:pPr>
              <w:rPr>
                <w:color w:val="000000"/>
              </w:rPr>
            </w:pPr>
            <w:r>
              <w:rPr>
                <w:color w:val="000000"/>
              </w:rPr>
              <w:t>Nakon provedenog školskog natjecanja nastavljene su pripreme za županijsko natjecanje koje se održalo 8. ožujka 2016. g. u Dubrovniku. Na temelju postignutih rezultata sa školskog natjecanja učenik Ivo Butirić pozvan je na županijsko natjecanje u Dubrovnik. Na županijskom natjecanju postignut je sljedeći rezultat:</w:t>
            </w:r>
          </w:p>
          <w:p w:rsidR="00AF018F" w:rsidRDefault="00AF018F" w:rsidP="00D85F64">
            <w:pPr>
              <w:rPr>
                <w:color w:val="000000"/>
              </w:rPr>
            </w:pPr>
            <w:r>
              <w:rPr>
                <w:color w:val="000000"/>
              </w:rPr>
              <w:t>7. IVO BUTIRIĆ 32/50 (64%)</w:t>
            </w:r>
          </w:p>
          <w:p w:rsidR="00AF018F" w:rsidRDefault="00AF018F" w:rsidP="00D85F64">
            <w:pPr>
              <w:rPr>
                <w:color w:val="000000"/>
              </w:rPr>
            </w:pPr>
            <w:r>
              <w:rPr>
                <w:color w:val="000000"/>
              </w:rPr>
              <w:t>Do kraja nastavne godine u potpunosti je realiziran preostali nastavni plan.</w:t>
            </w:r>
          </w:p>
          <w:p w:rsidR="00AF018F" w:rsidRPr="00DB5ABC" w:rsidRDefault="00AF018F" w:rsidP="00D85F64">
            <w:pPr>
              <w:rPr>
                <w:color w:val="000000"/>
              </w:rPr>
            </w:pPr>
            <w:r>
              <w:rPr>
                <w:color w:val="000000"/>
              </w:rPr>
              <w:t>Učenik je bio marljiv, radišan i zainteresiran za dodatnu nastavu. Dobro razumije i povezuje nastavno gradivo. Ponekad se pojave poteškoće u kronologiji. Uredno je izvršio sve svoje obaveze.</w:t>
            </w:r>
          </w:p>
        </w:tc>
      </w:tr>
    </w:tbl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D85F64">
      <w:pPr>
        <w:rPr>
          <w:rFonts w:ascii="Comic Sans MS" w:hAnsi="Comic Sans MS" w:cs="Comic Sans MS"/>
          <w:sz w:val="36"/>
          <w:szCs w:val="36"/>
        </w:rPr>
      </w:pPr>
    </w:p>
    <w:p w:rsidR="00AF018F" w:rsidRDefault="00AF018F" w:rsidP="00D85F64">
      <w:pPr>
        <w:rPr>
          <w:rFonts w:ascii="Comic Sans MS" w:hAnsi="Comic Sans MS" w:cs="Comic Sans MS"/>
          <w:sz w:val="36"/>
          <w:szCs w:val="36"/>
        </w:rPr>
      </w:pPr>
    </w:p>
    <w:p w:rsidR="00AF018F" w:rsidRDefault="00AF018F" w:rsidP="00D85F64">
      <w:pPr>
        <w:rPr>
          <w:rFonts w:ascii="Comic Sans MS" w:hAnsi="Comic Sans MS" w:cs="Comic Sans MS"/>
          <w:sz w:val="36"/>
          <w:szCs w:val="36"/>
        </w:rPr>
      </w:pPr>
    </w:p>
    <w:p w:rsidR="00AF018F" w:rsidRDefault="00AF018F" w:rsidP="00D85F64">
      <w:pPr>
        <w:rPr>
          <w:rFonts w:ascii="Comic Sans MS" w:hAnsi="Comic Sans MS" w:cs="Comic Sans MS"/>
          <w:sz w:val="36"/>
          <w:szCs w:val="36"/>
        </w:rPr>
      </w:pPr>
    </w:p>
    <w:p w:rsidR="00AF018F" w:rsidRDefault="00AF018F" w:rsidP="00D85F64">
      <w:pPr>
        <w:rPr>
          <w:rFonts w:ascii="Comic Sans MS" w:hAnsi="Comic Sans MS" w:cs="Comic Sans MS"/>
          <w:sz w:val="36"/>
          <w:szCs w:val="36"/>
        </w:rPr>
      </w:pPr>
    </w:p>
    <w:p w:rsidR="00AF018F" w:rsidRDefault="00AF018F" w:rsidP="00D85F64">
      <w:pPr>
        <w:rPr>
          <w:rFonts w:ascii="Comic Sans MS" w:hAnsi="Comic Sans MS" w:cs="Comic Sans MS"/>
          <w:sz w:val="36"/>
          <w:szCs w:val="36"/>
        </w:rPr>
      </w:pPr>
    </w:p>
    <w:p w:rsidR="00AF018F" w:rsidRDefault="00AF018F" w:rsidP="00D85F64">
      <w:pPr>
        <w:rPr>
          <w:rFonts w:ascii="Comic Sans MS" w:hAnsi="Comic Sans MS" w:cs="Comic Sans MS"/>
          <w:sz w:val="36"/>
          <w:szCs w:val="36"/>
        </w:rPr>
      </w:pPr>
    </w:p>
    <w:p w:rsidR="00AF018F" w:rsidRDefault="00AF018F" w:rsidP="00D85F64">
      <w:pPr>
        <w:rPr>
          <w:rFonts w:ascii="Comic Sans MS" w:hAnsi="Comic Sans MS" w:cs="Comic Sans MS"/>
          <w:sz w:val="36"/>
          <w:szCs w:val="36"/>
        </w:rPr>
      </w:pPr>
    </w:p>
    <w:p w:rsidR="00AF018F" w:rsidRDefault="00AF018F" w:rsidP="00D85F64">
      <w:pPr>
        <w:rPr>
          <w:rFonts w:ascii="Comic Sans MS" w:hAnsi="Comic Sans MS" w:cs="Comic Sans MS"/>
          <w:sz w:val="36"/>
          <w:szCs w:val="36"/>
        </w:rPr>
      </w:pPr>
    </w:p>
    <w:p w:rsidR="00AF018F" w:rsidRDefault="00AF018F" w:rsidP="00D85F64">
      <w:pPr>
        <w:rPr>
          <w:rFonts w:ascii="Comic Sans MS" w:hAnsi="Comic Sans MS" w:cs="Comic Sans MS"/>
          <w:sz w:val="36"/>
          <w:szCs w:val="36"/>
        </w:rPr>
      </w:pPr>
    </w:p>
    <w:p w:rsidR="00AF018F" w:rsidRDefault="00AF018F" w:rsidP="00D85F64">
      <w:pPr>
        <w:rPr>
          <w:rFonts w:ascii="Comic Sans MS" w:hAnsi="Comic Sans MS" w:cs="Comic Sans MS"/>
          <w:sz w:val="36"/>
          <w:szCs w:val="36"/>
        </w:rPr>
      </w:pPr>
    </w:p>
    <w:p w:rsidR="00AF018F" w:rsidRDefault="00AF018F" w:rsidP="00D85F64">
      <w:pPr>
        <w:rPr>
          <w:rFonts w:ascii="Comic Sans MS" w:hAnsi="Comic Sans MS" w:cs="Comic Sans MS"/>
          <w:sz w:val="36"/>
          <w:szCs w:val="36"/>
        </w:rPr>
      </w:pPr>
    </w:p>
    <w:p w:rsidR="00AF018F" w:rsidRDefault="00AF018F" w:rsidP="00D85F64">
      <w:pPr>
        <w:rPr>
          <w:rFonts w:ascii="Comic Sans MS" w:hAnsi="Comic Sans MS" w:cs="Comic Sans MS"/>
          <w:sz w:val="36"/>
          <w:szCs w:val="36"/>
        </w:rPr>
      </w:pPr>
    </w:p>
    <w:p w:rsidR="00AF018F" w:rsidRDefault="00AF018F" w:rsidP="00D85F64">
      <w:pPr>
        <w:rPr>
          <w:rFonts w:ascii="Comic Sans MS" w:hAnsi="Comic Sans MS" w:cs="Comic Sans MS"/>
          <w:sz w:val="36"/>
          <w:szCs w:val="36"/>
        </w:rPr>
      </w:pPr>
    </w:p>
    <w:tbl>
      <w:tblPr>
        <w:tblpPr w:leftFromText="180" w:rightFromText="180" w:vertAnchor="text" w:horzAnchor="margin" w:tblpY="397"/>
        <w:tblW w:w="8936" w:type="dxa"/>
        <w:tblLook w:val="00A0"/>
      </w:tblPr>
      <w:tblGrid>
        <w:gridCol w:w="4610"/>
        <w:gridCol w:w="4326"/>
      </w:tblGrid>
      <w:tr w:rsidR="00AF018F" w:rsidRPr="00F02D14">
        <w:trPr>
          <w:trHeight w:val="293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F95EF2" w:rsidRDefault="00AF018F" w:rsidP="00D85F64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AF018F" w:rsidRPr="00F02D14">
        <w:trPr>
          <w:trHeight w:val="355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18F" w:rsidRPr="00F95EF2" w:rsidRDefault="00AF018F" w:rsidP="00D85F64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2015./2016.</w:t>
            </w:r>
          </w:p>
        </w:tc>
      </w:tr>
      <w:tr w:rsidR="00AF018F" w:rsidRPr="00F02D14">
        <w:trPr>
          <w:trHeight w:val="293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D85F6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DODATNA NASTAVA iz</w:t>
            </w:r>
            <w:r>
              <w:rPr>
                <w:color w:val="000000"/>
              </w:rPr>
              <w:t xml:space="preserve"> </w:t>
            </w:r>
            <w:r w:rsidRPr="001F63DD">
              <w:rPr>
                <w:b/>
                <w:bCs/>
                <w:color w:val="000000"/>
              </w:rPr>
              <w:t>MATEMATIKE</w:t>
            </w:r>
          </w:p>
        </w:tc>
      </w:tr>
      <w:tr w:rsidR="00AF018F" w:rsidRPr="00F02D14">
        <w:trPr>
          <w:trHeight w:val="293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D85F64">
            <w:pPr>
              <w:rPr>
                <w:color w:val="000000"/>
              </w:rPr>
            </w:pPr>
            <w:r w:rsidRPr="00F95EF2">
              <w:rPr>
                <w:color w:val="000000"/>
              </w:rPr>
              <w:t>NOSITELŁ:</w:t>
            </w:r>
            <w:r>
              <w:rPr>
                <w:color w:val="000000"/>
              </w:rPr>
              <w:t xml:space="preserve"> Dragana Basarić</w:t>
            </w:r>
          </w:p>
          <w:p w:rsidR="00AF018F" w:rsidRPr="00F95EF2" w:rsidRDefault="00AF018F" w:rsidP="00D85F64">
            <w:pPr>
              <w:jc w:val="center"/>
              <w:rPr>
                <w:color w:val="000000"/>
              </w:rPr>
            </w:pPr>
          </w:p>
        </w:tc>
      </w:tr>
      <w:tr w:rsidR="00AF018F" w:rsidRPr="00F02D14">
        <w:trPr>
          <w:trHeight w:val="293"/>
        </w:trPr>
        <w:tc>
          <w:tcPr>
            <w:tcW w:w="461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D85F64">
            <w:pPr>
              <w:rPr>
                <w:color w:val="000000"/>
              </w:rPr>
            </w:pPr>
            <w:r>
              <w:rPr>
                <w:color w:val="000000"/>
              </w:rPr>
              <w:t>RAZREDNI ODJEL: V. i VIII.</w:t>
            </w:r>
          </w:p>
          <w:p w:rsidR="00AF018F" w:rsidRPr="00F95EF2" w:rsidRDefault="00AF018F" w:rsidP="00D85F64">
            <w:pPr>
              <w:rPr>
                <w:color w:val="00000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D85F64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 2</w:t>
            </w:r>
          </w:p>
        </w:tc>
      </w:tr>
      <w:tr w:rsidR="00AF018F" w:rsidRPr="00F02D14">
        <w:trPr>
          <w:trHeight w:val="293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D85F64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D85F64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35</w:t>
            </w:r>
          </w:p>
        </w:tc>
      </w:tr>
      <w:tr w:rsidR="00AF018F" w:rsidRPr="00F02D14">
        <w:trPr>
          <w:trHeight w:val="293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D85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D85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AF018F" w:rsidRPr="00F02D14">
        <w:trPr>
          <w:trHeight w:val="2646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D85F64"/>
          <w:p w:rsidR="00AF018F" w:rsidRDefault="00AF018F" w:rsidP="00D85F64">
            <w:r>
              <w:t>P</w:t>
            </w:r>
            <w:r w:rsidRPr="009D0AB3">
              <w:t>redavanje u manjim grupama i individualno rješavanje problemskih zadataka prema nastavnom planu i programu</w:t>
            </w:r>
            <w:r>
              <w:t>.</w:t>
            </w:r>
          </w:p>
          <w:p w:rsidR="00AF018F" w:rsidRPr="009D0AB3" w:rsidRDefault="00AF018F" w:rsidP="00D85F64">
            <w:pPr>
              <w:rPr>
                <w:color w:val="000000"/>
              </w:rPr>
            </w:pPr>
            <w:r>
              <w:t>Tjedni rad, priprema za školsko natjecanje</w:t>
            </w:r>
            <w:r w:rsidRPr="009D0AB3">
              <w:t>, priprema za županijsko natjecanje, otkrivanje darovitih učenika</w:t>
            </w:r>
            <w:r>
              <w:t>.</w:t>
            </w:r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D85F64">
            <w:pPr>
              <w:rPr>
                <w:color w:val="000000"/>
              </w:rPr>
            </w:pPr>
          </w:p>
          <w:p w:rsidR="00AF018F" w:rsidRPr="00F95EF2" w:rsidRDefault="00AF018F" w:rsidP="00D85F64">
            <w:pPr>
              <w:rPr>
                <w:color w:val="000000"/>
              </w:rPr>
            </w:pPr>
            <w:r>
              <w:rPr>
                <w:color w:val="000000"/>
              </w:rPr>
              <w:t>Dodatna nastava iz matematike održavala se dva puta tjedno, a  ponekad i učestalije u vremenskom periodu pred natjecanje. Nakon natjecanja dodatna se održavala po dogovoru.</w:t>
            </w:r>
          </w:p>
        </w:tc>
      </w:tr>
      <w:tr w:rsidR="00AF018F" w:rsidRPr="00F02D14">
        <w:trPr>
          <w:trHeight w:val="2646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D85F64">
            <w:pPr>
              <w:rPr>
                <w:color w:val="000000"/>
              </w:rPr>
            </w:pPr>
            <w:r w:rsidRPr="00F95EF2"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AF018F" w:rsidRDefault="00AF018F" w:rsidP="00D85F64">
            <w:pPr>
              <w:rPr>
                <w:color w:val="000000"/>
              </w:rPr>
            </w:pPr>
          </w:p>
          <w:p w:rsidR="00AF018F" w:rsidRDefault="00AF018F" w:rsidP="00D85F64">
            <w:pPr>
              <w:rPr>
                <w:color w:val="000000"/>
              </w:rPr>
            </w:pPr>
            <w:r>
              <w:rPr>
                <w:color w:val="000000"/>
              </w:rPr>
              <w:t>Učenici Tonko Mastilica i Baldo Butirić sudjelovali su na županijskom natjecanju Dubrovačko-neretvanske županije.</w:t>
            </w:r>
          </w:p>
          <w:p w:rsidR="00AF018F" w:rsidRPr="00F95EF2" w:rsidRDefault="00AF018F" w:rsidP="00D85F64">
            <w:pPr>
              <w:rPr>
                <w:color w:val="000000"/>
              </w:rPr>
            </w:pPr>
            <w:r>
              <w:rPr>
                <w:color w:val="000000"/>
              </w:rPr>
              <w:t>Od značajnijih rezultata treba napomenuti da je Baldo Butirić osvojio 3 mjesto.</w:t>
            </w:r>
          </w:p>
          <w:p w:rsidR="00AF018F" w:rsidRPr="00F95EF2" w:rsidRDefault="00AF018F" w:rsidP="00D85F64">
            <w:pPr>
              <w:rPr>
                <w:color w:val="000000"/>
              </w:rPr>
            </w:pPr>
          </w:p>
          <w:p w:rsidR="00AF018F" w:rsidRPr="00F95EF2" w:rsidRDefault="00AF018F" w:rsidP="00D85F64">
            <w:pPr>
              <w:rPr>
                <w:color w:val="000000"/>
              </w:rPr>
            </w:pPr>
          </w:p>
          <w:p w:rsidR="00AF018F" w:rsidRPr="00F95EF2" w:rsidRDefault="00AF018F" w:rsidP="00D85F64">
            <w:pPr>
              <w:rPr>
                <w:color w:val="000000"/>
              </w:rPr>
            </w:pPr>
          </w:p>
          <w:p w:rsidR="00AF018F" w:rsidRPr="00F95EF2" w:rsidRDefault="00AF018F" w:rsidP="00D85F64">
            <w:pPr>
              <w:rPr>
                <w:color w:val="000000"/>
              </w:rPr>
            </w:pPr>
          </w:p>
          <w:p w:rsidR="00AF018F" w:rsidRPr="00F95EF2" w:rsidRDefault="00AF018F" w:rsidP="00D85F64">
            <w:pPr>
              <w:rPr>
                <w:color w:val="000000"/>
              </w:rPr>
            </w:pPr>
          </w:p>
        </w:tc>
      </w:tr>
    </w:tbl>
    <w:p w:rsidR="00AF018F" w:rsidRPr="00D85F64" w:rsidRDefault="00AF018F" w:rsidP="00D85F64">
      <w:pPr>
        <w:rPr>
          <w:rFonts w:ascii="Comic Sans MS" w:hAnsi="Comic Sans MS" w:cs="Comic Sans MS"/>
          <w:sz w:val="36"/>
          <w:szCs w:val="36"/>
        </w:rPr>
      </w:pPr>
    </w:p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DE5334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Pr="002A70FA" w:rsidRDefault="00AF018F" w:rsidP="00256F4F">
      <w:pPr>
        <w:numPr>
          <w:ilvl w:val="0"/>
          <w:numId w:val="40"/>
        </w:numPr>
        <w:spacing w:before="100" w:beforeAutospacing="1"/>
        <w:rPr>
          <w:b/>
          <w:bCs/>
          <w:i/>
          <w:iCs/>
          <w:color w:val="000000"/>
          <w:sz w:val="36"/>
          <w:szCs w:val="36"/>
        </w:rPr>
      </w:pPr>
      <w:r w:rsidRPr="002A70FA">
        <w:rPr>
          <w:b/>
          <w:bCs/>
          <w:i/>
          <w:iCs/>
          <w:color w:val="000000"/>
          <w:sz w:val="36"/>
          <w:szCs w:val="36"/>
        </w:rPr>
        <w:t xml:space="preserve">Izvješće o realizaciji izvannastavnih aktivnosti                    </w:t>
      </w: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tbl>
      <w:tblPr>
        <w:tblW w:w="8833" w:type="dxa"/>
        <w:tblInd w:w="2" w:type="dxa"/>
        <w:tblLook w:val="00A0"/>
      </w:tblPr>
      <w:tblGrid>
        <w:gridCol w:w="4557"/>
        <w:gridCol w:w="4276"/>
      </w:tblGrid>
      <w:tr w:rsidR="00AF018F" w:rsidRPr="004D51AD">
        <w:trPr>
          <w:trHeight w:val="263"/>
        </w:trPr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F95EF2" w:rsidRDefault="00AF018F" w:rsidP="00C37EDB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AF018F" w:rsidRPr="004D51AD">
        <w:trPr>
          <w:trHeight w:val="318"/>
        </w:trPr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18F" w:rsidRPr="00F95EF2" w:rsidRDefault="00AF018F" w:rsidP="00C37EDB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:rsidR="00AF018F" w:rsidRPr="00F95EF2" w:rsidRDefault="00AF018F" w:rsidP="00C37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2015./2016.</w:t>
            </w:r>
          </w:p>
        </w:tc>
      </w:tr>
      <w:tr w:rsidR="00AF018F" w:rsidRPr="004D51AD">
        <w:trPr>
          <w:trHeight w:val="263"/>
        </w:trPr>
        <w:tc>
          <w:tcPr>
            <w:tcW w:w="8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C37EDB">
            <w:pPr>
              <w:jc w:val="center"/>
              <w:rPr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>IZVANNASTAVNA AKTIVNOST</w:t>
            </w:r>
            <w:r>
              <w:rPr>
                <w:color w:val="000000"/>
              </w:rPr>
              <w:t xml:space="preserve"> Likovno dramska grupa</w:t>
            </w:r>
          </w:p>
          <w:p w:rsidR="00AF018F" w:rsidRPr="00F95EF2" w:rsidRDefault="00AF018F" w:rsidP="00C37EDB">
            <w:pPr>
              <w:jc w:val="center"/>
              <w:rPr>
                <w:color w:val="000000"/>
              </w:rPr>
            </w:pPr>
          </w:p>
        </w:tc>
      </w:tr>
      <w:tr w:rsidR="00AF018F" w:rsidRPr="004D51AD">
        <w:trPr>
          <w:trHeight w:val="263"/>
        </w:trPr>
        <w:tc>
          <w:tcPr>
            <w:tcW w:w="8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C37EDB">
            <w:pPr>
              <w:rPr>
                <w:color w:val="000000"/>
              </w:rPr>
            </w:pPr>
            <w:r w:rsidRPr="00F95EF2">
              <w:rPr>
                <w:color w:val="000000"/>
              </w:rPr>
              <w:t>NOSITELŁ:</w:t>
            </w:r>
            <w:r>
              <w:rPr>
                <w:color w:val="000000"/>
              </w:rPr>
              <w:t xml:space="preserve"> Ivana Vitaljić</w:t>
            </w:r>
          </w:p>
          <w:p w:rsidR="00AF018F" w:rsidRPr="00F95EF2" w:rsidRDefault="00AF018F" w:rsidP="00C37EDB">
            <w:pPr>
              <w:jc w:val="center"/>
              <w:rPr>
                <w:color w:val="000000"/>
              </w:rPr>
            </w:pPr>
          </w:p>
        </w:tc>
      </w:tr>
      <w:tr w:rsidR="00AF018F" w:rsidRPr="004D51AD">
        <w:trPr>
          <w:trHeight w:val="263"/>
        </w:trPr>
        <w:tc>
          <w:tcPr>
            <w:tcW w:w="455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RAZREDNI ODJEL: 1. i 3.</w:t>
            </w:r>
          </w:p>
          <w:p w:rsidR="00AF018F" w:rsidRPr="00F95EF2" w:rsidRDefault="00AF018F" w:rsidP="00C37EDB">
            <w:pPr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C37EDB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 9</w:t>
            </w:r>
          </w:p>
        </w:tc>
      </w:tr>
      <w:tr w:rsidR="00AF018F" w:rsidRPr="004D51AD">
        <w:trPr>
          <w:trHeight w:val="263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C37EDB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C37EDB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35</w:t>
            </w:r>
          </w:p>
        </w:tc>
      </w:tr>
      <w:tr w:rsidR="00AF018F" w:rsidRPr="004D51AD">
        <w:trPr>
          <w:trHeight w:val="263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C37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C37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AF018F" w:rsidRPr="004D51AD">
        <w:trPr>
          <w:trHeight w:val="2375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Tijekom školske godine grupa je aktivno sudjelovala u tematskom uređivanju panoa i na ulazu škole i u učionici.</w:t>
            </w:r>
          </w:p>
          <w:p w:rsidR="00AF018F" w:rsidRPr="00F95EF2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Dramskim igrama i monolozima smo sudjelovali na dočeku sv Nikole u crkvi, školskoj priredbi na kraju polugodišta, smotri LIDRANO i završnoj školskoj priredbi.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Sat INA-e smo imali četvrtkom 5. sat</w:t>
            </w:r>
          </w:p>
        </w:tc>
      </w:tr>
      <w:tr w:rsidR="00AF018F" w:rsidRPr="004D51AD">
        <w:trPr>
          <w:trHeight w:val="2375"/>
        </w:trPr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Učenici su uživali na satovima grupe. Na smotri LIDRANO smo sudjelovali i na općinskoj i županijskoj razini. Učenici i roditelji su reagirali jako pozitivno na sve nastupe. Učenici su dobili osjećaj samopouzdanja. Radovali su se svakom nastupu i svi su aktivno sudjelovali u realizaciji.</w:t>
            </w: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Pr="00F95EF2" w:rsidRDefault="00AF018F" w:rsidP="00C37EDB">
            <w:pPr>
              <w:rPr>
                <w:color w:val="000000"/>
              </w:rPr>
            </w:pPr>
          </w:p>
        </w:tc>
      </w:tr>
    </w:tbl>
    <w:p w:rsidR="00AF018F" w:rsidRPr="00DE5334" w:rsidRDefault="00AF018F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tbl>
      <w:tblPr>
        <w:tblW w:w="8826" w:type="dxa"/>
        <w:tblInd w:w="2" w:type="dxa"/>
        <w:tblLook w:val="00A0"/>
      </w:tblPr>
      <w:tblGrid>
        <w:gridCol w:w="4552"/>
        <w:gridCol w:w="4274"/>
      </w:tblGrid>
      <w:tr w:rsidR="00AF018F" w:rsidRPr="004D51AD">
        <w:trPr>
          <w:trHeight w:val="262"/>
        </w:trPr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F95EF2" w:rsidRDefault="00AF018F" w:rsidP="00C37EDB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AF018F" w:rsidRPr="004D51AD">
        <w:trPr>
          <w:trHeight w:val="316"/>
        </w:trPr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18F" w:rsidRPr="00F95EF2" w:rsidRDefault="00AF018F" w:rsidP="00C37EDB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:rsidR="00AF018F" w:rsidRPr="00F95EF2" w:rsidRDefault="00AF018F" w:rsidP="00C37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2015./2016.</w:t>
            </w:r>
          </w:p>
        </w:tc>
      </w:tr>
      <w:tr w:rsidR="00AF018F" w:rsidRPr="004D51AD">
        <w:trPr>
          <w:trHeight w:val="262"/>
        </w:trPr>
        <w:tc>
          <w:tcPr>
            <w:tcW w:w="8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C37EDB">
            <w:pPr>
              <w:jc w:val="center"/>
              <w:rPr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>IZVANNASTAVNA AKTIVNOST</w:t>
            </w:r>
            <w:r w:rsidRPr="00F95EF2">
              <w:rPr>
                <w:color w:val="000000"/>
              </w:rPr>
              <w:t xml:space="preserve"> _</w:t>
            </w:r>
            <w:r>
              <w:rPr>
                <w:color w:val="000000"/>
              </w:rPr>
              <w:t>DRAMSKA DRUŽINA</w:t>
            </w:r>
            <w:r w:rsidRPr="00F95EF2">
              <w:rPr>
                <w:color w:val="000000"/>
              </w:rPr>
              <w:t>__________________</w:t>
            </w:r>
          </w:p>
          <w:p w:rsidR="00AF018F" w:rsidRPr="00F95EF2" w:rsidRDefault="00AF018F" w:rsidP="00C37EDB">
            <w:pPr>
              <w:jc w:val="center"/>
              <w:rPr>
                <w:color w:val="000000"/>
              </w:rPr>
            </w:pPr>
          </w:p>
        </w:tc>
      </w:tr>
      <w:tr w:rsidR="00AF018F" w:rsidRPr="004D51AD">
        <w:trPr>
          <w:trHeight w:val="262"/>
        </w:trPr>
        <w:tc>
          <w:tcPr>
            <w:tcW w:w="8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C37EDB">
            <w:pPr>
              <w:rPr>
                <w:color w:val="000000"/>
              </w:rPr>
            </w:pPr>
            <w:r w:rsidRPr="00F95EF2">
              <w:rPr>
                <w:color w:val="000000"/>
              </w:rPr>
              <w:t>NOSITELŁ:</w:t>
            </w:r>
            <w:r>
              <w:rPr>
                <w:color w:val="000000"/>
              </w:rPr>
              <w:t xml:space="preserve">  Josip Jelčić </w:t>
            </w:r>
          </w:p>
          <w:p w:rsidR="00AF018F" w:rsidRPr="00F95EF2" w:rsidRDefault="00AF018F" w:rsidP="00C37EDB">
            <w:pPr>
              <w:jc w:val="center"/>
              <w:rPr>
                <w:color w:val="000000"/>
              </w:rPr>
            </w:pPr>
          </w:p>
        </w:tc>
      </w:tr>
      <w:tr w:rsidR="00AF018F" w:rsidRPr="004D51AD">
        <w:trPr>
          <w:trHeight w:val="262"/>
        </w:trPr>
        <w:tc>
          <w:tcPr>
            <w:tcW w:w="4552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RAZREDNI ODJEL: 5.-8.</w:t>
            </w:r>
          </w:p>
          <w:p w:rsidR="00AF018F" w:rsidRPr="00F95EF2" w:rsidRDefault="00AF018F" w:rsidP="00C37EDB">
            <w:pPr>
              <w:rPr>
                <w:color w:val="000000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C37EDB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 prema potrebi igrokaza (najmanje tri,  najviše šest)</w:t>
            </w:r>
          </w:p>
        </w:tc>
      </w:tr>
      <w:tr w:rsidR="00AF018F" w:rsidRPr="004D51AD">
        <w:trPr>
          <w:trHeight w:val="262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C37EDB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C37EDB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35</w:t>
            </w:r>
          </w:p>
        </w:tc>
      </w:tr>
      <w:tr w:rsidR="00AF018F" w:rsidRPr="004D51AD">
        <w:trPr>
          <w:trHeight w:val="262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C37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C37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AF018F" w:rsidRPr="004D51AD">
        <w:trPr>
          <w:trHeight w:val="236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C37EDB">
            <w:pPr>
              <w:numPr>
                <w:ilvl w:val="0"/>
                <w:numId w:val="28"/>
              </w:numPr>
              <w:rPr>
                <w:color w:val="000000"/>
              </w:rPr>
            </w:pPr>
            <w:r>
              <w:rPr>
                <w:color w:val="000000"/>
              </w:rPr>
              <w:t>Sretan, sretan Božić – igrokaz za kraj prvoga polugodišta. Glumili su: Mato Šundrica, Matej Jelaš, Marko Ivandić i Tonko Mastilica.</w:t>
            </w:r>
          </w:p>
          <w:p w:rsidR="00AF018F" w:rsidRDefault="00AF018F" w:rsidP="00C37EDB">
            <w:pPr>
              <w:numPr>
                <w:ilvl w:val="0"/>
                <w:numId w:val="28"/>
              </w:numPr>
              <w:rPr>
                <w:color w:val="000000"/>
              </w:rPr>
            </w:pPr>
            <w:r>
              <w:rPr>
                <w:color w:val="000000"/>
              </w:rPr>
              <w:t>Kiša – igrokaz za Lidrano. Glumili su: Mato Šundrica, Lovro Miljak i Marko Ivandić.</w:t>
            </w:r>
          </w:p>
          <w:p w:rsidR="00AF018F" w:rsidRPr="00F95EF2" w:rsidRDefault="00AF018F" w:rsidP="00C37EDB">
            <w:pPr>
              <w:numPr>
                <w:ilvl w:val="0"/>
                <w:numId w:val="28"/>
              </w:numPr>
              <w:rPr>
                <w:color w:val="000000"/>
              </w:rPr>
            </w:pPr>
            <w:r>
              <w:rPr>
                <w:color w:val="000000"/>
              </w:rPr>
              <w:t>Tko je glavni – igrokaz za kraj školske godine. Glumili su: Marko Ivandić, Lovro Miljak, Mato Šundrica, Klara Ivandić, Lucija Koludrović i Berislav Murina.</w:t>
            </w:r>
          </w:p>
        </w:tc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ponedjeljkom, 7. sat (od rujna  2015. do 2. ožujka 2016.)</w:t>
            </w:r>
          </w:p>
          <w:p w:rsidR="00AF018F" w:rsidRPr="00F95EF2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srijedom, 7. sat (od 9. ožujka do 9. lipnja 2016.)</w:t>
            </w:r>
          </w:p>
        </w:tc>
      </w:tr>
      <w:tr w:rsidR="00AF018F" w:rsidRPr="004D51AD">
        <w:trPr>
          <w:trHeight w:val="2365"/>
        </w:trPr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Učenici su  uložili puno rada i truda u ostvarivanje programa dramske družine te su sukladno tomu  bili nagrađeni. Igrokaz Kiša ostvario je plasman za županijsku razinu Hrvatske smotre Lidrano.</w:t>
            </w: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Pr="00F95EF2" w:rsidRDefault="00AF018F" w:rsidP="00C37EDB">
            <w:pPr>
              <w:rPr>
                <w:color w:val="000000"/>
              </w:rPr>
            </w:pPr>
          </w:p>
        </w:tc>
      </w:tr>
    </w:tbl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tbl>
      <w:tblPr>
        <w:tblW w:w="8823" w:type="dxa"/>
        <w:tblInd w:w="2" w:type="dxa"/>
        <w:tblLook w:val="00A0"/>
      </w:tblPr>
      <w:tblGrid>
        <w:gridCol w:w="4552"/>
        <w:gridCol w:w="4271"/>
      </w:tblGrid>
      <w:tr w:rsidR="00AF018F" w:rsidRPr="004D51AD">
        <w:trPr>
          <w:trHeight w:val="294"/>
        </w:trPr>
        <w:tc>
          <w:tcPr>
            <w:tcW w:w="8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F95EF2" w:rsidRDefault="00AF018F" w:rsidP="00C37EDB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AF018F" w:rsidRPr="004D51AD">
        <w:trPr>
          <w:trHeight w:val="356"/>
        </w:trPr>
        <w:tc>
          <w:tcPr>
            <w:tcW w:w="8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18F" w:rsidRPr="00F95EF2" w:rsidRDefault="00AF018F" w:rsidP="00C37EDB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:rsidR="00AF018F" w:rsidRPr="00F95EF2" w:rsidRDefault="00AF018F" w:rsidP="00C37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2015./2016.</w:t>
            </w:r>
          </w:p>
        </w:tc>
      </w:tr>
      <w:tr w:rsidR="00AF018F" w:rsidRPr="004D51AD">
        <w:trPr>
          <w:trHeight w:val="294"/>
        </w:trPr>
        <w:tc>
          <w:tcPr>
            <w:tcW w:w="8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C37EDB">
            <w:pPr>
              <w:jc w:val="center"/>
              <w:rPr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>IZVANNASTAVNA AKTIVNOST</w:t>
            </w:r>
            <w:r>
              <w:rPr>
                <w:color w:val="000000"/>
              </w:rPr>
              <w:t xml:space="preserve">    --SPORTSKA GRUPA----</w:t>
            </w:r>
          </w:p>
          <w:p w:rsidR="00AF018F" w:rsidRPr="00F95EF2" w:rsidRDefault="00AF018F" w:rsidP="00C37EDB">
            <w:pPr>
              <w:jc w:val="center"/>
              <w:rPr>
                <w:color w:val="000000"/>
              </w:rPr>
            </w:pPr>
          </w:p>
        </w:tc>
      </w:tr>
      <w:tr w:rsidR="00AF018F" w:rsidRPr="004D51AD">
        <w:trPr>
          <w:trHeight w:val="294"/>
        </w:trPr>
        <w:tc>
          <w:tcPr>
            <w:tcW w:w="8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C37EDB">
            <w:pPr>
              <w:rPr>
                <w:color w:val="000000"/>
              </w:rPr>
            </w:pPr>
            <w:r w:rsidRPr="00F95EF2">
              <w:rPr>
                <w:color w:val="000000"/>
              </w:rPr>
              <w:t>NOSITELŁ:</w:t>
            </w:r>
          </w:p>
          <w:p w:rsidR="00AF018F" w:rsidRPr="00F95EF2" w:rsidRDefault="00AF018F" w:rsidP="00C37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LARA VIOLIĆ</w:t>
            </w:r>
          </w:p>
        </w:tc>
      </w:tr>
      <w:tr w:rsidR="00AF018F" w:rsidRPr="004D51AD">
        <w:trPr>
          <w:trHeight w:val="294"/>
        </w:trPr>
        <w:tc>
          <w:tcPr>
            <w:tcW w:w="4552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RAZREDNI ODJEL:</w:t>
            </w:r>
          </w:p>
          <w:p w:rsidR="00AF018F" w:rsidRPr="00F95EF2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5.,6.,7.,8.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C37EDB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</w:t>
            </w:r>
          </w:p>
          <w:p w:rsidR="00AF018F" w:rsidRPr="00F95EF2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AF018F" w:rsidRPr="004D51AD">
        <w:trPr>
          <w:trHeight w:val="29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C37EDB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C37EDB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35</w:t>
            </w:r>
          </w:p>
        </w:tc>
      </w:tr>
      <w:tr w:rsidR="00AF018F" w:rsidRPr="004D51AD">
        <w:trPr>
          <w:trHeight w:val="29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C37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C37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AF018F" w:rsidRPr="004D51AD">
        <w:trPr>
          <w:trHeight w:val="2657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 xml:space="preserve">Na natjecanju iz Stolnog tenisa koje je održano u Janjini 2.12.15.g. osvojili smo 2.mjesto. </w:t>
            </w:r>
          </w:p>
          <w:p w:rsidR="00AF018F" w:rsidRPr="00F95EF2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Na natjecanju iz Malog nogometa koje je održano u Stonu 17.2.16.g. osvojili smo 4.mjesto.</w:t>
            </w:r>
          </w:p>
        </w:tc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Tijekom školske godine u vrijeme predviđeno Vremenikom za sportska  natjecanja.</w:t>
            </w:r>
          </w:p>
        </w:tc>
      </w:tr>
      <w:tr w:rsidR="00AF018F" w:rsidRPr="004D51AD">
        <w:trPr>
          <w:trHeight w:val="2657"/>
        </w:trPr>
        <w:tc>
          <w:tcPr>
            <w:tcW w:w="8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Učenici su se trudili i u okviru svojih mogućnosti su i postigli zadovoljavajuće rezultate. Nismo ostvarili samo odlazak na Županijsko natjecanje u Krosu jer je dio od predloženih učenika bio bolestan.</w:t>
            </w: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Lara Violić</w:t>
            </w: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Pr="00F95EF2" w:rsidRDefault="00AF018F" w:rsidP="00C37EDB">
            <w:pPr>
              <w:rPr>
                <w:color w:val="000000"/>
              </w:rPr>
            </w:pPr>
          </w:p>
        </w:tc>
      </w:tr>
    </w:tbl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tbl>
      <w:tblPr>
        <w:tblW w:w="8823" w:type="dxa"/>
        <w:tblInd w:w="2" w:type="dxa"/>
        <w:tblLook w:val="00A0"/>
      </w:tblPr>
      <w:tblGrid>
        <w:gridCol w:w="4552"/>
        <w:gridCol w:w="4271"/>
      </w:tblGrid>
      <w:tr w:rsidR="00AF018F" w:rsidRPr="004D51AD">
        <w:trPr>
          <w:trHeight w:val="299"/>
        </w:trPr>
        <w:tc>
          <w:tcPr>
            <w:tcW w:w="8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F95EF2" w:rsidRDefault="00AF018F" w:rsidP="00C37EDB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AF018F" w:rsidRPr="004D51AD">
        <w:trPr>
          <w:trHeight w:val="362"/>
        </w:trPr>
        <w:tc>
          <w:tcPr>
            <w:tcW w:w="8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18F" w:rsidRPr="00F95EF2" w:rsidRDefault="00AF018F" w:rsidP="00C37EDB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:rsidR="00AF018F" w:rsidRPr="00F95EF2" w:rsidRDefault="00AF018F" w:rsidP="00C37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2015./2016.</w:t>
            </w:r>
          </w:p>
        </w:tc>
      </w:tr>
      <w:tr w:rsidR="00AF018F" w:rsidRPr="004D51AD">
        <w:trPr>
          <w:trHeight w:val="299"/>
        </w:trPr>
        <w:tc>
          <w:tcPr>
            <w:tcW w:w="8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C37EDB">
            <w:pPr>
              <w:jc w:val="center"/>
              <w:rPr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>IZVANNASTAVNA AKTIVNOST</w:t>
            </w:r>
            <w:r>
              <w:rPr>
                <w:color w:val="000000"/>
              </w:rPr>
              <w:t xml:space="preserve"> Mladi matematičari</w:t>
            </w:r>
          </w:p>
          <w:p w:rsidR="00AF018F" w:rsidRPr="00F95EF2" w:rsidRDefault="00AF018F" w:rsidP="00C37EDB">
            <w:pPr>
              <w:jc w:val="center"/>
              <w:rPr>
                <w:color w:val="000000"/>
              </w:rPr>
            </w:pPr>
          </w:p>
        </w:tc>
      </w:tr>
      <w:tr w:rsidR="00AF018F" w:rsidRPr="004D51AD">
        <w:trPr>
          <w:trHeight w:val="299"/>
        </w:trPr>
        <w:tc>
          <w:tcPr>
            <w:tcW w:w="8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C37EDB">
            <w:pPr>
              <w:rPr>
                <w:color w:val="000000"/>
              </w:rPr>
            </w:pPr>
            <w:r w:rsidRPr="00F95EF2">
              <w:rPr>
                <w:color w:val="000000"/>
              </w:rPr>
              <w:t>NOSITELŁ:</w:t>
            </w:r>
            <w:r>
              <w:rPr>
                <w:color w:val="000000"/>
              </w:rPr>
              <w:t xml:space="preserve"> Dragana Basarić</w:t>
            </w:r>
          </w:p>
          <w:p w:rsidR="00AF018F" w:rsidRPr="00F95EF2" w:rsidRDefault="00AF018F" w:rsidP="00C37EDB">
            <w:pPr>
              <w:jc w:val="center"/>
              <w:rPr>
                <w:color w:val="000000"/>
              </w:rPr>
            </w:pPr>
          </w:p>
        </w:tc>
      </w:tr>
      <w:tr w:rsidR="00AF018F" w:rsidRPr="004D51AD">
        <w:trPr>
          <w:trHeight w:val="299"/>
        </w:trPr>
        <w:tc>
          <w:tcPr>
            <w:tcW w:w="4552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RAZREDNI ODJEL: VI.</w:t>
            </w:r>
          </w:p>
          <w:p w:rsidR="00AF018F" w:rsidRPr="00F95EF2" w:rsidRDefault="00AF018F" w:rsidP="00C37EDB">
            <w:pPr>
              <w:rPr>
                <w:color w:val="000000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C37EDB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 2</w:t>
            </w:r>
          </w:p>
        </w:tc>
      </w:tr>
      <w:tr w:rsidR="00AF018F" w:rsidRPr="004D51AD">
        <w:trPr>
          <w:trHeight w:val="29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C37EDB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C37EDB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35</w:t>
            </w:r>
          </w:p>
        </w:tc>
      </w:tr>
      <w:tr w:rsidR="00AF018F" w:rsidRPr="004D51AD">
        <w:trPr>
          <w:trHeight w:val="29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C37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C37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AF018F" w:rsidRPr="004D51AD">
        <w:trPr>
          <w:trHeight w:val="2703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Izvan nastave u prostorima škole.</w:t>
            </w: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Obrađene su zanimljive teme vezane uz matematiku.</w:t>
            </w:r>
          </w:p>
          <w:p w:rsidR="00AF018F" w:rsidRPr="00F95EF2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Organizacija radionica i izrada plakata.</w:t>
            </w:r>
          </w:p>
        </w:tc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C37EDB">
            <w:pPr>
              <w:rPr>
                <w:color w:val="000000"/>
              </w:rPr>
            </w:pPr>
          </w:p>
          <w:p w:rsidR="00AF018F" w:rsidRPr="00F95EF2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Jedanput tjedno po dogovoru.</w:t>
            </w:r>
          </w:p>
        </w:tc>
      </w:tr>
      <w:tr w:rsidR="00AF018F" w:rsidRPr="004D51AD">
        <w:trPr>
          <w:trHeight w:val="2703"/>
        </w:trPr>
        <w:tc>
          <w:tcPr>
            <w:tcW w:w="8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 xml:space="preserve">Učenici su bili potaknuti  </w:t>
            </w:r>
            <w:r w:rsidRPr="004B210B">
              <w:rPr>
                <w:color w:val="000000"/>
              </w:rPr>
              <w:t>samostalno</w:t>
            </w:r>
            <w:r>
              <w:rPr>
                <w:color w:val="000000"/>
              </w:rPr>
              <w:t>m</w:t>
            </w:r>
            <w:r w:rsidRPr="004B210B">
              <w:rPr>
                <w:color w:val="000000"/>
              </w:rPr>
              <w:t>-istraživačko</w:t>
            </w:r>
            <w:r>
              <w:rPr>
                <w:color w:val="000000"/>
              </w:rPr>
              <w:t>m učenju</w:t>
            </w:r>
            <w:r w:rsidRPr="004B210B">
              <w:rPr>
                <w:color w:val="000000"/>
              </w:rPr>
              <w:t>.</w:t>
            </w:r>
          </w:p>
          <w:p w:rsidR="00AF018F" w:rsidRPr="004B210B" w:rsidRDefault="00AF018F" w:rsidP="00C37EDB">
            <w:pPr>
              <w:rPr>
                <w:color w:val="000000"/>
              </w:rPr>
            </w:pPr>
            <w:r>
              <w:rPr>
                <w:color w:val="000000"/>
              </w:rPr>
              <w:t xml:space="preserve">Učenici su pokazali veću </w:t>
            </w:r>
            <w:r w:rsidRPr="004B210B">
              <w:rPr>
                <w:color w:val="000000"/>
              </w:rPr>
              <w:t>motivaciju za učenjem u slo</w:t>
            </w:r>
            <w:r>
              <w:rPr>
                <w:color w:val="000000"/>
              </w:rPr>
              <w:t xml:space="preserve">bodnijim okruženjima poučavanja i </w:t>
            </w:r>
            <w:r w:rsidRPr="004B210B">
              <w:rPr>
                <w:color w:val="000000"/>
              </w:rPr>
              <w:t>učenja.</w:t>
            </w:r>
          </w:p>
          <w:p w:rsidR="00AF018F" w:rsidRPr="004B210B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Default="00AF018F" w:rsidP="00C37EDB">
            <w:pPr>
              <w:rPr>
                <w:color w:val="000000"/>
              </w:rPr>
            </w:pPr>
          </w:p>
          <w:p w:rsidR="00AF018F" w:rsidRPr="00F95EF2" w:rsidRDefault="00AF018F" w:rsidP="00C37EDB">
            <w:pPr>
              <w:rPr>
                <w:color w:val="000000"/>
              </w:rPr>
            </w:pPr>
          </w:p>
        </w:tc>
      </w:tr>
    </w:tbl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tbl>
      <w:tblPr>
        <w:tblW w:w="8838" w:type="dxa"/>
        <w:tblInd w:w="2" w:type="dxa"/>
        <w:tblLook w:val="00A0"/>
      </w:tblPr>
      <w:tblGrid>
        <w:gridCol w:w="4560"/>
        <w:gridCol w:w="4278"/>
      </w:tblGrid>
      <w:tr w:rsidR="00AF018F" w:rsidRPr="004D51AD">
        <w:trPr>
          <w:trHeight w:val="295"/>
        </w:trPr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F95EF2" w:rsidRDefault="00AF018F" w:rsidP="007A6F14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AF018F" w:rsidRPr="004D51AD">
        <w:trPr>
          <w:trHeight w:val="357"/>
        </w:trPr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18F" w:rsidRPr="00F95EF2" w:rsidRDefault="00AF018F" w:rsidP="007A6F14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:rsidR="00AF018F" w:rsidRPr="00F95EF2" w:rsidRDefault="00AF018F" w:rsidP="007A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2015./2016.</w:t>
            </w:r>
          </w:p>
        </w:tc>
      </w:tr>
      <w:tr w:rsidR="00AF018F" w:rsidRPr="004D51AD">
        <w:trPr>
          <w:trHeight w:val="295"/>
        </w:trPr>
        <w:tc>
          <w:tcPr>
            <w:tcW w:w="8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7A6F14">
            <w:pPr>
              <w:jc w:val="center"/>
              <w:rPr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>IZVANNASTAVNA AKTIVNOST</w:t>
            </w:r>
            <w:r>
              <w:rPr>
                <w:color w:val="000000"/>
              </w:rPr>
              <w:t xml:space="preserve"> Zbor</w:t>
            </w:r>
          </w:p>
          <w:p w:rsidR="00AF018F" w:rsidRPr="00F95EF2" w:rsidRDefault="00AF018F" w:rsidP="007A6F14">
            <w:pPr>
              <w:jc w:val="center"/>
              <w:rPr>
                <w:color w:val="000000"/>
              </w:rPr>
            </w:pPr>
          </w:p>
        </w:tc>
      </w:tr>
      <w:tr w:rsidR="00AF018F" w:rsidRPr="004D51AD">
        <w:trPr>
          <w:trHeight w:val="295"/>
        </w:trPr>
        <w:tc>
          <w:tcPr>
            <w:tcW w:w="8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7A6F14">
            <w:pPr>
              <w:rPr>
                <w:color w:val="000000"/>
              </w:rPr>
            </w:pPr>
            <w:r>
              <w:rPr>
                <w:color w:val="000000"/>
              </w:rPr>
              <w:t>NOSITELJ</w:t>
            </w:r>
            <w:r w:rsidRPr="00F95EF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Emilija Nikolić</w:t>
            </w:r>
          </w:p>
          <w:p w:rsidR="00AF018F" w:rsidRPr="00F95EF2" w:rsidRDefault="00AF018F" w:rsidP="007A6F14">
            <w:pPr>
              <w:jc w:val="center"/>
              <w:rPr>
                <w:color w:val="000000"/>
              </w:rPr>
            </w:pPr>
          </w:p>
        </w:tc>
      </w:tr>
      <w:tr w:rsidR="00AF018F" w:rsidRPr="004D51AD">
        <w:trPr>
          <w:trHeight w:val="295"/>
        </w:trPr>
        <w:tc>
          <w:tcPr>
            <w:tcW w:w="456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7A6F14">
            <w:pPr>
              <w:rPr>
                <w:color w:val="000000"/>
              </w:rPr>
            </w:pPr>
            <w:r>
              <w:rPr>
                <w:color w:val="000000"/>
              </w:rPr>
              <w:t>RAZREDNI ODJEL: IV. – VII.</w:t>
            </w:r>
          </w:p>
          <w:p w:rsidR="00AF018F" w:rsidRPr="00F95EF2" w:rsidRDefault="00AF018F" w:rsidP="007A6F14">
            <w:pPr>
              <w:rPr>
                <w:color w:val="000000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7A6F14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 10</w:t>
            </w:r>
          </w:p>
        </w:tc>
      </w:tr>
      <w:tr w:rsidR="00AF018F" w:rsidRPr="004D51AD">
        <w:trPr>
          <w:trHeight w:val="2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7A6F14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7A6F14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35</w:t>
            </w:r>
          </w:p>
        </w:tc>
      </w:tr>
      <w:tr w:rsidR="00AF018F" w:rsidRPr="004D51AD">
        <w:trPr>
          <w:trHeight w:val="2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7A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7A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AF018F" w:rsidRPr="004D51AD">
        <w:trPr>
          <w:trHeight w:val="266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7A6F14">
            <w:pPr>
              <w:rPr>
                <w:color w:val="000000"/>
              </w:rPr>
            </w:pPr>
          </w:p>
          <w:p w:rsidR="00AF018F" w:rsidRPr="00F95EF2" w:rsidRDefault="00AF018F" w:rsidP="007A6F14">
            <w:pPr>
              <w:rPr>
                <w:color w:val="000000"/>
              </w:rPr>
            </w:pPr>
            <w:r w:rsidRPr="006B50D0">
              <w:t>Sudjelovanje  u  kulturno – umjetničkom  životu  i  radu  škole  ,  promicanje  glazbenog  stvaralaštva  domaćih  i  stranih  skladatelja  kao i  glazbene ,  tradicijske  i  zavičajne  kulture. Predstavljanje  škole  u  gradu  i  županiji .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7A6F14">
            <w:pPr>
              <w:rPr>
                <w:color w:val="000000"/>
              </w:rPr>
            </w:pPr>
          </w:p>
          <w:p w:rsidR="00AF018F" w:rsidRPr="00F95EF2" w:rsidRDefault="00AF018F" w:rsidP="007A6F14">
            <w:pPr>
              <w:rPr>
                <w:color w:val="000000"/>
              </w:rPr>
            </w:pPr>
            <w:r>
              <w:rPr>
                <w:color w:val="000000"/>
              </w:rPr>
              <w:t>Jedanput tjedno po dogovoru.</w:t>
            </w:r>
          </w:p>
        </w:tc>
      </w:tr>
      <w:tr w:rsidR="00AF018F" w:rsidRPr="004D51AD">
        <w:trPr>
          <w:trHeight w:val="2666"/>
        </w:trPr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7A6F14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AF018F" w:rsidRDefault="00AF018F" w:rsidP="007A6F14">
            <w:pPr>
              <w:rPr>
                <w:color w:val="000000"/>
              </w:rPr>
            </w:pPr>
          </w:p>
          <w:p w:rsidR="00AF018F" w:rsidRPr="004B210B" w:rsidRDefault="00AF018F" w:rsidP="007A6F14">
            <w:pPr>
              <w:rPr>
                <w:color w:val="000000"/>
              </w:rPr>
            </w:pPr>
            <w:r>
              <w:rPr>
                <w:color w:val="000000"/>
              </w:rPr>
              <w:t>Učenici su sudjelovali na školskim aktivnostima kao što su priredbe i manifestacije. ( Sv. Nikola, Božićna priredba, Lidrano, Završna priredba ).</w:t>
            </w:r>
          </w:p>
          <w:p w:rsidR="00AF018F" w:rsidRDefault="00AF018F" w:rsidP="007A6F14">
            <w:pPr>
              <w:rPr>
                <w:color w:val="000000"/>
              </w:rPr>
            </w:pPr>
          </w:p>
          <w:p w:rsidR="00AF018F" w:rsidRDefault="00AF018F" w:rsidP="007A6F14">
            <w:pPr>
              <w:rPr>
                <w:color w:val="000000"/>
              </w:rPr>
            </w:pPr>
          </w:p>
          <w:p w:rsidR="00AF018F" w:rsidRPr="00F95EF2" w:rsidRDefault="00AF018F" w:rsidP="007A6F14">
            <w:pPr>
              <w:rPr>
                <w:color w:val="000000"/>
              </w:rPr>
            </w:pPr>
          </w:p>
        </w:tc>
      </w:tr>
    </w:tbl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tbl>
      <w:tblPr>
        <w:tblW w:w="8838" w:type="dxa"/>
        <w:tblInd w:w="2" w:type="dxa"/>
        <w:tblLook w:val="00A0"/>
      </w:tblPr>
      <w:tblGrid>
        <w:gridCol w:w="4560"/>
        <w:gridCol w:w="4278"/>
      </w:tblGrid>
      <w:tr w:rsidR="00AF018F" w:rsidRPr="004D51AD">
        <w:trPr>
          <w:trHeight w:val="295"/>
        </w:trPr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F95EF2" w:rsidRDefault="00AF018F" w:rsidP="007A6F14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AF018F" w:rsidRPr="004D51AD">
        <w:trPr>
          <w:trHeight w:val="357"/>
        </w:trPr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18F" w:rsidRPr="00F95EF2" w:rsidRDefault="00AF018F" w:rsidP="007A6F14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:rsidR="00AF018F" w:rsidRPr="00F95EF2" w:rsidRDefault="00AF018F" w:rsidP="007A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2015./2016.</w:t>
            </w:r>
          </w:p>
        </w:tc>
      </w:tr>
      <w:tr w:rsidR="00AF018F" w:rsidRPr="004D51AD">
        <w:trPr>
          <w:trHeight w:val="295"/>
        </w:trPr>
        <w:tc>
          <w:tcPr>
            <w:tcW w:w="8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7A6F14">
            <w:pPr>
              <w:jc w:val="center"/>
              <w:rPr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>IZVANNASTAVNA AKTIVNOST</w:t>
            </w:r>
            <w:r>
              <w:rPr>
                <w:color w:val="000000"/>
              </w:rPr>
              <w:t xml:space="preserve"> Estetsko uređenje</w:t>
            </w:r>
          </w:p>
          <w:p w:rsidR="00AF018F" w:rsidRPr="00F95EF2" w:rsidRDefault="00AF018F" w:rsidP="007A6F14">
            <w:pPr>
              <w:jc w:val="center"/>
              <w:rPr>
                <w:color w:val="000000"/>
              </w:rPr>
            </w:pPr>
          </w:p>
        </w:tc>
      </w:tr>
      <w:tr w:rsidR="00AF018F" w:rsidRPr="004D51AD">
        <w:trPr>
          <w:trHeight w:val="295"/>
        </w:trPr>
        <w:tc>
          <w:tcPr>
            <w:tcW w:w="8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7A6F14">
            <w:pPr>
              <w:rPr>
                <w:color w:val="000000"/>
              </w:rPr>
            </w:pPr>
            <w:r>
              <w:rPr>
                <w:color w:val="000000"/>
              </w:rPr>
              <w:t>NOSITELJ</w:t>
            </w:r>
            <w:r w:rsidRPr="00F95EF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Mladenka Hazdovac</w:t>
            </w:r>
          </w:p>
          <w:p w:rsidR="00AF018F" w:rsidRPr="00F95EF2" w:rsidRDefault="00AF018F" w:rsidP="007A6F14">
            <w:pPr>
              <w:jc w:val="center"/>
              <w:rPr>
                <w:color w:val="000000"/>
              </w:rPr>
            </w:pPr>
          </w:p>
        </w:tc>
      </w:tr>
      <w:tr w:rsidR="00AF018F" w:rsidRPr="004D51AD">
        <w:trPr>
          <w:trHeight w:val="295"/>
        </w:trPr>
        <w:tc>
          <w:tcPr>
            <w:tcW w:w="456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7A6F14">
            <w:pPr>
              <w:rPr>
                <w:color w:val="000000"/>
              </w:rPr>
            </w:pPr>
            <w:r>
              <w:rPr>
                <w:color w:val="000000"/>
              </w:rPr>
              <w:t>RAZREDNI ODJEL: V. – VIII.</w:t>
            </w:r>
          </w:p>
          <w:p w:rsidR="00AF018F" w:rsidRPr="00F95EF2" w:rsidRDefault="00AF018F" w:rsidP="007A6F14">
            <w:pPr>
              <w:rPr>
                <w:color w:val="000000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7A6F14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 21</w:t>
            </w:r>
          </w:p>
        </w:tc>
      </w:tr>
      <w:tr w:rsidR="00AF018F" w:rsidRPr="004D51AD">
        <w:trPr>
          <w:trHeight w:val="2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7A6F14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7A6F14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35</w:t>
            </w:r>
          </w:p>
        </w:tc>
      </w:tr>
      <w:tr w:rsidR="00AF018F" w:rsidRPr="004D51AD">
        <w:trPr>
          <w:trHeight w:val="2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7A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7A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AF018F" w:rsidRPr="004D51AD">
        <w:trPr>
          <w:trHeight w:val="266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7A6F14">
            <w:pPr>
              <w:rPr>
                <w:color w:val="000000"/>
              </w:rPr>
            </w:pPr>
          </w:p>
          <w:p w:rsidR="00AF018F" w:rsidRPr="00F95EF2" w:rsidRDefault="00AF018F" w:rsidP="007A6F14">
            <w:pPr>
              <w:rPr>
                <w:color w:val="000000"/>
              </w:rPr>
            </w:pPr>
            <w:r>
              <w:t>Usvajanje likovnog jezika, razvijanje likovnog govora, smisla za lijepo i estetski doživljaj, razvijanje ljubavi za kulturnu baštinu te pravilan odnos prema njoj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7A6F14">
            <w:pPr>
              <w:rPr>
                <w:color w:val="000000"/>
              </w:rPr>
            </w:pPr>
          </w:p>
          <w:p w:rsidR="00AF018F" w:rsidRPr="00F95EF2" w:rsidRDefault="00AF018F" w:rsidP="007A6F14">
            <w:pPr>
              <w:rPr>
                <w:color w:val="000000"/>
              </w:rPr>
            </w:pPr>
            <w:r>
              <w:rPr>
                <w:color w:val="000000"/>
              </w:rPr>
              <w:t>Jedanput tjedno po dogovoru.</w:t>
            </w:r>
          </w:p>
        </w:tc>
      </w:tr>
      <w:tr w:rsidR="00AF018F" w:rsidRPr="004D51AD">
        <w:trPr>
          <w:trHeight w:val="2666"/>
        </w:trPr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7A6F14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AF018F" w:rsidRDefault="00AF018F" w:rsidP="007A6F14">
            <w:pPr>
              <w:rPr>
                <w:color w:val="000000"/>
              </w:rPr>
            </w:pPr>
          </w:p>
          <w:p w:rsidR="00AF018F" w:rsidRPr="004B210B" w:rsidRDefault="00AF018F" w:rsidP="007A6F14">
            <w:pPr>
              <w:rPr>
                <w:color w:val="000000"/>
              </w:rPr>
            </w:pPr>
            <w:r>
              <w:rPr>
                <w:color w:val="000000"/>
              </w:rPr>
              <w:t>Učenici su sudjelovali na školskim aktivnostima kao što su priredbe i manifestacije.</w:t>
            </w:r>
          </w:p>
          <w:p w:rsidR="00AF018F" w:rsidRDefault="00AF018F" w:rsidP="007A6F14">
            <w:pPr>
              <w:rPr>
                <w:color w:val="000000"/>
              </w:rPr>
            </w:pPr>
          </w:p>
          <w:p w:rsidR="00AF018F" w:rsidRDefault="00AF018F" w:rsidP="007A6F14">
            <w:pPr>
              <w:rPr>
                <w:color w:val="000000"/>
              </w:rPr>
            </w:pPr>
          </w:p>
          <w:p w:rsidR="00AF018F" w:rsidRPr="00F95EF2" w:rsidRDefault="00AF018F" w:rsidP="007A6F14">
            <w:pPr>
              <w:rPr>
                <w:color w:val="000000"/>
              </w:rPr>
            </w:pPr>
          </w:p>
        </w:tc>
      </w:tr>
    </w:tbl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tbl>
      <w:tblPr>
        <w:tblW w:w="8838" w:type="dxa"/>
        <w:tblInd w:w="2" w:type="dxa"/>
        <w:tblLook w:val="00A0"/>
      </w:tblPr>
      <w:tblGrid>
        <w:gridCol w:w="4560"/>
        <w:gridCol w:w="4278"/>
      </w:tblGrid>
      <w:tr w:rsidR="00AF018F" w:rsidRPr="004D51AD">
        <w:trPr>
          <w:trHeight w:val="295"/>
        </w:trPr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F95EF2" w:rsidRDefault="00AF018F" w:rsidP="00DF4F35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AF018F" w:rsidRPr="004D51AD">
        <w:trPr>
          <w:trHeight w:val="357"/>
        </w:trPr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18F" w:rsidRPr="00F95EF2" w:rsidRDefault="00AF018F" w:rsidP="00DF4F35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:rsidR="00AF018F" w:rsidRPr="00F95EF2" w:rsidRDefault="00AF018F" w:rsidP="00DF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2015./2016.</w:t>
            </w:r>
          </w:p>
        </w:tc>
      </w:tr>
      <w:tr w:rsidR="00AF018F" w:rsidRPr="004D51AD">
        <w:trPr>
          <w:trHeight w:val="295"/>
        </w:trPr>
        <w:tc>
          <w:tcPr>
            <w:tcW w:w="8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DF4F35">
            <w:pPr>
              <w:jc w:val="center"/>
              <w:rPr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>IZVANNASTAVNA AKTIVNOST</w:t>
            </w:r>
            <w:r>
              <w:rPr>
                <w:color w:val="000000"/>
              </w:rPr>
              <w:t xml:space="preserve"> Matematika na računalu</w:t>
            </w:r>
          </w:p>
          <w:p w:rsidR="00AF018F" w:rsidRPr="00F95EF2" w:rsidRDefault="00AF018F" w:rsidP="00DF4F35">
            <w:pPr>
              <w:jc w:val="center"/>
              <w:rPr>
                <w:color w:val="000000"/>
              </w:rPr>
            </w:pPr>
          </w:p>
        </w:tc>
      </w:tr>
      <w:tr w:rsidR="00AF018F" w:rsidRPr="004D51AD">
        <w:trPr>
          <w:trHeight w:val="295"/>
        </w:trPr>
        <w:tc>
          <w:tcPr>
            <w:tcW w:w="8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DF4F35">
            <w:pPr>
              <w:rPr>
                <w:color w:val="000000"/>
              </w:rPr>
            </w:pPr>
            <w:r w:rsidRPr="00F95EF2">
              <w:rPr>
                <w:color w:val="000000"/>
              </w:rPr>
              <w:t>NOSITELŁ:</w:t>
            </w:r>
            <w:r>
              <w:rPr>
                <w:color w:val="000000"/>
              </w:rPr>
              <w:t xml:space="preserve"> Dragana Basarić</w:t>
            </w:r>
          </w:p>
          <w:p w:rsidR="00AF018F" w:rsidRPr="00F95EF2" w:rsidRDefault="00AF018F" w:rsidP="00DF4F35">
            <w:pPr>
              <w:jc w:val="center"/>
              <w:rPr>
                <w:color w:val="000000"/>
              </w:rPr>
            </w:pPr>
          </w:p>
        </w:tc>
      </w:tr>
      <w:tr w:rsidR="00AF018F" w:rsidRPr="004D51AD">
        <w:trPr>
          <w:trHeight w:val="295"/>
        </w:trPr>
        <w:tc>
          <w:tcPr>
            <w:tcW w:w="456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DF4F35">
            <w:pPr>
              <w:rPr>
                <w:color w:val="000000"/>
              </w:rPr>
            </w:pPr>
            <w:r>
              <w:rPr>
                <w:color w:val="000000"/>
              </w:rPr>
              <w:t>RAZREDNI ODJEL: VII.</w:t>
            </w:r>
          </w:p>
          <w:p w:rsidR="00AF018F" w:rsidRPr="00F95EF2" w:rsidRDefault="00AF018F" w:rsidP="00DF4F35">
            <w:pPr>
              <w:rPr>
                <w:color w:val="000000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DF4F35">
            <w:pPr>
              <w:rPr>
                <w:color w:val="000000"/>
              </w:rPr>
            </w:pPr>
            <w:r w:rsidRPr="00F95EF2">
              <w:rPr>
                <w:color w:val="000000"/>
              </w:rPr>
              <w:t xml:space="preserve">BROJ UČENIKA </w:t>
            </w:r>
            <w:r>
              <w:rPr>
                <w:color w:val="000000"/>
              </w:rPr>
              <w:t>: 1</w:t>
            </w:r>
          </w:p>
        </w:tc>
      </w:tr>
      <w:tr w:rsidR="00AF018F" w:rsidRPr="004D51AD">
        <w:trPr>
          <w:trHeight w:val="2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DF4F35">
            <w:pPr>
              <w:rPr>
                <w:color w:val="000000"/>
              </w:rPr>
            </w:pPr>
            <w:r w:rsidRPr="00F95EF2">
              <w:rPr>
                <w:color w:val="000000"/>
              </w:rPr>
              <w:t>PLANIRANO SATI</w:t>
            </w:r>
            <w:r>
              <w:rPr>
                <w:color w:val="000000"/>
              </w:rPr>
              <w:t>: 35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DF4F35">
            <w:pPr>
              <w:rPr>
                <w:color w:val="000000"/>
              </w:rPr>
            </w:pPr>
            <w:r w:rsidRPr="00F95EF2">
              <w:rPr>
                <w:color w:val="000000"/>
              </w:rPr>
              <w:t>OSTVARENO SATI</w:t>
            </w:r>
            <w:r>
              <w:rPr>
                <w:color w:val="000000"/>
              </w:rPr>
              <w:t>: 35</w:t>
            </w:r>
          </w:p>
        </w:tc>
      </w:tr>
      <w:tr w:rsidR="00AF018F" w:rsidRPr="004D51AD">
        <w:trPr>
          <w:trHeight w:val="2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DF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 AKTIVNOSTI: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DF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VRIJEME REALIZACIJE:</w:t>
            </w:r>
          </w:p>
        </w:tc>
      </w:tr>
      <w:tr w:rsidR="00AF018F" w:rsidRPr="004D51AD">
        <w:trPr>
          <w:trHeight w:val="266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DF4F35">
            <w:pPr>
              <w:rPr>
                <w:color w:val="000000"/>
              </w:rPr>
            </w:pPr>
          </w:p>
          <w:p w:rsidR="00AF018F" w:rsidRDefault="00AF018F" w:rsidP="00DF4F35">
            <w:pPr>
              <w:rPr>
                <w:color w:val="000000"/>
              </w:rPr>
            </w:pPr>
            <w:r>
              <w:rPr>
                <w:color w:val="000000"/>
              </w:rPr>
              <w:t>Izrada prezentacija sa zadanim matematičkim temama.</w:t>
            </w:r>
          </w:p>
          <w:p w:rsidR="00AF018F" w:rsidRDefault="00AF018F" w:rsidP="00DF4F35">
            <w:pPr>
              <w:rPr>
                <w:color w:val="000000"/>
              </w:rPr>
            </w:pPr>
            <w:r>
              <w:rPr>
                <w:color w:val="000000"/>
              </w:rPr>
              <w:t>Korištenje računala za prikaz matematičkih zapisa.</w:t>
            </w:r>
          </w:p>
          <w:p w:rsidR="00AF018F" w:rsidRPr="00F95EF2" w:rsidRDefault="00AF018F" w:rsidP="00DF4F35">
            <w:pPr>
              <w:rPr>
                <w:color w:val="000000"/>
              </w:rPr>
            </w:pPr>
            <w:r>
              <w:rPr>
                <w:color w:val="000000"/>
              </w:rPr>
              <w:t>Održavanje predavanja i radionica na temu povezanosti matematike i računala.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DF4F35">
            <w:pPr>
              <w:rPr>
                <w:color w:val="000000"/>
              </w:rPr>
            </w:pPr>
          </w:p>
          <w:p w:rsidR="00AF018F" w:rsidRPr="00F95EF2" w:rsidRDefault="00AF018F" w:rsidP="00DF4F35">
            <w:pPr>
              <w:rPr>
                <w:color w:val="000000"/>
              </w:rPr>
            </w:pPr>
            <w:r>
              <w:rPr>
                <w:color w:val="000000"/>
              </w:rPr>
              <w:t>Jedanput tjedno po dogovoru.</w:t>
            </w:r>
          </w:p>
        </w:tc>
      </w:tr>
      <w:tr w:rsidR="00AF018F" w:rsidRPr="004D51AD">
        <w:trPr>
          <w:trHeight w:val="2666"/>
        </w:trPr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DF4F35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AF018F" w:rsidRDefault="00AF018F" w:rsidP="00DF4F35">
            <w:pPr>
              <w:rPr>
                <w:color w:val="000000"/>
              </w:rPr>
            </w:pPr>
          </w:p>
          <w:p w:rsidR="00AF018F" w:rsidRDefault="00AF018F" w:rsidP="00DF4F35">
            <w:pPr>
              <w:rPr>
                <w:color w:val="000000"/>
              </w:rPr>
            </w:pPr>
            <w:r>
              <w:rPr>
                <w:color w:val="000000"/>
              </w:rPr>
              <w:t>Učenici su osposobljeni</w:t>
            </w:r>
            <w:r w:rsidRPr="00FE7782">
              <w:rPr>
                <w:color w:val="000000"/>
              </w:rPr>
              <w:t xml:space="preserve"> za korištenje računala s ulazno</w:t>
            </w:r>
            <w:r>
              <w:rPr>
                <w:color w:val="000000"/>
              </w:rPr>
              <w:t xml:space="preserve"> </w:t>
            </w:r>
            <w:r w:rsidRPr="00FE7782">
              <w:rPr>
                <w:color w:val="000000"/>
              </w:rPr>
              <w:t>izlaznim jedinicama</w:t>
            </w:r>
          </w:p>
          <w:p w:rsidR="00AF018F" w:rsidRDefault="00AF018F" w:rsidP="00DF4F35">
            <w:pPr>
              <w:rPr>
                <w:color w:val="000000"/>
              </w:rPr>
            </w:pPr>
            <w:r>
              <w:rPr>
                <w:color w:val="000000"/>
              </w:rPr>
              <w:t>Učenici su  upotrebljavali računala kao pomagala</w:t>
            </w:r>
            <w:r w:rsidRPr="00FE7782">
              <w:rPr>
                <w:color w:val="000000"/>
              </w:rPr>
              <w:t xml:space="preserve"> pri učenju</w:t>
            </w:r>
            <w:r>
              <w:rPr>
                <w:color w:val="000000"/>
              </w:rPr>
              <w:t xml:space="preserve">. </w:t>
            </w:r>
          </w:p>
          <w:p w:rsidR="00AF018F" w:rsidRPr="004B210B" w:rsidRDefault="00AF018F" w:rsidP="00DF4F35">
            <w:pPr>
              <w:rPr>
                <w:color w:val="000000"/>
              </w:rPr>
            </w:pPr>
            <w:r>
              <w:rPr>
                <w:color w:val="000000"/>
              </w:rPr>
              <w:t>Učenici su upotrebljavali</w:t>
            </w:r>
            <w:r w:rsidRPr="00FE7782">
              <w:rPr>
                <w:color w:val="000000"/>
              </w:rPr>
              <w:t xml:space="preserve"> primjerene multimedijske izvore za učenje</w:t>
            </w:r>
            <w:r>
              <w:rPr>
                <w:color w:val="000000"/>
              </w:rPr>
              <w:t xml:space="preserve"> te</w:t>
            </w:r>
            <w:r w:rsidRPr="00FE7782">
              <w:rPr>
                <w:color w:val="000000"/>
              </w:rPr>
              <w:t xml:space="preserve"> prikladne programe za rješavanje problema</w:t>
            </w:r>
            <w:r>
              <w:rPr>
                <w:color w:val="000000"/>
              </w:rPr>
              <w:t>.</w:t>
            </w:r>
          </w:p>
          <w:p w:rsidR="00AF018F" w:rsidRDefault="00AF018F" w:rsidP="00DF4F35">
            <w:pPr>
              <w:rPr>
                <w:color w:val="000000"/>
              </w:rPr>
            </w:pPr>
          </w:p>
          <w:p w:rsidR="00AF018F" w:rsidRDefault="00AF018F" w:rsidP="00DF4F35">
            <w:pPr>
              <w:rPr>
                <w:color w:val="000000"/>
              </w:rPr>
            </w:pPr>
          </w:p>
          <w:p w:rsidR="00AF018F" w:rsidRPr="00F95EF2" w:rsidRDefault="00AF018F" w:rsidP="00DF4F35">
            <w:pPr>
              <w:rPr>
                <w:color w:val="000000"/>
              </w:rPr>
            </w:pPr>
          </w:p>
        </w:tc>
      </w:tr>
    </w:tbl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AF018F" w:rsidRDefault="00AF018F" w:rsidP="005E2A50">
      <w:pPr>
        <w:spacing w:before="100" w:beforeAutospacing="1"/>
        <w:ind w:left="360"/>
        <w:rPr>
          <w:rFonts w:ascii="Comic Sans MS" w:hAnsi="Comic Sans MS" w:cs="Comic Sans MS"/>
          <w:b/>
          <w:bCs/>
          <w:i/>
          <w:iCs/>
          <w:sz w:val="36"/>
          <w:szCs w:val="36"/>
        </w:rPr>
      </w:pPr>
      <w:r w:rsidRPr="002A70FA">
        <w:rPr>
          <w:b/>
          <w:bCs/>
          <w:i/>
          <w:iCs/>
          <w:sz w:val="36"/>
          <w:szCs w:val="36"/>
        </w:rPr>
        <w:t>7.</w:t>
      </w:r>
      <w:r>
        <w:rPr>
          <w:rFonts w:ascii="Comic Sans MS" w:hAnsi="Comic Sans MS" w:cs="Comic Sans MS"/>
          <w:b/>
          <w:bCs/>
          <w:i/>
          <w:iCs/>
          <w:sz w:val="36"/>
          <w:szCs w:val="36"/>
        </w:rPr>
        <w:t xml:space="preserve"> </w:t>
      </w:r>
      <w:r w:rsidRPr="002A70FA">
        <w:rPr>
          <w:b/>
          <w:bCs/>
          <w:i/>
          <w:iCs/>
          <w:sz w:val="36"/>
          <w:szCs w:val="36"/>
        </w:rPr>
        <w:t xml:space="preserve"> Izvješće o  izvanškolskim aktivnostima</w:t>
      </w:r>
    </w:p>
    <w:p w:rsidR="00AF018F" w:rsidRDefault="00AF018F" w:rsidP="00A322C6">
      <w:pPr>
        <w:spacing w:before="100" w:beforeAutospacing="1"/>
        <w:ind w:left="360"/>
        <w:rPr>
          <w:rFonts w:ascii="Comic Sans MS" w:hAnsi="Comic Sans MS" w:cs="Comic Sans MS"/>
          <w:sz w:val="26"/>
          <w:szCs w:val="26"/>
        </w:rPr>
      </w:pPr>
      <w:r w:rsidRPr="00E61801">
        <w:rPr>
          <w:rFonts w:ascii="Comic Sans MS" w:hAnsi="Comic Sans MS" w:cs="Comic Sans MS"/>
          <w:sz w:val="26"/>
          <w:szCs w:val="26"/>
        </w:rPr>
        <w:t>Izvanškolske aktivnosti za učenike naše škole realizirane su tijekom ško</w:t>
      </w:r>
      <w:r>
        <w:rPr>
          <w:rFonts w:ascii="Comic Sans MS" w:hAnsi="Comic Sans MS" w:cs="Comic Sans MS"/>
          <w:sz w:val="26"/>
          <w:szCs w:val="26"/>
        </w:rPr>
        <w:t>lske godine 2015./2016</w:t>
      </w:r>
      <w:r w:rsidRPr="00E61801">
        <w:rPr>
          <w:rFonts w:ascii="Comic Sans MS" w:hAnsi="Comic Sans MS" w:cs="Comic Sans MS"/>
          <w:sz w:val="26"/>
          <w:szCs w:val="26"/>
        </w:rPr>
        <w:t>. od strane dolje navedenih nositelja aktivnosti.</w:t>
      </w:r>
    </w:p>
    <w:tbl>
      <w:tblPr>
        <w:tblpPr w:leftFromText="180" w:rightFromText="180" w:vertAnchor="text" w:horzAnchor="margin" w:tblpY="337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3"/>
        <w:gridCol w:w="3411"/>
        <w:gridCol w:w="3411"/>
      </w:tblGrid>
      <w:tr w:rsidR="00AF018F" w:rsidRPr="00171830">
        <w:trPr>
          <w:trHeight w:val="380"/>
        </w:trPr>
        <w:tc>
          <w:tcPr>
            <w:tcW w:w="1933" w:type="dxa"/>
          </w:tcPr>
          <w:p w:rsidR="00AF018F" w:rsidRPr="00171830" w:rsidRDefault="00AF018F" w:rsidP="002A70FA">
            <w:pPr>
              <w:jc w:val="both"/>
              <w:rPr>
                <w:b/>
                <w:bCs/>
              </w:rPr>
            </w:pPr>
            <w:r w:rsidRPr="00171830">
              <w:rPr>
                <w:b/>
                <w:bCs/>
              </w:rPr>
              <w:t>NAZIV AKTIVNOSTI</w:t>
            </w:r>
          </w:p>
        </w:tc>
        <w:tc>
          <w:tcPr>
            <w:tcW w:w="3411" w:type="dxa"/>
          </w:tcPr>
          <w:p w:rsidR="00AF018F" w:rsidRPr="00171830" w:rsidRDefault="00AF018F" w:rsidP="002A70FA">
            <w:pPr>
              <w:jc w:val="both"/>
              <w:rPr>
                <w:b/>
                <w:bCs/>
              </w:rPr>
            </w:pPr>
            <w:r w:rsidRPr="00171830">
              <w:rPr>
                <w:b/>
                <w:bCs/>
              </w:rPr>
              <w:t>VRIJEME ODRŽAVANJA</w:t>
            </w:r>
          </w:p>
        </w:tc>
        <w:tc>
          <w:tcPr>
            <w:tcW w:w="3411" w:type="dxa"/>
          </w:tcPr>
          <w:p w:rsidR="00AF018F" w:rsidRPr="00171830" w:rsidRDefault="00AF018F" w:rsidP="002A70FA">
            <w:pPr>
              <w:jc w:val="both"/>
              <w:rPr>
                <w:b/>
                <w:bCs/>
              </w:rPr>
            </w:pPr>
            <w:r w:rsidRPr="00171830">
              <w:rPr>
                <w:b/>
                <w:bCs/>
              </w:rPr>
              <w:t>NOSITELJI AKTIVNOSTI</w:t>
            </w:r>
          </w:p>
        </w:tc>
      </w:tr>
      <w:tr w:rsidR="00AF018F" w:rsidRPr="00171830">
        <w:trPr>
          <w:trHeight w:val="183"/>
        </w:trPr>
        <w:tc>
          <w:tcPr>
            <w:tcW w:w="1933" w:type="dxa"/>
          </w:tcPr>
          <w:p w:rsidR="00AF018F" w:rsidRPr="00171830" w:rsidRDefault="00AF018F" w:rsidP="002A70FA">
            <w:pPr>
              <w:jc w:val="both"/>
            </w:pPr>
            <w:r>
              <w:t>NOGOMET</w:t>
            </w:r>
          </w:p>
        </w:tc>
        <w:tc>
          <w:tcPr>
            <w:tcW w:w="3411" w:type="dxa"/>
          </w:tcPr>
          <w:p w:rsidR="00AF018F" w:rsidRPr="00171830" w:rsidRDefault="00AF018F" w:rsidP="002A70FA">
            <w:pPr>
              <w:jc w:val="both"/>
            </w:pPr>
            <w:r>
              <w:t>Jednom tjedno</w:t>
            </w:r>
          </w:p>
        </w:tc>
        <w:tc>
          <w:tcPr>
            <w:tcW w:w="3411" w:type="dxa"/>
          </w:tcPr>
          <w:p w:rsidR="00AF018F" w:rsidRPr="00171830" w:rsidRDefault="00AF018F" w:rsidP="002A70FA">
            <w:pPr>
              <w:jc w:val="both"/>
            </w:pPr>
            <w:r>
              <w:t>NK FARAON</w:t>
            </w:r>
          </w:p>
        </w:tc>
      </w:tr>
      <w:tr w:rsidR="00AF018F" w:rsidRPr="00171830">
        <w:trPr>
          <w:trHeight w:val="183"/>
        </w:trPr>
        <w:tc>
          <w:tcPr>
            <w:tcW w:w="1933" w:type="dxa"/>
          </w:tcPr>
          <w:p w:rsidR="00AF018F" w:rsidRPr="00171830" w:rsidRDefault="00AF018F" w:rsidP="002A70FA">
            <w:pPr>
              <w:jc w:val="both"/>
            </w:pPr>
            <w:r>
              <w:t>VATERPOLO</w:t>
            </w:r>
          </w:p>
        </w:tc>
        <w:tc>
          <w:tcPr>
            <w:tcW w:w="3411" w:type="dxa"/>
          </w:tcPr>
          <w:p w:rsidR="00AF018F" w:rsidRPr="00171830" w:rsidRDefault="00AF018F" w:rsidP="002A70FA">
            <w:pPr>
              <w:jc w:val="both"/>
            </w:pPr>
            <w:r>
              <w:t>Jednom tjedno</w:t>
            </w:r>
          </w:p>
        </w:tc>
        <w:tc>
          <w:tcPr>
            <w:tcW w:w="3411" w:type="dxa"/>
          </w:tcPr>
          <w:p w:rsidR="00AF018F" w:rsidRPr="00171830" w:rsidRDefault="00AF018F" w:rsidP="002A70FA">
            <w:pPr>
              <w:jc w:val="both"/>
            </w:pPr>
            <w:r>
              <w:t>VK TRPANJ</w:t>
            </w:r>
          </w:p>
        </w:tc>
      </w:tr>
      <w:tr w:rsidR="00AF018F" w:rsidRPr="00171830">
        <w:trPr>
          <w:trHeight w:val="369"/>
        </w:trPr>
        <w:tc>
          <w:tcPr>
            <w:tcW w:w="1933" w:type="dxa"/>
          </w:tcPr>
          <w:p w:rsidR="00AF018F" w:rsidRPr="00171830" w:rsidRDefault="00AF018F" w:rsidP="002A70FA">
            <w:pPr>
              <w:jc w:val="both"/>
            </w:pPr>
          </w:p>
        </w:tc>
        <w:tc>
          <w:tcPr>
            <w:tcW w:w="3411" w:type="dxa"/>
          </w:tcPr>
          <w:p w:rsidR="00AF018F" w:rsidRPr="00171830" w:rsidRDefault="00AF018F" w:rsidP="002A70FA">
            <w:pPr>
              <w:jc w:val="both"/>
            </w:pPr>
          </w:p>
        </w:tc>
        <w:tc>
          <w:tcPr>
            <w:tcW w:w="3411" w:type="dxa"/>
          </w:tcPr>
          <w:p w:rsidR="00AF018F" w:rsidRPr="00171830" w:rsidRDefault="00AF018F" w:rsidP="002A70FA">
            <w:pPr>
              <w:jc w:val="both"/>
            </w:pPr>
          </w:p>
        </w:tc>
      </w:tr>
      <w:tr w:rsidR="00AF018F" w:rsidRPr="00171830">
        <w:trPr>
          <w:trHeight w:val="380"/>
        </w:trPr>
        <w:tc>
          <w:tcPr>
            <w:tcW w:w="1933" w:type="dxa"/>
          </w:tcPr>
          <w:p w:rsidR="00AF018F" w:rsidRPr="00171830" w:rsidRDefault="00AF018F" w:rsidP="002A70FA">
            <w:pPr>
              <w:jc w:val="both"/>
            </w:pPr>
          </w:p>
        </w:tc>
        <w:tc>
          <w:tcPr>
            <w:tcW w:w="3411" w:type="dxa"/>
          </w:tcPr>
          <w:p w:rsidR="00AF018F" w:rsidRPr="00171830" w:rsidRDefault="00AF018F" w:rsidP="002A70FA">
            <w:pPr>
              <w:jc w:val="both"/>
            </w:pPr>
          </w:p>
        </w:tc>
        <w:tc>
          <w:tcPr>
            <w:tcW w:w="3411" w:type="dxa"/>
          </w:tcPr>
          <w:p w:rsidR="00AF018F" w:rsidRPr="00171830" w:rsidRDefault="00AF018F" w:rsidP="002A70FA">
            <w:pPr>
              <w:jc w:val="both"/>
            </w:pPr>
          </w:p>
        </w:tc>
      </w:tr>
      <w:tr w:rsidR="00AF018F" w:rsidRPr="00171830">
        <w:trPr>
          <w:trHeight w:val="194"/>
        </w:trPr>
        <w:tc>
          <w:tcPr>
            <w:tcW w:w="1933" w:type="dxa"/>
          </w:tcPr>
          <w:p w:rsidR="00AF018F" w:rsidRPr="00171830" w:rsidRDefault="00AF018F" w:rsidP="002A70FA">
            <w:pPr>
              <w:jc w:val="both"/>
            </w:pPr>
          </w:p>
        </w:tc>
        <w:tc>
          <w:tcPr>
            <w:tcW w:w="3411" w:type="dxa"/>
          </w:tcPr>
          <w:p w:rsidR="00AF018F" w:rsidRDefault="00AF018F" w:rsidP="002A70FA">
            <w:pPr>
              <w:jc w:val="both"/>
            </w:pPr>
          </w:p>
        </w:tc>
        <w:tc>
          <w:tcPr>
            <w:tcW w:w="3411" w:type="dxa"/>
          </w:tcPr>
          <w:p w:rsidR="00AF018F" w:rsidRDefault="00AF018F" w:rsidP="002A70FA">
            <w:pPr>
              <w:jc w:val="both"/>
            </w:pPr>
          </w:p>
        </w:tc>
      </w:tr>
    </w:tbl>
    <w:p w:rsidR="00AF018F" w:rsidRDefault="00AF018F" w:rsidP="005E2A50">
      <w:pPr>
        <w:spacing w:before="100" w:beforeAutospacing="1"/>
        <w:ind w:left="360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5E2A50">
      <w:pPr>
        <w:spacing w:before="100" w:beforeAutospacing="1"/>
        <w:ind w:left="360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5E2A50">
      <w:pPr>
        <w:spacing w:before="100" w:beforeAutospacing="1"/>
        <w:ind w:left="360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Pr="00805726" w:rsidRDefault="00AF018F" w:rsidP="0018092C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Pr="0018092C" w:rsidRDefault="00AF018F" w:rsidP="0018092C">
      <w:pPr>
        <w:spacing w:before="100" w:beforeAutospacing="1"/>
        <w:ind w:left="360"/>
        <w:rPr>
          <w:b/>
          <w:bCs/>
          <w:i/>
          <w:iCs/>
          <w:color w:val="000000"/>
          <w:sz w:val="36"/>
          <w:szCs w:val="36"/>
          <w:lang w:val="pl-PL"/>
        </w:rPr>
      </w:pPr>
      <w:r w:rsidRPr="0018092C">
        <w:rPr>
          <w:b/>
          <w:bCs/>
          <w:i/>
          <w:iCs/>
          <w:color w:val="000000"/>
          <w:sz w:val="36"/>
          <w:szCs w:val="36"/>
          <w:lang w:val="pl-PL"/>
        </w:rPr>
        <w:t xml:space="preserve">8.  Izvješće o realizaciji projekata </w:t>
      </w: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tbl>
      <w:tblPr>
        <w:tblW w:w="8832" w:type="dxa"/>
        <w:tblInd w:w="2" w:type="dxa"/>
        <w:tblLook w:val="00A0"/>
      </w:tblPr>
      <w:tblGrid>
        <w:gridCol w:w="3888"/>
        <w:gridCol w:w="2045"/>
        <w:gridCol w:w="2899"/>
      </w:tblGrid>
      <w:tr w:rsidR="00AF018F" w:rsidRPr="00AB3721">
        <w:trPr>
          <w:trHeight w:val="289"/>
        </w:trPr>
        <w:tc>
          <w:tcPr>
            <w:tcW w:w="8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1A26B0" w:rsidRDefault="00AF018F" w:rsidP="006748CC">
            <w:pPr>
              <w:jc w:val="center"/>
              <w:rPr>
                <w:b/>
                <w:bCs/>
                <w:color w:val="000000"/>
              </w:rPr>
            </w:pPr>
            <w:r w:rsidRPr="001A26B0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  <w:p w:rsidR="00AF018F" w:rsidRPr="001A26B0" w:rsidRDefault="00AF018F" w:rsidP="006748C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F018F" w:rsidRPr="00AB3721">
        <w:trPr>
          <w:trHeight w:val="267"/>
        </w:trPr>
        <w:tc>
          <w:tcPr>
            <w:tcW w:w="8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 w:rsidRPr="001A26B0">
              <w:rPr>
                <w:b/>
                <w:bCs/>
                <w:color w:val="000000"/>
                <w:u w:val="single"/>
              </w:rPr>
              <w:t>ŠKOLSKI PROJEKT</w:t>
            </w:r>
            <w:r>
              <w:rPr>
                <w:b/>
                <w:bCs/>
                <w:color w:val="000000"/>
                <w:u w:val="single"/>
              </w:rPr>
              <w:t>I</w:t>
            </w:r>
          </w:p>
        </w:tc>
      </w:tr>
      <w:tr w:rsidR="00AF018F" w:rsidRPr="00AB3721">
        <w:trPr>
          <w:trHeight w:val="350"/>
        </w:trPr>
        <w:tc>
          <w:tcPr>
            <w:tcW w:w="8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2015./2016.</w:t>
            </w: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</w:tr>
      <w:tr w:rsidR="00AF018F" w:rsidRPr="00AB3721">
        <w:trPr>
          <w:trHeight w:val="289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REALIZIRANI</w:t>
            </w:r>
            <w:r w:rsidRPr="001A26B0">
              <w:rPr>
                <w:color w:val="000000"/>
              </w:rPr>
              <w:t xml:space="preserve"> SADRŽAJI: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1A26B0" w:rsidRDefault="00AF018F" w:rsidP="006748CC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Projekti 1. I 3. razreda</w:t>
            </w:r>
          </w:p>
          <w:p w:rsidR="00AF018F" w:rsidRPr="001A26B0" w:rsidRDefault="00AF018F" w:rsidP="006748CC">
            <w:pPr>
              <w:rPr>
                <w:color w:val="000000"/>
                <w:u w:val="single"/>
              </w:rPr>
            </w:pPr>
          </w:p>
        </w:tc>
      </w:tr>
      <w:tr w:rsidR="00AF018F" w:rsidRPr="00AB3721">
        <w:trPr>
          <w:trHeight w:val="289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NOSITELJ:</w:t>
            </w: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1A26B0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 xml:space="preserve">Učenici 1. I 3. </w:t>
            </w:r>
          </w:p>
        </w:tc>
      </w:tr>
      <w:tr w:rsidR="00AF018F" w:rsidRPr="00AB3721">
        <w:trPr>
          <w:trHeight w:val="289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</w:t>
            </w:r>
            <w:r w:rsidRPr="001A26B0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</w:t>
            </w: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RAZRED</w:t>
            </w: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VRIJEME REALIZACIJE</w:t>
            </w: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</w:tr>
      <w:tr w:rsidR="00AF018F" w:rsidRPr="00AB3721">
        <w:trPr>
          <w:trHeight w:val="418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Default="00AF018F" w:rsidP="006748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Godišnja doba u kutiji 1. razred</w:t>
            </w:r>
          </w:p>
          <w:p w:rsidR="00AF018F" w:rsidRDefault="00AF018F" w:rsidP="006748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Lektire iz lutke vire 1. razred</w:t>
            </w:r>
          </w:p>
          <w:p w:rsidR="00AF018F" w:rsidRDefault="00AF018F" w:rsidP="006748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Vremenska obilježja zavičaja 3. razred</w:t>
            </w:r>
          </w:p>
          <w:p w:rsidR="00AF018F" w:rsidRDefault="00AF018F" w:rsidP="006748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Upoznajmo „kaić“ i ribe 3. razred</w:t>
            </w:r>
          </w:p>
          <w:p w:rsidR="00AF018F" w:rsidRDefault="00AF018F" w:rsidP="006748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 zahvalnosti za plodove zemlje zajednički projekt 1. i 3.</w:t>
            </w: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Dan kravate zajednički projekt 1. i 3.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numPr>
                <w:ilvl w:val="0"/>
                <w:numId w:val="29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i 3.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Kroz školsku godinu</w:t>
            </w:r>
          </w:p>
        </w:tc>
      </w:tr>
      <w:tr w:rsidR="00AF018F" w:rsidRPr="00AB3721">
        <w:trPr>
          <w:trHeight w:val="28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NEREALIZIRANE</w:t>
            </w:r>
            <w:r w:rsidRPr="001A26B0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</w:t>
            </w: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RAZRED</w:t>
            </w: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NAPOMENA</w:t>
            </w: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</w:tr>
      <w:tr w:rsidR="00AF018F" w:rsidRPr="00AB3721">
        <w:trPr>
          <w:trHeight w:val="2139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AF018F" w:rsidRPr="00AB3721">
        <w:trPr>
          <w:trHeight w:val="2139"/>
        </w:trPr>
        <w:tc>
          <w:tcPr>
            <w:tcW w:w="8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AF018F" w:rsidRPr="001A26B0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 xml:space="preserve">Svi projekti su realizirani po planu. Učenici su se radovali ovakvom načinu rada. Projekt Dan kravata sam predstavila na ŽSS u Stonu. </w:t>
            </w:r>
          </w:p>
        </w:tc>
      </w:tr>
    </w:tbl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tbl>
      <w:tblPr>
        <w:tblW w:w="8833" w:type="dxa"/>
        <w:tblInd w:w="2" w:type="dxa"/>
        <w:tblLook w:val="00A0"/>
      </w:tblPr>
      <w:tblGrid>
        <w:gridCol w:w="3889"/>
        <w:gridCol w:w="2045"/>
        <w:gridCol w:w="2899"/>
      </w:tblGrid>
      <w:tr w:rsidR="00AF018F" w:rsidRPr="00AB3721">
        <w:trPr>
          <w:trHeight w:val="283"/>
        </w:trPr>
        <w:tc>
          <w:tcPr>
            <w:tcW w:w="8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1A26B0" w:rsidRDefault="00AF018F" w:rsidP="006748CC">
            <w:pPr>
              <w:jc w:val="center"/>
              <w:rPr>
                <w:b/>
                <w:bCs/>
                <w:color w:val="000000"/>
              </w:rPr>
            </w:pPr>
            <w:r w:rsidRPr="001A26B0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  <w:p w:rsidR="00AF018F" w:rsidRPr="001A26B0" w:rsidRDefault="00AF018F" w:rsidP="006748C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F018F" w:rsidRPr="00AB3721">
        <w:trPr>
          <w:trHeight w:val="261"/>
        </w:trPr>
        <w:tc>
          <w:tcPr>
            <w:tcW w:w="8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 w:rsidRPr="001A26B0">
              <w:rPr>
                <w:b/>
                <w:bCs/>
                <w:color w:val="000000"/>
                <w:u w:val="single"/>
              </w:rPr>
              <w:t>ŠKOLSKI PROJEKT</w:t>
            </w:r>
            <w:r>
              <w:rPr>
                <w:b/>
                <w:bCs/>
                <w:color w:val="000000"/>
                <w:u w:val="single"/>
              </w:rPr>
              <w:t>I</w:t>
            </w:r>
          </w:p>
        </w:tc>
      </w:tr>
      <w:tr w:rsidR="00AF018F" w:rsidRPr="00AB3721">
        <w:trPr>
          <w:trHeight w:val="342"/>
        </w:trPr>
        <w:tc>
          <w:tcPr>
            <w:tcW w:w="8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2015./2016.</w:t>
            </w: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</w:tr>
      <w:tr w:rsidR="00AF018F" w:rsidRPr="00AB3721">
        <w:trPr>
          <w:trHeight w:val="283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REALIZIRANI</w:t>
            </w:r>
            <w:r w:rsidRPr="001A26B0">
              <w:rPr>
                <w:color w:val="000000"/>
              </w:rPr>
              <w:t xml:space="preserve"> SADRŽAJI: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1A26B0" w:rsidRDefault="00AF018F" w:rsidP="006748CC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Projekti</w:t>
            </w:r>
          </w:p>
        </w:tc>
      </w:tr>
      <w:tr w:rsidR="00AF018F" w:rsidRPr="00AB3721">
        <w:trPr>
          <w:trHeight w:val="283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NOSITELJ:</w:t>
            </w: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1A26B0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2. i 4.razred</w:t>
            </w:r>
          </w:p>
        </w:tc>
      </w:tr>
      <w:tr w:rsidR="00AF018F" w:rsidRPr="00AB3721">
        <w:trPr>
          <w:trHeight w:val="283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</w:t>
            </w:r>
            <w:r w:rsidRPr="001A26B0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</w:t>
            </w: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RAZRED</w:t>
            </w: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VRIJEME REALIZACIJE</w:t>
            </w: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</w:tr>
      <w:tr w:rsidR="00AF018F" w:rsidRPr="00AB3721">
        <w:trPr>
          <w:trHeight w:val="4073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Default="00AF018F" w:rsidP="006748CC">
            <w:pPr>
              <w:jc w:val="center"/>
              <w:rPr>
                <w:color w:val="000000"/>
              </w:rPr>
            </w:pPr>
          </w:p>
          <w:p w:rsidR="00AF018F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 vinogradu (od berbe do soka)</w:t>
            </w:r>
          </w:p>
          <w:p w:rsidR="00AF018F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 masliniku (od masline do ulja)</w:t>
            </w:r>
          </w:p>
          <w:p w:rsidR="00AF018F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Dan jabuka</w:t>
            </w:r>
          </w:p>
          <w:p w:rsidR="00AF018F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Dani zahvalnosti za plodove zemlje</w:t>
            </w:r>
          </w:p>
          <w:p w:rsidR="00AF018F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 mame vole lektiru</w:t>
            </w:r>
          </w:p>
          <w:p w:rsidR="00AF018F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Tolerancija</w:t>
            </w:r>
          </w:p>
          <w:p w:rsidR="00AF018F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Sveti Nikola</w:t>
            </w:r>
          </w:p>
          <w:p w:rsidR="00AF018F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Božićna predstava</w:t>
            </w:r>
          </w:p>
          <w:p w:rsidR="00AF018F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Lektira – Šuma Striborova</w:t>
            </w:r>
          </w:p>
          <w:p w:rsidR="00AF018F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Reci NE vršnjačkom nasilju</w:t>
            </w:r>
          </w:p>
          <w:p w:rsidR="00AF018F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Zaštita prirode; bilje našeg zavičaja</w:t>
            </w:r>
          </w:p>
          <w:p w:rsidR="00AF018F" w:rsidRDefault="00AF018F" w:rsidP="006748CC">
            <w:pPr>
              <w:jc w:val="center"/>
              <w:rPr>
                <w:color w:val="000000"/>
              </w:rPr>
            </w:pP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F018F" w:rsidRDefault="00AF018F" w:rsidP="006748CC">
            <w:pPr>
              <w:jc w:val="center"/>
              <w:rPr>
                <w:color w:val="000000"/>
              </w:rPr>
            </w:pPr>
          </w:p>
          <w:p w:rsidR="00AF018F" w:rsidRDefault="00AF018F" w:rsidP="006748CC">
            <w:pPr>
              <w:jc w:val="center"/>
              <w:rPr>
                <w:color w:val="000000"/>
              </w:rPr>
            </w:pPr>
          </w:p>
          <w:p w:rsidR="00AF018F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i 4. </w:t>
            </w:r>
          </w:p>
          <w:p w:rsidR="00AF018F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 i 4.</w:t>
            </w:r>
          </w:p>
          <w:p w:rsidR="00AF018F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 i 4.</w:t>
            </w:r>
          </w:p>
          <w:p w:rsidR="00AF018F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 i 4.</w:t>
            </w:r>
          </w:p>
          <w:p w:rsidR="00AF018F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 r.</w:t>
            </w:r>
          </w:p>
          <w:p w:rsidR="00AF018F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 i 4.</w:t>
            </w:r>
          </w:p>
          <w:p w:rsidR="00AF018F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 r.</w:t>
            </w:r>
          </w:p>
          <w:p w:rsidR="00AF018F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 i 4.</w:t>
            </w:r>
          </w:p>
          <w:p w:rsidR="00AF018F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i 4. </w:t>
            </w:r>
          </w:p>
          <w:p w:rsidR="00AF018F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 i 4.</w:t>
            </w:r>
          </w:p>
          <w:p w:rsidR="00AF018F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 i 4.</w:t>
            </w:r>
          </w:p>
          <w:p w:rsidR="00AF018F" w:rsidRDefault="00AF018F" w:rsidP="006748CC">
            <w:pPr>
              <w:jc w:val="center"/>
              <w:rPr>
                <w:color w:val="000000"/>
              </w:rPr>
            </w:pPr>
          </w:p>
          <w:p w:rsidR="00AF018F" w:rsidRDefault="00AF018F" w:rsidP="006748CC">
            <w:pPr>
              <w:jc w:val="center"/>
              <w:rPr>
                <w:color w:val="000000"/>
              </w:rPr>
            </w:pP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018F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29.9.'15.</w:t>
            </w:r>
          </w:p>
          <w:p w:rsidR="00AF018F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11.10.'15.</w:t>
            </w:r>
          </w:p>
          <w:p w:rsidR="00AF018F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20.10.'15.</w:t>
            </w:r>
          </w:p>
          <w:p w:rsidR="00AF018F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30.10.'15.</w:t>
            </w:r>
          </w:p>
          <w:p w:rsidR="00AF018F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23.10. i 13.11.'15.</w:t>
            </w:r>
          </w:p>
          <w:p w:rsidR="00AF018F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16.11.'15.</w:t>
            </w:r>
          </w:p>
          <w:p w:rsidR="00AF018F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5.12.'15.</w:t>
            </w:r>
          </w:p>
          <w:p w:rsidR="00AF018F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22.12.'15.</w:t>
            </w:r>
          </w:p>
          <w:p w:rsidR="00AF018F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1.2.'16.</w:t>
            </w:r>
          </w:p>
          <w:p w:rsidR="00AF018F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24.2.'16.</w:t>
            </w: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17.4.'16.</w:t>
            </w:r>
          </w:p>
        </w:tc>
      </w:tr>
      <w:tr w:rsidR="00AF018F" w:rsidRPr="00AB3721">
        <w:trPr>
          <w:trHeight w:val="283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NEREALIZIRANE</w:t>
            </w:r>
            <w:r w:rsidRPr="001A26B0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</w:t>
            </w: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RAZRED</w:t>
            </w: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NAPOMENA</w:t>
            </w: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</w:tr>
      <w:tr w:rsidR="00AF018F" w:rsidRPr="00AB3721">
        <w:trPr>
          <w:trHeight w:val="751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AF018F" w:rsidRPr="00AB3721">
        <w:trPr>
          <w:trHeight w:val="2084"/>
        </w:trPr>
        <w:tc>
          <w:tcPr>
            <w:tcW w:w="8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AF018F" w:rsidRPr="001A26B0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Sve aktivnosti su bile zahtjevne i učenici su se jako potrudili da sve bude kako treba; neke aktivnosti su se održale uz pomoć roditelja. Sve skupa je bilo veliko zadovoljstvo i uspjeh je bio odličan.</w:t>
            </w:r>
          </w:p>
        </w:tc>
      </w:tr>
    </w:tbl>
    <w:p w:rsidR="00AF018F" w:rsidRPr="009A003F" w:rsidRDefault="00AF018F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tbl>
      <w:tblPr>
        <w:tblW w:w="8826" w:type="dxa"/>
        <w:tblInd w:w="2" w:type="dxa"/>
        <w:tblLook w:val="00A0"/>
      </w:tblPr>
      <w:tblGrid>
        <w:gridCol w:w="3886"/>
        <w:gridCol w:w="2043"/>
        <w:gridCol w:w="2897"/>
      </w:tblGrid>
      <w:tr w:rsidR="00AF018F" w:rsidRPr="00AB3721">
        <w:trPr>
          <w:trHeight w:val="107"/>
        </w:trPr>
        <w:tc>
          <w:tcPr>
            <w:tcW w:w="8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1A26B0" w:rsidRDefault="00AF018F" w:rsidP="006748CC">
            <w:pPr>
              <w:jc w:val="center"/>
              <w:rPr>
                <w:b/>
                <w:bCs/>
                <w:color w:val="000000"/>
              </w:rPr>
            </w:pPr>
            <w:r w:rsidRPr="001A26B0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  <w:p w:rsidR="00AF018F" w:rsidRPr="001A26B0" w:rsidRDefault="00AF018F" w:rsidP="006748C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F018F" w:rsidRPr="00AB3721">
        <w:trPr>
          <w:trHeight w:val="98"/>
        </w:trPr>
        <w:tc>
          <w:tcPr>
            <w:tcW w:w="8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 w:rsidRPr="001A26B0">
              <w:rPr>
                <w:b/>
                <w:bCs/>
                <w:color w:val="000000"/>
                <w:u w:val="single"/>
              </w:rPr>
              <w:t>ŠKOLSKI PROJEKT</w:t>
            </w:r>
            <w:r>
              <w:rPr>
                <w:b/>
                <w:bCs/>
                <w:color w:val="000000"/>
                <w:u w:val="single"/>
              </w:rPr>
              <w:t>I</w:t>
            </w:r>
          </w:p>
        </w:tc>
      </w:tr>
      <w:tr w:rsidR="00AF018F" w:rsidRPr="00AB3721">
        <w:trPr>
          <w:trHeight w:val="129"/>
        </w:trPr>
        <w:tc>
          <w:tcPr>
            <w:tcW w:w="8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2015./2016.</w:t>
            </w: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</w:tr>
      <w:tr w:rsidR="00AF018F" w:rsidRPr="00AB3721">
        <w:trPr>
          <w:trHeight w:val="107"/>
        </w:trPr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REALIZIRANI</w:t>
            </w:r>
            <w:r w:rsidRPr="001A26B0">
              <w:rPr>
                <w:color w:val="000000"/>
              </w:rPr>
              <w:t xml:space="preserve"> SADRŽAJI: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1A26B0" w:rsidRDefault="00AF018F" w:rsidP="006748CC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Spending money</w:t>
            </w:r>
          </w:p>
          <w:p w:rsidR="00AF018F" w:rsidRPr="001A26B0" w:rsidRDefault="00AF018F" w:rsidP="006748CC">
            <w:pPr>
              <w:rPr>
                <w:color w:val="000000"/>
                <w:u w:val="single"/>
              </w:rPr>
            </w:pPr>
          </w:p>
        </w:tc>
      </w:tr>
      <w:tr w:rsidR="00AF018F" w:rsidRPr="00AB3721">
        <w:trPr>
          <w:trHeight w:val="107"/>
        </w:trPr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NOSITELJ:</w:t>
            </w: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Franica Šunj Pezo</w:t>
            </w:r>
          </w:p>
        </w:tc>
      </w:tr>
      <w:tr w:rsidR="00AF018F" w:rsidRPr="00AB3721">
        <w:trPr>
          <w:trHeight w:val="107"/>
        </w:trPr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</w:t>
            </w:r>
            <w:r w:rsidRPr="001A26B0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</w:t>
            </w: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RAZRED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VRIJEME REALIZACIJE</w:t>
            </w: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</w:tr>
      <w:tr w:rsidR="00AF018F" w:rsidRPr="00AB3721">
        <w:trPr>
          <w:trHeight w:val="1534"/>
        </w:trPr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Sve planirane aktivnosti su u potpunosti realizirane.Učenike se je potaknulo na razmišljanje o trošenju novca i njegovoj štednji.Učenici su izradili plakat i predstavili ga u razredu.Misao vodilja ovog projekta je bila „Ne treba nam puno novca da bi smo se dobro proveli“.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018F" w:rsidRPr="001A26B0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Travanj 2016.</w:t>
            </w:r>
          </w:p>
        </w:tc>
      </w:tr>
      <w:tr w:rsidR="00AF018F" w:rsidRPr="00AB3721">
        <w:trPr>
          <w:trHeight w:val="107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NEREALIZIRANE</w:t>
            </w:r>
            <w:r w:rsidRPr="001A26B0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</w:t>
            </w: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RAZRED</w:t>
            </w: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NAPOMENA</w:t>
            </w: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</w:tr>
      <w:tr w:rsidR="00AF018F" w:rsidRPr="00AB3721">
        <w:trPr>
          <w:trHeight w:val="785"/>
        </w:trPr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</w:tr>
      <w:tr w:rsidR="00AF018F" w:rsidRPr="00AB3721">
        <w:trPr>
          <w:trHeight w:val="785"/>
        </w:trPr>
        <w:tc>
          <w:tcPr>
            <w:tcW w:w="8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 xml:space="preserve">VREDNOVANJE: (osobni osvrt učitelja na realizaciju aktivnosti, zadovoljstvo, poteškoće u        </w:t>
            </w:r>
          </w:p>
          <w:p w:rsidR="00AF018F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Radu i sl.)</w:t>
            </w:r>
          </w:p>
          <w:p w:rsidR="00AF018F" w:rsidRDefault="00AF018F" w:rsidP="006748CC">
            <w:pPr>
              <w:rPr>
                <w:color w:val="000000"/>
              </w:rPr>
            </w:pPr>
          </w:p>
          <w:p w:rsidR="00AF018F" w:rsidRPr="001A26B0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Učenici su bili iznimno aktivni na ovom projektu i izrazili su želju za izradu vlastitih projekata na sličnu temu.</w:t>
            </w:r>
          </w:p>
        </w:tc>
      </w:tr>
    </w:tbl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tbl>
      <w:tblPr>
        <w:tblW w:w="9004" w:type="dxa"/>
        <w:tblInd w:w="2" w:type="dxa"/>
        <w:tblLook w:val="00A0"/>
      </w:tblPr>
      <w:tblGrid>
        <w:gridCol w:w="3964"/>
        <w:gridCol w:w="2085"/>
        <w:gridCol w:w="2955"/>
      </w:tblGrid>
      <w:tr w:rsidR="00AF018F" w:rsidRPr="00AB3721">
        <w:trPr>
          <w:trHeight w:val="300"/>
        </w:trPr>
        <w:tc>
          <w:tcPr>
            <w:tcW w:w="9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1A26B0" w:rsidRDefault="00AF018F" w:rsidP="006748CC">
            <w:pPr>
              <w:jc w:val="center"/>
              <w:rPr>
                <w:b/>
                <w:bCs/>
                <w:color w:val="000000"/>
              </w:rPr>
            </w:pPr>
            <w:r w:rsidRPr="001A26B0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  <w:p w:rsidR="00AF018F" w:rsidRPr="001A26B0" w:rsidRDefault="00AF018F" w:rsidP="006748C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F018F" w:rsidRPr="00AB3721">
        <w:trPr>
          <w:trHeight w:val="277"/>
        </w:trPr>
        <w:tc>
          <w:tcPr>
            <w:tcW w:w="9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 w:rsidRPr="001A26B0">
              <w:rPr>
                <w:b/>
                <w:bCs/>
                <w:color w:val="000000"/>
                <w:u w:val="single"/>
              </w:rPr>
              <w:t>ŠKOLSKI PROJEKT</w:t>
            </w:r>
            <w:r>
              <w:rPr>
                <w:b/>
                <w:bCs/>
                <w:color w:val="000000"/>
                <w:u w:val="single"/>
              </w:rPr>
              <w:t>I</w:t>
            </w:r>
          </w:p>
        </w:tc>
      </w:tr>
      <w:tr w:rsidR="00AF018F" w:rsidRPr="00AB3721">
        <w:trPr>
          <w:trHeight w:val="363"/>
        </w:trPr>
        <w:tc>
          <w:tcPr>
            <w:tcW w:w="9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2015./2016.</w:t>
            </w: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</w:tr>
      <w:tr w:rsidR="00AF018F" w:rsidRPr="00AB3721">
        <w:trPr>
          <w:trHeight w:val="1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REALIZIRANI</w:t>
            </w:r>
            <w:r w:rsidRPr="001A26B0">
              <w:rPr>
                <w:color w:val="000000"/>
              </w:rPr>
              <w:t xml:space="preserve"> SADRŽAJI: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5E4170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Svi sadržaji koji su za mene predviđeni Kurikulom.</w:t>
            </w:r>
          </w:p>
          <w:p w:rsidR="00AF018F" w:rsidRPr="001A26B0" w:rsidRDefault="00AF018F" w:rsidP="006748CC">
            <w:pPr>
              <w:rPr>
                <w:color w:val="000000"/>
                <w:u w:val="single"/>
              </w:rPr>
            </w:pPr>
          </w:p>
        </w:tc>
      </w:tr>
      <w:tr w:rsidR="00AF018F" w:rsidRPr="00AB372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NOSITELJ:</w:t>
            </w: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1A26B0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Josip Jelčić</w:t>
            </w:r>
          </w:p>
        </w:tc>
      </w:tr>
      <w:tr w:rsidR="00AF018F" w:rsidRPr="00AB372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</w:t>
            </w:r>
            <w:r w:rsidRPr="001A26B0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</w:t>
            </w: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RAZRED</w:t>
            </w: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VRIJEME REALIZACIJE</w:t>
            </w: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</w:tr>
      <w:tr w:rsidR="00AF018F" w:rsidRPr="00AB3721">
        <w:trPr>
          <w:trHeight w:val="432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Default="00AF018F" w:rsidP="006748CC">
            <w:pPr>
              <w:numPr>
                <w:ilvl w:val="0"/>
                <w:numId w:val="30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Dani kruha</w:t>
            </w:r>
          </w:p>
          <w:p w:rsidR="00AF018F" w:rsidRDefault="00AF018F" w:rsidP="006748CC">
            <w:pPr>
              <w:numPr>
                <w:ilvl w:val="0"/>
                <w:numId w:val="30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Božićna priredba</w:t>
            </w:r>
          </w:p>
          <w:p w:rsidR="00AF018F" w:rsidRDefault="00AF018F" w:rsidP="006748CC">
            <w:pPr>
              <w:numPr>
                <w:ilvl w:val="0"/>
                <w:numId w:val="30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Maškare</w:t>
            </w:r>
          </w:p>
          <w:p w:rsidR="00AF018F" w:rsidRDefault="00AF018F" w:rsidP="006748CC">
            <w:pPr>
              <w:numPr>
                <w:ilvl w:val="0"/>
                <w:numId w:val="30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Lidrano</w:t>
            </w:r>
          </w:p>
          <w:p w:rsidR="00AF018F" w:rsidRDefault="00AF018F" w:rsidP="006748CC">
            <w:pPr>
              <w:numPr>
                <w:ilvl w:val="0"/>
                <w:numId w:val="30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Natjecanje iz hrvatskoga jezika</w:t>
            </w:r>
          </w:p>
          <w:p w:rsidR="00AF018F" w:rsidRDefault="00AF018F" w:rsidP="006748CC">
            <w:pPr>
              <w:numPr>
                <w:ilvl w:val="0"/>
                <w:numId w:val="30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Ekskurzija</w:t>
            </w:r>
          </w:p>
          <w:p w:rsidR="00AF018F" w:rsidRPr="005E4170" w:rsidRDefault="00AF018F" w:rsidP="006748CC">
            <w:pPr>
              <w:numPr>
                <w:ilvl w:val="0"/>
                <w:numId w:val="30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Završna priredba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F018F" w:rsidRDefault="00AF018F" w:rsidP="006748CC">
            <w:pPr>
              <w:numPr>
                <w:ilvl w:val="0"/>
                <w:numId w:val="31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sedmi razred</w:t>
            </w:r>
          </w:p>
          <w:p w:rsidR="00AF018F" w:rsidRDefault="00AF018F" w:rsidP="006748CC">
            <w:pPr>
              <w:numPr>
                <w:ilvl w:val="0"/>
                <w:numId w:val="31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učenici sedmog i osmog razreda</w:t>
            </w:r>
          </w:p>
          <w:p w:rsidR="00AF018F" w:rsidRDefault="00AF018F" w:rsidP="006748CC">
            <w:pPr>
              <w:numPr>
                <w:ilvl w:val="0"/>
                <w:numId w:val="31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učenici sedmog razreda</w:t>
            </w:r>
          </w:p>
          <w:p w:rsidR="00AF018F" w:rsidRDefault="00AF018F" w:rsidP="006748CC">
            <w:pPr>
              <w:numPr>
                <w:ilvl w:val="0"/>
                <w:numId w:val="31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učenici petog, sedmog i osmog razreda</w:t>
            </w:r>
          </w:p>
          <w:p w:rsidR="00AF018F" w:rsidRDefault="00AF018F" w:rsidP="006748CC">
            <w:pPr>
              <w:numPr>
                <w:ilvl w:val="0"/>
                <w:numId w:val="31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učenik sedmog razreda</w:t>
            </w:r>
          </w:p>
          <w:p w:rsidR="00AF018F" w:rsidRDefault="00AF018F" w:rsidP="006748CC">
            <w:pPr>
              <w:numPr>
                <w:ilvl w:val="0"/>
                <w:numId w:val="31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učenici sedmog razreda</w:t>
            </w:r>
          </w:p>
          <w:p w:rsidR="00AF018F" w:rsidRPr="001A26B0" w:rsidRDefault="00AF018F" w:rsidP="006748CC">
            <w:pPr>
              <w:numPr>
                <w:ilvl w:val="0"/>
                <w:numId w:val="31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učenici petog, šestog, sedmog i osmog razreda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018F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Dani kruha (30. listopada 2015.)</w:t>
            </w:r>
          </w:p>
          <w:p w:rsidR="00AF018F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Božićna priredba (22. prosinca 2015.)</w:t>
            </w:r>
          </w:p>
          <w:p w:rsidR="00AF018F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Maškare (9. veljače 2016.)</w:t>
            </w:r>
          </w:p>
          <w:p w:rsidR="00AF018F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Lidrano (12. veljače i 1. ožujka 2016.)</w:t>
            </w:r>
          </w:p>
          <w:p w:rsidR="00AF018F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Natjecanje iz hrvatskoga jezika (4. ožujka 2016.)</w:t>
            </w:r>
          </w:p>
          <w:p w:rsidR="00AF018F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Ekskurzija (od 25. do 29. travnja 2016.)</w:t>
            </w:r>
          </w:p>
          <w:p w:rsidR="00AF018F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Završna priredba (10. lipnja 2016.)</w:t>
            </w:r>
          </w:p>
          <w:p w:rsidR="00AF018F" w:rsidRPr="001A26B0" w:rsidRDefault="00AF018F" w:rsidP="006748CC">
            <w:pPr>
              <w:rPr>
                <w:color w:val="000000"/>
              </w:rPr>
            </w:pPr>
          </w:p>
        </w:tc>
      </w:tr>
      <w:tr w:rsidR="00AF018F" w:rsidRPr="00AB3721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NEREALIZIRANE</w:t>
            </w:r>
            <w:r w:rsidRPr="001A26B0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</w:t>
            </w: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RAZRED</w:t>
            </w: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NAPOMENA</w:t>
            </w: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</w:tr>
      <w:tr w:rsidR="00AF018F" w:rsidRPr="00AB3721">
        <w:trPr>
          <w:trHeight w:val="94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</w:tr>
      <w:tr w:rsidR="00AF018F" w:rsidRPr="00AB3721">
        <w:trPr>
          <w:trHeight w:val="930"/>
        </w:trPr>
        <w:tc>
          <w:tcPr>
            <w:tcW w:w="9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AF018F" w:rsidRPr="001A26B0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Sve je prošlo sukladno mojim očekivanjima. Ostvarivanje je proteklo u nečemu više, a u nečemu manje uspješno.</w:t>
            </w:r>
          </w:p>
        </w:tc>
      </w:tr>
    </w:tbl>
    <w:p w:rsidR="00AF018F" w:rsidRPr="009A003F" w:rsidRDefault="00AF018F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tbl>
      <w:tblPr>
        <w:tblW w:w="9004" w:type="dxa"/>
        <w:tblInd w:w="2" w:type="dxa"/>
        <w:tblLook w:val="00A0"/>
      </w:tblPr>
      <w:tblGrid>
        <w:gridCol w:w="3964"/>
        <w:gridCol w:w="2085"/>
        <w:gridCol w:w="2955"/>
      </w:tblGrid>
      <w:tr w:rsidR="00AF018F" w:rsidRPr="00AB3721">
        <w:trPr>
          <w:trHeight w:val="300"/>
        </w:trPr>
        <w:tc>
          <w:tcPr>
            <w:tcW w:w="9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1A26B0" w:rsidRDefault="00AF018F" w:rsidP="006748CC">
            <w:pPr>
              <w:jc w:val="center"/>
              <w:rPr>
                <w:b/>
                <w:bCs/>
                <w:color w:val="000000"/>
              </w:rPr>
            </w:pPr>
            <w:r w:rsidRPr="001A26B0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  <w:p w:rsidR="00AF018F" w:rsidRPr="001A26B0" w:rsidRDefault="00AF018F" w:rsidP="006748C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F018F" w:rsidRPr="00AB3721">
        <w:trPr>
          <w:trHeight w:val="277"/>
        </w:trPr>
        <w:tc>
          <w:tcPr>
            <w:tcW w:w="9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 w:rsidRPr="001A26B0">
              <w:rPr>
                <w:b/>
                <w:bCs/>
                <w:color w:val="000000"/>
                <w:u w:val="single"/>
              </w:rPr>
              <w:t>ŠKOLSKI PROJEKT</w:t>
            </w:r>
            <w:r>
              <w:rPr>
                <w:b/>
                <w:bCs/>
                <w:color w:val="000000"/>
                <w:u w:val="single"/>
              </w:rPr>
              <w:t>I</w:t>
            </w:r>
          </w:p>
        </w:tc>
      </w:tr>
      <w:tr w:rsidR="00AF018F" w:rsidRPr="00AB3721">
        <w:trPr>
          <w:trHeight w:val="362"/>
        </w:trPr>
        <w:tc>
          <w:tcPr>
            <w:tcW w:w="9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2015./2016.</w:t>
            </w: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</w:tr>
      <w:tr w:rsidR="00AF018F" w:rsidRPr="00AB372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REALIZIRANI</w:t>
            </w:r>
            <w:r w:rsidRPr="001A26B0">
              <w:rPr>
                <w:color w:val="000000"/>
              </w:rPr>
              <w:t xml:space="preserve"> SADRŽAJI: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Svi koji su predviđeni u kurikulumu</w:t>
            </w:r>
          </w:p>
          <w:p w:rsidR="00AF018F" w:rsidRPr="001A26B0" w:rsidRDefault="00AF018F" w:rsidP="006748CC">
            <w:pPr>
              <w:jc w:val="center"/>
              <w:rPr>
                <w:color w:val="000000"/>
                <w:u w:val="single"/>
              </w:rPr>
            </w:pPr>
          </w:p>
        </w:tc>
      </w:tr>
      <w:tr w:rsidR="00AF018F" w:rsidRPr="00AB372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NOSITELJ:</w:t>
            </w: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Stjepan Bačić</w:t>
            </w:r>
          </w:p>
        </w:tc>
      </w:tr>
      <w:tr w:rsidR="00AF018F" w:rsidRPr="00AB372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</w:t>
            </w:r>
            <w:r w:rsidRPr="001A26B0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</w:t>
            </w: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RAZRED</w:t>
            </w: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VRIJEME REALIZACIJE</w:t>
            </w: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</w:tr>
      <w:tr w:rsidR="00AF018F" w:rsidRPr="00AB3721">
        <w:trPr>
          <w:trHeight w:val="432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6748CC">
            <w:pPr>
              <w:numPr>
                <w:ilvl w:val="0"/>
                <w:numId w:val="32"/>
              </w:num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Međunarodni dan zaštite ozona</w:t>
            </w:r>
          </w:p>
          <w:p w:rsidR="00AF018F" w:rsidRDefault="00AF018F" w:rsidP="006748CC">
            <w:pPr>
              <w:numPr>
                <w:ilvl w:val="0"/>
                <w:numId w:val="32"/>
              </w:num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Dan sjećanja na Vukovar</w:t>
            </w:r>
          </w:p>
          <w:p w:rsidR="00AF018F" w:rsidRDefault="00AF018F" w:rsidP="006748CC">
            <w:pPr>
              <w:numPr>
                <w:ilvl w:val="0"/>
                <w:numId w:val="32"/>
              </w:num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Dan međunarodnog priznanja RH</w:t>
            </w:r>
          </w:p>
          <w:p w:rsidR="00AF018F" w:rsidRDefault="00AF018F" w:rsidP="006748CC">
            <w:pPr>
              <w:numPr>
                <w:ilvl w:val="0"/>
                <w:numId w:val="32"/>
              </w:num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Međunarodni dan zaštite močvara</w:t>
            </w:r>
          </w:p>
          <w:p w:rsidR="00AF018F" w:rsidRDefault="00AF018F" w:rsidP="006748CC">
            <w:pPr>
              <w:numPr>
                <w:ilvl w:val="0"/>
                <w:numId w:val="32"/>
              </w:numPr>
              <w:rPr>
                <w:color w:val="000000"/>
              </w:rPr>
            </w:pPr>
            <w:r>
              <w:rPr>
                <w:color w:val="000000"/>
              </w:rPr>
              <w:t>Međunarodni praznik rada</w:t>
            </w:r>
          </w:p>
          <w:p w:rsidR="00AF018F" w:rsidRPr="00C47187" w:rsidRDefault="00AF018F" w:rsidP="006748CC"/>
          <w:p w:rsidR="00AF018F" w:rsidRPr="00C47187" w:rsidRDefault="00AF018F" w:rsidP="006748CC"/>
          <w:p w:rsidR="00AF018F" w:rsidRPr="00C47187" w:rsidRDefault="00AF018F" w:rsidP="006748CC">
            <w:pPr>
              <w:tabs>
                <w:tab w:val="left" w:pos="1047"/>
              </w:tabs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18F" w:rsidRDefault="00AF018F" w:rsidP="006748C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V. i VI.</w:t>
            </w:r>
          </w:p>
          <w:p w:rsidR="00AF018F" w:rsidRDefault="00AF018F" w:rsidP="006748C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V.-VIII.</w:t>
            </w:r>
          </w:p>
          <w:p w:rsidR="00AF018F" w:rsidRDefault="00AF018F" w:rsidP="006748C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VIII.</w:t>
            </w:r>
          </w:p>
          <w:p w:rsidR="00AF018F" w:rsidRDefault="00AF018F" w:rsidP="006748C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V. i VI.</w:t>
            </w:r>
          </w:p>
          <w:p w:rsidR="00AF018F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VII.</w:t>
            </w: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18F" w:rsidRDefault="00AF018F" w:rsidP="006748C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16. 9. 2015.</w:t>
            </w:r>
          </w:p>
          <w:p w:rsidR="00AF018F" w:rsidRDefault="00AF018F" w:rsidP="006748C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18. 11. 2015.</w:t>
            </w:r>
          </w:p>
          <w:p w:rsidR="00AF018F" w:rsidRDefault="00AF018F" w:rsidP="006748C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15. 1. 2016.</w:t>
            </w:r>
          </w:p>
          <w:p w:rsidR="00AF018F" w:rsidRDefault="00AF018F" w:rsidP="006748C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2. 2. 2016.</w:t>
            </w:r>
          </w:p>
          <w:p w:rsidR="00AF018F" w:rsidRPr="001A26B0" w:rsidRDefault="00AF018F" w:rsidP="006748C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28.-29. 4. 2016.</w:t>
            </w:r>
          </w:p>
        </w:tc>
      </w:tr>
      <w:tr w:rsidR="00AF018F" w:rsidRPr="00AB3721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NEREALIZIRANE</w:t>
            </w:r>
            <w:r w:rsidRPr="001A26B0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</w:t>
            </w: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RAZRED</w:t>
            </w: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NAPOMENA</w:t>
            </w: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</w:tr>
      <w:tr w:rsidR="00AF018F" w:rsidRPr="00AB3721">
        <w:trPr>
          <w:trHeight w:val="22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/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AF018F" w:rsidRPr="00AB3721">
        <w:trPr>
          <w:trHeight w:val="2212"/>
        </w:trPr>
        <w:tc>
          <w:tcPr>
            <w:tcW w:w="9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AF018F" w:rsidRDefault="00AF018F" w:rsidP="006748CC">
            <w:pPr>
              <w:rPr>
                <w:color w:val="000000"/>
              </w:rPr>
            </w:pPr>
          </w:p>
          <w:p w:rsidR="00AF018F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Sve predviđene aktivnosti su realizirane. Učenici su našli zanimljivim ovaj način obrađivanja tema.</w:t>
            </w:r>
          </w:p>
          <w:p w:rsidR="00AF018F" w:rsidRPr="001A26B0" w:rsidRDefault="00AF018F" w:rsidP="006748CC">
            <w:pPr>
              <w:rPr>
                <w:color w:val="000000"/>
              </w:rPr>
            </w:pPr>
          </w:p>
        </w:tc>
      </w:tr>
    </w:tbl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tbl>
      <w:tblPr>
        <w:tblW w:w="8824" w:type="dxa"/>
        <w:tblInd w:w="2" w:type="dxa"/>
        <w:tblLook w:val="00A0"/>
      </w:tblPr>
      <w:tblGrid>
        <w:gridCol w:w="3885"/>
        <w:gridCol w:w="2043"/>
        <w:gridCol w:w="2896"/>
      </w:tblGrid>
      <w:tr w:rsidR="00AF018F" w:rsidRPr="00AB3721">
        <w:trPr>
          <w:trHeight w:val="298"/>
        </w:trPr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1A26B0" w:rsidRDefault="00AF018F" w:rsidP="006748CC">
            <w:pPr>
              <w:jc w:val="center"/>
              <w:rPr>
                <w:b/>
                <w:bCs/>
                <w:color w:val="000000"/>
              </w:rPr>
            </w:pPr>
            <w:r w:rsidRPr="001A26B0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  <w:p w:rsidR="00AF018F" w:rsidRPr="001A26B0" w:rsidRDefault="00AF018F" w:rsidP="006748C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F018F" w:rsidRPr="00AB3721">
        <w:trPr>
          <w:trHeight w:val="276"/>
        </w:trPr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 w:rsidRPr="001A26B0">
              <w:rPr>
                <w:b/>
                <w:bCs/>
                <w:color w:val="000000"/>
                <w:u w:val="single"/>
              </w:rPr>
              <w:t>ŠKOLSKI PROJEKT</w:t>
            </w:r>
            <w:r>
              <w:rPr>
                <w:b/>
                <w:bCs/>
                <w:color w:val="000000"/>
                <w:u w:val="single"/>
              </w:rPr>
              <w:t>I</w:t>
            </w:r>
          </w:p>
        </w:tc>
      </w:tr>
      <w:tr w:rsidR="00AF018F" w:rsidRPr="00AB3721">
        <w:trPr>
          <w:trHeight w:val="361"/>
        </w:trPr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2015./2016.</w:t>
            </w: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</w:tr>
      <w:tr w:rsidR="00AF018F" w:rsidRPr="00AB3721">
        <w:trPr>
          <w:trHeight w:val="298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REALIZIRANI</w:t>
            </w:r>
            <w:r w:rsidRPr="001A26B0">
              <w:rPr>
                <w:color w:val="000000"/>
              </w:rPr>
              <w:t xml:space="preserve"> SADRŽAJI: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1A26B0" w:rsidRDefault="00AF018F" w:rsidP="006748CC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Večer matematike</w:t>
            </w:r>
          </w:p>
          <w:p w:rsidR="00AF018F" w:rsidRPr="001A26B0" w:rsidRDefault="00AF018F" w:rsidP="006748CC">
            <w:pPr>
              <w:rPr>
                <w:color w:val="000000"/>
                <w:u w:val="single"/>
              </w:rPr>
            </w:pPr>
          </w:p>
        </w:tc>
      </w:tr>
      <w:tr w:rsidR="00AF018F" w:rsidRPr="00AB3721">
        <w:trPr>
          <w:trHeight w:val="298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NOSITELJ:</w:t>
            </w: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Dragana Basarić</w:t>
            </w:r>
          </w:p>
        </w:tc>
      </w:tr>
      <w:tr w:rsidR="00AF018F" w:rsidRPr="00AB3721">
        <w:trPr>
          <w:trHeight w:val="298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</w:t>
            </w:r>
            <w:r w:rsidRPr="001A26B0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</w:t>
            </w: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RAZRED</w:t>
            </w: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VRIJEME REALIZACIJE</w:t>
            </w: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</w:tr>
      <w:tr w:rsidR="00AF018F" w:rsidRPr="00AB3721">
        <w:trPr>
          <w:trHeight w:val="4308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Organizirani </w:t>
            </w:r>
            <w:r w:rsidRPr="00134299">
              <w:rPr>
                <w:color w:val="000000"/>
              </w:rPr>
              <w:t xml:space="preserve">skup interaktivnih radionica u kojima </w:t>
            </w:r>
            <w:r>
              <w:rPr>
                <w:color w:val="000000"/>
              </w:rPr>
              <w:t xml:space="preserve">su </w:t>
            </w:r>
            <w:r w:rsidRPr="00134299">
              <w:rPr>
                <w:color w:val="000000"/>
              </w:rPr>
              <w:t>sudje</w:t>
            </w:r>
            <w:r>
              <w:rPr>
                <w:color w:val="000000"/>
              </w:rPr>
              <w:t>lovali</w:t>
            </w:r>
            <w:r w:rsidRPr="00134299">
              <w:rPr>
                <w:color w:val="000000"/>
              </w:rPr>
              <w:t xml:space="preserve"> učenici i njihovi roditelji</w:t>
            </w:r>
            <w:r>
              <w:rPr>
                <w:color w:val="000000"/>
              </w:rPr>
              <w:t>.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V.-VII.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 w:rsidRPr="00134299">
              <w:rPr>
                <w:color w:val="000000"/>
              </w:rPr>
              <w:t>2. prosinca 2015.</w:t>
            </w:r>
          </w:p>
        </w:tc>
      </w:tr>
      <w:tr w:rsidR="00AF018F" w:rsidRPr="00AB3721">
        <w:trPr>
          <w:trHeight w:val="298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NEREALIZIRANE</w:t>
            </w:r>
            <w:r w:rsidRPr="001A26B0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</w:t>
            </w: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RAZRED</w:t>
            </w: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NAPOMENA</w:t>
            </w: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</w:tr>
      <w:tr w:rsidR="00AF018F" w:rsidRPr="00AB3721">
        <w:trPr>
          <w:trHeight w:val="2204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Sve planirane aktivnosti su ostvarene.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AF018F" w:rsidRPr="00AB3721">
        <w:trPr>
          <w:trHeight w:val="2204"/>
        </w:trPr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AF018F" w:rsidRDefault="00AF018F" w:rsidP="006748CC"/>
          <w:p w:rsidR="00AF018F" w:rsidRDefault="00AF018F" w:rsidP="006748CC">
            <w:r>
              <w:t xml:space="preserve">Potaknuli smo </w:t>
            </w:r>
            <w:r w:rsidRPr="00DA33A7">
              <w:t xml:space="preserve">izgradnju pozitivnog stava učenika prema matematici. </w:t>
            </w:r>
            <w:r>
              <w:t>Sudjelovanjem</w:t>
            </w:r>
            <w:r w:rsidRPr="00DA33A7">
              <w:t xml:space="preserve"> u zabavnim aktivnosti</w:t>
            </w:r>
            <w:r>
              <w:t xml:space="preserve">ma otkrili smo </w:t>
            </w:r>
            <w:r w:rsidRPr="00DA33A7">
              <w:t>z</w:t>
            </w:r>
            <w:r>
              <w:t>abavnu stranu matematike, stvorili</w:t>
            </w:r>
            <w:r w:rsidRPr="00DA33A7">
              <w:t xml:space="preserve"> nove ideje o tome što matematika</w:t>
            </w:r>
            <w:r>
              <w:t xml:space="preserve"> jest i čime se bavi te dokazali</w:t>
            </w:r>
            <w:r w:rsidRPr="00DA33A7">
              <w:t xml:space="preserve"> da matematičke probleme, bez da smo svjesni vlastitog talenta, svakodnevno svi uspješno rješavamo.</w:t>
            </w:r>
          </w:p>
          <w:p w:rsidR="00AF018F" w:rsidRPr="00DA33A7" w:rsidRDefault="00AF018F" w:rsidP="006748CC"/>
        </w:tc>
      </w:tr>
    </w:tbl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tbl>
      <w:tblPr>
        <w:tblW w:w="8824" w:type="dxa"/>
        <w:tblInd w:w="2" w:type="dxa"/>
        <w:tblLook w:val="00A0"/>
      </w:tblPr>
      <w:tblGrid>
        <w:gridCol w:w="3885"/>
        <w:gridCol w:w="2043"/>
        <w:gridCol w:w="2896"/>
      </w:tblGrid>
      <w:tr w:rsidR="00AF018F" w:rsidRPr="00AB3721">
        <w:trPr>
          <w:trHeight w:val="303"/>
        </w:trPr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1A26B0" w:rsidRDefault="00AF018F" w:rsidP="006748CC">
            <w:pPr>
              <w:jc w:val="center"/>
              <w:rPr>
                <w:b/>
                <w:bCs/>
                <w:color w:val="000000"/>
              </w:rPr>
            </w:pPr>
            <w:r w:rsidRPr="001A26B0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  <w:p w:rsidR="00AF018F" w:rsidRPr="001A26B0" w:rsidRDefault="00AF018F" w:rsidP="006748C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F018F" w:rsidRPr="00AB3721">
        <w:trPr>
          <w:trHeight w:val="280"/>
        </w:trPr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 w:rsidRPr="001A26B0">
              <w:rPr>
                <w:b/>
                <w:bCs/>
                <w:color w:val="000000"/>
                <w:u w:val="single"/>
              </w:rPr>
              <w:t>ŠKOLSKI PROJEKT</w:t>
            </w:r>
            <w:r>
              <w:rPr>
                <w:b/>
                <w:bCs/>
                <w:color w:val="000000"/>
                <w:u w:val="single"/>
              </w:rPr>
              <w:t>I</w:t>
            </w:r>
          </w:p>
        </w:tc>
      </w:tr>
      <w:tr w:rsidR="00AF018F" w:rsidRPr="00AB3721">
        <w:trPr>
          <w:trHeight w:val="366"/>
        </w:trPr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2015./2016.</w:t>
            </w: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</w:tr>
      <w:tr w:rsidR="00AF018F" w:rsidRPr="00AB3721">
        <w:trPr>
          <w:trHeight w:val="303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REALIZIRANI</w:t>
            </w:r>
            <w:r w:rsidRPr="001A26B0">
              <w:rPr>
                <w:color w:val="000000"/>
              </w:rPr>
              <w:t xml:space="preserve"> SADRŽAJI: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1A26B0" w:rsidRDefault="00AF018F" w:rsidP="006748CC">
            <w:pPr>
              <w:rPr>
                <w:b/>
                <w:bCs/>
                <w:color w:val="000000"/>
                <w:u w:val="single"/>
              </w:rPr>
            </w:pPr>
          </w:p>
          <w:p w:rsidR="00AF018F" w:rsidRPr="001A26B0" w:rsidRDefault="00AF018F" w:rsidP="006748CC">
            <w:pPr>
              <w:rPr>
                <w:color w:val="000000"/>
                <w:u w:val="single"/>
              </w:rPr>
            </w:pPr>
          </w:p>
        </w:tc>
      </w:tr>
      <w:tr w:rsidR="00AF018F" w:rsidRPr="00AB3721">
        <w:trPr>
          <w:trHeight w:val="303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NOSITELJ:</w:t>
            </w: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Irena Lukač i razrednici</w:t>
            </w:r>
          </w:p>
        </w:tc>
      </w:tr>
      <w:tr w:rsidR="00AF018F" w:rsidRPr="00AB3721">
        <w:trPr>
          <w:trHeight w:val="303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REALIZIRANE</w:t>
            </w:r>
            <w:r w:rsidRPr="001A26B0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</w:t>
            </w: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RAZRED</w:t>
            </w: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VRIJEME REALIZACIJE</w:t>
            </w: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</w:tr>
      <w:tr w:rsidR="00AF018F" w:rsidRPr="00AB3721">
        <w:trPr>
          <w:trHeight w:val="43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 PLAVA AKCIJA- akcija čišćenja mora, podmorja i priobalja</w:t>
            </w: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2.STARI PAPIR I STARE BATERIJE- akcija prikupljanja starog papira i starih baterija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1.-8.razreda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svibanj 2016.</w:t>
            </w:r>
          </w:p>
        </w:tc>
      </w:tr>
      <w:tr w:rsidR="00AF018F" w:rsidRPr="00AB3721">
        <w:trPr>
          <w:trHeight w:val="303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NEREALIZIRANE</w:t>
            </w:r>
            <w:r w:rsidRPr="001A26B0">
              <w:rPr>
                <w:color w:val="000000"/>
              </w:rPr>
              <w:t xml:space="preserve"> AKTIVNOST</w:t>
            </w:r>
            <w:r>
              <w:rPr>
                <w:color w:val="000000"/>
              </w:rPr>
              <w:t>I</w:t>
            </w: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RAZRED</w:t>
            </w: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 w:rsidRPr="001A26B0">
              <w:rPr>
                <w:color w:val="000000"/>
              </w:rPr>
              <w:t>NAPOMENA</w:t>
            </w:r>
          </w:p>
          <w:p w:rsidR="00AF018F" w:rsidRPr="001A26B0" w:rsidRDefault="00AF018F" w:rsidP="006748CC">
            <w:pPr>
              <w:jc w:val="center"/>
              <w:rPr>
                <w:color w:val="000000"/>
              </w:rPr>
            </w:pPr>
          </w:p>
        </w:tc>
      </w:tr>
      <w:tr w:rsidR="00AF018F" w:rsidRPr="00AB3721">
        <w:trPr>
          <w:trHeight w:val="223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18F" w:rsidRPr="001A26B0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AF018F" w:rsidRPr="00AB3721">
        <w:trPr>
          <w:trHeight w:val="2235"/>
        </w:trPr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AF018F" w:rsidRPr="001A26B0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Svi projekti su realizirani. Učenici su s radošću prihvatili ove projekte. NIje bilo nikakvih poteškoća.</w:t>
            </w:r>
          </w:p>
        </w:tc>
      </w:tr>
    </w:tbl>
    <w:p w:rsidR="00AF018F" w:rsidRDefault="00AF018F" w:rsidP="00AA30F8">
      <w:pPr>
        <w:rPr>
          <w:b/>
          <w:bCs/>
        </w:rPr>
      </w:pPr>
    </w:p>
    <w:p w:rsidR="00AF018F" w:rsidRDefault="00AF018F" w:rsidP="00A322C6">
      <w:pPr>
        <w:rPr>
          <w:b/>
          <w:bCs/>
        </w:rPr>
      </w:pPr>
    </w:p>
    <w:p w:rsidR="00AF018F" w:rsidRDefault="00AF018F" w:rsidP="00A322C6">
      <w:pPr>
        <w:rPr>
          <w:b/>
          <w:bCs/>
        </w:rPr>
      </w:pPr>
      <w:r w:rsidRPr="00E322B2">
        <w:rPr>
          <w:b/>
          <w:bCs/>
        </w:rPr>
        <w:t>IZVJEŠĆE O PROVEDBI</w:t>
      </w:r>
      <w:r>
        <w:rPr>
          <w:b/>
          <w:bCs/>
        </w:rPr>
        <w:t xml:space="preserve"> NASTAVNOG PLANA I PROGRAMA</w:t>
      </w:r>
      <w:r w:rsidRPr="00E322B2">
        <w:rPr>
          <w:b/>
          <w:bCs/>
        </w:rPr>
        <w:t xml:space="preserve"> ZDRAVSTVENOG ODGOJA</w:t>
      </w:r>
      <w:r>
        <w:rPr>
          <w:b/>
          <w:bCs/>
        </w:rPr>
        <w:t xml:space="preserve"> ZA OSNOVNE I SREDNJE ŠKOLE</w:t>
      </w:r>
      <w:r w:rsidRPr="00E322B2">
        <w:rPr>
          <w:b/>
          <w:bCs/>
        </w:rPr>
        <w:t xml:space="preserve"> </w:t>
      </w:r>
      <w:r>
        <w:rPr>
          <w:b/>
          <w:bCs/>
        </w:rPr>
        <w:t>NA KRAJU ŠKOLSKE GODINE</w:t>
      </w:r>
    </w:p>
    <w:p w:rsidR="00AF018F" w:rsidRDefault="00AF018F" w:rsidP="00A322C6">
      <w:pPr>
        <w:rPr>
          <w:b/>
          <w:bCs/>
        </w:rPr>
      </w:pPr>
      <w:r>
        <w:rPr>
          <w:b/>
          <w:bCs/>
        </w:rPr>
        <w:t>2015./2016.  – RAZREDNA NASTAVA</w:t>
      </w:r>
    </w:p>
    <w:p w:rsidR="00AF018F" w:rsidRDefault="00AF018F" w:rsidP="009A003F">
      <w:pPr>
        <w:rPr>
          <w:b/>
          <w:bCs/>
        </w:rPr>
      </w:pPr>
      <w:r>
        <w:rPr>
          <w:b/>
          <w:bCs/>
        </w:rPr>
        <w:t>Razredni odjel: 1. razreda</w:t>
      </w:r>
    </w:p>
    <w:p w:rsidR="00AF018F" w:rsidRDefault="00AF018F" w:rsidP="009A003F">
      <w:pPr>
        <w:rPr>
          <w:b/>
          <w:bCs/>
        </w:rPr>
      </w:pPr>
      <w:r>
        <w:rPr>
          <w:b/>
          <w:bCs/>
        </w:rPr>
        <w:t>Razrednik: Ivana Vitaljić</w:t>
      </w:r>
    </w:p>
    <w:p w:rsidR="00AF018F" w:rsidRDefault="00AF018F" w:rsidP="009A003F">
      <w:pPr>
        <w:rPr>
          <w:b/>
          <w:bCs/>
        </w:rPr>
      </w:pPr>
    </w:p>
    <w:tbl>
      <w:tblPr>
        <w:tblpPr w:leftFromText="180" w:rightFromText="180" w:vertAnchor="text" w:horzAnchor="margin" w:tblpY="277"/>
        <w:tblW w:w="8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8"/>
        <w:gridCol w:w="1780"/>
        <w:gridCol w:w="1540"/>
        <w:gridCol w:w="2083"/>
        <w:gridCol w:w="1654"/>
      </w:tblGrid>
      <w:tr w:rsidR="00AF018F" w:rsidRPr="00B53F2E">
        <w:trPr>
          <w:trHeight w:val="418"/>
        </w:trPr>
        <w:tc>
          <w:tcPr>
            <w:tcW w:w="1888" w:type="dxa"/>
            <w:vAlign w:val="center"/>
          </w:tcPr>
          <w:p w:rsidR="00AF018F" w:rsidRPr="00B67929" w:rsidRDefault="00AF018F" w:rsidP="0018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MODULI</w:t>
            </w:r>
          </w:p>
        </w:tc>
        <w:tc>
          <w:tcPr>
            <w:tcW w:w="1780" w:type="dxa"/>
            <w:vAlign w:val="center"/>
          </w:tcPr>
          <w:p w:rsidR="00AF018F" w:rsidRPr="00B67929" w:rsidRDefault="00AF018F" w:rsidP="0018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1540" w:type="dxa"/>
            <w:vAlign w:val="center"/>
          </w:tcPr>
          <w:p w:rsidR="00AF018F" w:rsidRPr="00B67929" w:rsidRDefault="00AF018F" w:rsidP="0018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2083" w:type="dxa"/>
            <w:vAlign w:val="center"/>
          </w:tcPr>
          <w:p w:rsidR="00AF018F" w:rsidRPr="00B67929" w:rsidRDefault="00AF018F" w:rsidP="0018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654" w:type="dxa"/>
            <w:vAlign w:val="center"/>
          </w:tcPr>
          <w:p w:rsidR="00AF018F" w:rsidRPr="00B67929" w:rsidRDefault="00AF018F" w:rsidP="0018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DATUM REALIZACIJE</w:t>
            </w:r>
          </w:p>
        </w:tc>
      </w:tr>
      <w:tr w:rsidR="00AF018F" w:rsidRPr="00B53F2E">
        <w:trPr>
          <w:trHeight w:val="418"/>
        </w:trPr>
        <w:tc>
          <w:tcPr>
            <w:tcW w:w="1888" w:type="dxa"/>
            <w:vAlign w:val="center"/>
          </w:tcPr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  <w:r w:rsidRPr="00B67929">
              <w:rPr>
                <w:sz w:val="20"/>
                <w:szCs w:val="20"/>
              </w:rPr>
              <w:t>1. ŽIVJETI ZDRAVO</w:t>
            </w:r>
          </w:p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AF018F" w:rsidRDefault="00AF018F" w:rsidP="0018092C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Prljavi prsti ostavljaju trag/ Pravilno pranje zubi po modelu</w:t>
            </w:r>
          </w:p>
          <w:p w:rsidR="00AF018F" w:rsidRDefault="00AF018F" w:rsidP="0018092C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Piramida zdrave prehrane i higijena jela</w:t>
            </w:r>
          </w:p>
          <w:p w:rsidR="00AF018F" w:rsidRDefault="00AF018F" w:rsidP="0018092C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Upotreba sanitarnog čvora</w:t>
            </w:r>
          </w:p>
          <w:p w:rsidR="00AF018F" w:rsidRDefault="00AF018F" w:rsidP="0018092C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Piramida zdrave prehrane i higijena jela</w:t>
            </w:r>
          </w:p>
          <w:p w:rsidR="00AF018F" w:rsidRDefault="00AF018F" w:rsidP="0018092C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Kakav dolazim u školu</w:t>
            </w:r>
          </w:p>
          <w:p w:rsidR="00AF018F" w:rsidRPr="00B67929" w:rsidRDefault="00AF018F" w:rsidP="0018092C">
            <w:pPr>
              <w:rPr>
                <w:sz w:val="20"/>
                <w:szCs w:val="20"/>
              </w:rPr>
            </w:pPr>
            <w:r w:rsidRPr="004D0826">
              <w:rPr>
                <w:sz w:val="18"/>
                <w:szCs w:val="18"/>
              </w:rPr>
              <w:t>Kod zubara, liječnika, lakše ozljede</w:t>
            </w:r>
          </w:p>
        </w:tc>
        <w:tc>
          <w:tcPr>
            <w:tcW w:w="1540" w:type="dxa"/>
            <w:vMerge w:val="restart"/>
          </w:tcPr>
          <w:p w:rsidR="00AF018F" w:rsidRPr="00B67929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Učiteljica i učenici</w:t>
            </w:r>
          </w:p>
        </w:tc>
        <w:tc>
          <w:tcPr>
            <w:tcW w:w="2083" w:type="dxa"/>
            <w:vMerge w:val="restart"/>
          </w:tcPr>
          <w:p w:rsidR="00AF018F" w:rsidRPr="00B67929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Predavanja, ppt prezentacije, dokumentarni filmovi, razgovor, edukativni tekstovi, plakati i radionice.</w:t>
            </w:r>
          </w:p>
        </w:tc>
        <w:tc>
          <w:tcPr>
            <w:tcW w:w="1654" w:type="dxa"/>
          </w:tcPr>
          <w:p w:rsidR="00AF018F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</w:t>
            </w:r>
          </w:p>
          <w:p w:rsidR="00AF018F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  <w:p w:rsidR="00AF018F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</w:t>
            </w:r>
          </w:p>
          <w:p w:rsidR="00AF018F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  <w:p w:rsidR="00AF018F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  <w:p w:rsidR="00AF018F" w:rsidRPr="00B67929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28.4.</w:t>
            </w:r>
          </w:p>
        </w:tc>
      </w:tr>
      <w:tr w:rsidR="00AF018F" w:rsidRPr="00B53F2E">
        <w:trPr>
          <w:trHeight w:val="418"/>
        </w:trPr>
        <w:tc>
          <w:tcPr>
            <w:tcW w:w="1888" w:type="dxa"/>
            <w:vAlign w:val="center"/>
          </w:tcPr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B67929">
              <w:rPr>
                <w:sz w:val="20"/>
                <w:szCs w:val="20"/>
              </w:rPr>
              <w:t>2.PREVENCIJA NASILNIČKOG PONAŠANJA</w:t>
            </w:r>
          </w:p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AF018F" w:rsidRDefault="00AF018F" w:rsidP="0018092C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Kako se ponašam na ulici, crkvi</w:t>
            </w:r>
          </w:p>
          <w:p w:rsidR="00AF018F" w:rsidRPr="00B67929" w:rsidRDefault="00AF018F" w:rsidP="0018092C">
            <w:pPr>
              <w:rPr>
                <w:sz w:val="20"/>
                <w:szCs w:val="20"/>
              </w:rPr>
            </w:pPr>
            <w:r w:rsidRPr="004D0826">
              <w:rPr>
                <w:sz w:val="18"/>
                <w:szCs w:val="18"/>
              </w:rPr>
              <w:t>Čistoća naše škole</w:t>
            </w:r>
          </w:p>
          <w:p w:rsidR="00AF018F" w:rsidRPr="00B67929" w:rsidRDefault="00AF018F" w:rsidP="0018092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AF018F" w:rsidRPr="00B67929" w:rsidRDefault="00AF018F" w:rsidP="0018092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vMerge/>
          </w:tcPr>
          <w:p w:rsidR="00AF018F" w:rsidRPr="00B67929" w:rsidRDefault="00AF018F" w:rsidP="0018092C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AF018F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  <w:p w:rsidR="00AF018F" w:rsidRPr="00B67929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28.1.</w:t>
            </w:r>
          </w:p>
        </w:tc>
      </w:tr>
      <w:tr w:rsidR="00AF018F" w:rsidRPr="00B53F2E">
        <w:trPr>
          <w:trHeight w:val="418"/>
        </w:trPr>
        <w:tc>
          <w:tcPr>
            <w:tcW w:w="1888" w:type="dxa"/>
            <w:vAlign w:val="center"/>
          </w:tcPr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B67929">
              <w:rPr>
                <w:sz w:val="20"/>
                <w:szCs w:val="20"/>
              </w:rPr>
              <w:t>3. PREVENCIJA OVISNOSTI</w:t>
            </w:r>
          </w:p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AF018F" w:rsidRDefault="00AF018F" w:rsidP="0018092C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Opasnosti koje nas okružuju – lijekovi u našem okruženju</w:t>
            </w:r>
          </w:p>
          <w:p w:rsidR="00AF018F" w:rsidRPr="00B67929" w:rsidRDefault="00AF018F" w:rsidP="0018092C">
            <w:pPr>
              <w:rPr>
                <w:sz w:val="20"/>
                <w:szCs w:val="20"/>
              </w:rPr>
            </w:pPr>
            <w:r w:rsidRPr="004D0826">
              <w:rPr>
                <w:sz w:val="18"/>
                <w:szCs w:val="18"/>
              </w:rPr>
              <w:t>Tv i radio (ovisnosti)</w:t>
            </w:r>
          </w:p>
          <w:p w:rsidR="00AF018F" w:rsidRPr="00B67929" w:rsidRDefault="00AF018F" w:rsidP="0018092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AF018F" w:rsidRPr="00B67929" w:rsidRDefault="00AF018F" w:rsidP="0018092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vMerge/>
          </w:tcPr>
          <w:p w:rsidR="00AF018F" w:rsidRPr="00B67929" w:rsidRDefault="00AF018F" w:rsidP="0018092C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AF018F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17.3.</w:t>
            </w:r>
          </w:p>
          <w:p w:rsidR="00AF018F" w:rsidRPr="00B67929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19.5.</w:t>
            </w:r>
          </w:p>
        </w:tc>
      </w:tr>
      <w:tr w:rsidR="00AF018F" w:rsidRPr="00B53F2E">
        <w:trPr>
          <w:trHeight w:val="418"/>
        </w:trPr>
        <w:tc>
          <w:tcPr>
            <w:tcW w:w="1888" w:type="dxa"/>
            <w:vAlign w:val="center"/>
          </w:tcPr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ind w:left="142" w:hanging="142"/>
              <w:jc w:val="center"/>
              <w:rPr>
                <w:sz w:val="18"/>
                <w:szCs w:val="18"/>
              </w:rPr>
            </w:pPr>
            <w:r w:rsidRPr="00B67929">
              <w:rPr>
                <w:sz w:val="18"/>
                <w:szCs w:val="18"/>
              </w:rPr>
              <w:t>4. SPOLNO/RODNA RAVNOPRAVNOST I ODGOVORNO SPOLNO PONAŠANJE</w:t>
            </w:r>
          </w:p>
          <w:p w:rsidR="00AF018F" w:rsidRPr="00B67929" w:rsidRDefault="00AF018F" w:rsidP="0018092C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AF018F" w:rsidRPr="00B67929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540" w:type="dxa"/>
          </w:tcPr>
          <w:p w:rsidR="00AF018F" w:rsidRPr="00B67929" w:rsidRDefault="00AF018F" w:rsidP="0018092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AF018F" w:rsidRPr="00B67929" w:rsidRDefault="00AF018F" w:rsidP="0018092C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AF018F" w:rsidRPr="00B67929" w:rsidRDefault="00AF018F" w:rsidP="0018092C">
            <w:pPr>
              <w:rPr>
                <w:sz w:val="20"/>
                <w:szCs w:val="20"/>
              </w:rPr>
            </w:pPr>
          </w:p>
        </w:tc>
      </w:tr>
    </w:tbl>
    <w:p w:rsidR="00AF018F" w:rsidRDefault="00AF018F" w:rsidP="009A003F"/>
    <w:p w:rsidR="00AF018F" w:rsidRDefault="00AF018F" w:rsidP="009A003F"/>
    <w:p w:rsidR="00AF018F" w:rsidRDefault="00AF018F" w:rsidP="009A003F"/>
    <w:p w:rsidR="00AF018F" w:rsidRDefault="00AF018F" w:rsidP="009A003F"/>
    <w:p w:rsidR="00AF018F" w:rsidRDefault="00AF018F" w:rsidP="009A003F"/>
    <w:p w:rsidR="00AF018F" w:rsidRDefault="00AF018F" w:rsidP="009A003F"/>
    <w:p w:rsidR="00AF018F" w:rsidRDefault="00AF018F" w:rsidP="009A003F"/>
    <w:p w:rsidR="00AF018F" w:rsidRDefault="00AF018F" w:rsidP="009A003F"/>
    <w:p w:rsidR="00AF018F" w:rsidRDefault="00AF018F" w:rsidP="009A003F"/>
    <w:p w:rsidR="00AF018F" w:rsidRDefault="00AF018F" w:rsidP="009A003F"/>
    <w:p w:rsidR="00AF018F" w:rsidRDefault="00AF018F" w:rsidP="009A003F"/>
    <w:p w:rsidR="00AF018F" w:rsidRDefault="00AF018F" w:rsidP="009A003F"/>
    <w:p w:rsidR="00AF018F" w:rsidRDefault="00AF018F" w:rsidP="009A003F"/>
    <w:p w:rsidR="00AF018F" w:rsidRDefault="00AF018F" w:rsidP="009A003F"/>
    <w:p w:rsidR="00AF018F" w:rsidRDefault="00AF018F" w:rsidP="009A003F"/>
    <w:p w:rsidR="00AF018F" w:rsidRDefault="00AF018F" w:rsidP="009A003F"/>
    <w:p w:rsidR="00AF018F" w:rsidRDefault="00AF018F" w:rsidP="009A003F"/>
    <w:p w:rsidR="00AF018F" w:rsidRDefault="00AF018F" w:rsidP="009A003F"/>
    <w:p w:rsidR="00AF018F" w:rsidRDefault="00AF018F" w:rsidP="009A003F"/>
    <w:p w:rsidR="00AF018F" w:rsidRDefault="00AF018F" w:rsidP="009A003F"/>
    <w:p w:rsidR="00AF018F" w:rsidRDefault="00AF018F" w:rsidP="009A003F"/>
    <w:p w:rsidR="00AF018F" w:rsidRDefault="00AF018F" w:rsidP="009A003F"/>
    <w:p w:rsidR="00AF018F" w:rsidRDefault="00AF018F" w:rsidP="009A003F"/>
    <w:p w:rsidR="00AF018F" w:rsidRDefault="00AF018F" w:rsidP="009A003F"/>
    <w:p w:rsidR="00AF018F" w:rsidRDefault="00AF018F" w:rsidP="009A003F"/>
    <w:p w:rsidR="00AF018F" w:rsidRDefault="00AF018F" w:rsidP="009A003F"/>
    <w:p w:rsidR="00AF018F" w:rsidRDefault="00AF018F" w:rsidP="009A003F"/>
    <w:p w:rsidR="00AF018F" w:rsidRDefault="00AF018F" w:rsidP="009A003F"/>
    <w:p w:rsidR="00AF018F" w:rsidRDefault="00AF018F" w:rsidP="009A003F"/>
    <w:p w:rsidR="00AF018F" w:rsidRDefault="00AF018F" w:rsidP="009A003F"/>
    <w:p w:rsidR="00AF018F" w:rsidRDefault="00AF018F" w:rsidP="009A003F"/>
    <w:p w:rsidR="00AF018F" w:rsidRDefault="00AF018F" w:rsidP="009A003F">
      <w:pPr>
        <w:rPr>
          <w:b/>
          <w:bCs/>
        </w:rPr>
      </w:pPr>
    </w:p>
    <w:p w:rsidR="00AF018F" w:rsidRDefault="00AF018F" w:rsidP="009A003F">
      <w:pPr>
        <w:rPr>
          <w:b/>
          <w:bCs/>
        </w:rPr>
      </w:pPr>
    </w:p>
    <w:p w:rsidR="00AF018F" w:rsidRDefault="00AF018F" w:rsidP="009A003F">
      <w:pPr>
        <w:rPr>
          <w:b/>
          <w:bCs/>
        </w:rPr>
      </w:pPr>
    </w:p>
    <w:p w:rsidR="00AF018F" w:rsidRDefault="00AF018F" w:rsidP="009A003F">
      <w:pPr>
        <w:rPr>
          <w:b/>
          <w:bCs/>
        </w:rPr>
      </w:pPr>
    </w:p>
    <w:p w:rsidR="00AF018F" w:rsidRDefault="00AF018F" w:rsidP="009A003F">
      <w:pPr>
        <w:rPr>
          <w:b/>
          <w:bCs/>
        </w:rPr>
      </w:pPr>
    </w:p>
    <w:p w:rsidR="00AF018F" w:rsidRDefault="00AF018F" w:rsidP="009A003F">
      <w:pPr>
        <w:rPr>
          <w:b/>
          <w:bCs/>
        </w:rPr>
      </w:pPr>
    </w:p>
    <w:p w:rsidR="00AF018F" w:rsidRDefault="00AF018F" w:rsidP="009A003F">
      <w:pPr>
        <w:rPr>
          <w:b/>
          <w:bCs/>
        </w:rPr>
      </w:pPr>
      <w:r>
        <w:rPr>
          <w:b/>
          <w:bCs/>
        </w:rPr>
        <w:t>Razredni odjel: 3. razreda</w:t>
      </w:r>
    </w:p>
    <w:p w:rsidR="00AF018F" w:rsidRDefault="00AF018F" w:rsidP="009A003F">
      <w:pPr>
        <w:rPr>
          <w:b/>
          <w:bCs/>
        </w:rPr>
      </w:pPr>
      <w:r>
        <w:rPr>
          <w:b/>
          <w:bCs/>
        </w:rPr>
        <w:t>Razrednik: Ivana Vitaljić</w:t>
      </w:r>
    </w:p>
    <w:tbl>
      <w:tblPr>
        <w:tblpPr w:leftFromText="180" w:rightFromText="180" w:vertAnchor="text" w:horzAnchor="margin" w:tblpY="289"/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0"/>
        <w:gridCol w:w="1863"/>
        <w:gridCol w:w="1548"/>
        <w:gridCol w:w="2102"/>
        <w:gridCol w:w="1603"/>
      </w:tblGrid>
      <w:tr w:rsidR="00AF018F" w:rsidRPr="00B53F2E">
        <w:trPr>
          <w:trHeight w:val="411"/>
        </w:trPr>
        <w:tc>
          <w:tcPr>
            <w:tcW w:w="1830" w:type="dxa"/>
            <w:vAlign w:val="center"/>
          </w:tcPr>
          <w:p w:rsidR="00AF018F" w:rsidRPr="00B67929" w:rsidRDefault="00AF018F" w:rsidP="0018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MODULI</w:t>
            </w:r>
          </w:p>
        </w:tc>
        <w:tc>
          <w:tcPr>
            <w:tcW w:w="1863" w:type="dxa"/>
            <w:vAlign w:val="center"/>
          </w:tcPr>
          <w:p w:rsidR="00AF018F" w:rsidRPr="00B67929" w:rsidRDefault="00AF018F" w:rsidP="0018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1548" w:type="dxa"/>
            <w:vAlign w:val="center"/>
          </w:tcPr>
          <w:p w:rsidR="00AF018F" w:rsidRPr="00B67929" w:rsidRDefault="00AF018F" w:rsidP="0018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2102" w:type="dxa"/>
            <w:vAlign w:val="center"/>
          </w:tcPr>
          <w:p w:rsidR="00AF018F" w:rsidRPr="00B67929" w:rsidRDefault="00AF018F" w:rsidP="0018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603" w:type="dxa"/>
            <w:vAlign w:val="center"/>
          </w:tcPr>
          <w:p w:rsidR="00AF018F" w:rsidRPr="00B67929" w:rsidRDefault="00AF018F" w:rsidP="0018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DATUM REALIZACIJE</w:t>
            </w:r>
          </w:p>
        </w:tc>
      </w:tr>
      <w:tr w:rsidR="00AF018F" w:rsidRPr="00B53F2E">
        <w:trPr>
          <w:trHeight w:val="411"/>
        </w:trPr>
        <w:tc>
          <w:tcPr>
            <w:tcW w:w="1830" w:type="dxa"/>
            <w:vAlign w:val="center"/>
          </w:tcPr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  <w:r w:rsidRPr="00B67929">
              <w:rPr>
                <w:sz w:val="20"/>
                <w:szCs w:val="20"/>
              </w:rPr>
              <w:t>1. ŽIVJETI ZDRAVO</w:t>
            </w:r>
          </w:p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AF018F" w:rsidRDefault="00AF018F" w:rsidP="0018092C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Skrivene kalorije</w:t>
            </w:r>
          </w:p>
          <w:p w:rsidR="00AF018F" w:rsidRDefault="00AF018F" w:rsidP="0018092C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Jednostavna motorička gibanja</w:t>
            </w:r>
          </w:p>
          <w:p w:rsidR="00AF018F" w:rsidRDefault="00AF018F" w:rsidP="0018092C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Postignuća i odgovornost za učenje</w:t>
            </w:r>
          </w:p>
          <w:p w:rsidR="00AF018F" w:rsidRDefault="00AF018F" w:rsidP="0018092C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Voda – najzdravije piće</w:t>
            </w:r>
          </w:p>
          <w:p w:rsidR="00AF018F" w:rsidRDefault="00AF018F" w:rsidP="0018092C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Razvoj ljudskog tijela</w:t>
            </w:r>
          </w:p>
          <w:p w:rsidR="00AF018F" w:rsidRPr="00B67929" w:rsidRDefault="00AF018F" w:rsidP="0018092C">
            <w:pPr>
              <w:rPr>
                <w:sz w:val="20"/>
                <w:szCs w:val="20"/>
              </w:rPr>
            </w:pPr>
            <w:r w:rsidRPr="004D0826">
              <w:rPr>
                <w:sz w:val="18"/>
                <w:szCs w:val="18"/>
              </w:rPr>
              <w:t>Duševno i opće zdravlje</w:t>
            </w:r>
          </w:p>
        </w:tc>
        <w:tc>
          <w:tcPr>
            <w:tcW w:w="1548" w:type="dxa"/>
            <w:vMerge w:val="restart"/>
          </w:tcPr>
          <w:p w:rsidR="00AF018F" w:rsidRPr="00B67929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Učiteljica i učenici</w:t>
            </w:r>
          </w:p>
        </w:tc>
        <w:tc>
          <w:tcPr>
            <w:tcW w:w="2102" w:type="dxa"/>
            <w:vMerge w:val="restart"/>
          </w:tcPr>
          <w:p w:rsidR="00AF018F" w:rsidRPr="00B67929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Predavanja, ppt prezentacije, dokumentarni filmovi, razgovor, edukativni tekstovi, plakati i radionice.</w:t>
            </w:r>
          </w:p>
        </w:tc>
        <w:tc>
          <w:tcPr>
            <w:tcW w:w="1603" w:type="dxa"/>
          </w:tcPr>
          <w:p w:rsidR="00AF018F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</w:t>
            </w:r>
          </w:p>
          <w:p w:rsidR="00AF018F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21.1.</w:t>
            </w:r>
          </w:p>
          <w:p w:rsidR="00AF018F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  <w:p w:rsidR="00AF018F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  <w:p w:rsidR="00AF018F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28.4.</w:t>
            </w:r>
          </w:p>
          <w:p w:rsidR="00AF018F" w:rsidRPr="00B67929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</w:tr>
      <w:tr w:rsidR="00AF018F" w:rsidRPr="00B53F2E">
        <w:trPr>
          <w:trHeight w:val="411"/>
        </w:trPr>
        <w:tc>
          <w:tcPr>
            <w:tcW w:w="1830" w:type="dxa"/>
            <w:vAlign w:val="center"/>
          </w:tcPr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B67929">
              <w:rPr>
                <w:sz w:val="20"/>
                <w:szCs w:val="20"/>
              </w:rPr>
              <w:t>2.PREVENCIJA NASILNIČKOG PONAŠANJA</w:t>
            </w:r>
          </w:p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AF018F" w:rsidRDefault="00AF018F" w:rsidP="0018092C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Poštivanje pravila i autoriteta</w:t>
            </w:r>
          </w:p>
          <w:p w:rsidR="00AF018F" w:rsidRPr="00B67929" w:rsidRDefault="00AF018F" w:rsidP="0018092C">
            <w:pPr>
              <w:rPr>
                <w:sz w:val="20"/>
                <w:szCs w:val="20"/>
              </w:rPr>
            </w:pPr>
            <w:r w:rsidRPr="004D0826">
              <w:rPr>
                <w:sz w:val="18"/>
                <w:szCs w:val="18"/>
              </w:rPr>
              <w:t>Humano ponašanje</w:t>
            </w:r>
          </w:p>
        </w:tc>
        <w:tc>
          <w:tcPr>
            <w:tcW w:w="1548" w:type="dxa"/>
            <w:vMerge/>
          </w:tcPr>
          <w:p w:rsidR="00AF018F" w:rsidRPr="00B67929" w:rsidRDefault="00AF018F" w:rsidP="0018092C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AF018F" w:rsidRPr="00B67929" w:rsidRDefault="00AF018F" w:rsidP="0018092C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AF018F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</w:t>
            </w:r>
          </w:p>
          <w:p w:rsidR="00AF018F" w:rsidRPr="00B67929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19.5.</w:t>
            </w:r>
          </w:p>
        </w:tc>
      </w:tr>
      <w:tr w:rsidR="00AF018F" w:rsidRPr="00B53F2E">
        <w:trPr>
          <w:trHeight w:val="411"/>
        </w:trPr>
        <w:tc>
          <w:tcPr>
            <w:tcW w:w="1830" w:type="dxa"/>
            <w:vAlign w:val="center"/>
          </w:tcPr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B67929">
              <w:rPr>
                <w:sz w:val="20"/>
                <w:szCs w:val="20"/>
              </w:rPr>
              <w:t>3. PREVENCIJA OVISNOSTI</w:t>
            </w:r>
          </w:p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AF018F" w:rsidRDefault="00AF018F" w:rsidP="0018092C">
            <w:pPr>
              <w:rPr>
                <w:sz w:val="18"/>
                <w:szCs w:val="18"/>
              </w:rPr>
            </w:pPr>
            <w:r w:rsidRPr="004D0826">
              <w:rPr>
                <w:sz w:val="18"/>
                <w:szCs w:val="18"/>
              </w:rPr>
              <w:t>Ponašanje i naše zdr</w:t>
            </w:r>
            <w:r>
              <w:rPr>
                <w:sz w:val="18"/>
                <w:szCs w:val="18"/>
              </w:rPr>
              <w:t>av</w:t>
            </w:r>
            <w:r w:rsidRPr="004D0826">
              <w:rPr>
                <w:sz w:val="18"/>
                <w:szCs w:val="18"/>
              </w:rPr>
              <w:t>lje – pojam zdr</w:t>
            </w:r>
            <w:r>
              <w:rPr>
                <w:sz w:val="18"/>
                <w:szCs w:val="18"/>
              </w:rPr>
              <w:t>a</w:t>
            </w:r>
            <w:r w:rsidRPr="004D0826">
              <w:rPr>
                <w:sz w:val="18"/>
                <w:szCs w:val="18"/>
              </w:rPr>
              <w:t>vlja u holističkom kontekstu</w:t>
            </w:r>
          </w:p>
          <w:p w:rsidR="00AF018F" w:rsidRPr="00B67929" w:rsidRDefault="00AF018F" w:rsidP="0018092C">
            <w:pPr>
              <w:rPr>
                <w:sz w:val="20"/>
                <w:szCs w:val="20"/>
              </w:rPr>
            </w:pPr>
            <w:r w:rsidRPr="004D0826">
              <w:rPr>
                <w:sz w:val="18"/>
                <w:szCs w:val="18"/>
              </w:rPr>
              <w:t>Odgovornosti poštovanje prema vlastitom tijelu (prihvatljiv i neprihvatljiv tjelesni dodir)</w:t>
            </w:r>
          </w:p>
        </w:tc>
        <w:tc>
          <w:tcPr>
            <w:tcW w:w="1548" w:type="dxa"/>
            <w:vMerge/>
          </w:tcPr>
          <w:p w:rsidR="00AF018F" w:rsidRPr="00B67929" w:rsidRDefault="00AF018F" w:rsidP="0018092C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AF018F" w:rsidRPr="00B67929" w:rsidRDefault="00AF018F" w:rsidP="0018092C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AF018F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  <w:p w:rsidR="00AF018F" w:rsidRPr="00B67929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7.6.</w:t>
            </w:r>
          </w:p>
        </w:tc>
      </w:tr>
      <w:tr w:rsidR="00AF018F" w:rsidRPr="00B53F2E">
        <w:trPr>
          <w:trHeight w:val="411"/>
        </w:trPr>
        <w:tc>
          <w:tcPr>
            <w:tcW w:w="1830" w:type="dxa"/>
            <w:vAlign w:val="center"/>
          </w:tcPr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ind w:left="142" w:hanging="142"/>
              <w:jc w:val="center"/>
              <w:rPr>
                <w:sz w:val="18"/>
                <w:szCs w:val="18"/>
              </w:rPr>
            </w:pPr>
            <w:r w:rsidRPr="00B67929">
              <w:rPr>
                <w:sz w:val="18"/>
                <w:szCs w:val="18"/>
              </w:rPr>
              <w:t>4. SPOLNO/RODNA RAVNOPRAVNOST I ODGOVORNO SPOLNO PONAŠANJE</w:t>
            </w:r>
          </w:p>
          <w:p w:rsidR="00AF018F" w:rsidRPr="00B67929" w:rsidRDefault="00AF018F" w:rsidP="0018092C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AF018F" w:rsidRPr="00B67929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548" w:type="dxa"/>
          </w:tcPr>
          <w:p w:rsidR="00AF018F" w:rsidRPr="00B67929" w:rsidRDefault="00AF018F" w:rsidP="0018092C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AF018F" w:rsidRPr="00B67929" w:rsidRDefault="00AF018F" w:rsidP="0018092C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AF018F" w:rsidRPr="00B67929" w:rsidRDefault="00AF018F" w:rsidP="0018092C">
            <w:pPr>
              <w:rPr>
                <w:sz w:val="20"/>
                <w:szCs w:val="20"/>
              </w:rPr>
            </w:pPr>
          </w:p>
        </w:tc>
      </w:tr>
    </w:tbl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9A003F">
      <w:pPr>
        <w:jc w:val="center"/>
        <w:rPr>
          <w:b/>
          <w:bCs/>
        </w:rPr>
      </w:pPr>
    </w:p>
    <w:p w:rsidR="00AF018F" w:rsidRDefault="00AF018F" w:rsidP="009A003F">
      <w:pPr>
        <w:jc w:val="center"/>
        <w:rPr>
          <w:b/>
          <w:bCs/>
        </w:rPr>
      </w:pPr>
    </w:p>
    <w:p w:rsidR="00AF018F" w:rsidRDefault="00AF018F" w:rsidP="009A003F">
      <w:pPr>
        <w:jc w:val="center"/>
        <w:rPr>
          <w:b/>
          <w:bCs/>
        </w:rPr>
      </w:pPr>
    </w:p>
    <w:p w:rsidR="00AF018F" w:rsidRDefault="00AF018F" w:rsidP="009A003F">
      <w:pPr>
        <w:jc w:val="center"/>
        <w:rPr>
          <w:b/>
          <w:bCs/>
        </w:rPr>
      </w:pPr>
    </w:p>
    <w:p w:rsidR="00AF018F" w:rsidRDefault="00AF018F" w:rsidP="009A003F">
      <w:pPr>
        <w:jc w:val="center"/>
        <w:rPr>
          <w:b/>
          <w:bCs/>
        </w:rPr>
      </w:pPr>
    </w:p>
    <w:p w:rsidR="00AF018F" w:rsidRDefault="00AF018F" w:rsidP="009A003F">
      <w:pPr>
        <w:jc w:val="center"/>
        <w:rPr>
          <w:b/>
          <w:bCs/>
        </w:rPr>
      </w:pPr>
    </w:p>
    <w:p w:rsidR="00AF018F" w:rsidRDefault="00AF018F" w:rsidP="009A003F">
      <w:pPr>
        <w:jc w:val="center"/>
        <w:rPr>
          <w:b/>
          <w:bCs/>
        </w:rPr>
      </w:pPr>
    </w:p>
    <w:p w:rsidR="00AF018F" w:rsidRDefault="00AF018F" w:rsidP="009A003F">
      <w:pPr>
        <w:jc w:val="center"/>
        <w:rPr>
          <w:b/>
          <w:bCs/>
        </w:rPr>
      </w:pPr>
    </w:p>
    <w:p w:rsidR="00AF018F" w:rsidRDefault="00AF018F" w:rsidP="009A003F">
      <w:pPr>
        <w:jc w:val="center"/>
        <w:rPr>
          <w:b/>
          <w:bCs/>
        </w:rPr>
      </w:pPr>
    </w:p>
    <w:p w:rsidR="00AF018F" w:rsidRDefault="00AF018F" w:rsidP="009A003F">
      <w:pPr>
        <w:jc w:val="center"/>
        <w:rPr>
          <w:b/>
          <w:bCs/>
        </w:rPr>
      </w:pPr>
    </w:p>
    <w:p w:rsidR="00AF018F" w:rsidRDefault="00AF018F" w:rsidP="009A003F">
      <w:pPr>
        <w:jc w:val="center"/>
        <w:rPr>
          <w:b/>
          <w:bCs/>
        </w:rPr>
      </w:pPr>
    </w:p>
    <w:p w:rsidR="00AF018F" w:rsidRDefault="00AF018F" w:rsidP="009A003F">
      <w:pPr>
        <w:jc w:val="center"/>
        <w:rPr>
          <w:b/>
          <w:bCs/>
        </w:rPr>
      </w:pPr>
    </w:p>
    <w:p w:rsidR="00AF018F" w:rsidRDefault="00AF018F" w:rsidP="009A003F">
      <w:pPr>
        <w:jc w:val="center"/>
        <w:rPr>
          <w:b/>
          <w:bCs/>
        </w:rPr>
      </w:pPr>
    </w:p>
    <w:p w:rsidR="00AF018F" w:rsidRDefault="00AF018F" w:rsidP="009A003F">
      <w:pPr>
        <w:jc w:val="center"/>
        <w:rPr>
          <w:b/>
          <w:bCs/>
        </w:rPr>
      </w:pPr>
    </w:p>
    <w:p w:rsidR="00AF018F" w:rsidRDefault="00AF018F" w:rsidP="009A003F">
      <w:pPr>
        <w:jc w:val="center"/>
        <w:rPr>
          <w:b/>
          <w:bCs/>
        </w:rPr>
      </w:pPr>
    </w:p>
    <w:p w:rsidR="00AF018F" w:rsidRDefault="00AF018F" w:rsidP="009A003F">
      <w:pPr>
        <w:jc w:val="center"/>
        <w:rPr>
          <w:b/>
          <w:bCs/>
        </w:rPr>
      </w:pPr>
    </w:p>
    <w:p w:rsidR="00AF018F" w:rsidRDefault="00AF018F" w:rsidP="009A003F">
      <w:pPr>
        <w:jc w:val="center"/>
        <w:rPr>
          <w:b/>
          <w:bCs/>
        </w:rPr>
      </w:pPr>
    </w:p>
    <w:p w:rsidR="00AF018F" w:rsidRDefault="00AF018F" w:rsidP="009A003F">
      <w:pPr>
        <w:jc w:val="center"/>
        <w:rPr>
          <w:b/>
          <w:bCs/>
        </w:rPr>
      </w:pPr>
    </w:p>
    <w:p w:rsidR="00AF018F" w:rsidRDefault="00AF018F" w:rsidP="009A003F">
      <w:pPr>
        <w:jc w:val="center"/>
        <w:rPr>
          <w:b/>
          <w:bCs/>
        </w:rPr>
      </w:pPr>
    </w:p>
    <w:p w:rsidR="00AF018F" w:rsidRDefault="00AF018F" w:rsidP="00A322C6">
      <w:pPr>
        <w:rPr>
          <w:b/>
          <w:bCs/>
        </w:rPr>
      </w:pPr>
    </w:p>
    <w:p w:rsidR="00AF018F" w:rsidRDefault="00AF018F" w:rsidP="00A322C6">
      <w:pPr>
        <w:rPr>
          <w:b/>
          <w:bCs/>
        </w:rPr>
      </w:pPr>
    </w:p>
    <w:p w:rsidR="00AF018F" w:rsidRDefault="00AF018F" w:rsidP="00A322C6">
      <w:pPr>
        <w:rPr>
          <w:b/>
          <w:bCs/>
        </w:rPr>
      </w:pPr>
    </w:p>
    <w:p w:rsidR="00AF018F" w:rsidRDefault="00AF018F" w:rsidP="00A322C6">
      <w:pPr>
        <w:rPr>
          <w:b/>
          <w:bCs/>
        </w:rPr>
      </w:pPr>
    </w:p>
    <w:p w:rsidR="00AF018F" w:rsidRDefault="00AF018F" w:rsidP="00A322C6">
      <w:pPr>
        <w:rPr>
          <w:b/>
          <w:bCs/>
        </w:rPr>
      </w:pPr>
    </w:p>
    <w:p w:rsidR="00AF018F" w:rsidRDefault="00AF018F" w:rsidP="00A322C6">
      <w:pPr>
        <w:rPr>
          <w:b/>
          <w:bCs/>
        </w:rPr>
      </w:pPr>
    </w:p>
    <w:p w:rsidR="00AF018F" w:rsidRDefault="00AF018F" w:rsidP="00A322C6">
      <w:pPr>
        <w:rPr>
          <w:b/>
          <w:bCs/>
        </w:rPr>
      </w:pPr>
    </w:p>
    <w:p w:rsidR="00AF018F" w:rsidRDefault="00AF018F" w:rsidP="00A322C6">
      <w:pPr>
        <w:rPr>
          <w:b/>
          <w:bCs/>
        </w:rPr>
      </w:pPr>
    </w:p>
    <w:p w:rsidR="00AF018F" w:rsidRDefault="00AF018F" w:rsidP="00A322C6">
      <w:pPr>
        <w:rPr>
          <w:b/>
          <w:bCs/>
        </w:rPr>
      </w:pPr>
      <w:r w:rsidRPr="00E322B2">
        <w:rPr>
          <w:b/>
          <w:bCs/>
        </w:rPr>
        <w:t>IZVJEŠĆE O PROVEDBI</w:t>
      </w:r>
      <w:r>
        <w:rPr>
          <w:b/>
          <w:bCs/>
        </w:rPr>
        <w:t xml:space="preserve"> NASTAVNOG PLANA I PROGRAMA</w:t>
      </w:r>
      <w:r w:rsidRPr="00E322B2">
        <w:rPr>
          <w:b/>
          <w:bCs/>
        </w:rPr>
        <w:t xml:space="preserve"> ZDRAVSTVENOG ODGOJA</w:t>
      </w:r>
      <w:r>
        <w:rPr>
          <w:b/>
          <w:bCs/>
        </w:rPr>
        <w:t xml:space="preserve"> ZA OSNOVNE I SREDNJE ŠKOLE</w:t>
      </w:r>
      <w:r w:rsidRPr="00E322B2">
        <w:rPr>
          <w:b/>
          <w:bCs/>
        </w:rPr>
        <w:t xml:space="preserve"> </w:t>
      </w:r>
      <w:r>
        <w:rPr>
          <w:b/>
          <w:bCs/>
        </w:rPr>
        <w:t xml:space="preserve">NA KRAJU ŠKOLSKE GODINE </w:t>
      </w:r>
    </w:p>
    <w:p w:rsidR="00AF018F" w:rsidRDefault="00AF018F" w:rsidP="00A322C6">
      <w:pPr>
        <w:rPr>
          <w:b/>
          <w:bCs/>
        </w:rPr>
      </w:pPr>
      <w:r>
        <w:rPr>
          <w:b/>
          <w:bCs/>
        </w:rPr>
        <w:t>2015./2016. – PREDMETNA NASTAVA (sadržaji provedeni na satima razrednika)</w:t>
      </w:r>
    </w:p>
    <w:p w:rsidR="00AF018F" w:rsidRDefault="00AF018F" w:rsidP="009A003F">
      <w:pPr>
        <w:rPr>
          <w:b/>
          <w:bCs/>
        </w:rPr>
      </w:pPr>
    </w:p>
    <w:p w:rsidR="00AF018F" w:rsidRDefault="00AF018F" w:rsidP="009A003F">
      <w:pPr>
        <w:rPr>
          <w:b/>
          <w:bCs/>
        </w:rPr>
      </w:pPr>
      <w:r>
        <w:rPr>
          <w:b/>
          <w:bCs/>
        </w:rPr>
        <w:t>Razredni odjel: 5.</w:t>
      </w:r>
    </w:p>
    <w:p w:rsidR="00AF018F" w:rsidRDefault="00AF018F" w:rsidP="009A003F">
      <w:pPr>
        <w:rPr>
          <w:b/>
          <w:bCs/>
        </w:rPr>
      </w:pPr>
      <w:r>
        <w:rPr>
          <w:b/>
          <w:bCs/>
        </w:rPr>
        <w:t>Razrednik: Toplak Nenad</w:t>
      </w:r>
    </w:p>
    <w:tbl>
      <w:tblPr>
        <w:tblpPr w:leftFromText="180" w:rightFromText="180" w:vertAnchor="text" w:horzAnchor="margin" w:tblpY="720"/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7"/>
        <w:gridCol w:w="1752"/>
        <w:gridCol w:w="1565"/>
        <w:gridCol w:w="2157"/>
        <w:gridCol w:w="1602"/>
      </w:tblGrid>
      <w:tr w:rsidR="00AF018F" w:rsidRPr="005C1DDE">
        <w:trPr>
          <w:trHeight w:val="628"/>
        </w:trPr>
        <w:tc>
          <w:tcPr>
            <w:tcW w:w="1837" w:type="dxa"/>
            <w:vAlign w:val="center"/>
          </w:tcPr>
          <w:p w:rsidR="00AF018F" w:rsidRPr="00B67929" w:rsidRDefault="00AF018F" w:rsidP="0018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MODULI</w:t>
            </w:r>
          </w:p>
        </w:tc>
        <w:tc>
          <w:tcPr>
            <w:tcW w:w="1761" w:type="dxa"/>
            <w:vAlign w:val="center"/>
          </w:tcPr>
          <w:p w:rsidR="00AF018F" w:rsidRPr="00B67929" w:rsidRDefault="00AF018F" w:rsidP="0018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1572" w:type="dxa"/>
            <w:vAlign w:val="center"/>
          </w:tcPr>
          <w:p w:rsidR="00AF018F" w:rsidRPr="00B67929" w:rsidRDefault="00AF018F" w:rsidP="0018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2171" w:type="dxa"/>
            <w:vAlign w:val="center"/>
          </w:tcPr>
          <w:p w:rsidR="00AF018F" w:rsidRPr="00B67929" w:rsidRDefault="00AF018F" w:rsidP="0018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602" w:type="dxa"/>
            <w:vAlign w:val="center"/>
          </w:tcPr>
          <w:p w:rsidR="00AF018F" w:rsidRPr="00B67929" w:rsidRDefault="00AF018F" w:rsidP="0018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DATUM REALIZACIJE</w:t>
            </w:r>
          </w:p>
        </w:tc>
      </w:tr>
      <w:tr w:rsidR="00AF018F" w:rsidRPr="005C1DDE">
        <w:trPr>
          <w:trHeight w:val="1791"/>
        </w:trPr>
        <w:tc>
          <w:tcPr>
            <w:tcW w:w="1837" w:type="dxa"/>
            <w:vAlign w:val="center"/>
          </w:tcPr>
          <w:p w:rsidR="00AF018F" w:rsidRPr="006F045F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Pr="006F045F" w:rsidRDefault="00AF018F" w:rsidP="0018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6F045F">
              <w:rPr>
                <w:b/>
                <w:bCs/>
                <w:sz w:val="20"/>
                <w:szCs w:val="20"/>
              </w:rPr>
              <w:t>1. ŽIVJETI ZDRAVO</w:t>
            </w:r>
          </w:p>
          <w:p w:rsidR="00AF018F" w:rsidRPr="006F045F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Pr="006F045F" w:rsidRDefault="00AF018F" w:rsidP="0018092C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AF018F" w:rsidRDefault="00AF018F" w:rsidP="0018092C">
            <w:pPr>
              <w:rPr>
                <w:sz w:val="20"/>
                <w:szCs w:val="20"/>
              </w:rPr>
            </w:pPr>
            <w:r w:rsidRPr="001F00B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305BA">
              <w:rPr>
                <w:sz w:val="20"/>
                <w:szCs w:val="20"/>
              </w:rPr>
              <w:t>Emocionalnost (brižnost, otvorenost, empatija, iskrenost)</w:t>
            </w:r>
          </w:p>
          <w:p w:rsidR="00AF018F" w:rsidRPr="00883A60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83A60">
              <w:rPr>
                <w:sz w:val="20"/>
                <w:szCs w:val="20"/>
              </w:rPr>
              <w:t>Pravilna prehrana</w:t>
            </w:r>
          </w:p>
          <w:p w:rsidR="00AF018F" w:rsidRPr="00883A60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83A60">
              <w:rPr>
                <w:sz w:val="20"/>
                <w:szCs w:val="20"/>
              </w:rPr>
              <w:t>Osobna higijena</w:t>
            </w:r>
          </w:p>
          <w:p w:rsidR="00AF018F" w:rsidRPr="00883A60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83A60">
              <w:rPr>
                <w:sz w:val="20"/>
                <w:szCs w:val="20"/>
              </w:rPr>
              <w:t>Osobna higijena</w:t>
            </w:r>
          </w:p>
          <w:p w:rsidR="00AF018F" w:rsidRPr="00B67929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83A60">
              <w:rPr>
                <w:sz w:val="20"/>
                <w:szCs w:val="20"/>
              </w:rPr>
              <w:t>Mentalno zdravlje</w:t>
            </w:r>
          </w:p>
        </w:tc>
        <w:tc>
          <w:tcPr>
            <w:tcW w:w="1572" w:type="dxa"/>
          </w:tcPr>
          <w:p w:rsidR="00AF018F" w:rsidRPr="00B67929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</w:t>
            </w:r>
          </w:p>
        </w:tc>
        <w:tc>
          <w:tcPr>
            <w:tcW w:w="2171" w:type="dxa"/>
          </w:tcPr>
          <w:p w:rsidR="00AF018F" w:rsidRPr="00B67929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Predavanja i diskusija</w:t>
            </w:r>
          </w:p>
        </w:tc>
        <w:tc>
          <w:tcPr>
            <w:tcW w:w="1602" w:type="dxa"/>
          </w:tcPr>
          <w:p w:rsidR="00AF018F" w:rsidRPr="00B67929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listopad, prosinac, siječanj, ožujak</w:t>
            </w:r>
          </w:p>
        </w:tc>
      </w:tr>
      <w:tr w:rsidR="00AF018F" w:rsidRPr="005C1DDE">
        <w:trPr>
          <w:trHeight w:val="1845"/>
        </w:trPr>
        <w:tc>
          <w:tcPr>
            <w:tcW w:w="1837" w:type="dxa"/>
            <w:vAlign w:val="center"/>
          </w:tcPr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Pr="006F045F" w:rsidRDefault="00AF018F" w:rsidP="0018092C">
            <w:pPr>
              <w:ind w:left="142" w:hanging="142"/>
              <w:jc w:val="center"/>
              <w:rPr>
                <w:b/>
                <w:bCs/>
                <w:sz w:val="20"/>
                <w:szCs w:val="20"/>
              </w:rPr>
            </w:pPr>
            <w:r w:rsidRPr="006F045F">
              <w:rPr>
                <w:b/>
                <w:bCs/>
                <w:sz w:val="20"/>
                <w:szCs w:val="20"/>
              </w:rPr>
              <w:t>2.PREVENCIJA NASILNIČKOG PONAŠANJA</w:t>
            </w:r>
          </w:p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AF018F" w:rsidRPr="00B67929" w:rsidRDefault="00AF018F" w:rsidP="0018092C">
            <w:pPr>
              <w:rPr>
                <w:sz w:val="20"/>
                <w:szCs w:val="20"/>
              </w:rPr>
            </w:pPr>
          </w:p>
          <w:p w:rsidR="00AF018F" w:rsidRDefault="00AF018F" w:rsidP="0018092C">
            <w:pPr>
              <w:rPr>
                <w:sz w:val="20"/>
                <w:szCs w:val="20"/>
              </w:rPr>
            </w:pPr>
            <w:r w:rsidRPr="001F00B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F00B8">
              <w:rPr>
                <w:sz w:val="20"/>
                <w:szCs w:val="20"/>
              </w:rPr>
              <w:t>Nenasilno ponašanje / problematične situacije</w:t>
            </w:r>
          </w:p>
          <w:p w:rsidR="00AF018F" w:rsidRPr="00B67929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Radionica o virtualnom nasilju (3 sata)</w:t>
            </w:r>
          </w:p>
        </w:tc>
        <w:tc>
          <w:tcPr>
            <w:tcW w:w="1572" w:type="dxa"/>
          </w:tcPr>
          <w:p w:rsidR="00AF018F" w:rsidRPr="00B67929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 i pedagog</w:t>
            </w:r>
          </w:p>
        </w:tc>
        <w:tc>
          <w:tcPr>
            <w:tcW w:w="2171" w:type="dxa"/>
          </w:tcPr>
          <w:p w:rsidR="00AF018F" w:rsidRPr="00B67929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Predavanja, diskusija i radionica</w:t>
            </w:r>
          </w:p>
        </w:tc>
        <w:tc>
          <w:tcPr>
            <w:tcW w:w="1602" w:type="dxa"/>
          </w:tcPr>
          <w:p w:rsidR="00AF018F" w:rsidRPr="00B67929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studeni, travanj, svibanj</w:t>
            </w:r>
          </w:p>
        </w:tc>
      </w:tr>
      <w:tr w:rsidR="00AF018F" w:rsidRPr="005C1DDE">
        <w:trPr>
          <w:trHeight w:val="1695"/>
        </w:trPr>
        <w:tc>
          <w:tcPr>
            <w:tcW w:w="1837" w:type="dxa"/>
            <w:vAlign w:val="center"/>
          </w:tcPr>
          <w:p w:rsidR="00AF018F" w:rsidRPr="006F045F" w:rsidRDefault="00AF018F" w:rsidP="0018092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F018F" w:rsidRPr="006F045F" w:rsidRDefault="00AF018F" w:rsidP="0018092C">
            <w:pPr>
              <w:ind w:left="142" w:hanging="142"/>
              <w:jc w:val="center"/>
              <w:rPr>
                <w:b/>
                <w:bCs/>
                <w:sz w:val="20"/>
                <w:szCs w:val="20"/>
              </w:rPr>
            </w:pPr>
            <w:r w:rsidRPr="006F045F">
              <w:rPr>
                <w:b/>
                <w:bCs/>
                <w:sz w:val="20"/>
                <w:szCs w:val="20"/>
              </w:rPr>
              <w:t>3. PREVENCIJA OVISNOSTI</w:t>
            </w:r>
          </w:p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AF018F" w:rsidRPr="00B67929" w:rsidRDefault="00AF018F" w:rsidP="0018092C">
            <w:pPr>
              <w:rPr>
                <w:sz w:val="20"/>
                <w:szCs w:val="20"/>
              </w:rPr>
            </w:pPr>
          </w:p>
          <w:p w:rsidR="00AF018F" w:rsidRDefault="00AF018F" w:rsidP="0018092C">
            <w:pPr>
              <w:rPr>
                <w:sz w:val="20"/>
                <w:szCs w:val="20"/>
              </w:rPr>
            </w:pPr>
            <w:r w:rsidRPr="00883A60">
              <w:rPr>
                <w:sz w:val="20"/>
                <w:szCs w:val="20"/>
              </w:rPr>
              <w:t>Alkohol i droge – utjecaj na pojedinca, obitelj i zajednicu</w:t>
            </w:r>
          </w:p>
          <w:p w:rsidR="00AF018F" w:rsidRDefault="00AF018F" w:rsidP="0018092C">
            <w:pPr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AF018F" w:rsidRPr="00B67929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</w:t>
            </w:r>
          </w:p>
        </w:tc>
        <w:tc>
          <w:tcPr>
            <w:tcW w:w="2171" w:type="dxa"/>
          </w:tcPr>
          <w:p w:rsidR="00AF018F" w:rsidRPr="00B67929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Predavanja i diskusija</w:t>
            </w:r>
          </w:p>
        </w:tc>
        <w:tc>
          <w:tcPr>
            <w:tcW w:w="1602" w:type="dxa"/>
          </w:tcPr>
          <w:p w:rsidR="00AF018F" w:rsidRPr="00B67929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</w:t>
            </w:r>
          </w:p>
        </w:tc>
      </w:tr>
      <w:tr w:rsidR="00AF018F" w:rsidRPr="005C1DDE">
        <w:trPr>
          <w:trHeight w:val="2005"/>
        </w:trPr>
        <w:tc>
          <w:tcPr>
            <w:tcW w:w="1837" w:type="dxa"/>
            <w:vAlign w:val="center"/>
          </w:tcPr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Pr="006F045F" w:rsidRDefault="00AF018F" w:rsidP="0018092C">
            <w:pPr>
              <w:ind w:left="142" w:hanging="142"/>
              <w:jc w:val="center"/>
              <w:rPr>
                <w:b/>
                <w:bCs/>
                <w:sz w:val="18"/>
                <w:szCs w:val="18"/>
              </w:rPr>
            </w:pPr>
            <w:r w:rsidRPr="006F045F">
              <w:rPr>
                <w:b/>
                <w:bCs/>
                <w:sz w:val="18"/>
                <w:szCs w:val="18"/>
              </w:rPr>
              <w:t>4. SPOLNO/RODNA RAVNOPRAVNOST I ODGOVORNO SPOLNO PONAŠANJE</w:t>
            </w:r>
          </w:p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AF018F" w:rsidRPr="006305BA" w:rsidRDefault="00AF018F" w:rsidP="0018092C">
            <w:pPr>
              <w:rPr>
                <w:sz w:val="20"/>
                <w:szCs w:val="20"/>
              </w:rPr>
            </w:pPr>
            <w:r w:rsidRPr="006305B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6305BA">
              <w:rPr>
                <w:sz w:val="20"/>
                <w:szCs w:val="20"/>
              </w:rPr>
              <w:t>Rizična ponašanja i posljedice na obrazovanje</w:t>
            </w:r>
          </w:p>
          <w:p w:rsidR="00AF018F" w:rsidRPr="006305BA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305BA">
              <w:rPr>
                <w:sz w:val="20"/>
                <w:szCs w:val="20"/>
              </w:rPr>
              <w:t>(Ne) primjerena vršnjačka ponašanja u pubertetu</w:t>
            </w:r>
          </w:p>
          <w:p w:rsidR="00AF018F" w:rsidRPr="00B67929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305BA">
              <w:rPr>
                <w:sz w:val="20"/>
                <w:szCs w:val="20"/>
              </w:rPr>
              <w:t>Vlastito tijelo u promjenama</w:t>
            </w:r>
          </w:p>
        </w:tc>
        <w:tc>
          <w:tcPr>
            <w:tcW w:w="1572" w:type="dxa"/>
          </w:tcPr>
          <w:p w:rsidR="00AF018F" w:rsidRPr="00B67929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</w:t>
            </w:r>
          </w:p>
        </w:tc>
        <w:tc>
          <w:tcPr>
            <w:tcW w:w="2171" w:type="dxa"/>
          </w:tcPr>
          <w:p w:rsidR="00AF018F" w:rsidRPr="00B67929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Predavanja i diskusija</w:t>
            </w:r>
          </w:p>
        </w:tc>
        <w:tc>
          <w:tcPr>
            <w:tcW w:w="1602" w:type="dxa"/>
          </w:tcPr>
          <w:p w:rsidR="00AF018F" w:rsidRPr="00B67929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veljača, ožujak, svibanj</w:t>
            </w:r>
          </w:p>
        </w:tc>
      </w:tr>
    </w:tbl>
    <w:p w:rsidR="00AF018F" w:rsidRDefault="00AF018F" w:rsidP="009A003F">
      <w:pPr>
        <w:rPr>
          <w:b/>
          <w:bCs/>
        </w:rPr>
      </w:pPr>
    </w:p>
    <w:p w:rsidR="00AF018F" w:rsidRDefault="00AF018F" w:rsidP="009A003F">
      <w:pPr>
        <w:rPr>
          <w:b/>
          <w:bCs/>
        </w:rPr>
      </w:pPr>
    </w:p>
    <w:p w:rsidR="00AF018F" w:rsidRDefault="00AF018F" w:rsidP="009A003F">
      <w:pPr>
        <w:rPr>
          <w:b/>
          <w:bCs/>
        </w:rPr>
      </w:pPr>
    </w:p>
    <w:p w:rsidR="00AF018F" w:rsidRDefault="00AF018F" w:rsidP="009A003F">
      <w:pPr>
        <w:rPr>
          <w:b/>
          <w:bCs/>
        </w:rPr>
      </w:pPr>
    </w:p>
    <w:p w:rsidR="00AF018F" w:rsidRDefault="00AF018F" w:rsidP="009A003F">
      <w:pPr>
        <w:rPr>
          <w:b/>
          <w:bCs/>
        </w:rPr>
      </w:pPr>
    </w:p>
    <w:p w:rsidR="00AF018F" w:rsidRDefault="00AF018F" w:rsidP="009A003F">
      <w:pPr>
        <w:rPr>
          <w:b/>
          <w:bCs/>
        </w:rPr>
      </w:pPr>
    </w:p>
    <w:p w:rsidR="00AF018F" w:rsidRDefault="00AF018F" w:rsidP="009A003F">
      <w:pPr>
        <w:rPr>
          <w:b/>
          <w:bCs/>
        </w:rPr>
      </w:pPr>
    </w:p>
    <w:p w:rsidR="00AF018F" w:rsidRDefault="00AF018F" w:rsidP="009A003F">
      <w:pPr>
        <w:rPr>
          <w:b/>
          <w:bCs/>
        </w:rPr>
      </w:pPr>
    </w:p>
    <w:p w:rsidR="00AF018F" w:rsidRDefault="00AF018F" w:rsidP="009A003F">
      <w:pPr>
        <w:rPr>
          <w:b/>
          <w:bCs/>
        </w:rPr>
      </w:pPr>
    </w:p>
    <w:p w:rsidR="00AF018F" w:rsidRDefault="00AF018F" w:rsidP="009A003F">
      <w:pPr>
        <w:rPr>
          <w:b/>
          <w:bCs/>
        </w:rPr>
      </w:pPr>
    </w:p>
    <w:p w:rsidR="00AF018F" w:rsidRDefault="00AF018F" w:rsidP="009A003F">
      <w:pPr>
        <w:rPr>
          <w:b/>
          <w:bCs/>
        </w:rPr>
      </w:pPr>
    </w:p>
    <w:p w:rsidR="00AF018F" w:rsidRDefault="00AF018F" w:rsidP="009A003F">
      <w:pPr>
        <w:rPr>
          <w:b/>
          <w:bCs/>
        </w:rPr>
      </w:pPr>
    </w:p>
    <w:p w:rsidR="00AF018F" w:rsidRDefault="00AF018F" w:rsidP="009A003F">
      <w:pPr>
        <w:rPr>
          <w:b/>
          <w:bCs/>
        </w:rPr>
      </w:pPr>
    </w:p>
    <w:p w:rsidR="00AF018F" w:rsidRDefault="00AF018F" w:rsidP="009A003F">
      <w:pPr>
        <w:rPr>
          <w:b/>
          <w:bCs/>
        </w:rPr>
      </w:pPr>
    </w:p>
    <w:p w:rsidR="00AF018F" w:rsidRDefault="00AF018F" w:rsidP="009A003F">
      <w:pPr>
        <w:rPr>
          <w:b/>
          <w:bCs/>
        </w:rPr>
      </w:pPr>
    </w:p>
    <w:p w:rsidR="00AF018F" w:rsidRDefault="00AF018F" w:rsidP="009A003F">
      <w:pPr>
        <w:rPr>
          <w:b/>
          <w:bCs/>
        </w:rPr>
      </w:pPr>
    </w:p>
    <w:p w:rsidR="00AF018F" w:rsidRDefault="00AF018F" w:rsidP="00F27A4C">
      <w:pPr>
        <w:jc w:val="center"/>
      </w:pPr>
    </w:p>
    <w:p w:rsidR="00AF018F" w:rsidRDefault="00AF018F" w:rsidP="00A322C6">
      <w:pPr>
        <w:rPr>
          <w:b/>
          <w:bCs/>
        </w:rPr>
      </w:pPr>
    </w:p>
    <w:p w:rsidR="00AF018F" w:rsidRDefault="00AF018F" w:rsidP="00A322C6">
      <w:pPr>
        <w:rPr>
          <w:b/>
          <w:bCs/>
        </w:rPr>
      </w:pPr>
    </w:p>
    <w:p w:rsidR="00AF018F" w:rsidRDefault="00AF018F" w:rsidP="00A322C6">
      <w:pPr>
        <w:rPr>
          <w:b/>
          <w:bCs/>
        </w:rPr>
      </w:pPr>
    </w:p>
    <w:p w:rsidR="00AF018F" w:rsidRDefault="00AF018F" w:rsidP="00A322C6">
      <w:pPr>
        <w:rPr>
          <w:b/>
          <w:bCs/>
        </w:rPr>
      </w:pPr>
    </w:p>
    <w:p w:rsidR="00AF018F" w:rsidRDefault="00AF018F" w:rsidP="00A322C6">
      <w:pPr>
        <w:rPr>
          <w:b/>
          <w:bCs/>
        </w:rPr>
      </w:pPr>
    </w:p>
    <w:p w:rsidR="00AF018F" w:rsidRDefault="00AF018F" w:rsidP="00A322C6">
      <w:pPr>
        <w:rPr>
          <w:b/>
          <w:bCs/>
        </w:rPr>
      </w:pPr>
    </w:p>
    <w:p w:rsidR="00AF018F" w:rsidRDefault="00AF018F" w:rsidP="00A322C6">
      <w:pPr>
        <w:rPr>
          <w:b/>
          <w:bCs/>
        </w:rPr>
      </w:pPr>
    </w:p>
    <w:p w:rsidR="00AF018F" w:rsidRDefault="00AF018F" w:rsidP="00A322C6">
      <w:pPr>
        <w:rPr>
          <w:b/>
          <w:bCs/>
        </w:rPr>
      </w:pPr>
    </w:p>
    <w:p w:rsidR="00AF018F" w:rsidRDefault="00AF018F" w:rsidP="00A322C6">
      <w:pPr>
        <w:rPr>
          <w:b/>
          <w:bCs/>
        </w:rPr>
      </w:pPr>
      <w:r>
        <w:rPr>
          <w:b/>
          <w:bCs/>
        </w:rPr>
        <w:t>I</w:t>
      </w:r>
      <w:r w:rsidRPr="00E322B2">
        <w:rPr>
          <w:b/>
          <w:bCs/>
        </w:rPr>
        <w:t>ZVJEŠĆE O PROVEDBI</w:t>
      </w:r>
      <w:r>
        <w:rPr>
          <w:b/>
          <w:bCs/>
        </w:rPr>
        <w:t xml:space="preserve"> NASTAVNOG PLANA I PROGRAMA</w:t>
      </w:r>
      <w:r w:rsidRPr="00E322B2">
        <w:rPr>
          <w:b/>
          <w:bCs/>
        </w:rPr>
        <w:t xml:space="preserve"> ZDRAVSTVENOG ODGOJA</w:t>
      </w:r>
      <w:r>
        <w:rPr>
          <w:b/>
          <w:bCs/>
        </w:rPr>
        <w:t xml:space="preserve"> ZA OSNOVNE I SREDNJE ŠKOLE</w:t>
      </w:r>
      <w:r w:rsidRPr="00E322B2">
        <w:rPr>
          <w:b/>
          <w:bCs/>
        </w:rPr>
        <w:t xml:space="preserve"> </w:t>
      </w:r>
      <w:r>
        <w:rPr>
          <w:b/>
          <w:bCs/>
        </w:rPr>
        <w:t xml:space="preserve">NA KRAJU ŠKOLSKE GODINE </w:t>
      </w:r>
    </w:p>
    <w:p w:rsidR="00AF018F" w:rsidRDefault="00AF018F" w:rsidP="00A322C6">
      <w:pPr>
        <w:rPr>
          <w:b/>
          <w:bCs/>
        </w:rPr>
      </w:pPr>
      <w:r>
        <w:rPr>
          <w:b/>
          <w:bCs/>
        </w:rPr>
        <w:t>2015./2016. – PREDMETNA NASTAVA (sadržaji provedeni na satima razrednika)</w:t>
      </w:r>
    </w:p>
    <w:p w:rsidR="00AF018F" w:rsidRDefault="00AF018F" w:rsidP="00F27A4C">
      <w:pPr>
        <w:rPr>
          <w:b/>
          <w:bCs/>
        </w:rPr>
      </w:pPr>
    </w:p>
    <w:p w:rsidR="00AF018F" w:rsidRDefault="00AF018F" w:rsidP="0018092C">
      <w:pPr>
        <w:rPr>
          <w:b/>
          <w:bCs/>
        </w:rPr>
      </w:pPr>
      <w:r>
        <w:rPr>
          <w:b/>
          <w:bCs/>
        </w:rPr>
        <w:t>Razredni odjel: VI.</w:t>
      </w:r>
      <w:r w:rsidRPr="0018092C">
        <w:rPr>
          <w:b/>
          <w:bCs/>
        </w:rPr>
        <w:t xml:space="preserve"> </w:t>
      </w:r>
    </w:p>
    <w:p w:rsidR="00AF018F" w:rsidRDefault="00AF018F" w:rsidP="00F27A4C">
      <w:pPr>
        <w:rPr>
          <w:b/>
          <w:bCs/>
        </w:rPr>
      </w:pPr>
      <w:r>
        <w:rPr>
          <w:b/>
          <w:bCs/>
        </w:rPr>
        <w:t>Razrednik: Dragana Basarić</w:t>
      </w:r>
    </w:p>
    <w:tbl>
      <w:tblPr>
        <w:tblpPr w:leftFromText="180" w:rightFromText="180" w:vertAnchor="text" w:horzAnchor="margin" w:tblpY="625"/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3"/>
        <w:gridCol w:w="2205"/>
        <w:gridCol w:w="1371"/>
        <w:gridCol w:w="1690"/>
        <w:gridCol w:w="1690"/>
      </w:tblGrid>
      <w:tr w:rsidR="00AF018F" w:rsidRPr="005C1DDE">
        <w:trPr>
          <w:trHeight w:val="597"/>
        </w:trPr>
        <w:tc>
          <w:tcPr>
            <w:tcW w:w="1993" w:type="dxa"/>
            <w:vAlign w:val="center"/>
          </w:tcPr>
          <w:p w:rsidR="00AF018F" w:rsidRPr="00B67929" w:rsidRDefault="00AF018F" w:rsidP="0018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MODULI</w:t>
            </w:r>
          </w:p>
        </w:tc>
        <w:tc>
          <w:tcPr>
            <w:tcW w:w="2205" w:type="dxa"/>
            <w:vAlign w:val="center"/>
          </w:tcPr>
          <w:p w:rsidR="00AF018F" w:rsidRPr="00B67929" w:rsidRDefault="00AF018F" w:rsidP="0018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1371" w:type="dxa"/>
            <w:vAlign w:val="center"/>
          </w:tcPr>
          <w:p w:rsidR="00AF018F" w:rsidRPr="00B67929" w:rsidRDefault="00AF018F" w:rsidP="0018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1690" w:type="dxa"/>
            <w:vAlign w:val="center"/>
          </w:tcPr>
          <w:p w:rsidR="00AF018F" w:rsidRPr="00B67929" w:rsidRDefault="00AF018F" w:rsidP="0018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690" w:type="dxa"/>
            <w:vAlign w:val="center"/>
          </w:tcPr>
          <w:p w:rsidR="00AF018F" w:rsidRPr="00B67929" w:rsidRDefault="00AF018F" w:rsidP="0018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DATUM REALIZACIJE</w:t>
            </w:r>
          </w:p>
        </w:tc>
      </w:tr>
      <w:tr w:rsidR="00AF018F" w:rsidRPr="005C1DDE">
        <w:trPr>
          <w:trHeight w:val="3002"/>
        </w:trPr>
        <w:tc>
          <w:tcPr>
            <w:tcW w:w="1993" w:type="dxa"/>
            <w:vAlign w:val="center"/>
          </w:tcPr>
          <w:p w:rsidR="00AF018F" w:rsidRPr="006F045F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Pr="006F045F" w:rsidRDefault="00AF018F" w:rsidP="0018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6F045F">
              <w:rPr>
                <w:b/>
                <w:bCs/>
                <w:sz w:val="20"/>
                <w:szCs w:val="20"/>
              </w:rPr>
              <w:t>1. ŽIVJETI ZDRAVO</w:t>
            </w:r>
          </w:p>
          <w:p w:rsidR="00AF018F" w:rsidRPr="006F045F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Pr="006F045F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Pr="006F045F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Pr="006F045F" w:rsidRDefault="00AF018F" w:rsidP="0018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AF018F" w:rsidRDefault="00AF018F" w:rsidP="0018092C">
            <w:pPr>
              <w:rPr>
                <w:sz w:val="20"/>
                <w:szCs w:val="20"/>
              </w:rPr>
            </w:pPr>
            <w:r w:rsidRPr="00665D27">
              <w:rPr>
                <w:sz w:val="20"/>
                <w:szCs w:val="20"/>
              </w:rPr>
              <w:t>Osobna higijena. Higijena životnih prostora i okoliša (škola, dom, okoliš)</w:t>
            </w:r>
          </w:p>
          <w:p w:rsidR="00AF018F" w:rsidRDefault="00AF018F" w:rsidP="0018092C">
            <w:pPr>
              <w:rPr>
                <w:sz w:val="20"/>
                <w:szCs w:val="20"/>
              </w:rPr>
            </w:pPr>
          </w:p>
          <w:p w:rsidR="00AF018F" w:rsidRDefault="00AF018F" w:rsidP="0018092C">
            <w:pPr>
              <w:rPr>
                <w:sz w:val="20"/>
                <w:szCs w:val="20"/>
              </w:rPr>
            </w:pPr>
          </w:p>
          <w:p w:rsidR="00AF018F" w:rsidRDefault="00AF018F" w:rsidP="0018092C">
            <w:pPr>
              <w:rPr>
                <w:sz w:val="20"/>
                <w:szCs w:val="20"/>
              </w:rPr>
            </w:pPr>
            <w:r w:rsidRPr="00665D27">
              <w:rPr>
                <w:sz w:val="20"/>
                <w:szCs w:val="20"/>
              </w:rPr>
              <w:t>Poremećaji u prehrani. Problemi svak</w:t>
            </w:r>
            <w:r>
              <w:rPr>
                <w:sz w:val="20"/>
                <w:szCs w:val="20"/>
              </w:rPr>
              <w:t>i</w:t>
            </w:r>
            <w:r w:rsidRPr="00665D27">
              <w:rPr>
                <w:sz w:val="20"/>
                <w:szCs w:val="20"/>
              </w:rPr>
              <w:t>dašnjice anoreksija i bulimija</w:t>
            </w:r>
          </w:p>
          <w:p w:rsidR="00AF018F" w:rsidRDefault="00AF018F" w:rsidP="0018092C">
            <w:pPr>
              <w:rPr>
                <w:sz w:val="20"/>
                <w:szCs w:val="20"/>
              </w:rPr>
            </w:pPr>
          </w:p>
          <w:p w:rsidR="00AF018F" w:rsidRDefault="00AF018F" w:rsidP="0018092C">
            <w:pPr>
              <w:rPr>
                <w:sz w:val="20"/>
                <w:szCs w:val="20"/>
              </w:rPr>
            </w:pPr>
            <w:r w:rsidRPr="00665D27">
              <w:rPr>
                <w:sz w:val="20"/>
                <w:szCs w:val="20"/>
              </w:rPr>
              <w:t>Otrovne biljke i gljive</w:t>
            </w:r>
          </w:p>
          <w:p w:rsidR="00AF018F" w:rsidRDefault="00AF018F" w:rsidP="0018092C">
            <w:pPr>
              <w:rPr>
                <w:sz w:val="20"/>
                <w:szCs w:val="20"/>
              </w:rPr>
            </w:pPr>
            <w:r w:rsidRPr="00665D27">
              <w:rPr>
                <w:sz w:val="20"/>
                <w:szCs w:val="20"/>
              </w:rPr>
              <w:t>Ljekovite biljke u ljudskoj prehrani</w:t>
            </w:r>
          </w:p>
          <w:p w:rsidR="00AF018F" w:rsidRDefault="00AF018F" w:rsidP="0018092C">
            <w:pPr>
              <w:tabs>
                <w:tab w:val="left" w:pos="255"/>
              </w:tabs>
              <w:rPr>
                <w:sz w:val="20"/>
                <w:szCs w:val="20"/>
              </w:rPr>
            </w:pPr>
            <w:r w:rsidRPr="00665D27">
              <w:rPr>
                <w:sz w:val="20"/>
                <w:szCs w:val="20"/>
              </w:rPr>
              <w:t>Učiti kako učiti. Osobna postignuća i školski uspjeh</w:t>
            </w:r>
            <w:r>
              <w:rPr>
                <w:sz w:val="20"/>
                <w:szCs w:val="20"/>
              </w:rPr>
              <w:t xml:space="preserve"> – mentalno zdravlje</w:t>
            </w:r>
          </w:p>
          <w:p w:rsidR="00AF018F" w:rsidRPr="00C35376" w:rsidRDefault="00AF018F" w:rsidP="0018092C">
            <w:pPr>
              <w:rPr>
                <w:sz w:val="20"/>
                <w:szCs w:val="20"/>
              </w:rPr>
            </w:pPr>
            <w:r w:rsidRPr="00665D27">
              <w:rPr>
                <w:sz w:val="20"/>
                <w:szCs w:val="20"/>
              </w:rPr>
              <w:t>Izrada jelovnika prema godišnjim dobima – pravilna prehrana i tradicijska jela kraja</w:t>
            </w:r>
          </w:p>
        </w:tc>
        <w:tc>
          <w:tcPr>
            <w:tcW w:w="1371" w:type="dxa"/>
            <w:vAlign w:val="center"/>
          </w:tcPr>
          <w:p w:rsidR="00AF018F" w:rsidRPr="00B67929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 i učenici</w:t>
            </w:r>
          </w:p>
        </w:tc>
        <w:tc>
          <w:tcPr>
            <w:tcW w:w="1690" w:type="dxa"/>
            <w:vAlign w:val="center"/>
          </w:tcPr>
          <w:p w:rsidR="00AF018F" w:rsidRPr="00B67929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Primjenom različitih oblika i metoda rada, te korištenjem dostupnih sredstava u nastavi</w:t>
            </w:r>
          </w:p>
        </w:tc>
        <w:tc>
          <w:tcPr>
            <w:tcW w:w="1690" w:type="dxa"/>
          </w:tcPr>
          <w:p w:rsidR="00AF018F" w:rsidRDefault="00AF018F" w:rsidP="0018092C">
            <w:pPr>
              <w:rPr>
                <w:sz w:val="20"/>
                <w:szCs w:val="20"/>
              </w:rPr>
            </w:pPr>
          </w:p>
          <w:p w:rsidR="00AF018F" w:rsidRDefault="00AF018F" w:rsidP="0018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7.10.2015.</w:t>
            </w:r>
          </w:p>
          <w:p w:rsidR="00AF018F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Default="00AF018F" w:rsidP="0018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21.10.2015.</w:t>
            </w:r>
          </w:p>
          <w:p w:rsidR="00AF018F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Default="00AF018F" w:rsidP="0018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28.10.2015.</w:t>
            </w:r>
          </w:p>
          <w:p w:rsidR="00AF018F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Default="00AF018F" w:rsidP="0018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10.12.2015.</w:t>
            </w:r>
          </w:p>
          <w:p w:rsidR="00AF018F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Default="00AF018F" w:rsidP="0018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25.2.2016.</w:t>
            </w:r>
          </w:p>
          <w:p w:rsidR="00AF018F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28.1.2016.</w:t>
            </w:r>
          </w:p>
        </w:tc>
      </w:tr>
      <w:tr w:rsidR="00AF018F" w:rsidRPr="005C1DDE">
        <w:trPr>
          <w:trHeight w:val="1754"/>
        </w:trPr>
        <w:tc>
          <w:tcPr>
            <w:tcW w:w="1993" w:type="dxa"/>
            <w:vAlign w:val="center"/>
          </w:tcPr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Pr="006F045F" w:rsidRDefault="00AF018F" w:rsidP="0018092C">
            <w:pPr>
              <w:ind w:left="142" w:hanging="142"/>
              <w:jc w:val="center"/>
              <w:rPr>
                <w:b/>
                <w:bCs/>
                <w:sz w:val="20"/>
                <w:szCs w:val="20"/>
              </w:rPr>
            </w:pPr>
            <w:r w:rsidRPr="006F045F">
              <w:rPr>
                <w:b/>
                <w:bCs/>
                <w:sz w:val="20"/>
                <w:szCs w:val="20"/>
              </w:rPr>
              <w:t>2.PREVENCIJA NASILNIČKOG PONAŠANJA</w:t>
            </w:r>
          </w:p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AF018F" w:rsidRPr="00B67929" w:rsidRDefault="00AF018F" w:rsidP="0018092C">
            <w:pPr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rPr>
                <w:sz w:val="20"/>
                <w:szCs w:val="20"/>
              </w:rPr>
            </w:pPr>
            <w:r w:rsidRPr="00665D27">
              <w:rPr>
                <w:sz w:val="20"/>
                <w:szCs w:val="20"/>
              </w:rPr>
              <w:t>Promocija odgovornog ponašanja</w:t>
            </w:r>
          </w:p>
          <w:p w:rsidR="00AF018F" w:rsidRPr="00B67929" w:rsidRDefault="00AF018F" w:rsidP="0018092C">
            <w:pPr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AF018F" w:rsidRPr="00B67929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 i učenici</w:t>
            </w:r>
          </w:p>
        </w:tc>
        <w:tc>
          <w:tcPr>
            <w:tcW w:w="1690" w:type="dxa"/>
            <w:vAlign w:val="center"/>
          </w:tcPr>
          <w:p w:rsidR="00AF018F" w:rsidRDefault="00AF018F" w:rsidP="0018092C">
            <w:pPr>
              <w:rPr>
                <w:sz w:val="20"/>
                <w:szCs w:val="20"/>
              </w:rPr>
            </w:pPr>
          </w:p>
          <w:p w:rsidR="00AF018F" w:rsidRDefault="00AF018F" w:rsidP="0018092C">
            <w:pPr>
              <w:rPr>
                <w:sz w:val="20"/>
                <w:szCs w:val="20"/>
              </w:rPr>
            </w:pPr>
          </w:p>
          <w:p w:rsidR="00AF018F" w:rsidRPr="00D57E61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Primjenom različitih oblika i metoda rada, te korištenjem dostupnih sredstava u nastavi</w:t>
            </w:r>
          </w:p>
        </w:tc>
        <w:tc>
          <w:tcPr>
            <w:tcW w:w="1690" w:type="dxa"/>
          </w:tcPr>
          <w:p w:rsidR="00AF018F" w:rsidRDefault="00AF018F" w:rsidP="0018092C">
            <w:pPr>
              <w:rPr>
                <w:sz w:val="20"/>
                <w:szCs w:val="20"/>
              </w:rPr>
            </w:pPr>
          </w:p>
          <w:p w:rsidR="00AF018F" w:rsidRDefault="00AF018F" w:rsidP="0018092C">
            <w:pPr>
              <w:rPr>
                <w:sz w:val="20"/>
                <w:szCs w:val="20"/>
              </w:rPr>
            </w:pPr>
          </w:p>
          <w:p w:rsidR="00AF018F" w:rsidRDefault="00AF018F" w:rsidP="0018092C">
            <w:pPr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21.4.2016.</w:t>
            </w:r>
          </w:p>
        </w:tc>
      </w:tr>
      <w:tr w:rsidR="00AF018F" w:rsidRPr="005C1DDE">
        <w:trPr>
          <w:trHeight w:val="1611"/>
        </w:trPr>
        <w:tc>
          <w:tcPr>
            <w:tcW w:w="1993" w:type="dxa"/>
            <w:vAlign w:val="center"/>
          </w:tcPr>
          <w:p w:rsidR="00AF018F" w:rsidRPr="006F045F" w:rsidRDefault="00AF018F" w:rsidP="0018092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F018F" w:rsidRPr="006F045F" w:rsidRDefault="00AF018F" w:rsidP="0018092C">
            <w:pPr>
              <w:ind w:left="142" w:hanging="142"/>
              <w:jc w:val="center"/>
              <w:rPr>
                <w:b/>
                <w:bCs/>
                <w:sz w:val="20"/>
                <w:szCs w:val="20"/>
              </w:rPr>
            </w:pPr>
            <w:r w:rsidRPr="006F045F">
              <w:rPr>
                <w:b/>
                <w:bCs/>
                <w:sz w:val="20"/>
                <w:szCs w:val="20"/>
              </w:rPr>
              <w:t>3. PREVENCIJA OVISNOSTI</w:t>
            </w:r>
          </w:p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AF018F" w:rsidRPr="00B67929" w:rsidRDefault="00AF018F" w:rsidP="0018092C">
            <w:pPr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rPr>
                <w:sz w:val="20"/>
                <w:szCs w:val="20"/>
              </w:rPr>
            </w:pPr>
            <w:r w:rsidRPr="00665D27">
              <w:rPr>
                <w:sz w:val="20"/>
                <w:szCs w:val="20"/>
              </w:rPr>
              <w:t>Odolijevanje pritisku vršnjaka – zauzimanje za sebe</w:t>
            </w:r>
          </w:p>
          <w:p w:rsidR="00AF018F" w:rsidRDefault="00AF018F" w:rsidP="0018092C">
            <w:pPr>
              <w:rPr>
                <w:sz w:val="20"/>
                <w:szCs w:val="20"/>
              </w:rPr>
            </w:pPr>
          </w:p>
          <w:p w:rsidR="00AF018F" w:rsidRPr="00D57E61" w:rsidRDefault="00AF018F" w:rsidP="0018092C">
            <w:pPr>
              <w:rPr>
                <w:sz w:val="20"/>
                <w:szCs w:val="20"/>
              </w:rPr>
            </w:pPr>
            <w:r w:rsidRPr="00D57E61">
              <w:rPr>
                <w:sz w:val="20"/>
                <w:szCs w:val="20"/>
              </w:rPr>
              <w:t>Utjecaj medija i vršnjaka prema sredstvima ovisnosti</w:t>
            </w:r>
          </w:p>
          <w:p w:rsidR="00AF018F" w:rsidRPr="00B67929" w:rsidRDefault="00AF018F" w:rsidP="0018092C">
            <w:pPr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AF018F" w:rsidRPr="00B67929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 i učenici</w:t>
            </w:r>
          </w:p>
        </w:tc>
        <w:tc>
          <w:tcPr>
            <w:tcW w:w="1690" w:type="dxa"/>
            <w:vAlign w:val="center"/>
          </w:tcPr>
          <w:p w:rsidR="00AF018F" w:rsidRPr="00B67929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Primjenom različitih oblika i metoda rada, te korištenjem dostupnih sredstava u nastavi</w:t>
            </w:r>
          </w:p>
        </w:tc>
        <w:tc>
          <w:tcPr>
            <w:tcW w:w="1690" w:type="dxa"/>
          </w:tcPr>
          <w:p w:rsidR="00AF018F" w:rsidRDefault="00AF018F" w:rsidP="0018092C">
            <w:pPr>
              <w:rPr>
                <w:sz w:val="20"/>
                <w:szCs w:val="20"/>
              </w:rPr>
            </w:pPr>
          </w:p>
          <w:p w:rsidR="00AF018F" w:rsidRDefault="00AF018F" w:rsidP="0018092C">
            <w:pPr>
              <w:rPr>
                <w:sz w:val="20"/>
                <w:szCs w:val="20"/>
              </w:rPr>
            </w:pPr>
          </w:p>
          <w:p w:rsidR="00AF018F" w:rsidRDefault="00AF018F" w:rsidP="0018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10.3.2016.</w:t>
            </w:r>
          </w:p>
          <w:p w:rsidR="00AF018F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12.5.2016.</w:t>
            </w:r>
          </w:p>
        </w:tc>
      </w:tr>
      <w:tr w:rsidR="00AF018F" w:rsidRPr="005C1DDE">
        <w:trPr>
          <w:trHeight w:val="1905"/>
        </w:trPr>
        <w:tc>
          <w:tcPr>
            <w:tcW w:w="1993" w:type="dxa"/>
            <w:vAlign w:val="center"/>
          </w:tcPr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Pr="006F045F" w:rsidRDefault="00AF018F" w:rsidP="0018092C">
            <w:pPr>
              <w:ind w:left="142" w:hanging="142"/>
              <w:jc w:val="center"/>
              <w:rPr>
                <w:b/>
                <w:bCs/>
                <w:sz w:val="18"/>
                <w:szCs w:val="18"/>
              </w:rPr>
            </w:pPr>
            <w:r w:rsidRPr="006F045F">
              <w:rPr>
                <w:b/>
                <w:bCs/>
                <w:sz w:val="18"/>
                <w:szCs w:val="18"/>
              </w:rPr>
              <w:t>4. SPOLNO/RODNA RAVNOPRAVNOST I ODGOVORNO SPOLNO PONAŠANJE</w:t>
            </w:r>
          </w:p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AF018F" w:rsidRDefault="00AF018F" w:rsidP="0018092C">
            <w:pPr>
              <w:rPr>
                <w:sz w:val="20"/>
                <w:szCs w:val="20"/>
              </w:rPr>
            </w:pPr>
            <w:r w:rsidRPr="00665D27">
              <w:rPr>
                <w:sz w:val="20"/>
                <w:szCs w:val="20"/>
              </w:rPr>
              <w:t>Komunikacijske vještine na pragu tinejdžerskih godina. Radionica</w:t>
            </w:r>
          </w:p>
          <w:p w:rsidR="00AF018F" w:rsidRDefault="00AF018F" w:rsidP="0018092C">
            <w:pPr>
              <w:rPr>
                <w:sz w:val="20"/>
                <w:szCs w:val="20"/>
              </w:rPr>
            </w:pPr>
            <w:r w:rsidRPr="00665D27">
              <w:rPr>
                <w:sz w:val="20"/>
                <w:szCs w:val="20"/>
              </w:rPr>
              <w:t>Položaj žene u društvu kroz povijest. Nasilje nad ženama.</w:t>
            </w:r>
          </w:p>
          <w:p w:rsidR="00AF018F" w:rsidRDefault="00AF018F" w:rsidP="0018092C">
            <w:pPr>
              <w:rPr>
                <w:sz w:val="20"/>
                <w:szCs w:val="20"/>
              </w:rPr>
            </w:pPr>
          </w:p>
          <w:p w:rsidR="00AF018F" w:rsidRDefault="00AF018F" w:rsidP="0018092C">
            <w:pPr>
              <w:tabs>
                <w:tab w:val="left" w:pos="2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665D27">
              <w:rPr>
                <w:sz w:val="20"/>
                <w:szCs w:val="20"/>
              </w:rPr>
              <w:t>Emocije u vršnjačkim odnosima. Pojava prvih simpatija.</w:t>
            </w:r>
          </w:p>
          <w:p w:rsidR="00AF018F" w:rsidRPr="00665D27" w:rsidRDefault="00AF018F" w:rsidP="0018092C">
            <w:pPr>
              <w:tabs>
                <w:tab w:val="left" w:pos="255"/>
              </w:tabs>
              <w:rPr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AF018F" w:rsidRPr="00B67929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 i učenici</w:t>
            </w:r>
          </w:p>
        </w:tc>
        <w:tc>
          <w:tcPr>
            <w:tcW w:w="1690" w:type="dxa"/>
            <w:vAlign w:val="center"/>
          </w:tcPr>
          <w:p w:rsidR="00AF018F" w:rsidRPr="00B67929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Primjenom različitih oblika i metoda rada, te korištenjem dostupnih sredstava u nastavi</w:t>
            </w:r>
          </w:p>
        </w:tc>
        <w:tc>
          <w:tcPr>
            <w:tcW w:w="1690" w:type="dxa"/>
          </w:tcPr>
          <w:p w:rsidR="00AF018F" w:rsidRDefault="00AF018F" w:rsidP="0018092C">
            <w:pPr>
              <w:rPr>
                <w:sz w:val="20"/>
                <w:szCs w:val="20"/>
              </w:rPr>
            </w:pPr>
          </w:p>
          <w:p w:rsidR="00AF018F" w:rsidRDefault="00AF018F" w:rsidP="0018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30.9.2015.</w:t>
            </w:r>
          </w:p>
          <w:p w:rsidR="00AF018F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Default="00AF018F" w:rsidP="0018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26.11.2015.</w:t>
            </w:r>
          </w:p>
          <w:p w:rsidR="00AF018F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11.2.2016.</w:t>
            </w:r>
          </w:p>
        </w:tc>
      </w:tr>
    </w:tbl>
    <w:p w:rsidR="00AF018F" w:rsidRDefault="00AF018F" w:rsidP="00F27A4C">
      <w:pPr>
        <w:rPr>
          <w:b/>
          <w:bCs/>
        </w:rPr>
      </w:pPr>
    </w:p>
    <w:p w:rsidR="00AF018F" w:rsidRDefault="00AF018F" w:rsidP="00F27A4C">
      <w:pPr>
        <w:jc w:val="center"/>
        <w:rPr>
          <w:b/>
          <w:bCs/>
        </w:rPr>
      </w:pPr>
    </w:p>
    <w:p w:rsidR="00AF018F" w:rsidRDefault="00AF018F" w:rsidP="00F27A4C">
      <w:pPr>
        <w:jc w:val="center"/>
        <w:rPr>
          <w:b/>
          <w:bCs/>
        </w:rPr>
      </w:pPr>
    </w:p>
    <w:p w:rsidR="00AF018F" w:rsidRDefault="00AF018F" w:rsidP="00F27A4C">
      <w:pPr>
        <w:jc w:val="center"/>
        <w:rPr>
          <w:b/>
          <w:bCs/>
        </w:rPr>
      </w:pPr>
    </w:p>
    <w:p w:rsidR="00AF018F" w:rsidRDefault="00AF018F" w:rsidP="00F27A4C">
      <w:pPr>
        <w:jc w:val="center"/>
        <w:rPr>
          <w:b/>
          <w:bCs/>
        </w:rPr>
      </w:pPr>
    </w:p>
    <w:p w:rsidR="00AF018F" w:rsidRDefault="00AF018F" w:rsidP="00F27A4C">
      <w:pPr>
        <w:jc w:val="center"/>
        <w:rPr>
          <w:b/>
          <w:bCs/>
        </w:rPr>
      </w:pPr>
    </w:p>
    <w:p w:rsidR="00AF018F" w:rsidRDefault="00AF018F" w:rsidP="00F27A4C">
      <w:pPr>
        <w:jc w:val="center"/>
        <w:rPr>
          <w:b/>
          <w:bCs/>
        </w:rPr>
      </w:pPr>
    </w:p>
    <w:p w:rsidR="00AF018F" w:rsidRDefault="00AF018F" w:rsidP="00F27A4C">
      <w:pPr>
        <w:jc w:val="center"/>
        <w:rPr>
          <w:b/>
          <w:bCs/>
        </w:rPr>
      </w:pPr>
    </w:p>
    <w:p w:rsidR="00AF018F" w:rsidRDefault="00AF018F" w:rsidP="00F27A4C">
      <w:pPr>
        <w:jc w:val="center"/>
        <w:rPr>
          <w:b/>
          <w:bCs/>
        </w:rPr>
      </w:pPr>
    </w:p>
    <w:p w:rsidR="00AF018F" w:rsidRDefault="00AF018F" w:rsidP="00F27A4C">
      <w:pPr>
        <w:jc w:val="center"/>
        <w:rPr>
          <w:b/>
          <w:bCs/>
        </w:rPr>
      </w:pPr>
    </w:p>
    <w:p w:rsidR="00AF018F" w:rsidRDefault="00AF018F" w:rsidP="00F27A4C">
      <w:pPr>
        <w:jc w:val="center"/>
        <w:rPr>
          <w:b/>
          <w:bCs/>
        </w:rPr>
      </w:pPr>
    </w:p>
    <w:p w:rsidR="00AF018F" w:rsidRDefault="00AF018F" w:rsidP="00F27A4C">
      <w:pPr>
        <w:jc w:val="center"/>
        <w:rPr>
          <w:b/>
          <w:bCs/>
        </w:rPr>
      </w:pPr>
    </w:p>
    <w:p w:rsidR="00AF018F" w:rsidRDefault="00AF018F" w:rsidP="00F27A4C">
      <w:pPr>
        <w:jc w:val="center"/>
        <w:rPr>
          <w:b/>
          <w:bCs/>
        </w:rPr>
      </w:pPr>
    </w:p>
    <w:p w:rsidR="00AF018F" w:rsidRDefault="00AF018F" w:rsidP="00F27A4C">
      <w:pPr>
        <w:jc w:val="center"/>
        <w:rPr>
          <w:b/>
          <w:bCs/>
        </w:rPr>
      </w:pPr>
    </w:p>
    <w:p w:rsidR="00AF018F" w:rsidRDefault="00AF018F" w:rsidP="00F27A4C">
      <w:pPr>
        <w:jc w:val="center"/>
        <w:rPr>
          <w:b/>
          <w:bCs/>
        </w:rPr>
      </w:pPr>
    </w:p>
    <w:p w:rsidR="00AF018F" w:rsidRDefault="00AF018F" w:rsidP="00F27A4C">
      <w:pPr>
        <w:jc w:val="center"/>
        <w:rPr>
          <w:b/>
          <w:bCs/>
        </w:rPr>
      </w:pPr>
    </w:p>
    <w:p w:rsidR="00AF018F" w:rsidRDefault="00AF018F" w:rsidP="00F27A4C">
      <w:pPr>
        <w:jc w:val="center"/>
        <w:rPr>
          <w:b/>
          <w:bCs/>
        </w:rPr>
      </w:pPr>
    </w:p>
    <w:p w:rsidR="00AF018F" w:rsidRDefault="00AF018F" w:rsidP="00F27A4C">
      <w:pPr>
        <w:jc w:val="center"/>
        <w:rPr>
          <w:b/>
          <w:bCs/>
        </w:rPr>
      </w:pPr>
    </w:p>
    <w:p w:rsidR="00AF018F" w:rsidRDefault="00AF018F" w:rsidP="00F27A4C">
      <w:pPr>
        <w:jc w:val="center"/>
        <w:rPr>
          <w:b/>
          <w:bCs/>
        </w:rPr>
      </w:pPr>
    </w:p>
    <w:p w:rsidR="00AF018F" w:rsidRDefault="00AF018F" w:rsidP="00F27A4C">
      <w:pPr>
        <w:jc w:val="center"/>
        <w:rPr>
          <w:b/>
          <w:bCs/>
        </w:rPr>
      </w:pPr>
    </w:p>
    <w:p w:rsidR="00AF018F" w:rsidRDefault="00AF018F" w:rsidP="00F27A4C">
      <w:pPr>
        <w:jc w:val="center"/>
        <w:rPr>
          <w:b/>
          <w:bCs/>
        </w:rPr>
      </w:pPr>
    </w:p>
    <w:p w:rsidR="00AF018F" w:rsidRDefault="00AF018F" w:rsidP="00F27A4C">
      <w:pPr>
        <w:jc w:val="center"/>
        <w:rPr>
          <w:b/>
          <w:bCs/>
        </w:rPr>
      </w:pPr>
    </w:p>
    <w:p w:rsidR="00AF018F" w:rsidRDefault="00AF018F" w:rsidP="00F27A4C">
      <w:pPr>
        <w:jc w:val="center"/>
        <w:rPr>
          <w:b/>
          <w:bCs/>
        </w:rPr>
      </w:pPr>
    </w:p>
    <w:p w:rsidR="00AF018F" w:rsidRDefault="00AF018F" w:rsidP="00F27A4C">
      <w:pPr>
        <w:jc w:val="center"/>
        <w:rPr>
          <w:b/>
          <w:bCs/>
        </w:rPr>
      </w:pPr>
    </w:p>
    <w:p w:rsidR="00AF018F" w:rsidRDefault="00AF018F" w:rsidP="00F27A4C">
      <w:pPr>
        <w:jc w:val="center"/>
        <w:rPr>
          <w:b/>
          <w:bCs/>
        </w:rPr>
      </w:pPr>
    </w:p>
    <w:p w:rsidR="00AF018F" w:rsidRDefault="00AF018F" w:rsidP="00F27A4C">
      <w:pPr>
        <w:jc w:val="center"/>
        <w:rPr>
          <w:b/>
          <w:bCs/>
        </w:rPr>
      </w:pPr>
    </w:p>
    <w:p w:rsidR="00AF018F" w:rsidRDefault="00AF018F" w:rsidP="00F27A4C">
      <w:pPr>
        <w:jc w:val="center"/>
        <w:rPr>
          <w:b/>
          <w:bCs/>
        </w:rPr>
      </w:pPr>
    </w:p>
    <w:p w:rsidR="00AF018F" w:rsidRDefault="00AF018F" w:rsidP="00F27A4C">
      <w:pPr>
        <w:jc w:val="center"/>
        <w:rPr>
          <w:b/>
          <w:bCs/>
        </w:rPr>
      </w:pPr>
    </w:p>
    <w:p w:rsidR="00AF018F" w:rsidRDefault="00AF018F" w:rsidP="00F27A4C">
      <w:pPr>
        <w:jc w:val="center"/>
        <w:rPr>
          <w:b/>
          <w:bCs/>
        </w:rPr>
      </w:pPr>
    </w:p>
    <w:p w:rsidR="00AF018F" w:rsidRDefault="00AF018F" w:rsidP="00A322C6">
      <w:pPr>
        <w:rPr>
          <w:b/>
          <w:bCs/>
        </w:rPr>
      </w:pPr>
    </w:p>
    <w:p w:rsidR="00AF018F" w:rsidRDefault="00AF018F" w:rsidP="00A322C6">
      <w:pPr>
        <w:rPr>
          <w:b/>
          <w:bCs/>
        </w:rPr>
      </w:pPr>
    </w:p>
    <w:p w:rsidR="00AF018F" w:rsidRDefault="00AF018F" w:rsidP="00A322C6">
      <w:pPr>
        <w:rPr>
          <w:b/>
          <w:bCs/>
        </w:rPr>
      </w:pPr>
    </w:p>
    <w:p w:rsidR="00AF018F" w:rsidRDefault="00AF018F" w:rsidP="00A322C6">
      <w:pPr>
        <w:rPr>
          <w:b/>
          <w:bCs/>
        </w:rPr>
      </w:pPr>
    </w:p>
    <w:p w:rsidR="00AF018F" w:rsidRDefault="00AF018F" w:rsidP="00A322C6">
      <w:pPr>
        <w:rPr>
          <w:b/>
          <w:bCs/>
        </w:rPr>
      </w:pPr>
    </w:p>
    <w:p w:rsidR="00AF018F" w:rsidRDefault="00AF018F" w:rsidP="00A322C6">
      <w:pPr>
        <w:rPr>
          <w:b/>
          <w:bCs/>
        </w:rPr>
      </w:pPr>
    </w:p>
    <w:p w:rsidR="00AF018F" w:rsidRDefault="00AF018F" w:rsidP="00A322C6">
      <w:pPr>
        <w:rPr>
          <w:b/>
          <w:bCs/>
        </w:rPr>
      </w:pPr>
    </w:p>
    <w:p w:rsidR="00AF018F" w:rsidRDefault="00AF018F" w:rsidP="00A322C6">
      <w:pPr>
        <w:rPr>
          <w:b/>
          <w:bCs/>
        </w:rPr>
      </w:pPr>
    </w:p>
    <w:p w:rsidR="00AF018F" w:rsidRDefault="00AF018F" w:rsidP="00A322C6">
      <w:pPr>
        <w:rPr>
          <w:b/>
          <w:bCs/>
        </w:rPr>
      </w:pPr>
    </w:p>
    <w:p w:rsidR="00AF018F" w:rsidRDefault="00AF018F" w:rsidP="00A322C6">
      <w:pPr>
        <w:rPr>
          <w:b/>
          <w:bCs/>
        </w:rPr>
      </w:pPr>
    </w:p>
    <w:p w:rsidR="00AF018F" w:rsidRDefault="00AF018F" w:rsidP="00A322C6">
      <w:pPr>
        <w:rPr>
          <w:b/>
          <w:bCs/>
        </w:rPr>
      </w:pPr>
    </w:p>
    <w:p w:rsidR="00AF018F" w:rsidRDefault="00AF018F" w:rsidP="00A322C6">
      <w:pPr>
        <w:rPr>
          <w:b/>
          <w:bCs/>
        </w:rPr>
      </w:pPr>
    </w:p>
    <w:p w:rsidR="00AF018F" w:rsidRDefault="00AF018F" w:rsidP="00A322C6">
      <w:pPr>
        <w:rPr>
          <w:b/>
          <w:bCs/>
        </w:rPr>
      </w:pPr>
    </w:p>
    <w:p w:rsidR="00AF018F" w:rsidRDefault="00AF018F" w:rsidP="00A322C6">
      <w:pPr>
        <w:rPr>
          <w:b/>
          <w:bCs/>
        </w:rPr>
      </w:pPr>
      <w:r>
        <w:rPr>
          <w:b/>
          <w:bCs/>
        </w:rPr>
        <w:t>I</w:t>
      </w:r>
      <w:r w:rsidRPr="00E322B2">
        <w:rPr>
          <w:b/>
          <w:bCs/>
        </w:rPr>
        <w:t>ZVJEŠĆE O PROVEDBI</w:t>
      </w:r>
      <w:r>
        <w:rPr>
          <w:b/>
          <w:bCs/>
        </w:rPr>
        <w:t xml:space="preserve"> NASTAVNOG PLANA I PROGRAMA</w:t>
      </w:r>
      <w:r w:rsidRPr="00E322B2">
        <w:rPr>
          <w:b/>
          <w:bCs/>
        </w:rPr>
        <w:t xml:space="preserve"> ZDRAVSTVENOG ODGOJA</w:t>
      </w:r>
      <w:r>
        <w:rPr>
          <w:b/>
          <w:bCs/>
        </w:rPr>
        <w:t xml:space="preserve"> ZA OSNOVNE I SREDNJE ŠKOLE</w:t>
      </w:r>
      <w:r w:rsidRPr="00E322B2">
        <w:rPr>
          <w:b/>
          <w:bCs/>
        </w:rPr>
        <w:t xml:space="preserve"> </w:t>
      </w:r>
      <w:r>
        <w:rPr>
          <w:b/>
          <w:bCs/>
        </w:rPr>
        <w:t xml:space="preserve">NA KRAJU ŠKOLSKE GODINE </w:t>
      </w:r>
    </w:p>
    <w:p w:rsidR="00AF018F" w:rsidRDefault="00AF018F" w:rsidP="00A322C6">
      <w:pPr>
        <w:rPr>
          <w:b/>
          <w:bCs/>
        </w:rPr>
      </w:pPr>
      <w:r>
        <w:rPr>
          <w:b/>
          <w:bCs/>
        </w:rPr>
        <w:t>2015./2016. – PREDMETNA NASTAVA (sadržaji provedeni na satima razrednika)</w:t>
      </w:r>
    </w:p>
    <w:p w:rsidR="00AF018F" w:rsidRDefault="00AF018F" w:rsidP="00F27A4C">
      <w:pPr>
        <w:rPr>
          <w:b/>
          <w:bCs/>
        </w:rPr>
      </w:pPr>
    </w:p>
    <w:p w:rsidR="00AF018F" w:rsidRDefault="00AF018F" w:rsidP="0018092C">
      <w:pPr>
        <w:rPr>
          <w:b/>
          <w:bCs/>
        </w:rPr>
      </w:pPr>
    </w:p>
    <w:p w:rsidR="00AF018F" w:rsidRDefault="00AF018F" w:rsidP="0018092C">
      <w:pPr>
        <w:rPr>
          <w:b/>
          <w:bCs/>
        </w:rPr>
      </w:pPr>
    </w:p>
    <w:p w:rsidR="00AF018F" w:rsidRDefault="00AF018F" w:rsidP="0018092C">
      <w:pPr>
        <w:rPr>
          <w:b/>
          <w:bCs/>
        </w:rPr>
      </w:pPr>
      <w:r>
        <w:rPr>
          <w:b/>
          <w:bCs/>
        </w:rPr>
        <w:t>Razredni odjel: 7.</w:t>
      </w:r>
      <w:r w:rsidRPr="0018092C">
        <w:rPr>
          <w:b/>
          <w:bCs/>
        </w:rPr>
        <w:t xml:space="preserve"> </w:t>
      </w:r>
    </w:p>
    <w:p w:rsidR="00AF018F" w:rsidRDefault="00AF018F" w:rsidP="00F27A4C">
      <w:pPr>
        <w:rPr>
          <w:b/>
          <w:bCs/>
        </w:rPr>
      </w:pPr>
      <w:r>
        <w:rPr>
          <w:b/>
          <w:bCs/>
        </w:rPr>
        <w:t>Razrednik: Josip Jelčić</w:t>
      </w:r>
    </w:p>
    <w:tbl>
      <w:tblPr>
        <w:tblpPr w:leftFromText="180" w:rightFromText="180" w:vertAnchor="text" w:horzAnchor="margin" w:tblpY="553"/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7"/>
        <w:gridCol w:w="1754"/>
        <w:gridCol w:w="1564"/>
        <w:gridCol w:w="2156"/>
        <w:gridCol w:w="1602"/>
      </w:tblGrid>
      <w:tr w:rsidR="00AF018F" w:rsidRPr="005C1DDE">
        <w:trPr>
          <w:trHeight w:val="616"/>
        </w:trPr>
        <w:tc>
          <w:tcPr>
            <w:tcW w:w="1837" w:type="dxa"/>
            <w:vAlign w:val="center"/>
          </w:tcPr>
          <w:p w:rsidR="00AF018F" w:rsidRPr="00B67929" w:rsidRDefault="00AF018F" w:rsidP="0018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MODULI</w:t>
            </w:r>
          </w:p>
        </w:tc>
        <w:tc>
          <w:tcPr>
            <w:tcW w:w="1761" w:type="dxa"/>
            <w:vAlign w:val="center"/>
          </w:tcPr>
          <w:p w:rsidR="00AF018F" w:rsidRPr="00B67929" w:rsidRDefault="00AF018F" w:rsidP="0018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1572" w:type="dxa"/>
            <w:vAlign w:val="center"/>
          </w:tcPr>
          <w:p w:rsidR="00AF018F" w:rsidRPr="00B67929" w:rsidRDefault="00AF018F" w:rsidP="0018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2171" w:type="dxa"/>
            <w:vAlign w:val="center"/>
          </w:tcPr>
          <w:p w:rsidR="00AF018F" w:rsidRPr="00B67929" w:rsidRDefault="00AF018F" w:rsidP="0018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602" w:type="dxa"/>
            <w:vAlign w:val="center"/>
          </w:tcPr>
          <w:p w:rsidR="00AF018F" w:rsidRPr="00B67929" w:rsidRDefault="00AF018F" w:rsidP="0018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DATUM REALIZACIJE</w:t>
            </w:r>
          </w:p>
        </w:tc>
      </w:tr>
      <w:tr w:rsidR="00AF018F" w:rsidRPr="005C1DDE">
        <w:trPr>
          <w:trHeight w:val="1755"/>
        </w:trPr>
        <w:tc>
          <w:tcPr>
            <w:tcW w:w="1837" w:type="dxa"/>
            <w:vAlign w:val="center"/>
          </w:tcPr>
          <w:p w:rsidR="00AF018F" w:rsidRPr="006F045F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Pr="006F045F" w:rsidRDefault="00AF018F" w:rsidP="0018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6F045F">
              <w:rPr>
                <w:b/>
                <w:bCs/>
                <w:sz w:val="20"/>
                <w:szCs w:val="20"/>
              </w:rPr>
              <w:t>1. ŽIVJETI ZDRAVO</w:t>
            </w:r>
          </w:p>
          <w:p w:rsidR="00AF018F" w:rsidRPr="006F045F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Pr="006F045F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Pr="006F045F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Pr="006F045F" w:rsidRDefault="00AF018F" w:rsidP="0018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AF018F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 i odmor  u službi učenja</w:t>
            </w:r>
          </w:p>
          <w:p w:rsidR="00AF018F" w:rsidRDefault="00AF018F" w:rsidP="0018092C">
            <w:pPr>
              <w:rPr>
                <w:sz w:val="20"/>
                <w:szCs w:val="20"/>
              </w:rPr>
            </w:pPr>
          </w:p>
          <w:p w:rsidR="00AF018F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Pubertet i higijena</w:t>
            </w:r>
          </w:p>
          <w:p w:rsidR="00AF018F" w:rsidRDefault="00AF018F" w:rsidP="0018092C">
            <w:pPr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Upravljanje slobodnim vremenom</w:t>
            </w:r>
          </w:p>
        </w:tc>
        <w:tc>
          <w:tcPr>
            <w:tcW w:w="1572" w:type="dxa"/>
          </w:tcPr>
          <w:p w:rsidR="00AF018F" w:rsidRPr="00B67929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 i učenici</w:t>
            </w:r>
          </w:p>
        </w:tc>
        <w:tc>
          <w:tcPr>
            <w:tcW w:w="2171" w:type="dxa"/>
          </w:tcPr>
          <w:p w:rsidR="00AF018F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Potaknuti učenike na da rade redovito, a ne puno.</w:t>
            </w:r>
          </w:p>
          <w:p w:rsidR="00AF018F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Naći vremena za igru i druženje. Održavati higijenu tijela.</w:t>
            </w:r>
          </w:p>
          <w:p w:rsidR="00AF018F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Jesti umjereno i razvnovrsno te spavati osam sati.</w:t>
            </w:r>
          </w:p>
          <w:p w:rsidR="00AF018F" w:rsidRPr="00B67929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Pomagati  roditeljima u svakodnevnim poslovima.</w:t>
            </w:r>
          </w:p>
        </w:tc>
        <w:tc>
          <w:tcPr>
            <w:tcW w:w="1602" w:type="dxa"/>
          </w:tcPr>
          <w:p w:rsidR="00AF018F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21. 10. 2015.</w:t>
            </w:r>
          </w:p>
          <w:p w:rsidR="00AF018F" w:rsidRDefault="00AF018F" w:rsidP="0018092C">
            <w:pPr>
              <w:rPr>
                <w:sz w:val="20"/>
                <w:szCs w:val="20"/>
              </w:rPr>
            </w:pPr>
          </w:p>
          <w:p w:rsidR="00AF018F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11. 11. 2015.</w:t>
            </w:r>
          </w:p>
          <w:p w:rsidR="00AF018F" w:rsidRDefault="00AF018F" w:rsidP="0018092C">
            <w:pPr>
              <w:rPr>
                <w:sz w:val="20"/>
                <w:szCs w:val="20"/>
              </w:rPr>
            </w:pPr>
          </w:p>
          <w:p w:rsidR="00AF018F" w:rsidRDefault="00AF018F" w:rsidP="0018092C">
            <w:pPr>
              <w:rPr>
                <w:sz w:val="20"/>
                <w:szCs w:val="20"/>
              </w:rPr>
            </w:pPr>
          </w:p>
          <w:p w:rsidR="00AF018F" w:rsidRDefault="00AF018F" w:rsidP="0018092C">
            <w:pPr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18. 5. 2016.</w:t>
            </w:r>
          </w:p>
        </w:tc>
      </w:tr>
      <w:tr w:rsidR="00AF018F" w:rsidRPr="005C1DDE">
        <w:trPr>
          <w:trHeight w:val="1809"/>
        </w:trPr>
        <w:tc>
          <w:tcPr>
            <w:tcW w:w="1837" w:type="dxa"/>
            <w:vAlign w:val="center"/>
          </w:tcPr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Pr="006F045F" w:rsidRDefault="00AF018F" w:rsidP="0018092C">
            <w:pPr>
              <w:ind w:left="142" w:hanging="142"/>
              <w:jc w:val="center"/>
              <w:rPr>
                <w:b/>
                <w:bCs/>
                <w:sz w:val="20"/>
                <w:szCs w:val="20"/>
              </w:rPr>
            </w:pPr>
            <w:r w:rsidRPr="006F045F">
              <w:rPr>
                <w:b/>
                <w:bCs/>
                <w:sz w:val="20"/>
                <w:szCs w:val="20"/>
              </w:rPr>
              <w:t>2.PREVENCIJA NASILNIČKOG PONAŠANJA</w:t>
            </w:r>
          </w:p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AF018F" w:rsidRPr="00B67929" w:rsidRDefault="00AF018F" w:rsidP="0018092C">
            <w:pPr>
              <w:rPr>
                <w:sz w:val="20"/>
                <w:szCs w:val="20"/>
              </w:rPr>
            </w:pPr>
          </w:p>
          <w:p w:rsidR="00AF018F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Optimizam i prevencija straha</w:t>
            </w:r>
          </w:p>
          <w:p w:rsidR="00AF018F" w:rsidRDefault="00AF018F" w:rsidP="0018092C">
            <w:pPr>
              <w:rPr>
                <w:sz w:val="20"/>
                <w:szCs w:val="20"/>
              </w:rPr>
            </w:pPr>
          </w:p>
          <w:p w:rsidR="00AF018F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Vršnjački pritisak i samopoštovanje</w:t>
            </w:r>
          </w:p>
          <w:p w:rsidR="00AF018F" w:rsidRDefault="00AF018F" w:rsidP="0018092C">
            <w:pPr>
              <w:rPr>
                <w:sz w:val="20"/>
                <w:szCs w:val="20"/>
              </w:rPr>
            </w:pPr>
          </w:p>
          <w:p w:rsidR="00AF018F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Životne vještine i samokontrola</w:t>
            </w:r>
          </w:p>
          <w:p w:rsidR="00AF018F" w:rsidRDefault="00AF018F" w:rsidP="0018092C">
            <w:pPr>
              <w:rPr>
                <w:sz w:val="20"/>
                <w:szCs w:val="20"/>
              </w:rPr>
            </w:pPr>
          </w:p>
          <w:p w:rsidR="00AF018F" w:rsidRDefault="00AF018F" w:rsidP="0018092C">
            <w:pPr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AF018F" w:rsidRDefault="00AF018F" w:rsidP="0018092C">
            <w:pPr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 i učenici</w:t>
            </w:r>
          </w:p>
        </w:tc>
        <w:tc>
          <w:tcPr>
            <w:tcW w:w="2171" w:type="dxa"/>
          </w:tcPr>
          <w:p w:rsidR="00AF018F" w:rsidRDefault="00AF018F" w:rsidP="0018092C">
            <w:pPr>
              <w:rPr>
                <w:sz w:val="20"/>
                <w:szCs w:val="20"/>
              </w:rPr>
            </w:pPr>
          </w:p>
          <w:p w:rsidR="00AF018F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Odbiti neprimjerene vršnjačke pritiske.</w:t>
            </w:r>
          </w:p>
          <w:p w:rsidR="00AF018F" w:rsidRDefault="00AF018F" w:rsidP="0018092C">
            <w:pPr>
              <w:rPr>
                <w:sz w:val="20"/>
                <w:szCs w:val="20"/>
              </w:rPr>
            </w:pPr>
          </w:p>
          <w:p w:rsidR="00AF018F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Zauzeti se za sebe.</w:t>
            </w:r>
          </w:p>
          <w:p w:rsidR="00AF018F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Biti asertivan.</w:t>
            </w:r>
          </w:p>
          <w:p w:rsidR="00AF018F" w:rsidRDefault="00AF018F" w:rsidP="0018092C">
            <w:pPr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Znati se kontrolirati od nepoželjnih stvari.</w:t>
            </w:r>
          </w:p>
        </w:tc>
        <w:tc>
          <w:tcPr>
            <w:tcW w:w="1602" w:type="dxa"/>
          </w:tcPr>
          <w:p w:rsidR="00AF018F" w:rsidRDefault="00AF018F" w:rsidP="0018092C">
            <w:pPr>
              <w:rPr>
                <w:sz w:val="20"/>
                <w:szCs w:val="20"/>
              </w:rPr>
            </w:pPr>
          </w:p>
          <w:p w:rsidR="00AF018F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28. 10. 2015.</w:t>
            </w:r>
          </w:p>
          <w:p w:rsidR="00AF018F" w:rsidRDefault="00AF018F" w:rsidP="0018092C">
            <w:pPr>
              <w:rPr>
                <w:sz w:val="20"/>
                <w:szCs w:val="20"/>
              </w:rPr>
            </w:pPr>
          </w:p>
          <w:p w:rsidR="00AF018F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25.11. 2015.</w:t>
            </w:r>
          </w:p>
          <w:p w:rsidR="00AF018F" w:rsidRDefault="00AF018F" w:rsidP="0018092C">
            <w:pPr>
              <w:rPr>
                <w:sz w:val="20"/>
                <w:szCs w:val="20"/>
              </w:rPr>
            </w:pPr>
          </w:p>
          <w:p w:rsidR="00AF018F" w:rsidRDefault="00AF018F" w:rsidP="0018092C">
            <w:pPr>
              <w:rPr>
                <w:sz w:val="20"/>
                <w:szCs w:val="20"/>
              </w:rPr>
            </w:pPr>
          </w:p>
          <w:p w:rsidR="00AF018F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23.12. 2015.</w:t>
            </w:r>
          </w:p>
          <w:p w:rsidR="00AF018F" w:rsidRPr="00B67929" w:rsidRDefault="00AF018F" w:rsidP="0018092C">
            <w:pPr>
              <w:rPr>
                <w:sz w:val="20"/>
                <w:szCs w:val="20"/>
              </w:rPr>
            </w:pPr>
          </w:p>
        </w:tc>
      </w:tr>
      <w:tr w:rsidR="00AF018F" w:rsidRPr="005C1DDE">
        <w:trPr>
          <w:trHeight w:val="1661"/>
        </w:trPr>
        <w:tc>
          <w:tcPr>
            <w:tcW w:w="1837" w:type="dxa"/>
            <w:vAlign w:val="center"/>
          </w:tcPr>
          <w:p w:rsidR="00AF018F" w:rsidRPr="006F045F" w:rsidRDefault="00AF018F" w:rsidP="0018092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F018F" w:rsidRPr="006F045F" w:rsidRDefault="00AF018F" w:rsidP="0018092C">
            <w:pPr>
              <w:ind w:left="142" w:hanging="142"/>
              <w:jc w:val="center"/>
              <w:rPr>
                <w:b/>
                <w:bCs/>
                <w:sz w:val="20"/>
                <w:szCs w:val="20"/>
              </w:rPr>
            </w:pPr>
            <w:r w:rsidRPr="006F045F">
              <w:rPr>
                <w:b/>
                <w:bCs/>
                <w:sz w:val="20"/>
                <w:szCs w:val="20"/>
              </w:rPr>
              <w:t>3. PREVENCIJA OVISNOSTI</w:t>
            </w:r>
          </w:p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AF018F" w:rsidRPr="00B67929" w:rsidRDefault="00AF018F" w:rsidP="0018092C">
            <w:pPr>
              <w:rPr>
                <w:sz w:val="20"/>
                <w:szCs w:val="20"/>
              </w:rPr>
            </w:pPr>
          </w:p>
          <w:p w:rsidR="00AF018F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Rizične situacije – izazovi i izbori</w:t>
            </w:r>
          </w:p>
          <w:p w:rsidR="00AF018F" w:rsidRDefault="00AF018F" w:rsidP="0018092C">
            <w:pPr>
              <w:rPr>
                <w:sz w:val="20"/>
                <w:szCs w:val="20"/>
              </w:rPr>
            </w:pPr>
          </w:p>
          <w:p w:rsidR="00AF018F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Odgovorno ponašanje</w:t>
            </w:r>
          </w:p>
          <w:p w:rsidR="00AF018F" w:rsidRDefault="00AF018F" w:rsidP="0018092C">
            <w:pPr>
              <w:rPr>
                <w:sz w:val="20"/>
                <w:szCs w:val="20"/>
              </w:rPr>
            </w:pPr>
          </w:p>
          <w:p w:rsidR="00AF018F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Prva pomoć</w:t>
            </w:r>
          </w:p>
          <w:p w:rsidR="00AF018F" w:rsidRDefault="00AF018F" w:rsidP="0018092C">
            <w:pPr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AF018F" w:rsidRDefault="00AF018F" w:rsidP="0018092C">
            <w:pPr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 i učenici</w:t>
            </w:r>
          </w:p>
        </w:tc>
        <w:tc>
          <w:tcPr>
            <w:tcW w:w="2171" w:type="dxa"/>
          </w:tcPr>
          <w:p w:rsidR="00AF018F" w:rsidRDefault="00AF018F" w:rsidP="0018092C">
            <w:pPr>
              <w:rPr>
                <w:sz w:val="20"/>
                <w:szCs w:val="20"/>
              </w:rPr>
            </w:pPr>
          </w:p>
          <w:p w:rsidR="00AF018F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Prepoznati razlike između dobrih i loših izbora.</w:t>
            </w:r>
          </w:p>
          <w:p w:rsidR="00AF018F" w:rsidRPr="00B67929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Shvatiti da su zasluge i odgovornost za izbore uvijek pod našom voljom i kontrolom. Pomoći drugima u prevenciji zla.</w:t>
            </w:r>
          </w:p>
        </w:tc>
        <w:tc>
          <w:tcPr>
            <w:tcW w:w="1602" w:type="dxa"/>
          </w:tcPr>
          <w:p w:rsidR="00AF018F" w:rsidRDefault="00AF018F" w:rsidP="0018092C">
            <w:pPr>
              <w:rPr>
                <w:sz w:val="20"/>
                <w:szCs w:val="20"/>
              </w:rPr>
            </w:pPr>
          </w:p>
          <w:p w:rsidR="00AF018F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25. 11. 2015.</w:t>
            </w:r>
          </w:p>
          <w:p w:rsidR="00AF018F" w:rsidRDefault="00AF018F" w:rsidP="0018092C">
            <w:pPr>
              <w:rPr>
                <w:sz w:val="20"/>
                <w:szCs w:val="20"/>
              </w:rPr>
            </w:pPr>
          </w:p>
          <w:p w:rsidR="00AF018F" w:rsidRDefault="00AF018F" w:rsidP="0018092C">
            <w:pPr>
              <w:rPr>
                <w:sz w:val="20"/>
                <w:szCs w:val="20"/>
              </w:rPr>
            </w:pPr>
          </w:p>
          <w:p w:rsidR="00AF018F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9.12. 2015.</w:t>
            </w:r>
          </w:p>
          <w:p w:rsidR="00AF018F" w:rsidRDefault="00AF018F" w:rsidP="0018092C">
            <w:pPr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16. 3. 2016.</w:t>
            </w:r>
          </w:p>
        </w:tc>
      </w:tr>
      <w:tr w:rsidR="00AF018F" w:rsidRPr="005C1DDE">
        <w:trPr>
          <w:trHeight w:val="1966"/>
        </w:trPr>
        <w:tc>
          <w:tcPr>
            <w:tcW w:w="1837" w:type="dxa"/>
            <w:vAlign w:val="center"/>
          </w:tcPr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Pr="006F045F" w:rsidRDefault="00AF018F" w:rsidP="0018092C">
            <w:pPr>
              <w:ind w:left="142" w:hanging="142"/>
              <w:jc w:val="center"/>
              <w:rPr>
                <w:b/>
                <w:bCs/>
                <w:sz w:val="18"/>
                <w:szCs w:val="18"/>
              </w:rPr>
            </w:pPr>
            <w:r w:rsidRPr="006F045F">
              <w:rPr>
                <w:b/>
                <w:bCs/>
                <w:sz w:val="18"/>
                <w:szCs w:val="18"/>
              </w:rPr>
              <w:t>4. SPOLNO/RODNA RAVNOPRAVNOST I ODGOVORNO SPOLNO PONAŠANJE</w:t>
            </w:r>
          </w:p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AF018F" w:rsidRDefault="00AF018F" w:rsidP="0018092C">
            <w:pPr>
              <w:rPr>
                <w:sz w:val="20"/>
                <w:szCs w:val="20"/>
              </w:rPr>
            </w:pPr>
          </w:p>
          <w:p w:rsidR="00AF018F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Komunikacija o spolnosti</w:t>
            </w:r>
          </w:p>
          <w:p w:rsidR="00AF018F" w:rsidRDefault="00AF018F" w:rsidP="0018092C">
            <w:pPr>
              <w:rPr>
                <w:sz w:val="20"/>
                <w:szCs w:val="20"/>
              </w:rPr>
            </w:pPr>
          </w:p>
          <w:p w:rsidR="00AF018F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Privaćanje različitosti u seksualnosti.</w:t>
            </w:r>
          </w:p>
          <w:p w:rsidR="00AF018F" w:rsidRDefault="00AF018F" w:rsidP="0018092C">
            <w:pPr>
              <w:rPr>
                <w:sz w:val="20"/>
                <w:szCs w:val="20"/>
              </w:rPr>
            </w:pPr>
          </w:p>
          <w:p w:rsidR="00AF018F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Raznolikost ljudskih potreba</w:t>
            </w:r>
          </w:p>
          <w:p w:rsidR="00AF018F" w:rsidRPr="00B67929" w:rsidRDefault="00AF018F" w:rsidP="0018092C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AF018F" w:rsidRDefault="00AF018F" w:rsidP="0018092C">
            <w:pPr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 i učenici</w:t>
            </w:r>
          </w:p>
        </w:tc>
        <w:tc>
          <w:tcPr>
            <w:tcW w:w="2171" w:type="dxa"/>
          </w:tcPr>
          <w:p w:rsidR="00AF018F" w:rsidRDefault="00AF018F" w:rsidP="0018092C">
            <w:pPr>
              <w:rPr>
                <w:sz w:val="20"/>
                <w:szCs w:val="20"/>
              </w:rPr>
            </w:pPr>
          </w:p>
          <w:p w:rsidR="00AF018F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Objasniti važnost razgovora o spolnosti s bliskim osobama.</w:t>
            </w:r>
          </w:p>
          <w:p w:rsidR="00AF018F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Raspravljati o vrijednostima i međusobnim odnosima.</w:t>
            </w:r>
          </w:p>
          <w:p w:rsidR="00AF018F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Prihvatiti drukčije.</w:t>
            </w:r>
          </w:p>
          <w:p w:rsidR="00AF018F" w:rsidRDefault="00AF018F" w:rsidP="0018092C">
            <w:pPr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Osvijestiti učenike o raznolikosti ljudskih potreba.</w:t>
            </w:r>
          </w:p>
        </w:tc>
        <w:tc>
          <w:tcPr>
            <w:tcW w:w="1602" w:type="dxa"/>
          </w:tcPr>
          <w:p w:rsidR="00AF018F" w:rsidRDefault="00AF018F" w:rsidP="0018092C">
            <w:pPr>
              <w:rPr>
                <w:sz w:val="20"/>
                <w:szCs w:val="20"/>
              </w:rPr>
            </w:pPr>
          </w:p>
          <w:p w:rsidR="00AF018F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20. 1. 2016.</w:t>
            </w:r>
          </w:p>
          <w:p w:rsidR="00AF018F" w:rsidRDefault="00AF018F" w:rsidP="0018092C">
            <w:pPr>
              <w:rPr>
                <w:sz w:val="20"/>
                <w:szCs w:val="20"/>
              </w:rPr>
            </w:pPr>
          </w:p>
          <w:p w:rsidR="00AF018F" w:rsidRDefault="00AF018F" w:rsidP="0018092C">
            <w:pPr>
              <w:rPr>
                <w:sz w:val="20"/>
                <w:szCs w:val="20"/>
              </w:rPr>
            </w:pPr>
          </w:p>
          <w:p w:rsidR="00AF018F" w:rsidRDefault="00AF018F" w:rsidP="0018092C">
            <w:pPr>
              <w:rPr>
                <w:sz w:val="20"/>
                <w:szCs w:val="20"/>
              </w:rPr>
            </w:pPr>
          </w:p>
          <w:p w:rsidR="00AF018F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17. 2 2016.</w:t>
            </w:r>
          </w:p>
          <w:p w:rsidR="00AF018F" w:rsidRDefault="00AF018F" w:rsidP="0018092C">
            <w:pPr>
              <w:rPr>
                <w:sz w:val="20"/>
                <w:szCs w:val="20"/>
              </w:rPr>
            </w:pPr>
          </w:p>
          <w:p w:rsidR="00AF018F" w:rsidRPr="00B67929" w:rsidRDefault="00AF018F" w:rsidP="0018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24.2.2016.</w:t>
            </w:r>
          </w:p>
        </w:tc>
      </w:tr>
    </w:tbl>
    <w:p w:rsidR="00AF018F" w:rsidRDefault="00AF018F" w:rsidP="00F27A4C">
      <w:pPr>
        <w:rPr>
          <w:b/>
          <w:bCs/>
        </w:rPr>
      </w:pPr>
    </w:p>
    <w:p w:rsidR="00AF018F" w:rsidRDefault="00AF018F" w:rsidP="00F27A4C">
      <w:pPr>
        <w:rPr>
          <w:b/>
          <w:bCs/>
        </w:rPr>
      </w:pPr>
    </w:p>
    <w:p w:rsidR="00AF018F" w:rsidRDefault="00AF018F" w:rsidP="00F27A4C">
      <w:pPr>
        <w:rPr>
          <w:b/>
          <w:bCs/>
        </w:rPr>
      </w:pPr>
    </w:p>
    <w:p w:rsidR="00AF018F" w:rsidRDefault="00AF018F" w:rsidP="00F27A4C">
      <w:pPr>
        <w:rPr>
          <w:b/>
          <w:bCs/>
        </w:rPr>
      </w:pPr>
    </w:p>
    <w:p w:rsidR="00AF018F" w:rsidRDefault="00AF018F" w:rsidP="00F27A4C">
      <w:pPr>
        <w:rPr>
          <w:b/>
          <w:bCs/>
        </w:rPr>
      </w:pPr>
    </w:p>
    <w:p w:rsidR="00AF018F" w:rsidRDefault="00AF018F" w:rsidP="00F27A4C">
      <w:pPr>
        <w:rPr>
          <w:b/>
          <w:bCs/>
        </w:rPr>
      </w:pPr>
    </w:p>
    <w:p w:rsidR="00AF018F" w:rsidRDefault="00AF018F" w:rsidP="00F27A4C">
      <w:pPr>
        <w:rPr>
          <w:b/>
          <w:bCs/>
        </w:rPr>
      </w:pPr>
    </w:p>
    <w:p w:rsidR="00AF018F" w:rsidRDefault="00AF018F" w:rsidP="00F27A4C">
      <w:pPr>
        <w:rPr>
          <w:b/>
          <w:bCs/>
        </w:rPr>
      </w:pPr>
    </w:p>
    <w:p w:rsidR="00AF018F" w:rsidRDefault="00AF018F" w:rsidP="00F27A4C">
      <w:pPr>
        <w:rPr>
          <w:b/>
          <w:bCs/>
        </w:rPr>
      </w:pPr>
    </w:p>
    <w:p w:rsidR="00AF018F" w:rsidRDefault="00AF018F" w:rsidP="00F27A4C">
      <w:pPr>
        <w:rPr>
          <w:b/>
          <w:bCs/>
        </w:rPr>
      </w:pPr>
    </w:p>
    <w:p w:rsidR="00AF018F" w:rsidRDefault="00AF018F" w:rsidP="00F27A4C">
      <w:pPr>
        <w:rPr>
          <w:b/>
          <w:bCs/>
        </w:rPr>
      </w:pPr>
    </w:p>
    <w:p w:rsidR="00AF018F" w:rsidRDefault="00AF018F" w:rsidP="00F27A4C">
      <w:pPr>
        <w:rPr>
          <w:b/>
          <w:bCs/>
        </w:rPr>
      </w:pPr>
    </w:p>
    <w:p w:rsidR="00AF018F" w:rsidRDefault="00AF018F" w:rsidP="00F27A4C">
      <w:pPr>
        <w:rPr>
          <w:b/>
          <w:bCs/>
        </w:rPr>
      </w:pPr>
    </w:p>
    <w:p w:rsidR="00AF018F" w:rsidRDefault="00AF018F" w:rsidP="00F27A4C">
      <w:pPr>
        <w:rPr>
          <w:b/>
          <w:bCs/>
        </w:rPr>
      </w:pPr>
    </w:p>
    <w:p w:rsidR="00AF018F" w:rsidRDefault="00AF018F" w:rsidP="00F27A4C">
      <w:pPr>
        <w:rPr>
          <w:b/>
          <w:bCs/>
        </w:rPr>
      </w:pPr>
    </w:p>
    <w:p w:rsidR="00AF018F" w:rsidRDefault="00AF018F" w:rsidP="00F27A4C">
      <w:pPr>
        <w:rPr>
          <w:b/>
          <w:bCs/>
        </w:rPr>
      </w:pPr>
    </w:p>
    <w:p w:rsidR="00AF018F" w:rsidRDefault="00AF018F" w:rsidP="00F27A4C">
      <w:pPr>
        <w:rPr>
          <w:b/>
          <w:bCs/>
        </w:rPr>
      </w:pPr>
    </w:p>
    <w:p w:rsidR="00AF018F" w:rsidRDefault="00AF018F" w:rsidP="00F27A4C">
      <w:pPr>
        <w:rPr>
          <w:b/>
          <w:bCs/>
        </w:rPr>
      </w:pPr>
    </w:p>
    <w:p w:rsidR="00AF018F" w:rsidRDefault="00AF018F" w:rsidP="00F27A4C">
      <w:pPr>
        <w:rPr>
          <w:b/>
          <w:bCs/>
        </w:rPr>
      </w:pPr>
    </w:p>
    <w:p w:rsidR="00AF018F" w:rsidRDefault="00AF018F" w:rsidP="00F27A4C">
      <w:pPr>
        <w:rPr>
          <w:b/>
          <w:bCs/>
        </w:rPr>
      </w:pPr>
    </w:p>
    <w:p w:rsidR="00AF018F" w:rsidRDefault="00AF018F" w:rsidP="00F27A4C">
      <w:pPr>
        <w:rPr>
          <w:b/>
          <w:bCs/>
        </w:rPr>
      </w:pPr>
    </w:p>
    <w:p w:rsidR="00AF018F" w:rsidRDefault="00AF018F" w:rsidP="00F27A4C">
      <w:pPr>
        <w:rPr>
          <w:b/>
          <w:bCs/>
        </w:rPr>
      </w:pPr>
    </w:p>
    <w:p w:rsidR="00AF018F" w:rsidRDefault="00AF018F" w:rsidP="00F27A4C">
      <w:pPr>
        <w:rPr>
          <w:b/>
          <w:bCs/>
        </w:rPr>
      </w:pPr>
    </w:p>
    <w:p w:rsidR="00AF018F" w:rsidRDefault="00AF018F" w:rsidP="00F27A4C">
      <w:pPr>
        <w:rPr>
          <w:b/>
          <w:bCs/>
        </w:rPr>
      </w:pPr>
    </w:p>
    <w:p w:rsidR="00AF018F" w:rsidRDefault="00AF018F" w:rsidP="00F27A4C">
      <w:pPr>
        <w:rPr>
          <w:b/>
          <w:bCs/>
        </w:rPr>
      </w:pPr>
    </w:p>
    <w:p w:rsidR="00AF018F" w:rsidRDefault="00AF018F" w:rsidP="00F27A4C">
      <w:pPr>
        <w:rPr>
          <w:b/>
          <w:bCs/>
        </w:rPr>
      </w:pPr>
    </w:p>
    <w:p w:rsidR="00AF018F" w:rsidRDefault="00AF018F" w:rsidP="00F27A4C">
      <w:pPr>
        <w:rPr>
          <w:b/>
          <w:bCs/>
        </w:rPr>
      </w:pPr>
    </w:p>
    <w:p w:rsidR="00AF018F" w:rsidRDefault="00AF018F" w:rsidP="00F27A4C">
      <w:pPr>
        <w:rPr>
          <w:b/>
          <w:bCs/>
        </w:rPr>
      </w:pPr>
    </w:p>
    <w:p w:rsidR="00AF018F" w:rsidRDefault="00AF018F" w:rsidP="00F27A4C">
      <w:pPr>
        <w:rPr>
          <w:b/>
          <w:bCs/>
        </w:rPr>
      </w:pPr>
    </w:p>
    <w:p w:rsidR="00AF018F" w:rsidRDefault="00AF018F" w:rsidP="00F27A4C">
      <w:pPr>
        <w:rPr>
          <w:b/>
          <w:bCs/>
        </w:rPr>
      </w:pPr>
    </w:p>
    <w:p w:rsidR="00AF018F" w:rsidRDefault="00AF018F" w:rsidP="00F27A4C">
      <w:pPr>
        <w:rPr>
          <w:b/>
          <w:bCs/>
        </w:rPr>
      </w:pPr>
    </w:p>
    <w:p w:rsidR="00AF018F" w:rsidRDefault="00AF018F" w:rsidP="00F27A4C">
      <w:pPr>
        <w:rPr>
          <w:b/>
          <w:bCs/>
        </w:rPr>
      </w:pPr>
    </w:p>
    <w:p w:rsidR="00AF018F" w:rsidRDefault="00AF018F" w:rsidP="00F27A4C">
      <w:pPr>
        <w:rPr>
          <w:b/>
          <w:bCs/>
        </w:rPr>
      </w:pPr>
    </w:p>
    <w:p w:rsidR="00AF018F" w:rsidRDefault="00AF018F" w:rsidP="00F27A4C">
      <w:pPr>
        <w:rPr>
          <w:b/>
          <w:bCs/>
        </w:rPr>
      </w:pPr>
    </w:p>
    <w:p w:rsidR="00AF018F" w:rsidRDefault="00AF018F" w:rsidP="00F27A4C">
      <w:pPr>
        <w:rPr>
          <w:b/>
          <w:bCs/>
        </w:rPr>
      </w:pPr>
    </w:p>
    <w:p w:rsidR="00AF018F" w:rsidRDefault="00AF018F" w:rsidP="00F27A4C"/>
    <w:p w:rsidR="00AF018F" w:rsidRDefault="00AF018F" w:rsidP="00A322C6">
      <w:pPr>
        <w:rPr>
          <w:b/>
          <w:bCs/>
        </w:rPr>
      </w:pPr>
    </w:p>
    <w:p w:rsidR="00AF018F" w:rsidRDefault="00AF018F" w:rsidP="00A322C6">
      <w:pPr>
        <w:rPr>
          <w:b/>
          <w:bCs/>
        </w:rPr>
      </w:pPr>
    </w:p>
    <w:p w:rsidR="00AF018F" w:rsidRDefault="00AF018F" w:rsidP="00A322C6">
      <w:pPr>
        <w:rPr>
          <w:b/>
          <w:bCs/>
        </w:rPr>
      </w:pPr>
    </w:p>
    <w:p w:rsidR="00AF018F" w:rsidRDefault="00AF018F" w:rsidP="00A322C6">
      <w:pPr>
        <w:rPr>
          <w:b/>
          <w:bCs/>
        </w:rPr>
      </w:pPr>
    </w:p>
    <w:p w:rsidR="00AF018F" w:rsidRDefault="00AF018F" w:rsidP="00A322C6">
      <w:pPr>
        <w:rPr>
          <w:b/>
          <w:bCs/>
        </w:rPr>
      </w:pPr>
    </w:p>
    <w:p w:rsidR="00AF018F" w:rsidRDefault="00AF018F" w:rsidP="00A322C6">
      <w:pPr>
        <w:rPr>
          <w:b/>
          <w:bCs/>
        </w:rPr>
      </w:pPr>
    </w:p>
    <w:p w:rsidR="00AF018F" w:rsidRDefault="00AF018F" w:rsidP="00A322C6">
      <w:pPr>
        <w:rPr>
          <w:b/>
          <w:bCs/>
        </w:rPr>
      </w:pPr>
    </w:p>
    <w:p w:rsidR="00AF018F" w:rsidRDefault="00AF018F" w:rsidP="00A322C6">
      <w:pPr>
        <w:rPr>
          <w:b/>
          <w:bCs/>
        </w:rPr>
      </w:pPr>
    </w:p>
    <w:p w:rsidR="00AF018F" w:rsidRDefault="00AF018F" w:rsidP="00A322C6">
      <w:pPr>
        <w:rPr>
          <w:b/>
          <w:bCs/>
        </w:rPr>
      </w:pPr>
    </w:p>
    <w:p w:rsidR="00AF018F" w:rsidRDefault="00AF018F" w:rsidP="00A322C6">
      <w:pPr>
        <w:rPr>
          <w:b/>
          <w:bCs/>
        </w:rPr>
      </w:pPr>
    </w:p>
    <w:p w:rsidR="00AF018F" w:rsidRDefault="00AF018F" w:rsidP="00A322C6">
      <w:pPr>
        <w:rPr>
          <w:b/>
          <w:bCs/>
        </w:rPr>
      </w:pPr>
    </w:p>
    <w:p w:rsidR="00AF018F" w:rsidRDefault="00AF018F" w:rsidP="00A322C6">
      <w:pPr>
        <w:rPr>
          <w:b/>
          <w:bCs/>
        </w:rPr>
      </w:pPr>
    </w:p>
    <w:p w:rsidR="00AF018F" w:rsidRDefault="00AF018F" w:rsidP="00A322C6">
      <w:pPr>
        <w:rPr>
          <w:b/>
          <w:bCs/>
        </w:rPr>
      </w:pPr>
    </w:p>
    <w:p w:rsidR="00AF018F" w:rsidRDefault="00AF018F" w:rsidP="00A322C6">
      <w:pPr>
        <w:rPr>
          <w:b/>
          <w:bCs/>
        </w:rPr>
      </w:pPr>
    </w:p>
    <w:p w:rsidR="00AF018F" w:rsidRDefault="00AF018F" w:rsidP="00A322C6">
      <w:pPr>
        <w:rPr>
          <w:b/>
          <w:bCs/>
        </w:rPr>
      </w:pPr>
    </w:p>
    <w:p w:rsidR="00AF018F" w:rsidRDefault="00AF018F" w:rsidP="00A322C6">
      <w:pPr>
        <w:rPr>
          <w:b/>
          <w:bCs/>
        </w:rPr>
      </w:pPr>
    </w:p>
    <w:p w:rsidR="00AF018F" w:rsidRDefault="00AF018F" w:rsidP="00A322C6">
      <w:pPr>
        <w:rPr>
          <w:b/>
          <w:bCs/>
        </w:rPr>
      </w:pPr>
    </w:p>
    <w:p w:rsidR="00AF018F" w:rsidRDefault="00AF018F" w:rsidP="00A322C6">
      <w:pPr>
        <w:rPr>
          <w:b/>
          <w:bCs/>
        </w:rPr>
      </w:pPr>
      <w:r>
        <w:rPr>
          <w:b/>
          <w:bCs/>
        </w:rPr>
        <w:t>I</w:t>
      </w:r>
      <w:r w:rsidRPr="00E322B2">
        <w:rPr>
          <w:b/>
          <w:bCs/>
        </w:rPr>
        <w:t>ZVJEŠĆE O PROVEDBI</w:t>
      </w:r>
      <w:r>
        <w:rPr>
          <w:b/>
          <w:bCs/>
        </w:rPr>
        <w:t xml:space="preserve"> NASTAVNOG PLANA I PROGRAMA</w:t>
      </w:r>
      <w:r w:rsidRPr="00E322B2">
        <w:rPr>
          <w:b/>
          <w:bCs/>
        </w:rPr>
        <w:t xml:space="preserve"> ZDRAVSTVENOG ODGOJA</w:t>
      </w:r>
      <w:r>
        <w:rPr>
          <w:b/>
          <w:bCs/>
        </w:rPr>
        <w:t xml:space="preserve"> ZA OSNOVNE I SREDNJE ŠKOLE</w:t>
      </w:r>
      <w:r w:rsidRPr="00E322B2">
        <w:rPr>
          <w:b/>
          <w:bCs/>
        </w:rPr>
        <w:t xml:space="preserve"> </w:t>
      </w:r>
      <w:r>
        <w:rPr>
          <w:b/>
          <w:bCs/>
        </w:rPr>
        <w:t xml:space="preserve">NA KRAJU ŠKOLSKE GODINE </w:t>
      </w:r>
    </w:p>
    <w:p w:rsidR="00AF018F" w:rsidRDefault="00AF018F" w:rsidP="00A322C6">
      <w:pPr>
        <w:rPr>
          <w:b/>
          <w:bCs/>
        </w:rPr>
      </w:pPr>
      <w:r>
        <w:rPr>
          <w:b/>
          <w:bCs/>
        </w:rPr>
        <w:t>2015./2016. – PREDMETNA NASTAVA (sadržaji provedeni na satima razrednika)</w:t>
      </w:r>
    </w:p>
    <w:p w:rsidR="00AF018F" w:rsidRDefault="00AF018F" w:rsidP="00F27A4C">
      <w:pPr>
        <w:rPr>
          <w:b/>
          <w:bCs/>
        </w:rPr>
      </w:pPr>
    </w:p>
    <w:p w:rsidR="00AF018F" w:rsidRDefault="00AF018F" w:rsidP="00A322C6">
      <w:pPr>
        <w:rPr>
          <w:b/>
          <w:bCs/>
        </w:rPr>
      </w:pPr>
      <w:r>
        <w:rPr>
          <w:b/>
          <w:bCs/>
        </w:rPr>
        <w:t>Razredni odjel: 8. razred</w:t>
      </w:r>
      <w:r w:rsidRPr="00A322C6">
        <w:rPr>
          <w:b/>
          <w:bCs/>
        </w:rPr>
        <w:t xml:space="preserve"> </w:t>
      </w:r>
    </w:p>
    <w:p w:rsidR="00AF018F" w:rsidRDefault="00AF018F" w:rsidP="00F27A4C">
      <w:pPr>
        <w:rPr>
          <w:b/>
          <w:bCs/>
        </w:rPr>
      </w:pPr>
      <w:r>
        <w:rPr>
          <w:b/>
          <w:bCs/>
        </w:rPr>
        <w:t>Razrednik: Franica Šunj Pezo</w:t>
      </w:r>
    </w:p>
    <w:tbl>
      <w:tblPr>
        <w:tblpPr w:leftFromText="180" w:rightFromText="180" w:vertAnchor="text" w:horzAnchor="margin" w:tblpY="601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67"/>
        <w:gridCol w:w="1433"/>
        <w:gridCol w:w="1284"/>
        <w:gridCol w:w="3349"/>
        <w:gridCol w:w="995"/>
      </w:tblGrid>
      <w:tr w:rsidR="00AF018F" w:rsidRPr="005C1DDE">
        <w:trPr>
          <w:trHeight w:val="590"/>
        </w:trPr>
        <w:tc>
          <w:tcPr>
            <w:tcW w:w="1867" w:type="dxa"/>
            <w:vAlign w:val="center"/>
          </w:tcPr>
          <w:p w:rsidR="00AF018F" w:rsidRPr="00B67929" w:rsidRDefault="00AF018F" w:rsidP="00A322C6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MODULI</w:t>
            </w:r>
          </w:p>
        </w:tc>
        <w:tc>
          <w:tcPr>
            <w:tcW w:w="1433" w:type="dxa"/>
            <w:vAlign w:val="center"/>
          </w:tcPr>
          <w:p w:rsidR="00AF018F" w:rsidRPr="00B67929" w:rsidRDefault="00AF018F" w:rsidP="00A322C6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1284" w:type="dxa"/>
            <w:vAlign w:val="center"/>
          </w:tcPr>
          <w:p w:rsidR="00AF018F" w:rsidRPr="00B67929" w:rsidRDefault="00AF018F" w:rsidP="00A322C6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3349" w:type="dxa"/>
            <w:vAlign w:val="center"/>
          </w:tcPr>
          <w:p w:rsidR="00AF018F" w:rsidRPr="00B67929" w:rsidRDefault="00AF018F" w:rsidP="00A322C6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995" w:type="dxa"/>
            <w:vAlign w:val="center"/>
          </w:tcPr>
          <w:p w:rsidR="00AF018F" w:rsidRPr="00B67929" w:rsidRDefault="00AF018F" w:rsidP="00A322C6">
            <w:pPr>
              <w:jc w:val="center"/>
              <w:rPr>
                <w:b/>
                <w:bCs/>
                <w:sz w:val="20"/>
                <w:szCs w:val="20"/>
              </w:rPr>
            </w:pPr>
            <w:r w:rsidRPr="00B67929">
              <w:rPr>
                <w:b/>
                <w:bCs/>
                <w:sz w:val="20"/>
                <w:szCs w:val="20"/>
              </w:rPr>
              <w:t>DATUM REALIZACIJE</w:t>
            </w:r>
          </w:p>
        </w:tc>
      </w:tr>
      <w:tr w:rsidR="00AF018F" w:rsidRPr="005C1DDE">
        <w:trPr>
          <w:trHeight w:val="1681"/>
        </w:trPr>
        <w:tc>
          <w:tcPr>
            <w:tcW w:w="1867" w:type="dxa"/>
            <w:vAlign w:val="center"/>
          </w:tcPr>
          <w:p w:rsidR="00AF018F" w:rsidRPr="006F045F" w:rsidRDefault="00AF018F" w:rsidP="00A322C6">
            <w:pPr>
              <w:jc w:val="center"/>
              <w:rPr>
                <w:sz w:val="20"/>
                <w:szCs w:val="20"/>
              </w:rPr>
            </w:pPr>
          </w:p>
          <w:p w:rsidR="00AF018F" w:rsidRPr="006F045F" w:rsidRDefault="00AF018F" w:rsidP="00A322C6">
            <w:pPr>
              <w:jc w:val="center"/>
              <w:rPr>
                <w:b/>
                <w:bCs/>
                <w:sz w:val="20"/>
                <w:szCs w:val="20"/>
              </w:rPr>
            </w:pPr>
            <w:r w:rsidRPr="006F045F">
              <w:rPr>
                <w:b/>
                <w:bCs/>
                <w:sz w:val="20"/>
                <w:szCs w:val="20"/>
              </w:rPr>
              <w:t>1. ŽIVJETI ZDRAVO</w:t>
            </w:r>
          </w:p>
          <w:p w:rsidR="00AF018F" w:rsidRPr="006F045F" w:rsidRDefault="00AF018F" w:rsidP="00A322C6">
            <w:pPr>
              <w:jc w:val="center"/>
              <w:rPr>
                <w:sz w:val="20"/>
                <w:szCs w:val="20"/>
              </w:rPr>
            </w:pPr>
          </w:p>
          <w:p w:rsidR="00AF018F" w:rsidRPr="006F045F" w:rsidRDefault="00AF018F" w:rsidP="00A322C6">
            <w:pPr>
              <w:jc w:val="center"/>
              <w:rPr>
                <w:sz w:val="20"/>
                <w:szCs w:val="20"/>
              </w:rPr>
            </w:pPr>
          </w:p>
          <w:p w:rsidR="00AF018F" w:rsidRPr="006F045F" w:rsidRDefault="00AF018F" w:rsidP="00A322C6">
            <w:pPr>
              <w:jc w:val="center"/>
              <w:rPr>
                <w:sz w:val="20"/>
                <w:szCs w:val="20"/>
              </w:rPr>
            </w:pPr>
          </w:p>
          <w:p w:rsidR="00AF018F" w:rsidRPr="006F045F" w:rsidRDefault="00AF018F" w:rsidP="00A32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AF018F" w:rsidRDefault="00AF018F" w:rsidP="00A32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Pravilna prehrana</w:t>
            </w:r>
          </w:p>
          <w:p w:rsidR="00AF018F" w:rsidRDefault="00AF018F" w:rsidP="00A32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Osobna higijena</w:t>
            </w:r>
          </w:p>
          <w:p w:rsidR="00AF018F" w:rsidRPr="00BE7589" w:rsidRDefault="00AF018F" w:rsidP="00A32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Mentalno zdravlje</w:t>
            </w:r>
          </w:p>
        </w:tc>
        <w:tc>
          <w:tcPr>
            <w:tcW w:w="1284" w:type="dxa"/>
          </w:tcPr>
          <w:p w:rsidR="00AF018F" w:rsidRPr="00B67929" w:rsidRDefault="00AF018F" w:rsidP="00A32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Razrednica i učenici          Razrednica i učenici       </w:t>
            </w:r>
          </w:p>
        </w:tc>
        <w:tc>
          <w:tcPr>
            <w:tcW w:w="3349" w:type="dxa"/>
          </w:tcPr>
          <w:p w:rsidR="00AF018F" w:rsidRDefault="00AF018F" w:rsidP="00A32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Priprema zdravog doručka</w:t>
            </w:r>
          </w:p>
          <w:p w:rsidR="00AF018F" w:rsidRDefault="00AF018F" w:rsidP="00A32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Gledanje dokumentarnog filma o spolno prenosivim bolestima</w:t>
            </w:r>
          </w:p>
          <w:p w:rsidR="00AF018F" w:rsidRPr="00BE7589" w:rsidRDefault="00AF018F" w:rsidP="00A32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Planiranje novih postignuća</w:t>
            </w:r>
          </w:p>
        </w:tc>
        <w:tc>
          <w:tcPr>
            <w:tcW w:w="995" w:type="dxa"/>
          </w:tcPr>
          <w:p w:rsidR="00AF018F" w:rsidRDefault="00AF018F" w:rsidP="00A32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7.10.2015.               </w:t>
            </w:r>
          </w:p>
          <w:p w:rsidR="00AF018F" w:rsidRDefault="00AF018F" w:rsidP="00A32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28.10.2015.</w:t>
            </w:r>
          </w:p>
          <w:p w:rsidR="00AF018F" w:rsidRDefault="00AF018F" w:rsidP="00A32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18.5.2016.</w:t>
            </w:r>
          </w:p>
          <w:p w:rsidR="00AF018F" w:rsidRPr="00BE7589" w:rsidRDefault="00AF018F" w:rsidP="00A32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25.5.2016.</w:t>
            </w:r>
          </w:p>
        </w:tc>
      </w:tr>
      <w:tr w:rsidR="00AF018F" w:rsidRPr="005C1DDE">
        <w:trPr>
          <w:trHeight w:val="1733"/>
        </w:trPr>
        <w:tc>
          <w:tcPr>
            <w:tcW w:w="1867" w:type="dxa"/>
            <w:vAlign w:val="center"/>
          </w:tcPr>
          <w:p w:rsidR="00AF018F" w:rsidRPr="00B67929" w:rsidRDefault="00AF018F" w:rsidP="00A322C6">
            <w:pPr>
              <w:jc w:val="center"/>
              <w:rPr>
                <w:sz w:val="20"/>
                <w:szCs w:val="20"/>
              </w:rPr>
            </w:pPr>
          </w:p>
          <w:p w:rsidR="00AF018F" w:rsidRPr="006F045F" w:rsidRDefault="00AF018F" w:rsidP="00A322C6">
            <w:pPr>
              <w:ind w:left="142" w:hanging="142"/>
              <w:jc w:val="center"/>
              <w:rPr>
                <w:b/>
                <w:bCs/>
                <w:sz w:val="20"/>
                <w:szCs w:val="20"/>
              </w:rPr>
            </w:pPr>
            <w:r w:rsidRPr="006F045F">
              <w:rPr>
                <w:b/>
                <w:bCs/>
                <w:sz w:val="20"/>
                <w:szCs w:val="20"/>
              </w:rPr>
              <w:t>2.PREVENCIJA NASILNIČKOG PONAŠANJA</w:t>
            </w:r>
          </w:p>
          <w:p w:rsidR="00AF018F" w:rsidRPr="00B67929" w:rsidRDefault="00AF018F" w:rsidP="00A322C6">
            <w:pPr>
              <w:jc w:val="center"/>
              <w:rPr>
                <w:sz w:val="20"/>
                <w:szCs w:val="20"/>
              </w:rPr>
            </w:pPr>
          </w:p>
          <w:p w:rsidR="00AF018F" w:rsidRPr="00B67929" w:rsidRDefault="00AF018F" w:rsidP="00A32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AF018F" w:rsidRPr="00B67929" w:rsidRDefault="00AF018F" w:rsidP="00A322C6">
            <w:pPr>
              <w:rPr>
                <w:sz w:val="20"/>
                <w:szCs w:val="20"/>
              </w:rPr>
            </w:pPr>
          </w:p>
          <w:p w:rsidR="00AF018F" w:rsidRPr="00B67929" w:rsidRDefault="00AF018F" w:rsidP="00A32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Životne vještine</w:t>
            </w:r>
          </w:p>
          <w:p w:rsidR="00AF018F" w:rsidRPr="00B67929" w:rsidRDefault="00AF018F" w:rsidP="00A322C6">
            <w:pPr>
              <w:rPr>
                <w:sz w:val="20"/>
                <w:szCs w:val="20"/>
              </w:rPr>
            </w:pPr>
          </w:p>
          <w:p w:rsidR="00AF018F" w:rsidRPr="00B67929" w:rsidRDefault="00AF018F" w:rsidP="00A322C6">
            <w:pPr>
              <w:rPr>
                <w:sz w:val="20"/>
                <w:szCs w:val="20"/>
              </w:rPr>
            </w:pPr>
          </w:p>
          <w:p w:rsidR="00AF018F" w:rsidRPr="00B67929" w:rsidRDefault="00AF018F" w:rsidP="00A322C6">
            <w:pPr>
              <w:rPr>
                <w:sz w:val="20"/>
                <w:szCs w:val="20"/>
              </w:rPr>
            </w:pPr>
          </w:p>
          <w:p w:rsidR="00AF018F" w:rsidRPr="00B67929" w:rsidRDefault="00AF018F" w:rsidP="00A322C6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AF018F" w:rsidRPr="00B67929" w:rsidRDefault="00AF018F" w:rsidP="00A32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Razrednica i učenici</w:t>
            </w:r>
          </w:p>
        </w:tc>
        <w:tc>
          <w:tcPr>
            <w:tcW w:w="3349" w:type="dxa"/>
          </w:tcPr>
          <w:p w:rsidR="00AF018F" w:rsidRPr="00B67929" w:rsidRDefault="00AF018F" w:rsidP="00A32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Razgovor orješavanju problema,emocionalnosti,komunikaciji među ljudima različitih rasa,donošenje odluka</w:t>
            </w:r>
          </w:p>
        </w:tc>
        <w:tc>
          <w:tcPr>
            <w:tcW w:w="995" w:type="dxa"/>
          </w:tcPr>
          <w:p w:rsidR="00AF018F" w:rsidRDefault="00AF018F" w:rsidP="00A32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4 .11.2015.</w:t>
            </w:r>
          </w:p>
          <w:p w:rsidR="00AF018F" w:rsidRPr="00BE7589" w:rsidRDefault="00AF018F" w:rsidP="00A32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25.11.2015.</w:t>
            </w:r>
          </w:p>
        </w:tc>
      </w:tr>
      <w:tr w:rsidR="00AF018F" w:rsidRPr="005C1DDE">
        <w:trPr>
          <w:trHeight w:val="1592"/>
        </w:trPr>
        <w:tc>
          <w:tcPr>
            <w:tcW w:w="1867" w:type="dxa"/>
            <w:vAlign w:val="center"/>
          </w:tcPr>
          <w:p w:rsidR="00AF018F" w:rsidRPr="006F045F" w:rsidRDefault="00AF018F" w:rsidP="00A322C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F018F" w:rsidRPr="006F045F" w:rsidRDefault="00AF018F" w:rsidP="00A322C6">
            <w:pPr>
              <w:ind w:left="142" w:hanging="142"/>
              <w:jc w:val="center"/>
              <w:rPr>
                <w:b/>
                <w:bCs/>
                <w:sz w:val="20"/>
                <w:szCs w:val="20"/>
              </w:rPr>
            </w:pPr>
            <w:r w:rsidRPr="006F045F">
              <w:rPr>
                <w:b/>
                <w:bCs/>
                <w:sz w:val="20"/>
                <w:szCs w:val="20"/>
              </w:rPr>
              <w:t>3. PREVENCIJA OVISNOSTI</w:t>
            </w:r>
          </w:p>
          <w:p w:rsidR="00AF018F" w:rsidRPr="00B67929" w:rsidRDefault="00AF018F" w:rsidP="00A322C6">
            <w:pPr>
              <w:jc w:val="center"/>
              <w:rPr>
                <w:sz w:val="20"/>
                <w:szCs w:val="20"/>
              </w:rPr>
            </w:pPr>
          </w:p>
          <w:p w:rsidR="00AF018F" w:rsidRPr="00B67929" w:rsidRDefault="00AF018F" w:rsidP="00A322C6">
            <w:pPr>
              <w:jc w:val="center"/>
              <w:rPr>
                <w:sz w:val="20"/>
                <w:szCs w:val="20"/>
              </w:rPr>
            </w:pPr>
          </w:p>
          <w:p w:rsidR="00AF018F" w:rsidRPr="00B67929" w:rsidRDefault="00AF018F" w:rsidP="00A32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AF018F" w:rsidRPr="00B67929" w:rsidRDefault="00AF018F" w:rsidP="00A322C6">
            <w:pPr>
              <w:rPr>
                <w:sz w:val="20"/>
                <w:szCs w:val="20"/>
              </w:rPr>
            </w:pPr>
          </w:p>
          <w:p w:rsidR="00AF018F" w:rsidRPr="00B67929" w:rsidRDefault="00AF018F" w:rsidP="00A32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Rizična ponašanja mladih,pušenje i alkohol</w:t>
            </w:r>
          </w:p>
          <w:p w:rsidR="00AF018F" w:rsidRPr="00B67929" w:rsidRDefault="00AF018F" w:rsidP="00A322C6">
            <w:pPr>
              <w:rPr>
                <w:sz w:val="20"/>
                <w:szCs w:val="20"/>
              </w:rPr>
            </w:pPr>
          </w:p>
          <w:p w:rsidR="00AF018F" w:rsidRPr="00B67929" w:rsidRDefault="00AF018F" w:rsidP="00A322C6">
            <w:pPr>
              <w:rPr>
                <w:sz w:val="20"/>
                <w:szCs w:val="20"/>
              </w:rPr>
            </w:pPr>
          </w:p>
          <w:p w:rsidR="00AF018F" w:rsidRPr="00B67929" w:rsidRDefault="00AF018F" w:rsidP="00A322C6">
            <w:pPr>
              <w:rPr>
                <w:sz w:val="20"/>
                <w:szCs w:val="20"/>
              </w:rPr>
            </w:pPr>
          </w:p>
          <w:p w:rsidR="00AF018F" w:rsidRPr="00B67929" w:rsidRDefault="00AF018F" w:rsidP="00A322C6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AF018F" w:rsidRDefault="00AF018F" w:rsidP="00A322C6">
            <w:pPr>
              <w:rPr>
                <w:sz w:val="20"/>
                <w:szCs w:val="20"/>
              </w:rPr>
            </w:pPr>
          </w:p>
          <w:p w:rsidR="00AF018F" w:rsidRPr="00BE7589" w:rsidRDefault="00AF018F" w:rsidP="00A32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Razrednica i učenici</w:t>
            </w:r>
          </w:p>
        </w:tc>
        <w:tc>
          <w:tcPr>
            <w:tcW w:w="3349" w:type="dxa"/>
          </w:tcPr>
          <w:p w:rsidR="00AF018F" w:rsidRPr="00B67929" w:rsidRDefault="00AF018F" w:rsidP="00A32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Izrada ankete i plakata                          </w:t>
            </w:r>
          </w:p>
        </w:tc>
        <w:tc>
          <w:tcPr>
            <w:tcW w:w="995" w:type="dxa"/>
          </w:tcPr>
          <w:p w:rsidR="00AF018F" w:rsidRDefault="00AF018F" w:rsidP="00A32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9.12.2015.</w:t>
            </w:r>
          </w:p>
          <w:p w:rsidR="00AF018F" w:rsidRPr="00BE7589" w:rsidRDefault="00AF018F" w:rsidP="00A32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20.4.2016.</w:t>
            </w:r>
          </w:p>
        </w:tc>
      </w:tr>
      <w:tr w:rsidR="00AF018F" w:rsidRPr="005C1DDE">
        <w:trPr>
          <w:trHeight w:val="1882"/>
        </w:trPr>
        <w:tc>
          <w:tcPr>
            <w:tcW w:w="1867" w:type="dxa"/>
            <w:vAlign w:val="center"/>
          </w:tcPr>
          <w:p w:rsidR="00AF018F" w:rsidRPr="00B67929" w:rsidRDefault="00AF018F" w:rsidP="00A322C6">
            <w:pPr>
              <w:jc w:val="center"/>
              <w:rPr>
                <w:sz w:val="20"/>
                <w:szCs w:val="20"/>
              </w:rPr>
            </w:pPr>
          </w:p>
          <w:p w:rsidR="00AF018F" w:rsidRPr="006F045F" w:rsidRDefault="00AF018F" w:rsidP="00A322C6">
            <w:pPr>
              <w:ind w:left="142" w:hanging="142"/>
              <w:jc w:val="center"/>
              <w:rPr>
                <w:b/>
                <w:bCs/>
                <w:sz w:val="18"/>
                <w:szCs w:val="18"/>
              </w:rPr>
            </w:pPr>
            <w:r w:rsidRPr="006F045F">
              <w:rPr>
                <w:b/>
                <w:bCs/>
                <w:sz w:val="18"/>
                <w:szCs w:val="18"/>
              </w:rPr>
              <w:t>4. SPOLNO/RODNA RAVNOPRAVNOST I ODGOVORNO SPOLNO PONAŠANJE</w:t>
            </w:r>
          </w:p>
          <w:p w:rsidR="00AF018F" w:rsidRPr="00B67929" w:rsidRDefault="00AF018F" w:rsidP="00A322C6">
            <w:pPr>
              <w:jc w:val="center"/>
              <w:rPr>
                <w:sz w:val="20"/>
                <w:szCs w:val="20"/>
              </w:rPr>
            </w:pPr>
          </w:p>
          <w:p w:rsidR="00AF018F" w:rsidRPr="00B67929" w:rsidRDefault="00AF018F" w:rsidP="00A322C6">
            <w:pPr>
              <w:jc w:val="center"/>
              <w:rPr>
                <w:sz w:val="20"/>
                <w:szCs w:val="20"/>
              </w:rPr>
            </w:pPr>
          </w:p>
          <w:p w:rsidR="00AF018F" w:rsidRPr="00B67929" w:rsidRDefault="00AF018F" w:rsidP="00A32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AF018F" w:rsidRPr="00B67929" w:rsidRDefault="00AF018F" w:rsidP="00A32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Odgovorno spolno ponašanje i rizici preranog ulaska u seksualne odnose</w:t>
            </w:r>
          </w:p>
        </w:tc>
        <w:tc>
          <w:tcPr>
            <w:tcW w:w="1284" w:type="dxa"/>
          </w:tcPr>
          <w:p w:rsidR="00AF018F" w:rsidRPr="00B67929" w:rsidRDefault="00AF018F" w:rsidP="00A32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Razrednica i učenici</w:t>
            </w:r>
          </w:p>
        </w:tc>
        <w:tc>
          <w:tcPr>
            <w:tcW w:w="3349" w:type="dxa"/>
          </w:tcPr>
          <w:p w:rsidR="00AF018F" w:rsidRPr="00B67929" w:rsidRDefault="00AF018F" w:rsidP="00A32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Rasprava o utjecaju medijskih poruka i izgradnja pozitivne slike o vlastitom tijelu,PPprezentacije,referati,plakati.</w:t>
            </w:r>
          </w:p>
        </w:tc>
        <w:tc>
          <w:tcPr>
            <w:tcW w:w="995" w:type="dxa"/>
          </w:tcPr>
          <w:p w:rsidR="00AF018F" w:rsidRDefault="00AF018F" w:rsidP="00A32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11.2.2016.</w:t>
            </w:r>
          </w:p>
          <w:p w:rsidR="00AF018F" w:rsidRDefault="00AF018F" w:rsidP="00A32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10.2.2016.</w:t>
            </w:r>
          </w:p>
          <w:p w:rsidR="00AF018F" w:rsidRDefault="00AF018F" w:rsidP="00A32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30.3.2016.</w:t>
            </w:r>
          </w:p>
          <w:p w:rsidR="00AF018F" w:rsidRDefault="00AF018F" w:rsidP="00A32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6.4.2016.</w:t>
            </w:r>
          </w:p>
          <w:p w:rsidR="00AF018F" w:rsidRPr="003446B6" w:rsidRDefault="00AF018F" w:rsidP="00A32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4.5.2016.</w:t>
            </w:r>
          </w:p>
        </w:tc>
      </w:tr>
    </w:tbl>
    <w:p w:rsidR="00AF018F" w:rsidRDefault="00AF018F" w:rsidP="00F27A4C">
      <w:pPr>
        <w:rPr>
          <w:b/>
          <w:bCs/>
        </w:rPr>
      </w:pPr>
    </w:p>
    <w:p w:rsidR="00AF018F" w:rsidRDefault="00AF018F" w:rsidP="00F27A4C"/>
    <w:p w:rsidR="00AF018F" w:rsidRDefault="00AF018F" w:rsidP="00F27A4C"/>
    <w:p w:rsidR="00AF018F" w:rsidRDefault="00AF018F" w:rsidP="00F27A4C"/>
    <w:p w:rsidR="00AF018F" w:rsidRPr="00A322C6" w:rsidRDefault="00AF018F" w:rsidP="00A322C6"/>
    <w:p w:rsidR="00AF018F" w:rsidRPr="00A322C6" w:rsidRDefault="00AF018F" w:rsidP="00A322C6"/>
    <w:p w:rsidR="00AF018F" w:rsidRPr="00A322C6" w:rsidRDefault="00AF018F" w:rsidP="00A322C6"/>
    <w:p w:rsidR="00AF018F" w:rsidRPr="00A322C6" w:rsidRDefault="00AF018F" w:rsidP="00A322C6"/>
    <w:p w:rsidR="00AF018F" w:rsidRPr="00A322C6" w:rsidRDefault="00AF018F" w:rsidP="00A322C6"/>
    <w:p w:rsidR="00AF018F" w:rsidRPr="00A322C6" w:rsidRDefault="00AF018F" w:rsidP="00A322C6"/>
    <w:p w:rsidR="00AF018F" w:rsidRPr="00A322C6" w:rsidRDefault="00AF018F" w:rsidP="00A322C6"/>
    <w:p w:rsidR="00AF018F" w:rsidRPr="00A322C6" w:rsidRDefault="00AF018F" w:rsidP="00A322C6"/>
    <w:p w:rsidR="00AF018F" w:rsidRPr="00A322C6" w:rsidRDefault="00AF018F" w:rsidP="00A322C6"/>
    <w:p w:rsidR="00AF018F" w:rsidRPr="00A322C6" w:rsidRDefault="00AF018F" w:rsidP="00A322C6"/>
    <w:p w:rsidR="00AF018F" w:rsidRPr="00A322C6" w:rsidRDefault="00AF018F" w:rsidP="00A322C6"/>
    <w:p w:rsidR="00AF018F" w:rsidRDefault="00AF018F" w:rsidP="00A322C6"/>
    <w:p w:rsidR="00AF018F" w:rsidRDefault="00AF018F" w:rsidP="00A322C6"/>
    <w:p w:rsidR="00AF018F" w:rsidRDefault="00AF018F" w:rsidP="00A322C6"/>
    <w:p w:rsidR="00AF018F" w:rsidRDefault="00AF018F" w:rsidP="00A322C6"/>
    <w:p w:rsidR="00AF018F" w:rsidRDefault="00AF018F" w:rsidP="00A322C6"/>
    <w:p w:rsidR="00AF018F" w:rsidRDefault="00AF018F" w:rsidP="00A322C6"/>
    <w:p w:rsidR="00AF018F" w:rsidRDefault="00AF018F" w:rsidP="00A322C6"/>
    <w:p w:rsidR="00AF018F" w:rsidRDefault="00AF018F" w:rsidP="00A322C6"/>
    <w:p w:rsidR="00AF018F" w:rsidRDefault="00AF018F" w:rsidP="00A322C6"/>
    <w:p w:rsidR="00AF018F" w:rsidRDefault="00AF018F" w:rsidP="00A322C6"/>
    <w:p w:rsidR="00AF018F" w:rsidRDefault="00AF018F" w:rsidP="00A322C6"/>
    <w:p w:rsidR="00AF018F" w:rsidRDefault="00AF018F" w:rsidP="00A322C6"/>
    <w:p w:rsidR="00AF018F" w:rsidRDefault="00AF018F" w:rsidP="00A322C6"/>
    <w:p w:rsidR="00AF018F" w:rsidRDefault="00AF018F" w:rsidP="00A322C6"/>
    <w:p w:rsidR="00AF018F" w:rsidRDefault="00AF018F" w:rsidP="00A322C6"/>
    <w:p w:rsidR="00AF018F" w:rsidRPr="00A322C6" w:rsidRDefault="00AF018F" w:rsidP="00A322C6"/>
    <w:tbl>
      <w:tblPr>
        <w:tblW w:w="8832" w:type="dxa"/>
        <w:tblInd w:w="2" w:type="dxa"/>
        <w:tblLook w:val="00A0"/>
      </w:tblPr>
      <w:tblGrid>
        <w:gridCol w:w="4556"/>
        <w:gridCol w:w="4276"/>
      </w:tblGrid>
      <w:tr w:rsidR="00AF018F" w:rsidRPr="004D51AD">
        <w:trPr>
          <w:trHeight w:val="301"/>
        </w:trPr>
        <w:tc>
          <w:tcPr>
            <w:tcW w:w="8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F95EF2" w:rsidRDefault="00AF018F" w:rsidP="006748CC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AF018F" w:rsidRPr="004D51AD">
        <w:trPr>
          <w:trHeight w:val="364"/>
        </w:trPr>
        <w:tc>
          <w:tcPr>
            <w:tcW w:w="8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18F" w:rsidRPr="00F95EF2" w:rsidRDefault="00AF018F" w:rsidP="006748CC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:rsidR="00AF018F" w:rsidRPr="00F95EF2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2015./2016.</w:t>
            </w:r>
          </w:p>
        </w:tc>
      </w:tr>
      <w:tr w:rsidR="00AF018F" w:rsidRPr="004D51AD">
        <w:trPr>
          <w:trHeight w:val="301"/>
        </w:trPr>
        <w:tc>
          <w:tcPr>
            <w:tcW w:w="8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6748C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GRAĐANSKI ODGOJ I OBRAZOVANJE</w:t>
            </w:r>
          </w:p>
          <w:p w:rsidR="00AF018F" w:rsidRPr="00F95EF2" w:rsidRDefault="00AF018F" w:rsidP="006748CC">
            <w:pPr>
              <w:jc w:val="center"/>
              <w:rPr>
                <w:color w:val="000000"/>
              </w:rPr>
            </w:pPr>
          </w:p>
        </w:tc>
      </w:tr>
      <w:tr w:rsidR="00AF018F" w:rsidRPr="004D51AD">
        <w:trPr>
          <w:trHeight w:val="545"/>
        </w:trPr>
        <w:tc>
          <w:tcPr>
            <w:tcW w:w="8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98474C" w:rsidRDefault="00AF018F" w:rsidP="006748CC">
            <w:pPr>
              <w:rPr>
                <w:color w:val="000000"/>
              </w:rPr>
            </w:pPr>
            <w:r w:rsidRPr="0098474C">
              <w:rPr>
                <w:color w:val="000000"/>
              </w:rPr>
              <w:t>NASTAVNI PREDMET:</w:t>
            </w:r>
            <w:r>
              <w:rPr>
                <w:color w:val="000000"/>
              </w:rPr>
              <w:t xml:space="preserve"> hrv, mat, pid, lk, gk, eng, vjer</w:t>
            </w:r>
          </w:p>
        </w:tc>
      </w:tr>
      <w:tr w:rsidR="00AF018F" w:rsidRPr="004D51AD">
        <w:trPr>
          <w:trHeight w:val="301"/>
        </w:trPr>
        <w:tc>
          <w:tcPr>
            <w:tcW w:w="8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98474C" w:rsidRDefault="00AF018F" w:rsidP="006748CC">
            <w:pPr>
              <w:rPr>
                <w:color w:val="000000"/>
              </w:rPr>
            </w:pPr>
            <w:r w:rsidRPr="0098474C">
              <w:rPr>
                <w:color w:val="000000"/>
              </w:rPr>
              <w:t>NOSITELŁ:</w:t>
            </w:r>
            <w:r>
              <w:rPr>
                <w:color w:val="000000"/>
              </w:rPr>
              <w:t xml:space="preserve"> 1. I 3.razred, učitelji </w:t>
            </w:r>
          </w:p>
          <w:p w:rsidR="00AF018F" w:rsidRPr="0098474C" w:rsidRDefault="00AF018F" w:rsidP="006748CC">
            <w:pPr>
              <w:rPr>
                <w:color w:val="000000"/>
              </w:rPr>
            </w:pPr>
          </w:p>
        </w:tc>
      </w:tr>
      <w:tr w:rsidR="00AF018F" w:rsidRPr="004D51AD">
        <w:trPr>
          <w:trHeight w:val="301"/>
        </w:trPr>
        <w:tc>
          <w:tcPr>
            <w:tcW w:w="455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98474C" w:rsidRDefault="00AF018F" w:rsidP="006748CC">
            <w:pPr>
              <w:rPr>
                <w:color w:val="000000"/>
              </w:rPr>
            </w:pPr>
            <w:r w:rsidRPr="0098474C">
              <w:rPr>
                <w:color w:val="000000"/>
              </w:rPr>
              <w:t>RAZREDNI ODJEL:</w:t>
            </w:r>
            <w:r>
              <w:rPr>
                <w:color w:val="000000"/>
              </w:rPr>
              <w:t xml:space="preserve"> 1. I 3.</w:t>
            </w:r>
          </w:p>
          <w:p w:rsidR="00AF018F" w:rsidRPr="0098474C" w:rsidRDefault="00AF018F" w:rsidP="006748CC">
            <w:pPr>
              <w:rPr>
                <w:color w:val="000000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18F" w:rsidRPr="0098474C" w:rsidRDefault="00AF018F" w:rsidP="006748CC">
            <w:pPr>
              <w:rPr>
                <w:color w:val="000000"/>
              </w:rPr>
            </w:pPr>
            <w:r w:rsidRPr="0098474C">
              <w:rPr>
                <w:color w:val="000000"/>
              </w:rPr>
              <w:t>BROJ UČENIKA :</w:t>
            </w:r>
            <w:r>
              <w:rPr>
                <w:color w:val="000000"/>
              </w:rPr>
              <w:t xml:space="preserve"> 9</w:t>
            </w:r>
          </w:p>
        </w:tc>
      </w:tr>
      <w:tr w:rsidR="00AF018F" w:rsidRPr="004D51AD">
        <w:trPr>
          <w:trHeight w:val="301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98474C" w:rsidRDefault="00AF018F" w:rsidP="006748CC">
            <w:pPr>
              <w:rPr>
                <w:color w:val="000000"/>
              </w:rPr>
            </w:pPr>
            <w:r w:rsidRPr="0098474C">
              <w:rPr>
                <w:color w:val="000000"/>
              </w:rPr>
              <w:t>PLANIRANO SATI:</w:t>
            </w:r>
            <w:r>
              <w:rPr>
                <w:color w:val="000000"/>
              </w:rPr>
              <w:t xml:space="preserve"> 35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98474C" w:rsidRDefault="00AF018F" w:rsidP="006748CC">
            <w:pPr>
              <w:rPr>
                <w:color w:val="000000"/>
              </w:rPr>
            </w:pPr>
            <w:r w:rsidRPr="0098474C">
              <w:rPr>
                <w:color w:val="000000"/>
              </w:rPr>
              <w:t>OSTVARENO SATI:</w:t>
            </w:r>
            <w:r>
              <w:rPr>
                <w:color w:val="000000"/>
              </w:rPr>
              <w:t xml:space="preserve"> 35</w:t>
            </w:r>
          </w:p>
        </w:tc>
      </w:tr>
      <w:tr w:rsidR="00AF018F" w:rsidRPr="004D51AD">
        <w:trPr>
          <w:trHeight w:val="301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98474C" w:rsidRDefault="00AF018F" w:rsidP="006748CC">
            <w:pPr>
              <w:jc w:val="center"/>
              <w:rPr>
                <w:color w:val="000000"/>
              </w:rPr>
            </w:pPr>
            <w:r w:rsidRPr="0098474C">
              <w:rPr>
                <w:color w:val="000000"/>
              </w:rPr>
              <w:t>REALIZIRANE AKTIVNOSTI: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98474C" w:rsidRDefault="00AF018F" w:rsidP="006748CC">
            <w:pPr>
              <w:jc w:val="center"/>
              <w:rPr>
                <w:color w:val="000000"/>
              </w:rPr>
            </w:pPr>
            <w:r w:rsidRPr="0098474C">
              <w:rPr>
                <w:color w:val="000000"/>
              </w:rPr>
              <w:t>VRIJEME REALIZACIJE:</w:t>
            </w:r>
          </w:p>
        </w:tc>
      </w:tr>
      <w:tr w:rsidR="00AF018F" w:rsidRPr="004D51AD">
        <w:trPr>
          <w:trHeight w:val="2718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755E75" w:rsidRDefault="00AF018F" w:rsidP="006748CC">
            <w:pPr>
              <w:rPr>
                <w:sz w:val="16"/>
                <w:szCs w:val="16"/>
              </w:rPr>
            </w:pPr>
            <w:r w:rsidRPr="00755E75">
              <w:rPr>
                <w:sz w:val="16"/>
                <w:szCs w:val="16"/>
              </w:rPr>
              <w:t>Školski izlet</w:t>
            </w:r>
          </w:p>
          <w:p w:rsidR="00AF018F" w:rsidRPr="00755E75" w:rsidRDefault="00AF018F" w:rsidP="006748CC">
            <w:pPr>
              <w:rPr>
                <w:sz w:val="16"/>
                <w:szCs w:val="16"/>
              </w:rPr>
            </w:pPr>
            <w:r w:rsidRPr="00755E75">
              <w:rPr>
                <w:sz w:val="16"/>
                <w:szCs w:val="16"/>
              </w:rPr>
              <w:t>Dani kruha</w:t>
            </w:r>
          </w:p>
          <w:p w:rsidR="00AF018F" w:rsidRPr="00755E75" w:rsidRDefault="00AF018F" w:rsidP="006748CC">
            <w:pPr>
              <w:rPr>
                <w:sz w:val="16"/>
                <w:szCs w:val="16"/>
              </w:rPr>
            </w:pPr>
            <w:r w:rsidRPr="00755E75">
              <w:rPr>
                <w:sz w:val="16"/>
                <w:szCs w:val="16"/>
              </w:rPr>
              <w:t>Dan sjećanja na Vukovar</w:t>
            </w:r>
          </w:p>
          <w:p w:rsidR="00AF018F" w:rsidRPr="00755E75" w:rsidRDefault="00AF018F" w:rsidP="006748CC">
            <w:pPr>
              <w:rPr>
                <w:sz w:val="16"/>
                <w:szCs w:val="16"/>
              </w:rPr>
            </w:pPr>
            <w:r w:rsidRPr="00755E75">
              <w:rPr>
                <w:sz w:val="16"/>
                <w:szCs w:val="16"/>
              </w:rPr>
              <w:t>Akcija „Plava čistka“</w:t>
            </w:r>
          </w:p>
          <w:p w:rsidR="00AF018F" w:rsidRPr="00755E75" w:rsidRDefault="00AF018F" w:rsidP="006748CC">
            <w:pPr>
              <w:rPr>
                <w:sz w:val="16"/>
                <w:szCs w:val="16"/>
              </w:rPr>
            </w:pPr>
            <w:r w:rsidRPr="00755E75">
              <w:rPr>
                <w:sz w:val="16"/>
                <w:szCs w:val="16"/>
              </w:rPr>
              <w:t>Izbori u razredu</w:t>
            </w:r>
          </w:p>
          <w:p w:rsidR="00AF018F" w:rsidRPr="00755E75" w:rsidRDefault="00AF018F" w:rsidP="006748CC">
            <w:pPr>
              <w:rPr>
                <w:sz w:val="16"/>
                <w:szCs w:val="16"/>
              </w:rPr>
            </w:pPr>
            <w:r w:rsidRPr="00755E75">
              <w:rPr>
                <w:sz w:val="16"/>
                <w:szCs w:val="16"/>
              </w:rPr>
              <w:t>Pravilnik o ocjenjivanju</w:t>
            </w:r>
          </w:p>
          <w:p w:rsidR="00AF018F" w:rsidRPr="00755E75" w:rsidRDefault="00AF018F" w:rsidP="006748CC">
            <w:pPr>
              <w:rPr>
                <w:sz w:val="16"/>
                <w:szCs w:val="16"/>
              </w:rPr>
            </w:pPr>
            <w:r w:rsidRPr="00755E75">
              <w:rPr>
                <w:sz w:val="16"/>
                <w:szCs w:val="16"/>
              </w:rPr>
              <w:t>Kućni red škole – elementi i kriteriji ocjenjivanja vladanja učenika</w:t>
            </w:r>
          </w:p>
          <w:p w:rsidR="00AF018F" w:rsidRPr="00755E75" w:rsidRDefault="00AF018F" w:rsidP="006748CC">
            <w:pPr>
              <w:rPr>
                <w:sz w:val="16"/>
                <w:szCs w:val="16"/>
              </w:rPr>
            </w:pPr>
            <w:r w:rsidRPr="00755E75">
              <w:rPr>
                <w:sz w:val="16"/>
                <w:szCs w:val="16"/>
              </w:rPr>
              <w:t>Prava i obaveze učenika</w:t>
            </w:r>
          </w:p>
          <w:p w:rsidR="00AF018F" w:rsidRPr="00755E75" w:rsidRDefault="00AF018F" w:rsidP="006748CC">
            <w:pPr>
              <w:rPr>
                <w:sz w:val="16"/>
                <w:szCs w:val="16"/>
              </w:rPr>
            </w:pPr>
            <w:r w:rsidRPr="00755E75">
              <w:rPr>
                <w:sz w:val="16"/>
                <w:szCs w:val="16"/>
              </w:rPr>
              <w:t>Razredna pravila</w:t>
            </w:r>
          </w:p>
          <w:p w:rsidR="00AF018F" w:rsidRPr="00755E75" w:rsidRDefault="00AF018F" w:rsidP="006748CC">
            <w:pPr>
              <w:rPr>
                <w:sz w:val="16"/>
                <w:szCs w:val="16"/>
              </w:rPr>
            </w:pPr>
            <w:r w:rsidRPr="00755E75">
              <w:rPr>
                <w:sz w:val="16"/>
                <w:szCs w:val="16"/>
              </w:rPr>
              <w:t>Kako rješavamo problemske situacije</w:t>
            </w:r>
          </w:p>
          <w:p w:rsidR="00AF018F" w:rsidRPr="00755E75" w:rsidRDefault="00AF018F" w:rsidP="006748CC">
            <w:pPr>
              <w:rPr>
                <w:sz w:val="16"/>
                <w:szCs w:val="16"/>
              </w:rPr>
            </w:pPr>
            <w:r w:rsidRPr="00755E75">
              <w:rPr>
                <w:sz w:val="16"/>
                <w:szCs w:val="16"/>
              </w:rPr>
              <w:t>Kako i zašto štedimo</w:t>
            </w:r>
          </w:p>
          <w:p w:rsidR="00AF018F" w:rsidRPr="00755E75" w:rsidRDefault="00AF018F" w:rsidP="006748CC">
            <w:pPr>
              <w:rPr>
                <w:sz w:val="16"/>
                <w:szCs w:val="16"/>
              </w:rPr>
            </w:pPr>
            <w:r w:rsidRPr="00755E75">
              <w:rPr>
                <w:sz w:val="16"/>
                <w:szCs w:val="16"/>
              </w:rPr>
              <w:t>Kako pomažem roditeljima</w:t>
            </w:r>
          </w:p>
          <w:p w:rsidR="00AF018F" w:rsidRPr="00755E75" w:rsidRDefault="00AF018F" w:rsidP="006748CC">
            <w:pPr>
              <w:rPr>
                <w:sz w:val="16"/>
                <w:szCs w:val="16"/>
              </w:rPr>
            </w:pPr>
            <w:r w:rsidRPr="00755E75">
              <w:rPr>
                <w:sz w:val="16"/>
                <w:szCs w:val="16"/>
              </w:rPr>
              <w:t>Tolerancija i razumijevanje</w:t>
            </w:r>
          </w:p>
          <w:p w:rsidR="00AF018F" w:rsidRPr="00755E75" w:rsidRDefault="00AF018F" w:rsidP="006748CC">
            <w:pPr>
              <w:rPr>
                <w:sz w:val="16"/>
                <w:szCs w:val="16"/>
              </w:rPr>
            </w:pPr>
            <w:r w:rsidRPr="00755E75">
              <w:rPr>
                <w:sz w:val="16"/>
                <w:szCs w:val="16"/>
              </w:rPr>
              <w:t>Eko akcija</w:t>
            </w:r>
          </w:p>
          <w:p w:rsidR="00AF018F" w:rsidRPr="00755E75" w:rsidRDefault="00AF018F" w:rsidP="006748CC">
            <w:pPr>
              <w:rPr>
                <w:sz w:val="16"/>
                <w:szCs w:val="16"/>
              </w:rPr>
            </w:pPr>
            <w:r w:rsidRPr="00755E75">
              <w:rPr>
                <w:b/>
                <w:bCs/>
                <w:sz w:val="16"/>
                <w:szCs w:val="16"/>
              </w:rPr>
              <w:t xml:space="preserve">Moja škola: </w:t>
            </w:r>
            <w:r w:rsidRPr="00755E75">
              <w:rPr>
                <w:sz w:val="16"/>
                <w:szCs w:val="16"/>
              </w:rPr>
              <w:t>Osnovna škola,</w:t>
            </w:r>
          </w:p>
          <w:p w:rsidR="00AF018F" w:rsidRPr="00755E75" w:rsidRDefault="00AF018F" w:rsidP="006748CC">
            <w:pPr>
              <w:rPr>
                <w:sz w:val="16"/>
                <w:szCs w:val="16"/>
              </w:rPr>
            </w:pPr>
            <w:r w:rsidRPr="00755E75">
              <w:rPr>
                <w:sz w:val="16"/>
                <w:szCs w:val="16"/>
              </w:rPr>
              <w:t xml:space="preserve">                     Život i rad u školi,</w:t>
            </w:r>
          </w:p>
          <w:p w:rsidR="00AF018F" w:rsidRPr="00755E75" w:rsidRDefault="00AF018F" w:rsidP="006748CC">
            <w:pPr>
              <w:rPr>
                <w:sz w:val="16"/>
                <w:szCs w:val="16"/>
              </w:rPr>
            </w:pPr>
            <w:r w:rsidRPr="00755E75">
              <w:rPr>
                <w:sz w:val="16"/>
                <w:szCs w:val="16"/>
              </w:rPr>
              <w:t xml:space="preserve">                     Učenik i učenica</w:t>
            </w:r>
          </w:p>
          <w:p w:rsidR="00AF018F" w:rsidRPr="00755E75" w:rsidRDefault="00AF018F" w:rsidP="006748CC">
            <w:pPr>
              <w:rPr>
                <w:sz w:val="16"/>
                <w:szCs w:val="16"/>
              </w:rPr>
            </w:pPr>
            <w:r w:rsidRPr="00755E75">
              <w:rPr>
                <w:sz w:val="16"/>
                <w:szCs w:val="16"/>
              </w:rPr>
              <w:t xml:space="preserve">                     U učionici</w:t>
            </w:r>
          </w:p>
          <w:p w:rsidR="00AF018F" w:rsidRPr="00755E75" w:rsidRDefault="00AF018F" w:rsidP="006748CC">
            <w:pPr>
              <w:rPr>
                <w:sz w:val="16"/>
                <w:szCs w:val="16"/>
              </w:rPr>
            </w:pPr>
            <w:r w:rsidRPr="00755E75">
              <w:rPr>
                <w:b/>
                <w:bCs/>
                <w:sz w:val="16"/>
                <w:szCs w:val="16"/>
              </w:rPr>
              <w:t>Književnost</w:t>
            </w:r>
            <w:r w:rsidRPr="00755E75">
              <w:rPr>
                <w:sz w:val="16"/>
                <w:szCs w:val="16"/>
              </w:rPr>
              <w:t>: Riječi - pjesma</w:t>
            </w:r>
          </w:p>
          <w:p w:rsidR="00AF018F" w:rsidRPr="00755E75" w:rsidRDefault="00AF018F" w:rsidP="006748CC">
            <w:pPr>
              <w:rPr>
                <w:sz w:val="16"/>
                <w:szCs w:val="16"/>
              </w:rPr>
            </w:pPr>
            <w:r w:rsidRPr="00755E75">
              <w:rPr>
                <w:b/>
                <w:bCs/>
                <w:sz w:val="16"/>
                <w:szCs w:val="16"/>
              </w:rPr>
              <w:t>Slušanje</w:t>
            </w:r>
            <w:r w:rsidRPr="00755E75">
              <w:rPr>
                <w:sz w:val="16"/>
                <w:szCs w:val="16"/>
              </w:rPr>
              <w:t>- Lijepa naša domovino</w:t>
            </w:r>
          </w:p>
          <w:p w:rsidR="00AF018F" w:rsidRPr="00755E75" w:rsidRDefault="00AF018F" w:rsidP="006748CC">
            <w:pPr>
              <w:rPr>
                <w:sz w:val="16"/>
                <w:szCs w:val="16"/>
              </w:rPr>
            </w:pPr>
            <w:r w:rsidRPr="00755E75">
              <w:rPr>
                <w:b/>
                <w:bCs/>
                <w:sz w:val="16"/>
                <w:szCs w:val="16"/>
              </w:rPr>
              <w:t>Blagdani i praznici</w:t>
            </w:r>
            <w:r w:rsidRPr="00755E75">
              <w:rPr>
                <w:sz w:val="16"/>
                <w:szCs w:val="16"/>
              </w:rPr>
              <w:t>: Dan državnosti</w:t>
            </w:r>
          </w:p>
          <w:p w:rsidR="00AF018F" w:rsidRPr="00755E75" w:rsidRDefault="00AF018F" w:rsidP="006748CC">
            <w:pPr>
              <w:rPr>
                <w:sz w:val="16"/>
                <w:szCs w:val="16"/>
              </w:rPr>
            </w:pPr>
            <w:r w:rsidRPr="00755E75">
              <w:rPr>
                <w:b/>
                <w:bCs/>
                <w:sz w:val="16"/>
                <w:szCs w:val="16"/>
              </w:rPr>
              <w:t>Likovna kultura:</w:t>
            </w:r>
            <w:r w:rsidRPr="00755E75">
              <w:rPr>
                <w:sz w:val="16"/>
                <w:szCs w:val="16"/>
              </w:rPr>
              <w:t xml:space="preserve"> Razredni znak </w:t>
            </w:r>
          </w:p>
          <w:p w:rsidR="00AF018F" w:rsidRPr="00755E75" w:rsidRDefault="00AF018F" w:rsidP="006748CC">
            <w:pPr>
              <w:rPr>
                <w:sz w:val="16"/>
                <w:szCs w:val="16"/>
              </w:rPr>
            </w:pPr>
            <w:r w:rsidRPr="00755E75">
              <w:rPr>
                <w:b/>
                <w:bCs/>
                <w:sz w:val="16"/>
                <w:szCs w:val="16"/>
              </w:rPr>
              <w:t>Blagdani</w:t>
            </w:r>
            <w:r w:rsidRPr="00755E75">
              <w:rPr>
                <w:sz w:val="16"/>
                <w:szCs w:val="16"/>
              </w:rPr>
              <w:t>: Božić, Uskrs</w:t>
            </w:r>
          </w:p>
          <w:p w:rsidR="00AF018F" w:rsidRPr="00755E75" w:rsidRDefault="00AF018F" w:rsidP="006748CC">
            <w:pPr>
              <w:rPr>
                <w:sz w:val="16"/>
                <w:szCs w:val="16"/>
              </w:rPr>
            </w:pPr>
            <w:r w:rsidRPr="00755E75">
              <w:rPr>
                <w:b/>
                <w:bCs/>
                <w:sz w:val="16"/>
                <w:szCs w:val="16"/>
              </w:rPr>
              <w:t>Blagdani:</w:t>
            </w:r>
            <w:r w:rsidRPr="00755E75">
              <w:rPr>
                <w:sz w:val="16"/>
                <w:szCs w:val="16"/>
              </w:rPr>
              <w:t xml:space="preserve"> Uskrs</w:t>
            </w:r>
          </w:p>
          <w:p w:rsidR="00AF018F" w:rsidRPr="00755E75" w:rsidRDefault="00AF018F" w:rsidP="006748CC">
            <w:pPr>
              <w:rPr>
                <w:sz w:val="16"/>
                <w:szCs w:val="16"/>
              </w:rPr>
            </w:pPr>
            <w:r w:rsidRPr="00755E75">
              <w:rPr>
                <w:b/>
                <w:bCs/>
                <w:sz w:val="16"/>
                <w:szCs w:val="16"/>
              </w:rPr>
              <w:t>Blagdani:</w:t>
            </w:r>
            <w:r w:rsidRPr="00755E75">
              <w:rPr>
                <w:sz w:val="16"/>
                <w:szCs w:val="16"/>
              </w:rPr>
              <w:t xml:space="preserve"> Božić i Nova godina</w:t>
            </w:r>
          </w:p>
          <w:p w:rsidR="00AF018F" w:rsidRPr="00755E75" w:rsidRDefault="00AF018F" w:rsidP="006748CC">
            <w:pPr>
              <w:rPr>
                <w:sz w:val="16"/>
                <w:szCs w:val="16"/>
              </w:rPr>
            </w:pPr>
            <w:r w:rsidRPr="00755E75">
              <w:rPr>
                <w:sz w:val="16"/>
                <w:szCs w:val="16"/>
              </w:rPr>
              <w:t xml:space="preserve">                  Uskrs</w:t>
            </w:r>
          </w:p>
          <w:p w:rsidR="00AF018F" w:rsidRPr="00755E75" w:rsidRDefault="00AF018F" w:rsidP="006748CC">
            <w:pPr>
              <w:rPr>
                <w:sz w:val="16"/>
                <w:szCs w:val="16"/>
              </w:rPr>
            </w:pPr>
            <w:r w:rsidRPr="00755E75">
              <w:rPr>
                <w:b/>
                <w:bCs/>
                <w:sz w:val="16"/>
                <w:szCs w:val="16"/>
              </w:rPr>
              <w:t>Zbrajanje i oduzimanje do 20</w:t>
            </w:r>
            <w:r w:rsidRPr="00755E75">
              <w:rPr>
                <w:sz w:val="16"/>
                <w:szCs w:val="16"/>
              </w:rPr>
              <w:t>: Zadaci riječima</w:t>
            </w:r>
          </w:p>
          <w:p w:rsidR="00AF018F" w:rsidRPr="00755E75" w:rsidRDefault="00AF018F" w:rsidP="006748CC">
            <w:pPr>
              <w:rPr>
                <w:sz w:val="16"/>
                <w:szCs w:val="16"/>
              </w:rPr>
            </w:pPr>
            <w:r w:rsidRPr="00755E75">
              <w:rPr>
                <w:b/>
                <w:bCs/>
                <w:sz w:val="16"/>
                <w:szCs w:val="16"/>
              </w:rPr>
              <w:t xml:space="preserve">Književnost: </w:t>
            </w:r>
            <w:r w:rsidRPr="00755E75">
              <w:rPr>
                <w:sz w:val="16"/>
                <w:szCs w:val="16"/>
              </w:rPr>
              <w:t>Veliki svijete, eko poruke šalje ti dijete</w:t>
            </w:r>
          </w:p>
          <w:p w:rsidR="00AF018F" w:rsidRPr="00755E75" w:rsidRDefault="00AF018F" w:rsidP="006748CC">
            <w:pPr>
              <w:rPr>
                <w:sz w:val="16"/>
                <w:szCs w:val="16"/>
              </w:rPr>
            </w:pPr>
            <w:r w:rsidRPr="00755E75">
              <w:rPr>
                <w:b/>
                <w:bCs/>
                <w:sz w:val="16"/>
                <w:szCs w:val="16"/>
              </w:rPr>
              <w:t>Književnost</w:t>
            </w:r>
            <w:r w:rsidRPr="00755E75">
              <w:rPr>
                <w:sz w:val="16"/>
                <w:szCs w:val="16"/>
              </w:rPr>
              <w:t>: Patuljak i njegov ključ</w:t>
            </w:r>
          </w:p>
          <w:p w:rsidR="00AF018F" w:rsidRPr="00755E75" w:rsidRDefault="00AF018F" w:rsidP="006748CC">
            <w:pPr>
              <w:rPr>
                <w:sz w:val="16"/>
                <w:szCs w:val="16"/>
              </w:rPr>
            </w:pPr>
            <w:r w:rsidRPr="00755E75">
              <w:rPr>
                <w:sz w:val="16"/>
                <w:szCs w:val="16"/>
              </w:rPr>
              <w:t xml:space="preserve"> </w:t>
            </w:r>
            <w:r w:rsidRPr="00755E75">
              <w:rPr>
                <w:b/>
                <w:bCs/>
                <w:sz w:val="16"/>
                <w:szCs w:val="16"/>
              </w:rPr>
              <w:t xml:space="preserve">Snalaženje u vremenu: </w:t>
            </w:r>
            <w:r w:rsidRPr="00755E75">
              <w:rPr>
                <w:sz w:val="16"/>
                <w:szCs w:val="16"/>
              </w:rPr>
              <w:t>Moj zavičaj u prošlosti</w:t>
            </w:r>
          </w:p>
          <w:p w:rsidR="00AF018F" w:rsidRPr="00755E75" w:rsidRDefault="00AF018F" w:rsidP="006748CC">
            <w:pPr>
              <w:rPr>
                <w:sz w:val="16"/>
                <w:szCs w:val="16"/>
              </w:rPr>
            </w:pPr>
            <w:r w:rsidRPr="00755E75">
              <w:rPr>
                <w:b/>
                <w:bCs/>
                <w:sz w:val="16"/>
                <w:szCs w:val="16"/>
              </w:rPr>
              <w:t>Obilježja zavičaja:</w:t>
            </w:r>
            <w:r w:rsidRPr="00755E75">
              <w:rPr>
                <w:sz w:val="16"/>
                <w:szCs w:val="16"/>
              </w:rPr>
              <w:t xml:space="preserve"> Moja županija</w:t>
            </w:r>
          </w:p>
          <w:p w:rsidR="00AF018F" w:rsidRPr="00755E75" w:rsidRDefault="00AF018F" w:rsidP="006748CC">
            <w:pPr>
              <w:rPr>
                <w:sz w:val="16"/>
                <w:szCs w:val="16"/>
              </w:rPr>
            </w:pPr>
            <w:r w:rsidRPr="00755E75">
              <w:rPr>
                <w:b/>
                <w:bCs/>
                <w:sz w:val="16"/>
                <w:szCs w:val="16"/>
              </w:rPr>
              <w:t>Blagdani</w:t>
            </w:r>
            <w:r w:rsidRPr="00755E75">
              <w:rPr>
                <w:sz w:val="16"/>
                <w:szCs w:val="16"/>
              </w:rPr>
              <w:t>: Božić, Uskrs</w:t>
            </w:r>
          </w:p>
          <w:p w:rsidR="00AF018F" w:rsidRPr="00755E75" w:rsidRDefault="00AF018F" w:rsidP="006748CC">
            <w:pPr>
              <w:rPr>
                <w:sz w:val="16"/>
                <w:szCs w:val="16"/>
              </w:rPr>
            </w:pPr>
            <w:r w:rsidRPr="00755E75">
              <w:rPr>
                <w:b/>
                <w:bCs/>
                <w:sz w:val="16"/>
                <w:szCs w:val="16"/>
              </w:rPr>
              <w:t>Blagdani:</w:t>
            </w:r>
            <w:r w:rsidRPr="00755E75">
              <w:rPr>
                <w:sz w:val="16"/>
                <w:szCs w:val="16"/>
              </w:rPr>
              <w:t xml:space="preserve"> Uskrs</w:t>
            </w:r>
          </w:p>
          <w:p w:rsidR="00AF018F" w:rsidRPr="00755E75" w:rsidRDefault="00AF018F" w:rsidP="006748CC">
            <w:pPr>
              <w:rPr>
                <w:sz w:val="16"/>
                <w:szCs w:val="16"/>
              </w:rPr>
            </w:pPr>
            <w:r w:rsidRPr="00755E75">
              <w:rPr>
                <w:b/>
                <w:bCs/>
                <w:sz w:val="16"/>
                <w:szCs w:val="16"/>
              </w:rPr>
              <w:t>Blagdani:</w:t>
            </w:r>
            <w:r w:rsidRPr="00755E75">
              <w:rPr>
                <w:sz w:val="16"/>
                <w:szCs w:val="16"/>
              </w:rPr>
              <w:t xml:space="preserve"> Božić i Nova godina</w:t>
            </w:r>
          </w:p>
          <w:p w:rsidR="00AF018F" w:rsidRPr="00755E75" w:rsidRDefault="00AF018F" w:rsidP="006748CC">
            <w:pPr>
              <w:rPr>
                <w:sz w:val="16"/>
                <w:szCs w:val="16"/>
              </w:rPr>
            </w:pPr>
            <w:r w:rsidRPr="00755E75">
              <w:rPr>
                <w:sz w:val="16"/>
                <w:szCs w:val="16"/>
              </w:rPr>
              <w:t xml:space="preserve">                  Uskrs</w:t>
            </w:r>
          </w:p>
          <w:p w:rsidR="00AF018F" w:rsidRPr="00755E75" w:rsidRDefault="00AF018F" w:rsidP="006748CC">
            <w:pPr>
              <w:rPr>
                <w:b/>
                <w:bCs/>
                <w:sz w:val="16"/>
                <w:szCs w:val="16"/>
              </w:rPr>
            </w:pPr>
            <w:r w:rsidRPr="00755E75">
              <w:rPr>
                <w:b/>
                <w:bCs/>
                <w:sz w:val="16"/>
                <w:szCs w:val="16"/>
              </w:rPr>
              <w:t xml:space="preserve">Gospodarstvo zavičaja: </w:t>
            </w:r>
            <w:r w:rsidRPr="00755E75">
              <w:rPr>
                <w:sz w:val="16"/>
                <w:szCs w:val="16"/>
              </w:rPr>
              <w:t>Gospodarstvo zavičaja</w:t>
            </w:r>
          </w:p>
          <w:p w:rsidR="00AF018F" w:rsidRPr="00755E75" w:rsidRDefault="00AF018F" w:rsidP="006748CC">
            <w:pPr>
              <w:rPr>
                <w:sz w:val="16"/>
                <w:szCs w:val="16"/>
              </w:rPr>
            </w:pPr>
            <w:r w:rsidRPr="00755E75">
              <w:rPr>
                <w:b/>
                <w:bCs/>
                <w:sz w:val="16"/>
                <w:szCs w:val="16"/>
              </w:rPr>
              <w:t xml:space="preserve">Gospodarstvo zavičaja: </w:t>
            </w:r>
            <w:r w:rsidRPr="00755E75">
              <w:rPr>
                <w:sz w:val="16"/>
                <w:szCs w:val="16"/>
              </w:rPr>
              <w:t>Gospodarstvo i zaštita okoliša,</w:t>
            </w:r>
          </w:p>
          <w:p w:rsidR="00AF018F" w:rsidRPr="00755E75" w:rsidRDefault="00AF018F" w:rsidP="006748CC">
            <w:pPr>
              <w:rPr>
                <w:b/>
                <w:bCs/>
                <w:sz w:val="16"/>
                <w:szCs w:val="16"/>
              </w:rPr>
            </w:pPr>
            <w:r w:rsidRPr="00755E75">
              <w:rPr>
                <w:sz w:val="16"/>
                <w:szCs w:val="16"/>
              </w:rPr>
              <w:t>Kako možeš doprinijeti zaštiti okoliša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Kroz školsku godinu</w:t>
            </w:r>
          </w:p>
        </w:tc>
      </w:tr>
      <w:tr w:rsidR="00AF018F" w:rsidRPr="004D51AD">
        <w:trPr>
          <w:trHeight w:val="2718"/>
        </w:trPr>
        <w:tc>
          <w:tcPr>
            <w:tcW w:w="8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AF018F" w:rsidRDefault="00AF018F" w:rsidP="006748CC">
            <w:pPr>
              <w:rPr>
                <w:color w:val="000000"/>
              </w:rPr>
            </w:pPr>
          </w:p>
          <w:p w:rsidR="00AF018F" w:rsidRDefault="00AF018F" w:rsidP="006748CC">
            <w:pPr>
              <w:rPr>
                <w:color w:val="000000"/>
              </w:rPr>
            </w:pPr>
          </w:p>
          <w:p w:rsidR="00AF018F" w:rsidRDefault="00AF018F" w:rsidP="006748CC">
            <w:pPr>
              <w:rPr>
                <w:color w:val="000000"/>
              </w:rPr>
            </w:pPr>
          </w:p>
          <w:p w:rsidR="00AF018F" w:rsidRPr="00F95EF2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Sve predviđene aktivnosti su realizirane. Učenici su našli zanimljivim ovaj način obrađivanja tema.</w:t>
            </w:r>
          </w:p>
        </w:tc>
      </w:tr>
    </w:tbl>
    <w:p w:rsidR="00AF018F" w:rsidRDefault="00AF018F" w:rsidP="00F27A4C"/>
    <w:p w:rsidR="00AF018F" w:rsidRDefault="00AF018F" w:rsidP="00F27A4C"/>
    <w:tbl>
      <w:tblPr>
        <w:tblW w:w="8832" w:type="dxa"/>
        <w:tblInd w:w="2" w:type="dxa"/>
        <w:tblLook w:val="00A0"/>
      </w:tblPr>
      <w:tblGrid>
        <w:gridCol w:w="4556"/>
        <w:gridCol w:w="4276"/>
      </w:tblGrid>
      <w:tr w:rsidR="00AF018F" w:rsidRPr="004D51AD">
        <w:trPr>
          <w:trHeight w:val="300"/>
        </w:trPr>
        <w:tc>
          <w:tcPr>
            <w:tcW w:w="8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F95EF2" w:rsidRDefault="00AF018F" w:rsidP="006748CC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AF018F" w:rsidRPr="004D51AD">
        <w:trPr>
          <w:trHeight w:val="363"/>
        </w:trPr>
        <w:tc>
          <w:tcPr>
            <w:tcW w:w="8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18F" w:rsidRPr="00F95EF2" w:rsidRDefault="00AF018F" w:rsidP="006748CC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:rsidR="00AF018F" w:rsidRPr="00F95EF2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2015./2016.</w:t>
            </w:r>
          </w:p>
        </w:tc>
      </w:tr>
      <w:tr w:rsidR="00AF018F" w:rsidRPr="004D51AD">
        <w:trPr>
          <w:trHeight w:val="300"/>
        </w:trPr>
        <w:tc>
          <w:tcPr>
            <w:tcW w:w="8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6748C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GRAĐANSKI ODGOJ I OBRAZOVANJE</w:t>
            </w:r>
          </w:p>
          <w:p w:rsidR="00AF018F" w:rsidRPr="00F95EF2" w:rsidRDefault="00AF018F" w:rsidP="006748CC">
            <w:pPr>
              <w:jc w:val="center"/>
              <w:rPr>
                <w:color w:val="000000"/>
              </w:rPr>
            </w:pPr>
          </w:p>
        </w:tc>
      </w:tr>
      <w:tr w:rsidR="00AF018F" w:rsidRPr="004D51AD">
        <w:trPr>
          <w:trHeight w:val="545"/>
        </w:trPr>
        <w:tc>
          <w:tcPr>
            <w:tcW w:w="8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98474C" w:rsidRDefault="00AF018F" w:rsidP="006748CC">
            <w:pPr>
              <w:rPr>
                <w:color w:val="000000"/>
              </w:rPr>
            </w:pPr>
            <w:r w:rsidRPr="0098474C">
              <w:rPr>
                <w:color w:val="000000"/>
              </w:rPr>
              <w:t>NASTAVNI PREDMET:</w:t>
            </w:r>
            <w:r>
              <w:rPr>
                <w:color w:val="000000"/>
              </w:rPr>
              <w:t xml:space="preserve"> Sat razredne zajednice</w:t>
            </w:r>
          </w:p>
        </w:tc>
      </w:tr>
      <w:tr w:rsidR="00AF018F" w:rsidRPr="004D51AD">
        <w:trPr>
          <w:trHeight w:val="300"/>
        </w:trPr>
        <w:tc>
          <w:tcPr>
            <w:tcW w:w="8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98474C" w:rsidRDefault="00AF018F" w:rsidP="006748CC">
            <w:pPr>
              <w:rPr>
                <w:color w:val="000000"/>
              </w:rPr>
            </w:pPr>
            <w:r w:rsidRPr="0098474C">
              <w:rPr>
                <w:color w:val="000000"/>
              </w:rPr>
              <w:t>NOSITELŁ:</w:t>
            </w:r>
            <w:r>
              <w:rPr>
                <w:color w:val="000000"/>
              </w:rPr>
              <w:t xml:space="preserve"> Nenad Toplak</w:t>
            </w:r>
          </w:p>
          <w:p w:rsidR="00AF018F" w:rsidRPr="0098474C" w:rsidRDefault="00AF018F" w:rsidP="006748CC">
            <w:pPr>
              <w:rPr>
                <w:color w:val="000000"/>
              </w:rPr>
            </w:pPr>
          </w:p>
        </w:tc>
      </w:tr>
      <w:tr w:rsidR="00AF018F" w:rsidRPr="004D51AD">
        <w:trPr>
          <w:trHeight w:val="300"/>
        </w:trPr>
        <w:tc>
          <w:tcPr>
            <w:tcW w:w="455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98474C" w:rsidRDefault="00AF018F" w:rsidP="006748CC">
            <w:pPr>
              <w:rPr>
                <w:color w:val="000000"/>
              </w:rPr>
            </w:pPr>
            <w:r w:rsidRPr="0098474C">
              <w:rPr>
                <w:color w:val="000000"/>
              </w:rPr>
              <w:t>RAZREDNI ODJEL:</w:t>
            </w:r>
            <w:r>
              <w:rPr>
                <w:color w:val="000000"/>
              </w:rPr>
              <w:t xml:space="preserve"> 5.</w:t>
            </w:r>
          </w:p>
          <w:p w:rsidR="00AF018F" w:rsidRPr="0098474C" w:rsidRDefault="00AF018F" w:rsidP="006748CC">
            <w:pPr>
              <w:rPr>
                <w:color w:val="000000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18F" w:rsidRPr="0098474C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BROJ UČENIKA</w:t>
            </w:r>
            <w:r w:rsidRPr="0098474C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4</w:t>
            </w:r>
          </w:p>
        </w:tc>
      </w:tr>
      <w:tr w:rsidR="00AF018F" w:rsidRPr="004D51AD">
        <w:trPr>
          <w:trHeight w:val="300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98474C" w:rsidRDefault="00AF018F" w:rsidP="006748CC">
            <w:pPr>
              <w:rPr>
                <w:color w:val="000000"/>
              </w:rPr>
            </w:pPr>
            <w:r w:rsidRPr="0098474C">
              <w:rPr>
                <w:color w:val="000000"/>
              </w:rPr>
              <w:t>PLANIRANO SATI:</w:t>
            </w:r>
            <w:r>
              <w:rPr>
                <w:color w:val="000000"/>
              </w:rPr>
              <w:t xml:space="preserve"> 5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98474C" w:rsidRDefault="00AF018F" w:rsidP="006748CC">
            <w:pPr>
              <w:rPr>
                <w:color w:val="000000"/>
              </w:rPr>
            </w:pPr>
            <w:r w:rsidRPr="0098474C">
              <w:rPr>
                <w:color w:val="000000"/>
              </w:rPr>
              <w:t>OSTVARENO SATI:</w:t>
            </w:r>
            <w:r>
              <w:rPr>
                <w:color w:val="000000"/>
              </w:rPr>
              <w:t xml:space="preserve"> 5</w:t>
            </w:r>
          </w:p>
        </w:tc>
      </w:tr>
      <w:tr w:rsidR="00AF018F" w:rsidRPr="004D51AD">
        <w:trPr>
          <w:trHeight w:val="300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98474C" w:rsidRDefault="00AF018F" w:rsidP="006748CC">
            <w:pPr>
              <w:jc w:val="center"/>
              <w:rPr>
                <w:color w:val="000000"/>
              </w:rPr>
            </w:pPr>
            <w:r w:rsidRPr="0098474C">
              <w:rPr>
                <w:color w:val="000000"/>
              </w:rPr>
              <w:t>REALIZIRANE AKTIVNOSTI: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98474C" w:rsidRDefault="00AF018F" w:rsidP="006748CC">
            <w:pPr>
              <w:jc w:val="center"/>
              <w:rPr>
                <w:color w:val="000000"/>
              </w:rPr>
            </w:pPr>
            <w:r w:rsidRPr="0098474C">
              <w:rPr>
                <w:color w:val="000000"/>
              </w:rPr>
              <w:t>VRIJEME REALIZACIJE:</w:t>
            </w:r>
          </w:p>
        </w:tc>
      </w:tr>
      <w:tr w:rsidR="00AF018F" w:rsidRPr="004D51AD">
        <w:trPr>
          <w:trHeight w:val="2713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8242E9" w:rsidRDefault="00AF018F" w:rsidP="006748CC">
            <w:pPr>
              <w:rPr>
                <w:color w:val="000000"/>
              </w:rPr>
            </w:pPr>
            <w:r w:rsidRPr="008242E9">
              <w:rPr>
                <w:color w:val="000000"/>
              </w:rPr>
              <w:t xml:space="preserve">Koja su naša prava i kako ih štitimo u </w:t>
            </w:r>
            <w:r>
              <w:rPr>
                <w:color w:val="000000"/>
              </w:rPr>
              <w:t>razredu, školi i u društvu</w:t>
            </w:r>
          </w:p>
          <w:p w:rsidR="00AF018F" w:rsidRDefault="00AF018F" w:rsidP="006748CC">
            <w:pPr>
              <w:rPr>
                <w:color w:val="000000"/>
              </w:rPr>
            </w:pPr>
          </w:p>
          <w:p w:rsidR="00AF018F" w:rsidRPr="008242E9" w:rsidRDefault="00AF018F" w:rsidP="006748CC">
            <w:pPr>
              <w:rPr>
                <w:color w:val="000000"/>
              </w:rPr>
            </w:pPr>
            <w:r w:rsidRPr="008242E9">
              <w:rPr>
                <w:color w:val="000000"/>
              </w:rPr>
              <w:t>Stvaranje razrednog zajedništva  upoznavanje</w:t>
            </w:r>
            <w:r>
              <w:rPr>
                <w:color w:val="000000"/>
              </w:rPr>
              <w:t>m sličnosti i različitosti</w:t>
            </w:r>
          </w:p>
          <w:p w:rsidR="00AF018F" w:rsidRDefault="00AF018F" w:rsidP="006748CC">
            <w:pPr>
              <w:rPr>
                <w:color w:val="000000"/>
              </w:rPr>
            </w:pPr>
          </w:p>
          <w:p w:rsidR="00AF018F" w:rsidRPr="008242E9" w:rsidRDefault="00AF018F" w:rsidP="006748CC">
            <w:pPr>
              <w:rPr>
                <w:color w:val="000000"/>
              </w:rPr>
            </w:pPr>
            <w:r w:rsidRPr="008242E9">
              <w:rPr>
                <w:color w:val="000000"/>
              </w:rPr>
              <w:t>Prirodna dobra i njihovo očuvanje, u</w:t>
            </w:r>
            <w:r>
              <w:rPr>
                <w:color w:val="000000"/>
              </w:rPr>
              <w:t>vjet osiguranja dobrobiti…</w:t>
            </w:r>
          </w:p>
          <w:p w:rsidR="00AF018F" w:rsidRDefault="00AF018F" w:rsidP="006748CC">
            <w:pPr>
              <w:rPr>
                <w:color w:val="000000"/>
              </w:rPr>
            </w:pPr>
          </w:p>
          <w:p w:rsidR="00AF018F" w:rsidRPr="008242E9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Razvoj osobnog identiteta</w:t>
            </w:r>
          </w:p>
          <w:p w:rsidR="00AF018F" w:rsidRDefault="00AF018F" w:rsidP="006748CC">
            <w:pPr>
              <w:rPr>
                <w:color w:val="000000"/>
              </w:rPr>
            </w:pPr>
          </w:p>
          <w:p w:rsidR="00AF018F" w:rsidRPr="00F95EF2" w:rsidRDefault="00AF018F" w:rsidP="006748CC">
            <w:pPr>
              <w:rPr>
                <w:color w:val="000000"/>
              </w:rPr>
            </w:pPr>
            <w:r w:rsidRPr="008242E9">
              <w:rPr>
                <w:color w:val="000000"/>
              </w:rPr>
              <w:t>Od</w:t>
            </w:r>
            <w:r>
              <w:rPr>
                <w:color w:val="000000"/>
              </w:rPr>
              <w:t>govorno upravljanje novcem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14. listopad</w:t>
            </w:r>
          </w:p>
          <w:p w:rsidR="00AF018F" w:rsidRDefault="00AF018F" w:rsidP="006748CC">
            <w:pPr>
              <w:rPr>
                <w:color w:val="000000"/>
              </w:rPr>
            </w:pPr>
          </w:p>
          <w:p w:rsidR="00AF018F" w:rsidRDefault="00AF018F" w:rsidP="006748CC">
            <w:pPr>
              <w:rPr>
                <w:color w:val="000000"/>
              </w:rPr>
            </w:pPr>
          </w:p>
          <w:p w:rsidR="00AF018F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09. prosinac</w:t>
            </w:r>
          </w:p>
          <w:p w:rsidR="00AF018F" w:rsidRDefault="00AF018F" w:rsidP="006748CC">
            <w:pPr>
              <w:rPr>
                <w:color w:val="000000"/>
              </w:rPr>
            </w:pPr>
          </w:p>
          <w:p w:rsidR="00AF018F" w:rsidRDefault="00AF018F" w:rsidP="006748CC">
            <w:pPr>
              <w:rPr>
                <w:color w:val="000000"/>
              </w:rPr>
            </w:pPr>
          </w:p>
          <w:p w:rsidR="00AF018F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06. travanj</w:t>
            </w:r>
          </w:p>
          <w:p w:rsidR="00AF018F" w:rsidRDefault="00AF018F" w:rsidP="006748CC">
            <w:pPr>
              <w:rPr>
                <w:color w:val="000000"/>
              </w:rPr>
            </w:pPr>
          </w:p>
          <w:p w:rsidR="00AF018F" w:rsidRDefault="00AF018F" w:rsidP="006748CC">
            <w:pPr>
              <w:rPr>
                <w:color w:val="000000"/>
              </w:rPr>
            </w:pPr>
          </w:p>
          <w:p w:rsidR="00AF018F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27. travanj</w:t>
            </w:r>
          </w:p>
          <w:p w:rsidR="00AF018F" w:rsidRDefault="00AF018F" w:rsidP="006748CC">
            <w:pPr>
              <w:rPr>
                <w:color w:val="000000"/>
              </w:rPr>
            </w:pPr>
          </w:p>
          <w:p w:rsidR="00AF018F" w:rsidRPr="00F95EF2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11. svibanj</w:t>
            </w:r>
          </w:p>
        </w:tc>
      </w:tr>
      <w:tr w:rsidR="00AF018F" w:rsidRPr="004D51AD">
        <w:trPr>
          <w:trHeight w:val="2713"/>
        </w:trPr>
        <w:tc>
          <w:tcPr>
            <w:tcW w:w="8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sl.)</w:t>
            </w:r>
          </w:p>
          <w:p w:rsidR="00AF018F" w:rsidRDefault="00AF018F" w:rsidP="006748CC">
            <w:pPr>
              <w:rPr>
                <w:color w:val="000000"/>
              </w:rPr>
            </w:pPr>
          </w:p>
          <w:p w:rsidR="00AF018F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Aktivnosti realizirane i šire nego sugerirano planom. Međutim, nastavnik se trebao poslužiti psihologijom i 'lukavštinom' da bi zadržao pažnju učenika tijekom nastavnog sata. Učenici nisu pokazali interes za formalne teme GOO-a, ali su bili zainteresirani za neformalni razgovor o idejama povezanim s temama. Formalne teme GOO-a su ponekad obradive u nekoliko minuta, dok se o neformalnim idejama može raspravljati satima i danima. Naglašavam razliku između formalnog i neformalnog! Učenici nisu u stanju (kao i u svim ostalim predmetima) razmišljati formalno; potreban je mnogo dublji kognitivni razvoj (ne starost po godinama!) da bi sami sebi postavljali pitanja i davali suvisle odgovore na njih. To se postiže potpuno drugim metodama rada.</w:t>
            </w:r>
          </w:p>
          <w:p w:rsidR="00AF018F" w:rsidRPr="00F95EF2" w:rsidRDefault="00AF018F" w:rsidP="006748CC">
            <w:pPr>
              <w:rPr>
                <w:color w:val="000000"/>
              </w:rPr>
            </w:pPr>
          </w:p>
        </w:tc>
      </w:tr>
    </w:tbl>
    <w:p w:rsidR="00AF018F" w:rsidRDefault="00AF018F" w:rsidP="00F27A4C"/>
    <w:p w:rsidR="00AF018F" w:rsidRDefault="00AF018F" w:rsidP="00F27A4C"/>
    <w:tbl>
      <w:tblPr>
        <w:tblW w:w="8824" w:type="dxa"/>
        <w:tblInd w:w="2" w:type="dxa"/>
        <w:tblLook w:val="00A0"/>
      </w:tblPr>
      <w:tblGrid>
        <w:gridCol w:w="4552"/>
        <w:gridCol w:w="4272"/>
      </w:tblGrid>
      <w:tr w:rsidR="00AF018F" w:rsidRPr="004D51AD">
        <w:trPr>
          <w:trHeight w:val="294"/>
        </w:trPr>
        <w:tc>
          <w:tcPr>
            <w:tcW w:w="8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F95EF2" w:rsidRDefault="00AF018F" w:rsidP="006748CC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AF018F" w:rsidRPr="004D51AD">
        <w:trPr>
          <w:trHeight w:val="356"/>
        </w:trPr>
        <w:tc>
          <w:tcPr>
            <w:tcW w:w="8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18F" w:rsidRPr="00F95EF2" w:rsidRDefault="00AF018F" w:rsidP="006748CC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:rsidR="00AF018F" w:rsidRPr="00F95EF2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2015./2016.</w:t>
            </w:r>
          </w:p>
        </w:tc>
      </w:tr>
      <w:tr w:rsidR="00AF018F" w:rsidRPr="004D51AD">
        <w:trPr>
          <w:trHeight w:val="294"/>
        </w:trPr>
        <w:tc>
          <w:tcPr>
            <w:tcW w:w="8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6748C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GRAĐANSKI ODGOJ I OBRAZOVANJE</w:t>
            </w:r>
          </w:p>
          <w:p w:rsidR="00AF018F" w:rsidRPr="00F95EF2" w:rsidRDefault="00AF018F" w:rsidP="006748CC">
            <w:pPr>
              <w:jc w:val="center"/>
              <w:rPr>
                <w:color w:val="000000"/>
              </w:rPr>
            </w:pPr>
          </w:p>
        </w:tc>
      </w:tr>
      <w:tr w:rsidR="00AF018F" w:rsidRPr="004D51AD">
        <w:trPr>
          <w:trHeight w:val="534"/>
        </w:trPr>
        <w:tc>
          <w:tcPr>
            <w:tcW w:w="8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98474C" w:rsidRDefault="00AF018F" w:rsidP="006748CC">
            <w:pPr>
              <w:rPr>
                <w:color w:val="000000"/>
              </w:rPr>
            </w:pPr>
            <w:r w:rsidRPr="0098474C">
              <w:rPr>
                <w:color w:val="000000"/>
              </w:rPr>
              <w:t>NASTAVNI PREDMET:</w:t>
            </w:r>
            <w:r>
              <w:rPr>
                <w:color w:val="000000"/>
              </w:rPr>
              <w:t xml:space="preserve"> Matematika</w:t>
            </w:r>
          </w:p>
        </w:tc>
      </w:tr>
      <w:tr w:rsidR="00AF018F" w:rsidRPr="004D51AD">
        <w:trPr>
          <w:trHeight w:val="294"/>
        </w:trPr>
        <w:tc>
          <w:tcPr>
            <w:tcW w:w="8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98474C" w:rsidRDefault="00AF018F" w:rsidP="006748CC">
            <w:pPr>
              <w:rPr>
                <w:color w:val="000000"/>
              </w:rPr>
            </w:pPr>
            <w:r w:rsidRPr="0098474C">
              <w:rPr>
                <w:color w:val="000000"/>
              </w:rPr>
              <w:t>NOSITELŁ:</w:t>
            </w:r>
            <w:r>
              <w:rPr>
                <w:color w:val="000000"/>
              </w:rPr>
              <w:t xml:space="preserve"> Dragana Basarić</w:t>
            </w:r>
          </w:p>
          <w:p w:rsidR="00AF018F" w:rsidRPr="0098474C" w:rsidRDefault="00AF018F" w:rsidP="006748CC">
            <w:pPr>
              <w:rPr>
                <w:color w:val="000000"/>
              </w:rPr>
            </w:pPr>
          </w:p>
        </w:tc>
      </w:tr>
      <w:tr w:rsidR="00AF018F" w:rsidRPr="004D51AD">
        <w:trPr>
          <w:trHeight w:val="294"/>
        </w:trPr>
        <w:tc>
          <w:tcPr>
            <w:tcW w:w="4552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98474C" w:rsidRDefault="00AF018F" w:rsidP="006748CC">
            <w:pPr>
              <w:rPr>
                <w:color w:val="000000"/>
              </w:rPr>
            </w:pPr>
            <w:r w:rsidRPr="0098474C">
              <w:rPr>
                <w:color w:val="000000"/>
              </w:rPr>
              <w:t>RAZREDNI ODJEL:</w:t>
            </w:r>
            <w:r>
              <w:rPr>
                <w:color w:val="000000"/>
              </w:rPr>
              <w:t xml:space="preserve"> V.,VI.,VII.</w:t>
            </w:r>
          </w:p>
          <w:p w:rsidR="00AF018F" w:rsidRPr="0098474C" w:rsidRDefault="00AF018F" w:rsidP="006748CC">
            <w:pPr>
              <w:rPr>
                <w:color w:val="000000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18F" w:rsidRPr="0098474C" w:rsidRDefault="00AF018F" w:rsidP="006748CC">
            <w:pPr>
              <w:rPr>
                <w:color w:val="000000"/>
              </w:rPr>
            </w:pPr>
            <w:r w:rsidRPr="0098474C">
              <w:rPr>
                <w:color w:val="000000"/>
              </w:rPr>
              <w:t>BROJ UČENIKA :</w:t>
            </w:r>
            <w:r>
              <w:rPr>
                <w:color w:val="000000"/>
              </w:rPr>
              <w:t xml:space="preserve"> 14</w:t>
            </w:r>
          </w:p>
        </w:tc>
      </w:tr>
      <w:tr w:rsidR="00AF018F" w:rsidRPr="004D51AD">
        <w:trPr>
          <w:trHeight w:val="29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98474C" w:rsidRDefault="00AF018F" w:rsidP="006748CC">
            <w:pPr>
              <w:rPr>
                <w:color w:val="000000"/>
              </w:rPr>
            </w:pPr>
            <w:r w:rsidRPr="0098474C">
              <w:rPr>
                <w:color w:val="000000"/>
              </w:rPr>
              <w:t>PLANIRANO SATI:</w:t>
            </w:r>
            <w:r>
              <w:rPr>
                <w:color w:val="000000"/>
              </w:rPr>
              <w:t xml:space="preserve"> 6</w:t>
            </w:r>
          </w:p>
        </w:tc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98474C" w:rsidRDefault="00AF018F" w:rsidP="006748CC">
            <w:pPr>
              <w:rPr>
                <w:color w:val="000000"/>
              </w:rPr>
            </w:pPr>
            <w:r w:rsidRPr="0098474C">
              <w:rPr>
                <w:color w:val="000000"/>
              </w:rPr>
              <w:t>OSTVARENO SATI:</w:t>
            </w:r>
            <w:r>
              <w:rPr>
                <w:color w:val="000000"/>
              </w:rPr>
              <w:t xml:space="preserve"> 6</w:t>
            </w:r>
          </w:p>
        </w:tc>
      </w:tr>
      <w:tr w:rsidR="00AF018F" w:rsidRPr="004D51AD">
        <w:trPr>
          <w:trHeight w:val="29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98474C" w:rsidRDefault="00AF018F" w:rsidP="006748CC">
            <w:pPr>
              <w:jc w:val="center"/>
              <w:rPr>
                <w:color w:val="000000"/>
              </w:rPr>
            </w:pPr>
            <w:r w:rsidRPr="0098474C">
              <w:rPr>
                <w:color w:val="000000"/>
              </w:rPr>
              <w:t>REALIZIRANE AKTIVNOSTI:</w:t>
            </w:r>
          </w:p>
        </w:tc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98474C" w:rsidRDefault="00AF018F" w:rsidP="006748CC">
            <w:pPr>
              <w:jc w:val="center"/>
              <w:rPr>
                <w:color w:val="000000"/>
              </w:rPr>
            </w:pPr>
            <w:r w:rsidRPr="0098474C">
              <w:rPr>
                <w:color w:val="000000"/>
              </w:rPr>
              <w:t>VRIJEME REALIZACIJE:</w:t>
            </w:r>
          </w:p>
        </w:tc>
      </w:tr>
      <w:tr w:rsidR="00AF018F" w:rsidRPr="004D51AD">
        <w:trPr>
          <w:trHeight w:val="266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6748CC">
            <w:pPr>
              <w:rPr>
                <w:color w:val="000000"/>
              </w:rPr>
            </w:pPr>
          </w:p>
          <w:p w:rsidR="00AF018F" w:rsidRDefault="00AF018F" w:rsidP="006748CC">
            <w:pPr>
              <w:rPr>
                <w:color w:val="000000"/>
              </w:rPr>
            </w:pPr>
          </w:p>
          <w:p w:rsidR="00AF018F" w:rsidRPr="00F95EF2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Obrada isplaniranih tema preko radnih listića, prezentacija te interaktivnih radionica</w:t>
            </w:r>
          </w:p>
        </w:tc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6748CC">
            <w:pPr>
              <w:rPr>
                <w:color w:val="000000"/>
              </w:rPr>
            </w:pPr>
          </w:p>
          <w:p w:rsidR="00AF018F" w:rsidRDefault="00AF018F" w:rsidP="006748CC">
            <w:pPr>
              <w:rPr>
                <w:color w:val="000000"/>
              </w:rPr>
            </w:pPr>
          </w:p>
          <w:p w:rsidR="00AF018F" w:rsidRPr="00F95EF2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Tijekom cijele školske godine u sklopu redovne nastave matematike</w:t>
            </w:r>
          </w:p>
        </w:tc>
      </w:tr>
      <w:tr w:rsidR="00AF018F" w:rsidRPr="004D51AD">
        <w:trPr>
          <w:trHeight w:val="2660"/>
        </w:trPr>
        <w:tc>
          <w:tcPr>
            <w:tcW w:w="8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AF018F" w:rsidRDefault="00AF018F" w:rsidP="006748CC">
            <w:pPr>
              <w:rPr>
                <w:color w:val="000000"/>
              </w:rPr>
            </w:pPr>
          </w:p>
          <w:p w:rsidR="00AF018F" w:rsidRDefault="00AF018F" w:rsidP="006748CC">
            <w:pPr>
              <w:rPr>
                <w:color w:val="000000"/>
              </w:rPr>
            </w:pPr>
          </w:p>
          <w:p w:rsidR="00AF018F" w:rsidRDefault="00AF018F" w:rsidP="006748CC">
            <w:pPr>
              <w:rPr>
                <w:color w:val="000000"/>
              </w:rPr>
            </w:pPr>
          </w:p>
          <w:p w:rsidR="00AF018F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Učenici su naučili primijeniti stečeno znanje iz matematike na probleme u svakodnevnom životu.</w:t>
            </w:r>
          </w:p>
          <w:p w:rsidR="00AF018F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U petom razredu građanski odgoj je obrađen kroz teme: ''Energetska učinkovitost električnih uređaja'' i ''Tečajna lista''</w:t>
            </w:r>
          </w:p>
          <w:p w:rsidR="00AF018F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U šestom razredu građanski odgoj je obrađen kroz temu ''Gustoća naseljenosti stanovništva''</w:t>
            </w:r>
          </w:p>
          <w:p w:rsidR="00AF018F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U sedmom razredu građanski odgoj je obrađen kroz temu ''Izbori za predsjednika''</w:t>
            </w:r>
          </w:p>
          <w:p w:rsidR="00AF018F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Teme su obrađene u skladu s time da se nadopunjuju s nastavnim predmetom geografija.</w:t>
            </w:r>
          </w:p>
          <w:p w:rsidR="00AF018F" w:rsidRPr="00F95EF2" w:rsidRDefault="00AF018F" w:rsidP="006748CC">
            <w:pPr>
              <w:rPr>
                <w:color w:val="000000"/>
              </w:rPr>
            </w:pPr>
          </w:p>
        </w:tc>
      </w:tr>
    </w:tbl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tbl>
      <w:tblPr>
        <w:tblW w:w="8832" w:type="dxa"/>
        <w:tblInd w:w="2" w:type="dxa"/>
        <w:tblLook w:val="00A0"/>
      </w:tblPr>
      <w:tblGrid>
        <w:gridCol w:w="4556"/>
        <w:gridCol w:w="4276"/>
      </w:tblGrid>
      <w:tr w:rsidR="00AF018F" w:rsidRPr="004D51AD">
        <w:trPr>
          <w:trHeight w:val="296"/>
        </w:trPr>
        <w:tc>
          <w:tcPr>
            <w:tcW w:w="8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F95EF2" w:rsidRDefault="00AF018F" w:rsidP="006748CC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AF018F" w:rsidRPr="004D51AD">
        <w:trPr>
          <w:trHeight w:val="357"/>
        </w:trPr>
        <w:tc>
          <w:tcPr>
            <w:tcW w:w="8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18F" w:rsidRPr="00F95EF2" w:rsidRDefault="00AF018F" w:rsidP="006748CC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:rsidR="00AF018F" w:rsidRPr="00F95EF2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2015./2016.</w:t>
            </w:r>
          </w:p>
        </w:tc>
      </w:tr>
      <w:tr w:rsidR="00AF018F" w:rsidRPr="004D51AD">
        <w:trPr>
          <w:trHeight w:val="296"/>
        </w:trPr>
        <w:tc>
          <w:tcPr>
            <w:tcW w:w="8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6748C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GRAĐANSKI ODGOJ I OBRAZOVANJE</w:t>
            </w:r>
          </w:p>
          <w:p w:rsidR="00AF018F" w:rsidRPr="00F95EF2" w:rsidRDefault="00AF018F" w:rsidP="006748CC">
            <w:pPr>
              <w:jc w:val="center"/>
              <w:rPr>
                <w:color w:val="000000"/>
              </w:rPr>
            </w:pPr>
          </w:p>
        </w:tc>
      </w:tr>
      <w:tr w:rsidR="00AF018F" w:rsidRPr="004D51AD">
        <w:trPr>
          <w:trHeight w:val="536"/>
        </w:trPr>
        <w:tc>
          <w:tcPr>
            <w:tcW w:w="8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98474C" w:rsidRDefault="00AF018F" w:rsidP="006748CC">
            <w:pPr>
              <w:rPr>
                <w:color w:val="000000"/>
              </w:rPr>
            </w:pPr>
            <w:r w:rsidRPr="0098474C">
              <w:rPr>
                <w:color w:val="000000"/>
              </w:rPr>
              <w:t>NASTAVNI PREDMET:</w:t>
            </w:r>
            <w:r>
              <w:rPr>
                <w:color w:val="000000"/>
              </w:rPr>
              <w:t>Francuski jezik</w:t>
            </w:r>
          </w:p>
        </w:tc>
      </w:tr>
      <w:tr w:rsidR="00AF018F" w:rsidRPr="004D51AD">
        <w:trPr>
          <w:trHeight w:val="296"/>
        </w:trPr>
        <w:tc>
          <w:tcPr>
            <w:tcW w:w="8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98474C" w:rsidRDefault="00AF018F" w:rsidP="006748CC">
            <w:pPr>
              <w:rPr>
                <w:color w:val="000000"/>
              </w:rPr>
            </w:pPr>
            <w:r w:rsidRPr="0098474C">
              <w:rPr>
                <w:color w:val="000000"/>
              </w:rPr>
              <w:t>NOSITELŁ:</w:t>
            </w:r>
          </w:p>
          <w:p w:rsidR="00AF018F" w:rsidRPr="0098474C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Franica Šunj Pezo</w:t>
            </w:r>
          </w:p>
        </w:tc>
      </w:tr>
      <w:tr w:rsidR="00AF018F" w:rsidRPr="004D51AD">
        <w:trPr>
          <w:trHeight w:val="296"/>
        </w:trPr>
        <w:tc>
          <w:tcPr>
            <w:tcW w:w="455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98474C" w:rsidRDefault="00AF018F" w:rsidP="006748CC">
            <w:pPr>
              <w:rPr>
                <w:color w:val="000000"/>
              </w:rPr>
            </w:pPr>
            <w:r w:rsidRPr="0098474C">
              <w:rPr>
                <w:color w:val="000000"/>
              </w:rPr>
              <w:t>RAZREDNI ODJEL:</w:t>
            </w:r>
          </w:p>
          <w:p w:rsidR="00AF018F" w:rsidRPr="0098474C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8. razred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18F" w:rsidRPr="0098474C" w:rsidRDefault="00AF018F" w:rsidP="006748CC">
            <w:pPr>
              <w:rPr>
                <w:color w:val="000000"/>
              </w:rPr>
            </w:pPr>
            <w:r w:rsidRPr="0098474C">
              <w:rPr>
                <w:color w:val="000000"/>
              </w:rPr>
              <w:t>BROJ UČENIKA :</w:t>
            </w:r>
            <w:r>
              <w:rPr>
                <w:color w:val="000000"/>
              </w:rPr>
              <w:t>6</w:t>
            </w:r>
          </w:p>
        </w:tc>
      </w:tr>
      <w:tr w:rsidR="00AF018F" w:rsidRPr="004D51AD">
        <w:trPr>
          <w:trHeight w:val="296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98474C" w:rsidRDefault="00AF018F" w:rsidP="006748CC">
            <w:pPr>
              <w:rPr>
                <w:color w:val="000000"/>
              </w:rPr>
            </w:pPr>
            <w:r w:rsidRPr="0098474C">
              <w:rPr>
                <w:color w:val="000000"/>
              </w:rPr>
              <w:t>PLANIRANO SATI:</w:t>
            </w:r>
            <w:r>
              <w:rPr>
                <w:color w:val="000000"/>
              </w:rPr>
              <w:t>4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98474C" w:rsidRDefault="00AF018F" w:rsidP="006748CC">
            <w:pPr>
              <w:rPr>
                <w:color w:val="000000"/>
              </w:rPr>
            </w:pPr>
            <w:r w:rsidRPr="0098474C">
              <w:rPr>
                <w:color w:val="000000"/>
              </w:rPr>
              <w:t>OSTVARENO SATI:</w:t>
            </w:r>
            <w:r>
              <w:rPr>
                <w:color w:val="000000"/>
              </w:rPr>
              <w:t>4</w:t>
            </w:r>
          </w:p>
        </w:tc>
      </w:tr>
      <w:tr w:rsidR="00AF018F" w:rsidRPr="004D51AD">
        <w:trPr>
          <w:trHeight w:val="296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98474C" w:rsidRDefault="00AF018F" w:rsidP="006748CC">
            <w:pPr>
              <w:jc w:val="center"/>
              <w:rPr>
                <w:color w:val="000000"/>
              </w:rPr>
            </w:pPr>
            <w:r w:rsidRPr="0098474C">
              <w:rPr>
                <w:color w:val="000000"/>
              </w:rPr>
              <w:t>REALIZIRANE AKTIVNOSTI: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98474C" w:rsidRDefault="00AF018F" w:rsidP="006748CC">
            <w:pPr>
              <w:jc w:val="center"/>
              <w:rPr>
                <w:color w:val="000000"/>
              </w:rPr>
            </w:pPr>
            <w:r w:rsidRPr="0098474C">
              <w:rPr>
                <w:color w:val="000000"/>
              </w:rPr>
              <w:t>VRIJEME REALIZACIJE:</w:t>
            </w:r>
          </w:p>
        </w:tc>
      </w:tr>
      <w:tr w:rsidR="00AF018F" w:rsidRPr="004D51AD">
        <w:trPr>
          <w:trHeight w:val="2672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Učenici su naučili  gdje se govori francuski jezik kao službeni jezik,što su to prekomorski departmani te su uočili razlike između službenog jezika i jezika sredine.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4 sata u veljači</w:t>
            </w:r>
          </w:p>
        </w:tc>
      </w:tr>
      <w:tr w:rsidR="00AF018F" w:rsidRPr="004D51AD">
        <w:trPr>
          <w:trHeight w:val="2672"/>
        </w:trPr>
        <w:tc>
          <w:tcPr>
            <w:tcW w:w="8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AF018F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Učenici su aktivno sudjelovali u izradi plakata i karte zemalja francuskog govornog područja.</w:t>
            </w:r>
          </w:p>
          <w:p w:rsidR="00AF018F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Sve planirane aktivnosti su u potpunosti realizirane.</w:t>
            </w:r>
          </w:p>
          <w:p w:rsidR="00AF018F" w:rsidRPr="00F95EF2" w:rsidRDefault="00AF018F" w:rsidP="006748CC">
            <w:pPr>
              <w:rPr>
                <w:color w:val="000000"/>
              </w:rPr>
            </w:pPr>
          </w:p>
        </w:tc>
      </w:tr>
    </w:tbl>
    <w:p w:rsidR="00AF018F" w:rsidRDefault="00AF018F" w:rsidP="00F27A4C">
      <w:pPr>
        <w:spacing w:before="100" w:beforeAutospacing="1"/>
        <w:ind w:left="360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F27A4C">
      <w:pPr>
        <w:spacing w:before="100" w:beforeAutospacing="1"/>
        <w:ind w:left="360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tbl>
      <w:tblPr>
        <w:tblW w:w="8832" w:type="dxa"/>
        <w:tblInd w:w="2" w:type="dxa"/>
        <w:tblLook w:val="00A0"/>
      </w:tblPr>
      <w:tblGrid>
        <w:gridCol w:w="4556"/>
        <w:gridCol w:w="4276"/>
      </w:tblGrid>
      <w:tr w:rsidR="00AF018F" w:rsidRPr="004D51AD">
        <w:trPr>
          <w:trHeight w:val="311"/>
        </w:trPr>
        <w:tc>
          <w:tcPr>
            <w:tcW w:w="8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F95EF2" w:rsidRDefault="00AF018F" w:rsidP="006748CC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AF018F" w:rsidRPr="004D51AD">
        <w:trPr>
          <w:trHeight w:val="377"/>
        </w:trPr>
        <w:tc>
          <w:tcPr>
            <w:tcW w:w="8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18F" w:rsidRPr="00F95EF2" w:rsidRDefault="00AF018F" w:rsidP="006748CC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:rsidR="00AF018F" w:rsidRPr="00F95EF2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2015./2016.</w:t>
            </w:r>
          </w:p>
        </w:tc>
      </w:tr>
      <w:tr w:rsidR="00AF018F" w:rsidRPr="004D51AD">
        <w:trPr>
          <w:trHeight w:val="311"/>
        </w:trPr>
        <w:tc>
          <w:tcPr>
            <w:tcW w:w="8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6748C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GRAĐANSKI ODGOJ I OBRAZOVANJE</w:t>
            </w:r>
          </w:p>
          <w:p w:rsidR="00AF018F" w:rsidRPr="00F95EF2" w:rsidRDefault="00AF018F" w:rsidP="006748CC">
            <w:pPr>
              <w:jc w:val="center"/>
              <w:rPr>
                <w:color w:val="000000"/>
              </w:rPr>
            </w:pPr>
          </w:p>
        </w:tc>
      </w:tr>
      <w:tr w:rsidR="00AF018F" w:rsidRPr="004D51AD">
        <w:trPr>
          <w:trHeight w:val="564"/>
        </w:trPr>
        <w:tc>
          <w:tcPr>
            <w:tcW w:w="8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98474C" w:rsidRDefault="00AF018F" w:rsidP="006748CC">
            <w:pPr>
              <w:rPr>
                <w:color w:val="000000"/>
              </w:rPr>
            </w:pPr>
            <w:r w:rsidRPr="0098474C">
              <w:rPr>
                <w:color w:val="000000"/>
              </w:rPr>
              <w:t>NASTAVNI PREDMET:</w:t>
            </w:r>
            <w:r>
              <w:rPr>
                <w:color w:val="000000"/>
              </w:rPr>
              <w:t xml:space="preserve"> Građanski odgoj</w:t>
            </w:r>
          </w:p>
        </w:tc>
      </w:tr>
      <w:tr w:rsidR="00AF018F" w:rsidRPr="004D51AD">
        <w:trPr>
          <w:trHeight w:val="311"/>
        </w:trPr>
        <w:tc>
          <w:tcPr>
            <w:tcW w:w="8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98474C" w:rsidRDefault="00AF018F" w:rsidP="006748CC">
            <w:pPr>
              <w:rPr>
                <w:color w:val="000000"/>
              </w:rPr>
            </w:pPr>
            <w:r w:rsidRPr="0098474C">
              <w:rPr>
                <w:color w:val="000000"/>
              </w:rPr>
              <w:t>NOSITELŁ:</w:t>
            </w:r>
            <w:r>
              <w:rPr>
                <w:color w:val="000000"/>
              </w:rPr>
              <w:t xml:space="preserve"> Josip Jelčić</w:t>
            </w:r>
          </w:p>
          <w:p w:rsidR="00AF018F" w:rsidRPr="0098474C" w:rsidRDefault="00AF018F" w:rsidP="006748CC">
            <w:pPr>
              <w:rPr>
                <w:color w:val="000000"/>
              </w:rPr>
            </w:pPr>
          </w:p>
        </w:tc>
      </w:tr>
      <w:tr w:rsidR="00AF018F" w:rsidRPr="004D51AD">
        <w:trPr>
          <w:trHeight w:val="311"/>
        </w:trPr>
        <w:tc>
          <w:tcPr>
            <w:tcW w:w="455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98474C" w:rsidRDefault="00AF018F" w:rsidP="006748CC">
            <w:pPr>
              <w:rPr>
                <w:color w:val="000000"/>
              </w:rPr>
            </w:pPr>
            <w:r w:rsidRPr="0098474C">
              <w:rPr>
                <w:color w:val="000000"/>
              </w:rPr>
              <w:t>RAZREDNI ODJEL:</w:t>
            </w:r>
            <w:r>
              <w:rPr>
                <w:color w:val="000000"/>
              </w:rPr>
              <w:t xml:space="preserve"> 7.</w:t>
            </w:r>
          </w:p>
          <w:p w:rsidR="00AF018F" w:rsidRPr="0098474C" w:rsidRDefault="00AF018F" w:rsidP="006748CC">
            <w:pPr>
              <w:rPr>
                <w:color w:val="000000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18F" w:rsidRPr="0098474C" w:rsidRDefault="00AF018F" w:rsidP="006748CC">
            <w:pPr>
              <w:rPr>
                <w:color w:val="000000"/>
              </w:rPr>
            </w:pPr>
            <w:r w:rsidRPr="0098474C">
              <w:rPr>
                <w:color w:val="000000"/>
              </w:rPr>
              <w:t>BROJ UČENIKA :</w:t>
            </w:r>
            <w:r>
              <w:rPr>
                <w:color w:val="000000"/>
              </w:rPr>
              <w:t xml:space="preserve"> 6</w:t>
            </w:r>
          </w:p>
        </w:tc>
      </w:tr>
      <w:tr w:rsidR="00AF018F" w:rsidRPr="004D51AD">
        <w:trPr>
          <w:trHeight w:val="311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98474C" w:rsidRDefault="00AF018F" w:rsidP="006748CC">
            <w:pPr>
              <w:rPr>
                <w:color w:val="000000"/>
              </w:rPr>
            </w:pPr>
            <w:r w:rsidRPr="0098474C">
              <w:rPr>
                <w:color w:val="000000"/>
              </w:rPr>
              <w:t>PLANIRANO SATI:</w:t>
            </w:r>
            <w:r>
              <w:rPr>
                <w:color w:val="000000"/>
              </w:rPr>
              <w:t xml:space="preserve"> 6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98474C" w:rsidRDefault="00AF018F" w:rsidP="006748CC">
            <w:pPr>
              <w:rPr>
                <w:color w:val="000000"/>
              </w:rPr>
            </w:pPr>
            <w:r w:rsidRPr="0098474C">
              <w:rPr>
                <w:color w:val="000000"/>
              </w:rPr>
              <w:t>OSTVARENO SATI:</w:t>
            </w:r>
            <w:r>
              <w:rPr>
                <w:color w:val="000000"/>
              </w:rPr>
              <w:t xml:space="preserve"> 6</w:t>
            </w:r>
          </w:p>
        </w:tc>
      </w:tr>
      <w:tr w:rsidR="00AF018F" w:rsidRPr="004D51AD">
        <w:trPr>
          <w:trHeight w:val="311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98474C" w:rsidRDefault="00AF018F" w:rsidP="006748CC">
            <w:pPr>
              <w:jc w:val="center"/>
              <w:rPr>
                <w:color w:val="000000"/>
              </w:rPr>
            </w:pPr>
            <w:r w:rsidRPr="0098474C">
              <w:rPr>
                <w:color w:val="000000"/>
              </w:rPr>
              <w:t>REALIZIRANE AKTIVNOSTI: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98474C" w:rsidRDefault="00AF018F" w:rsidP="006748CC">
            <w:pPr>
              <w:jc w:val="center"/>
              <w:rPr>
                <w:color w:val="000000"/>
              </w:rPr>
            </w:pPr>
            <w:r w:rsidRPr="0098474C">
              <w:rPr>
                <w:color w:val="000000"/>
              </w:rPr>
              <w:t>VRIJEME REALIZACIJE:</w:t>
            </w:r>
          </w:p>
        </w:tc>
      </w:tr>
      <w:tr w:rsidR="00AF018F" w:rsidRPr="004D51AD">
        <w:trPr>
          <w:trHeight w:val="2812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6748CC">
            <w:pPr>
              <w:numPr>
                <w:ilvl w:val="0"/>
                <w:numId w:val="36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Uvodni sat </w:t>
            </w:r>
          </w:p>
          <w:p w:rsidR="00AF018F" w:rsidRDefault="00AF018F" w:rsidP="006748CC">
            <w:pPr>
              <w:numPr>
                <w:ilvl w:val="0"/>
                <w:numId w:val="36"/>
              </w:numPr>
              <w:rPr>
                <w:color w:val="000000"/>
              </w:rPr>
            </w:pPr>
            <w:r>
              <w:rPr>
                <w:color w:val="000000"/>
              </w:rPr>
              <w:t>Plan učenja</w:t>
            </w:r>
          </w:p>
          <w:p w:rsidR="00AF018F" w:rsidRDefault="00AF018F" w:rsidP="006748CC">
            <w:pPr>
              <w:numPr>
                <w:ilvl w:val="0"/>
                <w:numId w:val="36"/>
              </w:numPr>
              <w:rPr>
                <w:color w:val="000000"/>
              </w:rPr>
            </w:pPr>
            <w:r>
              <w:rPr>
                <w:color w:val="000000"/>
              </w:rPr>
              <w:t>Socijalne vještine</w:t>
            </w:r>
          </w:p>
          <w:p w:rsidR="00AF018F" w:rsidRDefault="00AF018F" w:rsidP="006748CC">
            <w:pPr>
              <w:numPr>
                <w:ilvl w:val="0"/>
                <w:numId w:val="36"/>
              </w:numPr>
              <w:rPr>
                <w:color w:val="000000"/>
              </w:rPr>
            </w:pPr>
            <w:r>
              <w:rPr>
                <w:color w:val="000000"/>
              </w:rPr>
              <w:t>Utjecaj globalizacije na društvo</w:t>
            </w:r>
          </w:p>
          <w:p w:rsidR="00AF018F" w:rsidRDefault="00AF018F" w:rsidP="006748CC">
            <w:pPr>
              <w:numPr>
                <w:ilvl w:val="0"/>
                <w:numId w:val="36"/>
              </w:numPr>
              <w:rPr>
                <w:color w:val="000000"/>
              </w:rPr>
            </w:pPr>
            <w:r>
              <w:rPr>
                <w:color w:val="000000"/>
              </w:rPr>
              <w:t>Izazovi potrošačkog društva</w:t>
            </w:r>
          </w:p>
          <w:p w:rsidR="00AF018F" w:rsidRPr="00F95EF2" w:rsidRDefault="00AF018F" w:rsidP="006748CC">
            <w:pPr>
              <w:numPr>
                <w:ilvl w:val="0"/>
                <w:numId w:val="36"/>
              </w:numPr>
              <w:rPr>
                <w:color w:val="000000"/>
              </w:rPr>
            </w:pPr>
            <w:r>
              <w:rPr>
                <w:color w:val="000000"/>
              </w:rPr>
              <w:t>Odluka o budućem zanimanju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 xml:space="preserve"> srijedom, 6. Sat (tijekom SRZ-a)</w:t>
            </w:r>
          </w:p>
        </w:tc>
      </w:tr>
      <w:tr w:rsidR="00AF018F" w:rsidRPr="004D51AD">
        <w:trPr>
          <w:trHeight w:val="2812"/>
        </w:trPr>
        <w:tc>
          <w:tcPr>
            <w:tcW w:w="8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AF018F" w:rsidRDefault="00AF018F" w:rsidP="006748CC">
            <w:pPr>
              <w:rPr>
                <w:color w:val="000000"/>
              </w:rPr>
            </w:pPr>
          </w:p>
          <w:p w:rsidR="00AF018F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Učenici su aktivno bili uključeni u nastavni proces. Teme su im bile veoma zanimljive, a nakon svake edukacije organizirana je i kratka debata. Učenici su naučili kako organizirati učenje, kako upravljati slobodnim vremenom. Također je podignuta razina svijesti u 4. i 5. temi, a u šestoj smo imali slobodnu raspravu jer je odabir budućeg zanimanja važna prekretnica u životu svakog pojedinca.</w:t>
            </w:r>
          </w:p>
          <w:p w:rsidR="00AF018F" w:rsidRDefault="00AF018F" w:rsidP="006748CC">
            <w:pPr>
              <w:rPr>
                <w:color w:val="000000"/>
              </w:rPr>
            </w:pPr>
          </w:p>
          <w:p w:rsidR="00AF018F" w:rsidRPr="00F95EF2" w:rsidRDefault="00AF018F" w:rsidP="006748CC">
            <w:pPr>
              <w:rPr>
                <w:color w:val="000000"/>
              </w:rPr>
            </w:pPr>
          </w:p>
        </w:tc>
      </w:tr>
    </w:tbl>
    <w:p w:rsidR="00AF018F" w:rsidRDefault="00AF018F" w:rsidP="00F27A4C">
      <w:pPr>
        <w:spacing w:before="100" w:beforeAutospacing="1"/>
        <w:ind w:left="360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tbl>
      <w:tblPr>
        <w:tblW w:w="8832" w:type="dxa"/>
        <w:tblInd w:w="2" w:type="dxa"/>
        <w:tblLook w:val="00A0"/>
      </w:tblPr>
      <w:tblGrid>
        <w:gridCol w:w="4556"/>
        <w:gridCol w:w="4276"/>
      </w:tblGrid>
      <w:tr w:rsidR="00AF018F" w:rsidRPr="004D51AD">
        <w:trPr>
          <w:trHeight w:val="301"/>
        </w:trPr>
        <w:tc>
          <w:tcPr>
            <w:tcW w:w="8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F95EF2" w:rsidRDefault="00AF018F" w:rsidP="006748CC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AF018F" w:rsidRPr="004D51AD">
        <w:trPr>
          <w:trHeight w:val="364"/>
        </w:trPr>
        <w:tc>
          <w:tcPr>
            <w:tcW w:w="8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18F" w:rsidRPr="00F95EF2" w:rsidRDefault="00AF018F" w:rsidP="006748CC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:rsidR="00AF018F" w:rsidRPr="00F95EF2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2015./2016.</w:t>
            </w:r>
          </w:p>
        </w:tc>
      </w:tr>
      <w:tr w:rsidR="00AF018F" w:rsidRPr="004D51AD">
        <w:trPr>
          <w:trHeight w:val="301"/>
        </w:trPr>
        <w:tc>
          <w:tcPr>
            <w:tcW w:w="8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6748C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GRAĐANSKI ODGOJ I OBRAZOVANJE</w:t>
            </w:r>
          </w:p>
          <w:p w:rsidR="00AF018F" w:rsidRPr="00F95EF2" w:rsidRDefault="00AF018F" w:rsidP="006748CC">
            <w:pPr>
              <w:jc w:val="center"/>
              <w:rPr>
                <w:color w:val="000000"/>
              </w:rPr>
            </w:pPr>
          </w:p>
        </w:tc>
      </w:tr>
      <w:tr w:rsidR="00AF018F" w:rsidRPr="004D51AD">
        <w:trPr>
          <w:trHeight w:val="546"/>
        </w:trPr>
        <w:tc>
          <w:tcPr>
            <w:tcW w:w="8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98474C" w:rsidRDefault="00AF018F" w:rsidP="006748CC">
            <w:pPr>
              <w:rPr>
                <w:color w:val="000000"/>
              </w:rPr>
            </w:pPr>
            <w:r w:rsidRPr="0098474C">
              <w:rPr>
                <w:color w:val="000000"/>
              </w:rPr>
              <w:t>NASTAVNI PREDMET:</w:t>
            </w:r>
            <w:r>
              <w:rPr>
                <w:color w:val="000000"/>
              </w:rPr>
              <w:t>Francuski jezik</w:t>
            </w:r>
          </w:p>
        </w:tc>
      </w:tr>
      <w:tr w:rsidR="00AF018F" w:rsidRPr="004D51AD">
        <w:trPr>
          <w:trHeight w:val="301"/>
        </w:trPr>
        <w:tc>
          <w:tcPr>
            <w:tcW w:w="8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98474C" w:rsidRDefault="00AF018F" w:rsidP="006748CC">
            <w:pPr>
              <w:rPr>
                <w:color w:val="000000"/>
              </w:rPr>
            </w:pPr>
            <w:r w:rsidRPr="0098474C">
              <w:rPr>
                <w:color w:val="000000"/>
              </w:rPr>
              <w:t>NOSITELŁ:</w:t>
            </w:r>
          </w:p>
          <w:p w:rsidR="00AF018F" w:rsidRPr="0098474C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Franica Šunj Pezo</w:t>
            </w:r>
          </w:p>
        </w:tc>
      </w:tr>
      <w:tr w:rsidR="00AF018F" w:rsidRPr="004D51AD">
        <w:trPr>
          <w:trHeight w:val="301"/>
        </w:trPr>
        <w:tc>
          <w:tcPr>
            <w:tcW w:w="455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98474C" w:rsidRDefault="00AF018F" w:rsidP="006748CC">
            <w:pPr>
              <w:rPr>
                <w:color w:val="000000"/>
              </w:rPr>
            </w:pPr>
            <w:r w:rsidRPr="0098474C">
              <w:rPr>
                <w:color w:val="000000"/>
              </w:rPr>
              <w:t>RAZREDNI ODJEL:</w:t>
            </w:r>
          </w:p>
          <w:p w:rsidR="00AF018F" w:rsidRPr="0098474C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8. razred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18F" w:rsidRPr="0098474C" w:rsidRDefault="00AF018F" w:rsidP="006748CC">
            <w:pPr>
              <w:rPr>
                <w:color w:val="000000"/>
              </w:rPr>
            </w:pPr>
            <w:r w:rsidRPr="0098474C">
              <w:rPr>
                <w:color w:val="000000"/>
              </w:rPr>
              <w:t>BROJ UČENIKA :</w:t>
            </w:r>
            <w:r>
              <w:rPr>
                <w:color w:val="000000"/>
              </w:rPr>
              <w:t>6</w:t>
            </w:r>
          </w:p>
        </w:tc>
      </w:tr>
      <w:tr w:rsidR="00AF018F" w:rsidRPr="004D51AD">
        <w:trPr>
          <w:trHeight w:val="301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98474C" w:rsidRDefault="00AF018F" w:rsidP="006748CC">
            <w:pPr>
              <w:rPr>
                <w:color w:val="000000"/>
              </w:rPr>
            </w:pPr>
            <w:r w:rsidRPr="0098474C">
              <w:rPr>
                <w:color w:val="000000"/>
              </w:rPr>
              <w:t>PLANIRANO SATI:</w:t>
            </w:r>
            <w:r>
              <w:rPr>
                <w:color w:val="000000"/>
              </w:rPr>
              <w:t>4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98474C" w:rsidRDefault="00AF018F" w:rsidP="006748CC">
            <w:pPr>
              <w:rPr>
                <w:color w:val="000000"/>
              </w:rPr>
            </w:pPr>
            <w:r w:rsidRPr="0098474C">
              <w:rPr>
                <w:color w:val="000000"/>
              </w:rPr>
              <w:t>OSTVARENO SATI:</w:t>
            </w:r>
            <w:r>
              <w:rPr>
                <w:color w:val="000000"/>
              </w:rPr>
              <w:t>4</w:t>
            </w:r>
          </w:p>
        </w:tc>
      </w:tr>
      <w:tr w:rsidR="00AF018F" w:rsidRPr="004D51AD">
        <w:trPr>
          <w:trHeight w:val="301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98474C" w:rsidRDefault="00AF018F" w:rsidP="006748CC">
            <w:pPr>
              <w:jc w:val="center"/>
              <w:rPr>
                <w:color w:val="000000"/>
              </w:rPr>
            </w:pPr>
            <w:r w:rsidRPr="0098474C">
              <w:rPr>
                <w:color w:val="000000"/>
              </w:rPr>
              <w:t>REALIZIRANE AKTIVNOSTI: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98474C" w:rsidRDefault="00AF018F" w:rsidP="006748CC">
            <w:pPr>
              <w:jc w:val="center"/>
              <w:rPr>
                <w:color w:val="000000"/>
              </w:rPr>
            </w:pPr>
            <w:r w:rsidRPr="0098474C">
              <w:rPr>
                <w:color w:val="000000"/>
              </w:rPr>
              <w:t>VRIJEME REALIZACIJE:</w:t>
            </w:r>
          </w:p>
        </w:tc>
      </w:tr>
      <w:tr w:rsidR="00AF018F" w:rsidRPr="004D51AD">
        <w:trPr>
          <w:trHeight w:val="2719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Učenici su naučili  gdje se govori francuski jezik kao službeni jezik,što su to prekomorski departmani te su uočili razlike između službenog jezika i jezika sredine.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F95EF2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4 sata u veljači</w:t>
            </w:r>
          </w:p>
        </w:tc>
      </w:tr>
      <w:tr w:rsidR="00AF018F" w:rsidRPr="004D51AD">
        <w:trPr>
          <w:trHeight w:val="2719"/>
        </w:trPr>
        <w:tc>
          <w:tcPr>
            <w:tcW w:w="8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AF018F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Učenici su aktivno sudjelovali u izradi plakata i karte zemalja francuskog govornog područja.</w:t>
            </w:r>
          </w:p>
          <w:p w:rsidR="00AF018F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Sve planirane aktivnosti su u potpunosti realizirane.</w:t>
            </w:r>
          </w:p>
          <w:p w:rsidR="00AF018F" w:rsidRPr="00F95EF2" w:rsidRDefault="00AF018F" w:rsidP="006748CC">
            <w:pPr>
              <w:rPr>
                <w:color w:val="000000"/>
              </w:rPr>
            </w:pPr>
          </w:p>
        </w:tc>
      </w:tr>
    </w:tbl>
    <w:p w:rsidR="00AF018F" w:rsidRDefault="00AF018F" w:rsidP="00A322C6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tbl>
      <w:tblPr>
        <w:tblW w:w="8832" w:type="dxa"/>
        <w:tblInd w:w="2" w:type="dxa"/>
        <w:tblLook w:val="00A0"/>
      </w:tblPr>
      <w:tblGrid>
        <w:gridCol w:w="4556"/>
        <w:gridCol w:w="4276"/>
      </w:tblGrid>
      <w:tr w:rsidR="00AF018F" w:rsidRPr="004D51AD">
        <w:trPr>
          <w:trHeight w:val="304"/>
        </w:trPr>
        <w:tc>
          <w:tcPr>
            <w:tcW w:w="8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F95EF2" w:rsidRDefault="00AF018F" w:rsidP="006748CC">
            <w:pPr>
              <w:jc w:val="center"/>
              <w:rPr>
                <w:b/>
                <w:bCs/>
                <w:color w:val="000000"/>
              </w:rPr>
            </w:pPr>
            <w:r w:rsidRPr="00F95EF2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</w:tc>
      </w:tr>
      <w:tr w:rsidR="00AF018F" w:rsidRPr="004D51AD">
        <w:trPr>
          <w:trHeight w:val="367"/>
        </w:trPr>
        <w:tc>
          <w:tcPr>
            <w:tcW w:w="8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18F" w:rsidRPr="00F95EF2" w:rsidRDefault="00AF018F" w:rsidP="006748CC">
            <w:pPr>
              <w:jc w:val="center"/>
              <w:rPr>
                <w:color w:val="000000"/>
              </w:rPr>
            </w:pPr>
            <w:r w:rsidRPr="00F95EF2">
              <w:rPr>
                <w:color w:val="000000"/>
              </w:rPr>
              <w:t xml:space="preserve">Izvješće o realizaciji aktivnosti planiranih Školskim kurikulumom na kraju </w:t>
            </w:r>
          </w:p>
          <w:p w:rsidR="00AF018F" w:rsidRPr="00F95EF2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šk. god. 2015./2016.</w:t>
            </w:r>
          </w:p>
        </w:tc>
      </w:tr>
      <w:tr w:rsidR="00AF018F" w:rsidRPr="004D51AD">
        <w:trPr>
          <w:trHeight w:val="304"/>
        </w:trPr>
        <w:tc>
          <w:tcPr>
            <w:tcW w:w="8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F95EF2" w:rsidRDefault="00AF018F" w:rsidP="006748C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GRAĐANSKI ODGOJ I OBRAZOVANJE</w:t>
            </w:r>
          </w:p>
          <w:p w:rsidR="00AF018F" w:rsidRPr="00F95EF2" w:rsidRDefault="00AF018F" w:rsidP="006748CC">
            <w:pPr>
              <w:jc w:val="center"/>
              <w:rPr>
                <w:color w:val="000000"/>
              </w:rPr>
            </w:pPr>
          </w:p>
        </w:tc>
      </w:tr>
      <w:tr w:rsidR="00AF018F" w:rsidRPr="004D51AD">
        <w:trPr>
          <w:trHeight w:val="551"/>
        </w:trPr>
        <w:tc>
          <w:tcPr>
            <w:tcW w:w="8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98474C" w:rsidRDefault="00AF018F" w:rsidP="006748CC">
            <w:pPr>
              <w:rPr>
                <w:color w:val="000000"/>
              </w:rPr>
            </w:pPr>
            <w:r w:rsidRPr="0098474C">
              <w:rPr>
                <w:color w:val="000000"/>
              </w:rPr>
              <w:t>NASTAVNI PREDMET:</w:t>
            </w:r>
            <w:r>
              <w:rPr>
                <w:color w:val="000000"/>
              </w:rPr>
              <w:t xml:space="preserve"> Geografija</w:t>
            </w:r>
          </w:p>
        </w:tc>
      </w:tr>
      <w:tr w:rsidR="00AF018F" w:rsidRPr="004D51AD">
        <w:trPr>
          <w:trHeight w:val="304"/>
        </w:trPr>
        <w:tc>
          <w:tcPr>
            <w:tcW w:w="8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98474C" w:rsidRDefault="00AF018F" w:rsidP="006748CC">
            <w:pPr>
              <w:rPr>
                <w:color w:val="000000"/>
              </w:rPr>
            </w:pPr>
            <w:r w:rsidRPr="0098474C">
              <w:rPr>
                <w:color w:val="000000"/>
              </w:rPr>
              <w:t>NOSITELŁ:</w:t>
            </w:r>
            <w:r>
              <w:rPr>
                <w:color w:val="000000"/>
              </w:rPr>
              <w:t xml:space="preserve"> Stjepan Bačić</w:t>
            </w:r>
          </w:p>
          <w:p w:rsidR="00AF018F" w:rsidRPr="0098474C" w:rsidRDefault="00AF018F" w:rsidP="006748CC">
            <w:pPr>
              <w:rPr>
                <w:color w:val="000000"/>
              </w:rPr>
            </w:pPr>
          </w:p>
        </w:tc>
      </w:tr>
      <w:tr w:rsidR="00AF018F" w:rsidRPr="004D51AD">
        <w:trPr>
          <w:trHeight w:val="304"/>
        </w:trPr>
        <w:tc>
          <w:tcPr>
            <w:tcW w:w="455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98474C" w:rsidRDefault="00AF018F" w:rsidP="006748CC">
            <w:pPr>
              <w:rPr>
                <w:color w:val="000000"/>
              </w:rPr>
            </w:pPr>
            <w:r w:rsidRPr="0098474C">
              <w:rPr>
                <w:color w:val="000000"/>
              </w:rPr>
              <w:t>RAZREDNI ODJEL:</w:t>
            </w:r>
            <w:r>
              <w:rPr>
                <w:color w:val="000000"/>
              </w:rPr>
              <w:t xml:space="preserve"> V.</w:t>
            </w:r>
          </w:p>
          <w:p w:rsidR="00AF018F" w:rsidRPr="0098474C" w:rsidRDefault="00AF018F" w:rsidP="006748CC">
            <w:pPr>
              <w:rPr>
                <w:color w:val="000000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18F" w:rsidRPr="0098474C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BROJ UČENIKA</w:t>
            </w:r>
            <w:r w:rsidRPr="0098474C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4</w:t>
            </w:r>
          </w:p>
        </w:tc>
      </w:tr>
      <w:tr w:rsidR="00AF018F" w:rsidRPr="004D51AD">
        <w:trPr>
          <w:trHeight w:val="304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98474C" w:rsidRDefault="00AF018F" w:rsidP="006748CC">
            <w:pPr>
              <w:rPr>
                <w:color w:val="000000"/>
              </w:rPr>
            </w:pPr>
            <w:r w:rsidRPr="0098474C">
              <w:rPr>
                <w:color w:val="000000"/>
              </w:rPr>
              <w:t>PLANIRANO SATI:</w:t>
            </w:r>
            <w:r>
              <w:rPr>
                <w:color w:val="000000"/>
              </w:rPr>
              <w:t xml:space="preserve"> 2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Pr="0098474C" w:rsidRDefault="00AF018F" w:rsidP="006748CC">
            <w:pPr>
              <w:rPr>
                <w:color w:val="000000"/>
              </w:rPr>
            </w:pPr>
            <w:r w:rsidRPr="0098474C">
              <w:rPr>
                <w:color w:val="000000"/>
              </w:rPr>
              <w:t>OSTVARENO SATI:</w:t>
            </w:r>
            <w:r>
              <w:rPr>
                <w:color w:val="000000"/>
              </w:rPr>
              <w:t xml:space="preserve"> 2</w:t>
            </w:r>
          </w:p>
        </w:tc>
      </w:tr>
      <w:tr w:rsidR="00AF018F" w:rsidRPr="004D51AD">
        <w:trPr>
          <w:trHeight w:val="304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98474C" w:rsidRDefault="00AF018F" w:rsidP="006748CC">
            <w:pPr>
              <w:jc w:val="center"/>
              <w:rPr>
                <w:color w:val="000000"/>
              </w:rPr>
            </w:pPr>
            <w:r w:rsidRPr="0098474C">
              <w:rPr>
                <w:color w:val="000000"/>
              </w:rPr>
              <w:t>REALIZIRANE AKTIVNOSTI: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98474C" w:rsidRDefault="00AF018F" w:rsidP="006748CC">
            <w:pPr>
              <w:jc w:val="center"/>
              <w:rPr>
                <w:color w:val="000000"/>
              </w:rPr>
            </w:pPr>
            <w:r w:rsidRPr="0098474C">
              <w:rPr>
                <w:color w:val="000000"/>
              </w:rPr>
              <w:t>VRIJEME REALIZACIJE:</w:t>
            </w:r>
          </w:p>
        </w:tc>
      </w:tr>
      <w:tr w:rsidR="00AF018F" w:rsidRPr="004D51AD">
        <w:trPr>
          <w:trHeight w:val="1165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6748CC">
            <w:pPr>
              <w:rPr>
                <w:color w:val="000000"/>
              </w:rPr>
            </w:pPr>
          </w:p>
          <w:p w:rsidR="00AF018F" w:rsidRPr="00913733" w:rsidRDefault="00AF018F" w:rsidP="006748CC">
            <w:pPr>
              <w:numPr>
                <w:ilvl w:val="0"/>
                <w:numId w:val="37"/>
              </w:numPr>
              <w:spacing w:line="360" w:lineRule="auto"/>
            </w:pPr>
            <w:r w:rsidRPr="00913733">
              <w:t>Čovjek iskorištava prirodna bogatstva</w:t>
            </w:r>
          </w:p>
          <w:p w:rsidR="00AF018F" w:rsidRPr="00F95EF2" w:rsidRDefault="00AF018F" w:rsidP="006748CC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913733">
              <w:rPr>
                <w:lang w:val="pl-PL"/>
              </w:rPr>
              <w:t>Ekološki otisak i očuvanje okoliša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6748CC">
            <w:pPr>
              <w:rPr>
                <w:color w:val="000000"/>
              </w:rPr>
            </w:pPr>
          </w:p>
          <w:p w:rsidR="00AF018F" w:rsidRDefault="00AF018F" w:rsidP="006748C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20. 5. 2016.</w:t>
            </w:r>
          </w:p>
          <w:p w:rsidR="00AF018F" w:rsidRPr="00F95EF2" w:rsidRDefault="00AF018F" w:rsidP="006748C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24. 5. 2016.</w:t>
            </w:r>
          </w:p>
        </w:tc>
      </w:tr>
      <w:tr w:rsidR="00AF018F" w:rsidRPr="004D51AD">
        <w:trPr>
          <w:trHeight w:val="2747"/>
        </w:trPr>
        <w:tc>
          <w:tcPr>
            <w:tcW w:w="8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AF018F" w:rsidRDefault="00AF018F" w:rsidP="006748CC">
            <w:pPr>
              <w:rPr>
                <w:color w:val="000000"/>
              </w:rPr>
            </w:pPr>
          </w:p>
          <w:p w:rsidR="00AF018F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Sve predviđene aktivnosti su realizirane. Učenici su našli zanimljivim ovaj način obrađivanja tema.</w:t>
            </w:r>
          </w:p>
          <w:p w:rsidR="00AF018F" w:rsidRDefault="00AF018F" w:rsidP="006748CC">
            <w:pPr>
              <w:rPr>
                <w:color w:val="000000"/>
              </w:rPr>
            </w:pPr>
          </w:p>
          <w:p w:rsidR="00AF018F" w:rsidRPr="00F95EF2" w:rsidRDefault="00AF018F" w:rsidP="006748CC">
            <w:pPr>
              <w:rPr>
                <w:color w:val="000000"/>
              </w:rPr>
            </w:pPr>
          </w:p>
        </w:tc>
      </w:tr>
    </w:tbl>
    <w:p w:rsidR="00AF018F" w:rsidRDefault="00AF018F" w:rsidP="00A322C6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Default="00AF018F" w:rsidP="00A322C6">
      <w:pPr>
        <w:spacing w:before="100" w:beforeAutospacing="1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AF018F" w:rsidRPr="00A322C6" w:rsidRDefault="00AF018F" w:rsidP="00A322C6">
      <w:pPr>
        <w:spacing w:before="100" w:beforeAutospacing="1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9. </w:t>
      </w:r>
      <w:r w:rsidRPr="00A322C6">
        <w:rPr>
          <w:b/>
          <w:bCs/>
          <w:i/>
          <w:iCs/>
          <w:sz w:val="36"/>
          <w:szCs w:val="36"/>
        </w:rPr>
        <w:t>Izvješće o izvanučioničkoj nastavi</w:t>
      </w: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tbl>
      <w:tblPr>
        <w:tblW w:w="8834" w:type="dxa"/>
        <w:tblInd w:w="2" w:type="dxa"/>
        <w:tblLook w:val="00A0"/>
      </w:tblPr>
      <w:tblGrid>
        <w:gridCol w:w="3489"/>
        <w:gridCol w:w="1469"/>
        <w:gridCol w:w="2004"/>
        <w:gridCol w:w="1872"/>
      </w:tblGrid>
      <w:tr w:rsidR="00AF018F" w:rsidRPr="00B87326">
        <w:trPr>
          <w:trHeight w:val="367"/>
        </w:trPr>
        <w:tc>
          <w:tcPr>
            <w:tcW w:w="8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0C71C5" w:rsidRDefault="00AF018F" w:rsidP="006748CC">
            <w:pPr>
              <w:jc w:val="center"/>
              <w:rPr>
                <w:b/>
                <w:bCs/>
                <w:color w:val="000000"/>
              </w:rPr>
            </w:pPr>
            <w:r w:rsidRPr="000C71C5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  <w:p w:rsidR="00AF018F" w:rsidRPr="000C71C5" w:rsidRDefault="00AF018F" w:rsidP="006748C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F018F" w:rsidRPr="00B87326">
        <w:trPr>
          <w:trHeight w:val="367"/>
        </w:trPr>
        <w:tc>
          <w:tcPr>
            <w:tcW w:w="8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687A27" w:rsidRDefault="00AF018F" w:rsidP="006748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1C5">
              <w:rPr>
                <w:b/>
                <w:bCs/>
                <w:color w:val="000000"/>
              </w:rPr>
              <w:t>IZLET /TERENSKA NASTAVA / EKSKURZIJA</w:t>
            </w:r>
            <w:r>
              <w:rPr>
                <w:color w:val="000000"/>
                <w:sz w:val="20"/>
                <w:szCs w:val="20"/>
              </w:rPr>
              <w:t>(ZAOKRUŽI)</w:t>
            </w:r>
          </w:p>
        </w:tc>
      </w:tr>
      <w:tr w:rsidR="00AF018F" w:rsidRPr="00B87326">
        <w:trPr>
          <w:trHeight w:val="444"/>
        </w:trPr>
        <w:tc>
          <w:tcPr>
            <w:tcW w:w="8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2015./2016.</w:t>
            </w:r>
          </w:p>
        </w:tc>
      </w:tr>
      <w:tr w:rsidR="00AF018F" w:rsidRPr="00B87326">
        <w:trPr>
          <w:trHeight w:val="367"/>
        </w:trPr>
        <w:tc>
          <w:tcPr>
            <w:tcW w:w="8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0C71C5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REALIZIRANI SADRŽAJI: Izlet u Metković, Škola u prirodi (Gorski kotar)</w:t>
            </w: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</w:p>
        </w:tc>
      </w:tr>
      <w:tr w:rsidR="00AF018F" w:rsidRPr="00B87326">
        <w:trPr>
          <w:trHeight w:val="367"/>
        </w:trPr>
        <w:tc>
          <w:tcPr>
            <w:tcW w:w="8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0C71C5" w:rsidRDefault="00AF018F" w:rsidP="006748CC">
            <w:pPr>
              <w:rPr>
                <w:color w:val="000000"/>
              </w:rPr>
            </w:pPr>
            <w:r w:rsidRPr="000C71C5">
              <w:rPr>
                <w:color w:val="000000"/>
              </w:rPr>
              <w:t>NOSITELJI:</w:t>
            </w:r>
            <w:r>
              <w:rPr>
                <w:color w:val="000000"/>
              </w:rPr>
              <w:t xml:space="preserve"> 2. i 4. razred</w:t>
            </w: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</w:p>
        </w:tc>
      </w:tr>
      <w:tr w:rsidR="00AF018F" w:rsidRPr="00B87326">
        <w:trPr>
          <w:trHeight w:val="367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REALIZIRANE </w:t>
            </w:r>
            <w:r w:rsidRPr="000C71C5">
              <w:rPr>
                <w:color w:val="000000"/>
              </w:rPr>
              <w:t>AKTIVNOST</w:t>
            </w:r>
            <w:r>
              <w:rPr>
                <w:color w:val="000000"/>
              </w:rPr>
              <w:t>I</w:t>
            </w: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F" w:rsidRDefault="00AF018F" w:rsidP="006748CC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>RAZRED</w:t>
            </w:r>
            <w:r>
              <w:rPr>
                <w:color w:val="000000"/>
              </w:rPr>
              <w:t>NI</w:t>
            </w: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ODJEL</w:t>
            </w: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>VRIJEME REALIZACIJE</w:t>
            </w: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 xml:space="preserve">BROJ UČENIKA </w:t>
            </w: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</w:p>
        </w:tc>
      </w:tr>
      <w:tr w:rsidR="00AF018F" w:rsidRPr="00B87326">
        <w:trPr>
          <w:trHeight w:val="2788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5566E4" w:rsidRDefault="00AF018F" w:rsidP="006748CC">
            <w:pPr>
              <w:rPr>
                <w:b/>
                <w:bCs/>
                <w:color w:val="000000"/>
              </w:rPr>
            </w:pPr>
            <w:r w:rsidRPr="005566E4">
              <w:rPr>
                <w:b/>
                <w:bCs/>
                <w:color w:val="000000"/>
              </w:rPr>
              <w:t>Izlet u Metković</w:t>
            </w:r>
          </w:p>
          <w:p w:rsidR="00AF018F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Posjet Arheološkom muzeju Narona u Vidu</w:t>
            </w:r>
          </w:p>
          <w:p w:rsidR="00AF018F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Posjet prirodoslovnom muzeju u Metkoviću</w:t>
            </w:r>
          </w:p>
          <w:p w:rsidR="00AF018F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Posjet špilji u Predolcu</w:t>
            </w:r>
          </w:p>
          <w:p w:rsidR="00AF018F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Posjet spomeniku Domagojeva lađa</w:t>
            </w:r>
          </w:p>
          <w:p w:rsidR="00AF018F" w:rsidRPr="005566E4" w:rsidRDefault="00AF018F" w:rsidP="006748CC">
            <w:pPr>
              <w:rPr>
                <w:b/>
                <w:bCs/>
                <w:color w:val="000000"/>
              </w:rPr>
            </w:pPr>
            <w:r w:rsidRPr="005566E4">
              <w:rPr>
                <w:b/>
                <w:bCs/>
                <w:color w:val="000000"/>
              </w:rPr>
              <w:t>Škola u prirodi (Gorski kotar)</w:t>
            </w:r>
          </w:p>
          <w:p w:rsidR="00AF018F" w:rsidRPr="000C71C5" w:rsidRDefault="00AF018F" w:rsidP="006748CC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F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 r.</w:t>
            </w:r>
          </w:p>
          <w:p w:rsidR="00AF018F" w:rsidRDefault="00AF018F" w:rsidP="006748CC">
            <w:pPr>
              <w:jc w:val="center"/>
              <w:rPr>
                <w:color w:val="000000"/>
              </w:rPr>
            </w:pPr>
          </w:p>
          <w:p w:rsidR="00AF018F" w:rsidRDefault="00AF018F" w:rsidP="006748CC">
            <w:pPr>
              <w:jc w:val="center"/>
              <w:rPr>
                <w:color w:val="000000"/>
              </w:rPr>
            </w:pPr>
          </w:p>
          <w:p w:rsidR="00AF018F" w:rsidRDefault="00AF018F" w:rsidP="006748CC">
            <w:pPr>
              <w:jc w:val="center"/>
              <w:rPr>
                <w:color w:val="000000"/>
              </w:rPr>
            </w:pPr>
          </w:p>
          <w:p w:rsidR="00AF018F" w:rsidRDefault="00AF018F" w:rsidP="006748CC">
            <w:pPr>
              <w:jc w:val="center"/>
              <w:rPr>
                <w:color w:val="000000"/>
              </w:rPr>
            </w:pPr>
          </w:p>
          <w:p w:rsidR="00AF018F" w:rsidRDefault="00AF018F" w:rsidP="006748CC">
            <w:pPr>
              <w:jc w:val="center"/>
              <w:rPr>
                <w:color w:val="000000"/>
              </w:rPr>
            </w:pP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 r.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8.4.'16.</w:t>
            </w:r>
          </w:p>
          <w:p w:rsidR="00AF018F" w:rsidRDefault="00AF018F" w:rsidP="006748CC">
            <w:pPr>
              <w:jc w:val="center"/>
              <w:rPr>
                <w:color w:val="000000"/>
              </w:rPr>
            </w:pPr>
          </w:p>
          <w:p w:rsidR="00AF018F" w:rsidRDefault="00AF018F" w:rsidP="006748CC">
            <w:pPr>
              <w:jc w:val="center"/>
              <w:rPr>
                <w:color w:val="000000"/>
              </w:rPr>
            </w:pPr>
          </w:p>
          <w:p w:rsidR="00AF018F" w:rsidRDefault="00AF018F" w:rsidP="006748CC">
            <w:pPr>
              <w:jc w:val="center"/>
              <w:rPr>
                <w:color w:val="000000"/>
              </w:rPr>
            </w:pPr>
          </w:p>
          <w:p w:rsidR="00AF018F" w:rsidRDefault="00AF018F" w:rsidP="006748CC">
            <w:pPr>
              <w:jc w:val="center"/>
              <w:rPr>
                <w:color w:val="000000"/>
              </w:rPr>
            </w:pPr>
          </w:p>
          <w:p w:rsidR="00AF018F" w:rsidRDefault="00AF018F" w:rsidP="006748CC">
            <w:pPr>
              <w:jc w:val="center"/>
              <w:rPr>
                <w:color w:val="000000"/>
              </w:rPr>
            </w:pP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26.4. – 29.4. '16.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18F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AF018F" w:rsidRDefault="00AF018F" w:rsidP="006748CC">
            <w:pPr>
              <w:jc w:val="center"/>
              <w:rPr>
                <w:color w:val="000000"/>
              </w:rPr>
            </w:pPr>
          </w:p>
          <w:p w:rsidR="00AF018F" w:rsidRDefault="00AF018F" w:rsidP="006748CC">
            <w:pPr>
              <w:jc w:val="center"/>
              <w:rPr>
                <w:color w:val="000000"/>
              </w:rPr>
            </w:pPr>
          </w:p>
          <w:p w:rsidR="00AF018F" w:rsidRDefault="00AF018F" w:rsidP="006748CC">
            <w:pPr>
              <w:jc w:val="center"/>
              <w:rPr>
                <w:color w:val="000000"/>
              </w:rPr>
            </w:pPr>
          </w:p>
          <w:p w:rsidR="00AF018F" w:rsidRDefault="00AF018F" w:rsidP="006748CC">
            <w:pPr>
              <w:jc w:val="center"/>
              <w:rPr>
                <w:color w:val="000000"/>
              </w:rPr>
            </w:pPr>
          </w:p>
          <w:p w:rsidR="00AF018F" w:rsidRDefault="00AF018F" w:rsidP="006748CC">
            <w:pPr>
              <w:jc w:val="center"/>
              <w:rPr>
                <w:color w:val="000000"/>
              </w:rPr>
            </w:pP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F018F" w:rsidRPr="00B87326">
        <w:trPr>
          <w:trHeight w:val="549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NEREALIZIRANE </w:t>
            </w:r>
            <w:r w:rsidRPr="000C71C5">
              <w:rPr>
                <w:color w:val="000000"/>
              </w:rPr>
              <w:t>AKTIVNOST</w:t>
            </w:r>
            <w:r>
              <w:rPr>
                <w:color w:val="000000"/>
              </w:rPr>
              <w:t>I</w:t>
            </w: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F" w:rsidRDefault="00AF018F" w:rsidP="006748CC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>RAZRED</w:t>
            </w:r>
            <w:r>
              <w:rPr>
                <w:color w:val="000000"/>
              </w:rPr>
              <w:t>NI</w:t>
            </w: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ODJEL</w:t>
            </w: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0C71C5" w:rsidRDefault="00AF018F" w:rsidP="006748CC">
            <w:pPr>
              <w:jc w:val="center"/>
              <w:rPr>
                <w:color w:val="000000"/>
              </w:rPr>
            </w:pP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NAPOMENA</w:t>
            </w: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</w:p>
        </w:tc>
      </w:tr>
      <w:tr w:rsidR="00AF018F" w:rsidRPr="00B87326">
        <w:trPr>
          <w:trHeight w:val="1110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AF018F" w:rsidRPr="00B87326">
        <w:trPr>
          <w:trHeight w:val="1790"/>
        </w:trPr>
        <w:tc>
          <w:tcPr>
            <w:tcW w:w="8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AF018F" w:rsidRDefault="00AF018F" w:rsidP="006748CC">
            <w:pPr>
              <w:rPr>
                <w:color w:val="000000"/>
              </w:rPr>
            </w:pPr>
          </w:p>
          <w:p w:rsidR="00AF018F" w:rsidRPr="000C71C5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Realizacija izleta i Škole u prirodi bila je odlična. Bilo je poučno, zabavno i djeca su dosta toga vidjela i naučila.</w:t>
            </w:r>
          </w:p>
        </w:tc>
      </w:tr>
    </w:tbl>
    <w:p w:rsidR="00AF018F" w:rsidRPr="009A003F" w:rsidRDefault="00AF018F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tbl>
      <w:tblPr>
        <w:tblW w:w="8834" w:type="dxa"/>
        <w:tblInd w:w="2" w:type="dxa"/>
        <w:tblLook w:val="00A0"/>
      </w:tblPr>
      <w:tblGrid>
        <w:gridCol w:w="3489"/>
        <w:gridCol w:w="1469"/>
        <w:gridCol w:w="2004"/>
        <w:gridCol w:w="1872"/>
      </w:tblGrid>
      <w:tr w:rsidR="00AF018F" w:rsidRPr="00B87326">
        <w:trPr>
          <w:trHeight w:val="360"/>
        </w:trPr>
        <w:tc>
          <w:tcPr>
            <w:tcW w:w="8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0C71C5" w:rsidRDefault="00AF018F" w:rsidP="006748CC">
            <w:pPr>
              <w:jc w:val="center"/>
              <w:rPr>
                <w:b/>
                <w:bCs/>
                <w:color w:val="000000"/>
              </w:rPr>
            </w:pPr>
            <w:r w:rsidRPr="000C71C5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  <w:p w:rsidR="00AF018F" w:rsidRPr="000C71C5" w:rsidRDefault="00AF018F" w:rsidP="006748C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F018F" w:rsidRPr="00B87326">
        <w:trPr>
          <w:trHeight w:val="360"/>
        </w:trPr>
        <w:tc>
          <w:tcPr>
            <w:tcW w:w="8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687A27" w:rsidRDefault="00AF018F" w:rsidP="006748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1C5">
              <w:rPr>
                <w:b/>
                <w:bCs/>
                <w:color w:val="000000"/>
              </w:rPr>
              <w:t>IZLET /TERENSKA NASTAVA / EKSKURZIJA</w:t>
            </w:r>
            <w:r>
              <w:rPr>
                <w:color w:val="000000"/>
                <w:sz w:val="20"/>
                <w:szCs w:val="20"/>
              </w:rPr>
              <w:t>(ZAOKRUŽI)</w:t>
            </w:r>
          </w:p>
        </w:tc>
      </w:tr>
      <w:tr w:rsidR="00AF018F" w:rsidRPr="00B87326">
        <w:trPr>
          <w:trHeight w:val="435"/>
        </w:trPr>
        <w:tc>
          <w:tcPr>
            <w:tcW w:w="8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2015./2016.</w:t>
            </w:r>
          </w:p>
        </w:tc>
      </w:tr>
      <w:tr w:rsidR="00AF018F" w:rsidRPr="00B87326">
        <w:trPr>
          <w:trHeight w:val="360"/>
        </w:trPr>
        <w:tc>
          <w:tcPr>
            <w:tcW w:w="8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0C71C5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REALIZIRANI SADRŽAJI:  Izlet učenika u dolinu Neretve</w:t>
            </w: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</w:p>
        </w:tc>
      </w:tr>
      <w:tr w:rsidR="00AF018F" w:rsidRPr="00B87326">
        <w:trPr>
          <w:trHeight w:val="360"/>
        </w:trPr>
        <w:tc>
          <w:tcPr>
            <w:tcW w:w="8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0C71C5" w:rsidRDefault="00AF018F" w:rsidP="006748CC">
            <w:pPr>
              <w:rPr>
                <w:color w:val="000000"/>
              </w:rPr>
            </w:pPr>
            <w:r w:rsidRPr="000C71C5">
              <w:rPr>
                <w:color w:val="000000"/>
              </w:rPr>
              <w:t>NOSITELJI:</w:t>
            </w:r>
            <w:r>
              <w:rPr>
                <w:color w:val="000000"/>
              </w:rPr>
              <w:t xml:space="preserve"> OŠ Trpanj i OŠ Kuna, učitelji i učenici (3.,5.,6.,7.,8. razred)</w:t>
            </w: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</w:p>
        </w:tc>
      </w:tr>
      <w:tr w:rsidR="00AF018F" w:rsidRPr="00B87326">
        <w:trPr>
          <w:trHeight w:val="36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REALIZIRANE </w:t>
            </w:r>
            <w:r w:rsidRPr="000C71C5">
              <w:rPr>
                <w:color w:val="000000"/>
              </w:rPr>
              <w:t>AKTIVNOST</w:t>
            </w:r>
            <w:r>
              <w:rPr>
                <w:color w:val="000000"/>
              </w:rPr>
              <w:t>I</w:t>
            </w: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F" w:rsidRDefault="00AF018F" w:rsidP="006748CC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>RAZRED</w:t>
            </w:r>
            <w:r>
              <w:rPr>
                <w:color w:val="000000"/>
              </w:rPr>
              <w:t>NI</w:t>
            </w: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ODJEL</w:t>
            </w: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>VRIJEME REALIZACIJE</w:t>
            </w: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 xml:space="preserve">BROJ UČENIKA </w:t>
            </w: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</w:p>
        </w:tc>
      </w:tr>
      <w:tr w:rsidR="00AF018F" w:rsidRPr="00B87326">
        <w:trPr>
          <w:trHeight w:val="2733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Vožnja lađama po Baćinskim jezerima</w:t>
            </w:r>
          </w:p>
          <w:p w:rsidR="00AF018F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Posjet Arheološkom muzeju Narona u Vidu</w:t>
            </w:r>
          </w:p>
          <w:p w:rsidR="00AF018F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Posjet prirodoslovnom muzeju u Metkoviću</w:t>
            </w:r>
          </w:p>
          <w:p w:rsidR="00AF018F" w:rsidRPr="000C71C5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Posjet špilji u Predolcu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3., 5., 6. ,7. I 8.  razred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6.5.2016.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AF018F" w:rsidRPr="00B87326">
        <w:trPr>
          <w:trHeight w:val="538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NEREALIZIRANE </w:t>
            </w:r>
            <w:r w:rsidRPr="000C71C5">
              <w:rPr>
                <w:color w:val="000000"/>
              </w:rPr>
              <w:t>AKTIVNOST</w:t>
            </w:r>
            <w:r>
              <w:rPr>
                <w:color w:val="000000"/>
              </w:rPr>
              <w:t>I</w:t>
            </w: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F" w:rsidRDefault="00AF018F" w:rsidP="006748CC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>RAZRED</w:t>
            </w:r>
            <w:r>
              <w:rPr>
                <w:color w:val="000000"/>
              </w:rPr>
              <w:t>NI</w:t>
            </w: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ODJEL</w:t>
            </w: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0C71C5" w:rsidRDefault="00AF018F" w:rsidP="006748CC">
            <w:pPr>
              <w:jc w:val="center"/>
              <w:rPr>
                <w:color w:val="000000"/>
              </w:rPr>
            </w:pP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NAPOMENA</w:t>
            </w: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</w:p>
        </w:tc>
      </w:tr>
      <w:tr w:rsidR="00AF018F" w:rsidRPr="00B87326">
        <w:trPr>
          <w:trHeight w:val="2370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Sve planirane aktivnosti su ostvarene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AF018F" w:rsidRPr="00B87326">
        <w:trPr>
          <w:trHeight w:val="1790"/>
        </w:trPr>
        <w:tc>
          <w:tcPr>
            <w:tcW w:w="8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AF018F" w:rsidRDefault="00AF018F" w:rsidP="006748CC">
            <w:pPr>
              <w:rPr>
                <w:color w:val="000000"/>
              </w:rPr>
            </w:pPr>
          </w:p>
          <w:p w:rsidR="00AF018F" w:rsidRPr="000C71C5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 xml:space="preserve">Izlet je bio jako dobro organiziran. Učenici su bili disciplinirani i primjerenog ponašanja. Svi dojmovi su pozitivni. </w:t>
            </w:r>
          </w:p>
        </w:tc>
      </w:tr>
    </w:tbl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tbl>
      <w:tblPr>
        <w:tblW w:w="8834" w:type="dxa"/>
        <w:tblInd w:w="2" w:type="dxa"/>
        <w:tblLook w:val="00A0"/>
      </w:tblPr>
      <w:tblGrid>
        <w:gridCol w:w="3489"/>
        <w:gridCol w:w="1469"/>
        <w:gridCol w:w="2004"/>
        <w:gridCol w:w="1872"/>
      </w:tblGrid>
      <w:tr w:rsidR="00AF018F" w:rsidRPr="00B87326">
        <w:trPr>
          <w:trHeight w:val="364"/>
        </w:trPr>
        <w:tc>
          <w:tcPr>
            <w:tcW w:w="8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0C71C5" w:rsidRDefault="00AF018F" w:rsidP="006748CC">
            <w:pPr>
              <w:jc w:val="center"/>
              <w:rPr>
                <w:b/>
                <w:bCs/>
                <w:color w:val="000000"/>
              </w:rPr>
            </w:pPr>
            <w:r w:rsidRPr="000C71C5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  <w:p w:rsidR="00AF018F" w:rsidRPr="000C71C5" w:rsidRDefault="00AF018F" w:rsidP="006748C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F018F" w:rsidRPr="00B87326">
        <w:trPr>
          <w:trHeight w:val="364"/>
        </w:trPr>
        <w:tc>
          <w:tcPr>
            <w:tcW w:w="8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687A27" w:rsidRDefault="00AF018F" w:rsidP="006748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1C5">
              <w:rPr>
                <w:b/>
                <w:bCs/>
                <w:color w:val="000000"/>
              </w:rPr>
              <w:t xml:space="preserve"> EKSKURZIJA</w:t>
            </w:r>
          </w:p>
        </w:tc>
      </w:tr>
      <w:tr w:rsidR="00AF018F" w:rsidRPr="00B87326">
        <w:trPr>
          <w:trHeight w:val="440"/>
        </w:trPr>
        <w:tc>
          <w:tcPr>
            <w:tcW w:w="8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2015./2016.</w:t>
            </w:r>
          </w:p>
        </w:tc>
      </w:tr>
      <w:tr w:rsidR="00AF018F" w:rsidRPr="00B87326">
        <w:trPr>
          <w:trHeight w:val="364"/>
        </w:trPr>
        <w:tc>
          <w:tcPr>
            <w:tcW w:w="8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0C71C5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 xml:space="preserve">REALIZIRANI SADRŽAJI:  Posjet Zagrebu, Hrvatskom zagorju i Plitvičkim jezerima </w:t>
            </w: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</w:p>
        </w:tc>
      </w:tr>
      <w:tr w:rsidR="00AF018F" w:rsidRPr="00B87326">
        <w:trPr>
          <w:trHeight w:val="364"/>
        </w:trPr>
        <w:tc>
          <w:tcPr>
            <w:tcW w:w="8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0C71C5" w:rsidRDefault="00AF018F" w:rsidP="006748CC">
            <w:pPr>
              <w:rPr>
                <w:color w:val="000000"/>
              </w:rPr>
            </w:pPr>
            <w:r w:rsidRPr="000C71C5">
              <w:rPr>
                <w:color w:val="000000"/>
              </w:rPr>
              <w:t>NOSITELJI:</w:t>
            </w:r>
            <w:r>
              <w:rPr>
                <w:color w:val="000000"/>
              </w:rPr>
              <w:t xml:space="preserve"> Josip Jelčić</w:t>
            </w: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</w:p>
        </w:tc>
      </w:tr>
      <w:tr w:rsidR="00AF018F" w:rsidRPr="00B87326">
        <w:trPr>
          <w:trHeight w:val="364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REALIZIRANE </w:t>
            </w:r>
            <w:r w:rsidRPr="000C71C5">
              <w:rPr>
                <w:color w:val="000000"/>
              </w:rPr>
              <w:t>AKTIVNOST</w:t>
            </w:r>
            <w:r>
              <w:rPr>
                <w:color w:val="000000"/>
              </w:rPr>
              <w:t>I</w:t>
            </w: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F" w:rsidRDefault="00AF018F" w:rsidP="006748CC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>RAZRED</w:t>
            </w:r>
            <w:r>
              <w:rPr>
                <w:color w:val="000000"/>
              </w:rPr>
              <w:t>NI</w:t>
            </w: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ODJEL</w:t>
            </w: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>VRIJEME REALIZACIJE</w:t>
            </w: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 xml:space="preserve">BROJ UČENIKA </w:t>
            </w: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</w:p>
        </w:tc>
      </w:tr>
      <w:tr w:rsidR="00AF018F" w:rsidRPr="00B87326">
        <w:trPr>
          <w:trHeight w:val="276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Default="00AF018F" w:rsidP="006748CC">
            <w:pPr>
              <w:numPr>
                <w:ilvl w:val="0"/>
                <w:numId w:val="33"/>
              </w:numPr>
              <w:rPr>
                <w:color w:val="000000"/>
              </w:rPr>
            </w:pPr>
            <w:r>
              <w:rPr>
                <w:color w:val="000000"/>
              </w:rPr>
              <w:t>Plitvička jezera</w:t>
            </w:r>
          </w:p>
          <w:p w:rsidR="00AF018F" w:rsidRDefault="00AF018F" w:rsidP="006748CC">
            <w:pPr>
              <w:numPr>
                <w:ilvl w:val="0"/>
                <w:numId w:val="33"/>
              </w:numPr>
              <w:rPr>
                <w:color w:val="000000"/>
              </w:rPr>
            </w:pPr>
            <w:r>
              <w:rPr>
                <w:color w:val="000000"/>
              </w:rPr>
              <w:t>Muzej krapinskih neandertalaca</w:t>
            </w:r>
          </w:p>
          <w:p w:rsidR="00AF018F" w:rsidRDefault="00AF018F" w:rsidP="006748CC">
            <w:pPr>
              <w:numPr>
                <w:ilvl w:val="0"/>
                <w:numId w:val="33"/>
              </w:numPr>
              <w:rPr>
                <w:color w:val="000000"/>
              </w:rPr>
            </w:pPr>
            <w:r>
              <w:rPr>
                <w:color w:val="000000"/>
              </w:rPr>
              <w:t>Vindija Varaždin</w:t>
            </w:r>
          </w:p>
          <w:p w:rsidR="00AF018F" w:rsidRDefault="00AF018F" w:rsidP="006748CC">
            <w:pPr>
              <w:numPr>
                <w:ilvl w:val="0"/>
                <w:numId w:val="33"/>
              </w:numPr>
              <w:rPr>
                <w:color w:val="000000"/>
              </w:rPr>
            </w:pPr>
            <w:r>
              <w:rPr>
                <w:color w:val="000000"/>
              </w:rPr>
              <w:t>Trakošćan</w:t>
            </w:r>
          </w:p>
          <w:p w:rsidR="00AF018F" w:rsidRDefault="00AF018F" w:rsidP="006748CC">
            <w:pPr>
              <w:numPr>
                <w:ilvl w:val="0"/>
                <w:numId w:val="33"/>
              </w:numPr>
              <w:rPr>
                <w:color w:val="000000"/>
              </w:rPr>
            </w:pPr>
            <w:r>
              <w:rPr>
                <w:color w:val="000000"/>
              </w:rPr>
              <w:t>Erdedijev dvorac</w:t>
            </w:r>
          </w:p>
          <w:p w:rsidR="00AF018F" w:rsidRDefault="00AF018F" w:rsidP="006748CC">
            <w:pPr>
              <w:numPr>
                <w:ilvl w:val="0"/>
                <w:numId w:val="33"/>
              </w:numPr>
              <w:rPr>
                <w:color w:val="000000"/>
              </w:rPr>
            </w:pPr>
            <w:r>
              <w:rPr>
                <w:color w:val="000000"/>
              </w:rPr>
              <w:t>Tehnički muzej u Zagrebu</w:t>
            </w:r>
          </w:p>
          <w:p w:rsidR="00AF018F" w:rsidRDefault="00AF018F" w:rsidP="006748CC">
            <w:pPr>
              <w:numPr>
                <w:ilvl w:val="0"/>
                <w:numId w:val="33"/>
              </w:numPr>
              <w:rPr>
                <w:color w:val="000000"/>
              </w:rPr>
            </w:pPr>
            <w:r>
              <w:rPr>
                <w:color w:val="000000"/>
              </w:rPr>
              <w:t>ZOO u Zagrebu</w:t>
            </w:r>
          </w:p>
          <w:p w:rsidR="00AF018F" w:rsidRDefault="00AF018F" w:rsidP="006748CC">
            <w:pPr>
              <w:numPr>
                <w:ilvl w:val="0"/>
                <w:numId w:val="33"/>
              </w:numPr>
              <w:rPr>
                <w:color w:val="000000"/>
              </w:rPr>
            </w:pPr>
            <w:r>
              <w:rPr>
                <w:color w:val="000000"/>
              </w:rPr>
              <w:t>Muzej Seljačke bune u Stubici</w:t>
            </w:r>
          </w:p>
          <w:p w:rsidR="00AF018F" w:rsidRDefault="00AF018F" w:rsidP="006748CC">
            <w:pPr>
              <w:numPr>
                <w:ilvl w:val="0"/>
                <w:numId w:val="33"/>
              </w:numPr>
              <w:rPr>
                <w:color w:val="000000"/>
              </w:rPr>
            </w:pPr>
            <w:r>
              <w:rPr>
                <w:color w:val="000000"/>
              </w:rPr>
              <w:t>Tuheljske toplice</w:t>
            </w:r>
          </w:p>
          <w:p w:rsidR="00AF018F" w:rsidRPr="000C71C5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(Smještaj i hrana u Krapinskim Toplicama.)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sedmi razred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 25. do 29. travnja 2016.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F018F" w:rsidRPr="00B87326">
        <w:trPr>
          <w:trHeight w:val="544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NEREALIZIRANE </w:t>
            </w:r>
            <w:r w:rsidRPr="000C71C5">
              <w:rPr>
                <w:color w:val="000000"/>
              </w:rPr>
              <w:t>AKTIVNOST</w:t>
            </w:r>
            <w:r>
              <w:rPr>
                <w:color w:val="000000"/>
              </w:rPr>
              <w:t>I</w:t>
            </w: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F" w:rsidRDefault="00AF018F" w:rsidP="006748CC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>RAZRED</w:t>
            </w:r>
            <w:r>
              <w:rPr>
                <w:color w:val="000000"/>
              </w:rPr>
              <w:t>NI</w:t>
            </w: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ODJEL</w:t>
            </w: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0C71C5" w:rsidRDefault="00AF018F" w:rsidP="006748CC">
            <w:pPr>
              <w:jc w:val="center"/>
              <w:rPr>
                <w:color w:val="000000"/>
              </w:rPr>
            </w:pP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NAPOMENA</w:t>
            </w: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</w:p>
        </w:tc>
      </w:tr>
      <w:tr w:rsidR="00AF018F" w:rsidRPr="00B87326">
        <w:trPr>
          <w:trHeight w:val="904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0C71C5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F" w:rsidRPr="000C71C5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0C71C5" w:rsidRDefault="00AF018F" w:rsidP="006748CC">
            <w:pPr>
              <w:jc w:val="center"/>
              <w:rPr>
                <w:color w:val="000000"/>
              </w:rPr>
            </w:pPr>
          </w:p>
        </w:tc>
      </w:tr>
      <w:tr w:rsidR="00AF018F" w:rsidRPr="00B87326">
        <w:trPr>
          <w:trHeight w:val="2152"/>
        </w:trPr>
        <w:tc>
          <w:tcPr>
            <w:tcW w:w="8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AF018F" w:rsidRDefault="00AF018F" w:rsidP="006748CC">
            <w:pPr>
              <w:rPr>
                <w:color w:val="000000"/>
              </w:rPr>
            </w:pPr>
          </w:p>
          <w:p w:rsidR="00AF018F" w:rsidRPr="000C71C5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Ekskurzija je prošla u dobrom ozračju. Učenici su jednako uživali u obrazovnim sadržajima kao i u slobodnom vremenu. Predlažem da im se uruče pohvalnice radi uzornog vladanja na ekskurziji.</w:t>
            </w:r>
          </w:p>
        </w:tc>
      </w:tr>
    </w:tbl>
    <w:p w:rsidR="00AF018F" w:rsidRPr="009A003F" w:rsidRDefault="00AF018F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  <w:lang w:val="pl-PL"/>
        </w:rPr>
      </w:pPr>
    </w:p>
    <w:tbl>
      <w:tblPr>
        <w:tblW w:w="8834" w:type="dxa"/>
        <w:tblInd w:w="2" w:type="dxa"/>
        <w:tblLook w:val="00A0"/>
      </w:tblPr>
      <w:tblGrid>
        <w:gridCol w:w="3489"/>
        <w:gridCol w:w="1469"/>
        <w:gridCol w:w="2004"/>
        <w:gridCol w:w="1872"/>
      </w:tblGrid>
      <w:tr w:rsidR="00AF018F" w:rsidRPr="00B87326">
        <w:trPr>
          <w:trHeight w:val="368"/>
        </w:trPr>
        <w:tc>
          <w:tcPr>
            <w:tcW w:w="8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0C71C5" w:rsidRDefault="00AF018F" w:rsidP="006748CC">
            <w:pPr>
              <w:jc w:val="center"/>
              <w:rPr>
                <w:b/>
                <w:bCs/>
                <w:color w:val="000000"/>
              </w:rPr>
            </w:pPr>
            <w:r w:rsidRPr="000C71C5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  <w:p w:rsidR="00AF018F" w:rsidRPr="000C71C5" w:rsidRDefault="00AF018F" w:rsidP="006748C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F018F" w:rsidRPr="00B87326">
        <w:trPr>
          <w:trHeight w:val="368"/>
        </w:trPr>
        <w:tc>
          <w:tcPr>
            <w:tcW w:w="8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687A27" w:rsidRDefault="00AF018F" w:rsidP="006748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1C5">
              <w:rPr>
                <w:b/>
                <w:bCs/>
                <w:color w:val="000000"/>
              </w:rPr>
              <w:t>IZLET /TERENSKA NASTAVA / EKSKURZIJA</w:t>
            </w:r>
            <w:r>
              <w:rPr>
                <w:color w:val="000000"/>
                <w:sz w:val="20"/>
                <w:szCs w:val="20"/>
              </w:rPr>
              <w:t>(ZAOKRUŽI)</w:t>
            </w:r>
          </w:p>
        </w:tc>
      </w:tr>
      <w:tr w:rsidR="00AF018F" w:rsidRPr="00B87326">
        <w:trPr>
          <w:trHeight w:val="446"/>
        </w:trPr>
        <w:tc>
          <w:tcPr>
            <w:tcW w:w="8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2015./2016.</w:t>
            </w:r>
          </w:p>
        </w:tc>
      </w:tr>
      <w:tr w:rsidR="00AF018F" w:rsidRPr="00B87326">
        <w:trPr>
          <w:trHeight w:val="368"/>
        </w:trPr>
        <w:tc>
          <w:tcPr>
            <w:tcW w:w="8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0C71C5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REALIZIRANI SADRŽAJI:Izlet u Metković</w:t>
            </w: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</w:p>
        </w:tc>
      </w:tr>
      <w:tr w:rsidR="00AF018F" w:rsidRPr="00B87326">
        <w:trPr>
          <w:trHeight w:val="368"/>
        </w:trPr>
        <w:tc>
          <w:tcPr>
            <w:tcW w:w="8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0C71C5" w:rsidRDefault="00AF018F" w:rsidP="006748CC">
            <w:pPr>
              <w:rPr>
                <w:color w:val="000000"/>
              </w:rPr>
            </w:pPr>
            <w:r w:rsidRPr="000C71C5">
              <w:rPr>
                <w:color w:val="000000"/>
              </w:rPr>
              <w:t>NOSITELJI:</w:t>
            </w:r>
            <w:r>
              <w:rPr>
                <w:color w:val="000000"/>
              </w:rPr>
              <w:t>Franica Šunj Pezo</w:t>
            </w: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</w:p>
        </w:tc>
      </w:tr>
      <w:tr w:rsidR="00AF018F" w:rsidRPr="00B87326">
        <w:trPr>
          <w:trHeight w:val="368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REALIZIRANE </w:t>
            </w:r>
            <w:r w:rsidRPr="000C71C5">
              <w:rPr>
                <w:color w:val="000000"/>
              </w:rPr>
              <w:t>AKTIVNOST</w:t>
            </w:r>
            <w:r>
              <w:rPr>
                <w:color w:val="000000"/>
              </w:rPr>
              <w:t>I</w:t>
            </w: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F" w:rsidRDefault="00AF018F" w:rsidP="006748CC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>RAZRED</w:t>
            </w:r>
            <w:r>
              <w:rPr>
                <w:color w:val="000000"/>
              </w:rPr>
              <w:t>NI</w:t>
            </w: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ODJEL</w:t>
            </w: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>VRIJEME REALIZACIJE</w:t>
            </w: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 xml:space="preserve">BROJ UČENIKA </w:t>
            </w: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</w:p>
        </w:tc>
      </w:tr>
      <w:tr w:rsidR="00AF018F" w:rsidRPr="00B87326">
        <w:trPr>
          <w:trHeight w:val="2799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0C71C5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Realizirane su sve aktivnosti planirane programom izleta(vožnja lađama,posjet muzeju u Vidu,posjet ornitološkom muzeju u Metkoviću te razgledavanje jame u Predolcu)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0C71C5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6.svibanj2016.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18F" w:rsidRDefault="00AF018F" w:rsidP="006748CC">
            <w:pPr>
              <w:rPr>
                <w:color w:val="000000"/>
              </w:rPr>
            </w:pPr>
          </w:p>
          <w:p w:rsidR="00AF018F" w:rsidRDefault="00AF018F" w:rsidP="006748CC">
            <w:pPr>
              <w:rPr>
                <w:color w:val="000000"/>
              </w:rPr>
            </w:pPr>
          </w:p>
          <w:p w:rsidR="00AF018F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7</w:t>
            </w:r>
          </w:p>
          <w:p w:rsidR="00AF018F" w:rsidRDefault="00AF018F" w:rsidP="006748CC">
            <w:pPr>
              <w:rPr>
                <w:color w:val="000000"/>
              </w:rPr>
            </w:pPr>
          </w:p>
          <w:p w:rsidR="00AF018F" w:rsidRDefault="00AF018F" w:rsidP="006748CC">
            <w:pPr>
              <w:rPr>
                <w:color w:val="000000"/>
              </w:rPr>
            </w:pPr>
          </w:p>
          <w:p w:rsidR="00AF018F" w:rsidRPr="000C71C5" w:rsidRDefault="00AF018F" w:rsidP="006748CC">
            <w:pPr>
              <w:rPr>
                <w:color w:val="000000"/>
              </w:rPr>
            </w:pPr>
          </w:p>
        </w:tc>
      </w:tr>
      <w:tr w:rsidR="00AF018F" w:rsidRPr="00B87326">
        <w:trPr>
          <w:trHeight w:val="551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0C71C5" w:rsidRDefault="00AF018F" w:rsidP="006748CC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F" w:rsidRDefault="00AF018F" w:rsidP="006748CC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>RAZRED</w:t>
            </w:r>
            <w:r>
              <w:rPr>
                <w:color w:val="000000"/>
              </w:rPr>
              <w:t>NI</w:t>
            </w: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ODJEL</w:t>
            </w: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0C71C5" w:rsidRDefault="00AF018F" w:rsidP="006748CC">
            <w:pPr>
              <w:jc w:val="center"/>
              <w:rPr>
                <w:color w:val="000000"/>
              </w:rPr>
            </w:pP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NAPOMENA</w:t>
            </w: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</w:p>
        </w:tc>
      </w:tr>
      <w:tr w:rsidR="00AF018F" w:rsidRPr="00B87326">
        <w:trPr>
          <w:trHeight w:val="931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0C71C5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F" w:rsidRPr="000C71C5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0C71C5" w:rsidRDefault="00AF018F" w:rsidP="006748CC">
            <w:pPr>
              <w:jc w:val="center"/>
              <w:rPr>
                <w:color w:val="000000"/>
              </w:rPr>
            </w:pPr>
          </w:p>
        </w:tc>
      </w:tr>
      <w:tr w:rsidR="00AF018F" w:rsidRPr="00B87326">
        <w:trPr>
          <w:trHeight w:val="2136"/>
        </w:trPr>
        <w:tc>
          <w:tcPr>
            <w:tcW w:w="8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AF018F" w:rsidRDefault="00AF018F" w:rsidP="006748CC"/>
          <w:p w:rsidR="00AF018F" w:rsidRPr="00A220BA" w:rsidRDefault="00AF018F" w:rsidP="006748CC">
            <w:r>
              <w:t>Sve planirane aktivnosti su u potpunosti realizirane.Učenici su uživali u razgledavanju prirodne bioraznolikosti močvarnog kraja,u posjetima muzejima te u kvalitetnom druženju sa svojim kolegama iz OŠ „Kuna“</w:t>
            </w:r>
          </w:p>
        </w:tc>
      </w:tr>
    </w:tbl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tbl>
      <w:tblPr>
        <w:tblW w:w="8834" w:type="dxa"/>
        <w:tblInd w:w="2" w:type="dxa"/>
        <w:tblLook w:val="00A0"/>
      </w:tblPr>
      <w:tblGrid>
        <w:gridCol w:w="3489"/>
        <w:gridCol w:w="1469"/>
        <w:gridCol w:w="2004"/>
        <w:gridCol w:w="1872"/>
      </w:tblGrid>
      <w:tr w:rsidR="00AF018F" w:rsidRPr="00B87326">
        <w:trPr>
          <w:trHeight w:val="377"/>
        </w:trPr>
        <w:tc>
          <w:tcPr>
            <w:tcW w:w="8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0C71C5" w:rsidRDefault="00AF018F" w:rsidP="006748CC">
            <w:pPr>
              <w:jc w:val="center"/>
              <w:rPr>
                <w:b/>
                <w:bCs/>
                <w:color w:val="000000"/>
              </w:rPr>
            </w:pPr>
            <w:r w:rsidRPr="000C71C5">
              <w:rPr>
                <w:b/>
                <w:bCs/>
                <w:color w:val="000000"/>
              </w:rPr>
              <w:t xml:space="preserve">OSNOVNA ŠKOLA </w:t>
            </w:r>
            <w:r>
              <w:rPr>
                <w:b/>
                <w:bCs/>
                <w:color w:val="000000"/>
              </w:rPr>
              <w:t>TRPANJ</w:t>
            </w:r>
          </w:p>
          <w:p w:rsidR="00AF018F" w:rsidRPr="000C71C5" w:rsidRDefault="00AF018F" w:rsidP="006748C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F018F" w:rsidRPr="00B87326">
        <w:trPr>
          <w:trHeight w:val="377"/>
        </w:trPr>
        <w:tc>
          <w:tcPr>
            <w:tcW w:w="8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18F" w:rsidRPr="00687A27" w:rsidRDefault="00AF018F" w:rsidP="006748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1C5">
              <w:rPr>
                <w:b/>
                <w:bCs/>
                <w:color w:val="000000"/>
              </w:rPr>
              <w:t>IZLET /TERENSKA NASTAVA / EKSKURZIJA</w:t>
            </w:r>
            <w:r>
              <w:rPr>
                <w:color w:val="000000"/>
                <w:sz w:val="20"/>
                <w:szCs w:val="20"/>
              </w:rPr>
              <w:t>(ZAOKRUŽI)</w:t>
            </w:r>
          </w:p>
        </w:tc>
      </w:tr>
      <w:tr w:rsidR="00AF018F" w:rsidRPr="00B87326">
        <w:trPr>
          <w:trHeight w:val="456"/>
        </w:trPr>
        <w:tc>
          <w:tcPr>
            <w:tcW w:w="8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 xml:space="preserve">Izvješće o realizaciji aktivnosti planiranih Školskim kurikulumom na kraju </w:t>
            </w:r>
            <w:r>
              <w:rPr>
                <w:color w:val="000000"/>
              </w:rPr>
              <w:t>šk. god. 2015./2016.</w:t>
            </w:r>
          </w:p>
        </w:tc>
      </w:tr>
      <w:tr w:rsidR="00AF018F" w:rsidRPr="00B87326">
        <w:trPr>
          <w:trHeight w:val="377"/>
        </w:trPr>
        <w:tc>
          <w:tcPr>
            <w:tcW w:w="8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0C71C5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REALIZIRANI SADRŽAJI:  Izlet učenika u dolinu Neretve</w:t>
            </w: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</w:p>
        </w:tc>
      </w:tr>
      <w:tr w:rsidR="00AF018F" w:rsidRPr="00B87326">
        <w:trPr>
          <w:trHeight w:val="377"/>
        </w:trPr>
        <w:tc>
          <w:tcPr>
            <w:tcW w:w="8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0C71C5" w:rsidRDefault="00AF018F" w:rsidP="006748CC">
            <w:pPr>
              <w:rPr>
                <w:color w:val="000000"/>
              </w:rPr>
            </w:pPr>
            <w:r w:rsidRPr="000C71C5">
              <w:rPr>
                <w:color w:val="000000"/>
              </w:rPr>
              <w:t>NOSITELJI:</w:t>
            </w:r>
            <w:r>
              <w:rPr>
                <w:color w:val="000000"/>
              </w:rPr>
              <w:t xml:space="preserve"> OŠ Trpanj i OŠ Kuna, učitelji i učenici (3.,5.,6.,7.,8. razred)</w:t>
            </w: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</w:p>
        </w:tc>
      </w:tr>
      <w:tr w:rsidR="00AF018F" w:rsidRPr="00B87326">
        <w:trPr>
          <w:trHeight w:val="377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REALIZIRANE </w:t>
            </w:r>
            <w:r w:rsidRPr="000C71C5">
              <w:rPr>
                <w:color w:val="000000"/>
              </w:rPr>
              <w:t>AKTIVNOST</w:t>
            </w:r>
            <w:r>
              <w:rPr>
                <w:color w:val="000000"/>
              </w:rPr>
              <w:t>I</w:t>
            </w: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F" w:rsidRDefault="00AF018F" w:rsidP="006748CC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>RAZRED</w:t>
            </w:r>
            <w:r>
              <w:rPr>
                <w:color w:val="000000"/>
              </w:rPr>
              <w:t>NI</w:t>
            </w: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ODJEL</w:t>
            </w: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>VRIJEME REALIZACIJE</w:t>
            </w: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 xml:space="preserve">BROJ UČENIKA </w:t>
            </w: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</w:p>
        </w:tc>
      </w:tr>
      <w:tr w:rsidR="00AF018F" w:rsidRPr="00B87326">
        <w:trPr>
          <w:trHeight w:val="2861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Vožnja lađama po Baćinskim jezerima</w:t>
            </w:r>
          </w:p>
          <w:p w:rsidR="00AF018F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Posjet Arheološkom muzeju Narona u Vidu</w:t>
            </w:r>
          </w:p>
          <w:p w:rsidR="00AF018F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Posjet prirodoslovnom muzeju u Metkoviću</w:t>
            </w:r>
          </w:p>
          <w:p w:rsidR="00AF018F" w:rsidRPr="000C71C5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Posjet špilji u Predolcu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3., 5., 6.,7. i 8. razred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6.5.2016.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AF018F" w:rsidRPr="00B87326">
        <w:trPr>
          <w:trHeight w:val="56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NEREALIZIRANE </w:t>
            </w:r>
            <w:r w:rsidRPr="000C71C5">
              <w:rPr>
                <w:color w:val="000000"/>
              </w:rPr>
              <w:t>AKTIVNOST</w:t>
            </w:r>
            <w:r>
              <w:rPr>
                <w:color w:val="000000"/>
              </w:rPr>
              <w:t>I</w:t>
            </w: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F" w:rsidRDefault="00AF018F" w:rsidP="006748CC">
            <w:pPr>
              <w:jc w:val="center"/>
              <w:rPr>
                <w:color w:val="000000"/>
              </w:rPr>
            </w:pPr>
            <w:r w:rsidRPr="000C71C5">
              <w:rPr>
                <w:color w:val="000000"/>
              </w:rPr>
              <w:t>RAZRED</w:t>
            </w:r>
            <w:r>
              <w:rPr>
                <w:color w:val="000000"/>
              </w:rPr>
              <w:t>NI</w:t>
            </w: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ODJEL</w:t>
            </w: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0C71C5" w:rsidRDefault="00AF018F" w:rsidP="006748CC">
            <w:pPr>
              <w:jc w:val="center"/>
              <w:rPr>
                <w:color w:val="000000"/>
              </w:rPr>
            </w:pP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NAPOMENA</w:t>
            </w:r>
          </w:p>
          <w:p w:rsidR="00AF018F" w:rsidRPr="000C71C5" w:rsidRDefault="00AF018F" w:rsidP="006748CC">
            <w:pPr>
              <w:jc w:val="center"/>
              <w:rPr>
                <w:color w:val="000000"/>
              </w:rPr>
            </w:pPr>
          </w:p>
        </w:tc>
      </w:tr>
      <w:tr w:rsidR="00AF018F" w:rsidRPr="00B87326">
        <w:trPr>
          <w:trHeight w:val="2188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Sve planirane aktivnosti su ostvarene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8F" w:rsidRPr="000C71C5" w:rsidRDefault="00AF018F" w:rsidP="00674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AF018F" w:rsidRPr="00B87326">
        <w:trPr>
          <w:trHeight w:val="2136"/>
        </w:trPr>
        <w:tc>
          <w:tcPr>
            <w:tcW w:w="8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8F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>VREDNOVANJE: (osobni osvrt učitelja na realizaciju aktivnosti, zadovoljstvo, poteškoće u radu i sl. )</w:t>
            </w:r>
          </w:p>
          <w:p w:rsidR="00AF018F" w:rsidRDefault="00AF018F" w:rsidP="006748CC">
            <w:pPr>
              <w:rPr>
                <w:color w:val="000000"/>
              </w:rPr>
            </w:pPr>
          </w:p>
          <w:p w:rsidR="00AF018F" w:rsidRPr="000C71C5" w:rsidRDefault="00AF018F" w:rsidP="006748CC">
            <w:pPr>
              <w:rPr>
                <w:color w:val="000000"/>
              </w:rPr>
            </w:pPr>
            <w:r>
              <w:rPr>
                <w:color w:val="000000"/>
              </w:rPr>
              <w:t xml:space="preserve">Izlet je bio jako dobro organiziran. Učenici su bili disciplinirani i primjerenog ponašanja. Svi dojmovi su pozitivni. </w:t>
            </w:r>
          </w:p>
        </w:tc>
      </w:tr>
    </w:tbl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AF018F" w:rsidRPr="00B22050" w:rsidRDefault="00AF018F" w:rsidP="009A003F">
      <w:pPr>
        <w:spacing w:before="100" w:beforeAutospacing="1"/>
        <w:ind w:left="360"/>
        <w:rPr>
          <w:rFonts w:ascii="Comic Sans MS" w:hAnsi="Comic Sans MS" w:cs="Comic Sans MS"/>
          <w:b/>
          <w:bCs/>
          <w:i/>
          <w:iCs/>
          <w:sz w:val="28"/>
          <w:szCs w:val="28"/>
        </w:rPr>
      </w:pPr>
      <w:r>
        <w:rPr>
          <w:rFonts w:ascii="Comic Sans MS" w:hAnsi="Comic Sans MS" w:cs="Comic Sans MS"/>
          <w:b/>
          <w:bCs/>
          <w:i/>
          <w:iCs/>
          <w:sz w:val="28"/>
          <w:szCs w:val="28"/>
        </w:rPr>
        <w:t>10. Izvješće o kulturnoj i javnoj djelatnosti</w:t>
      </w: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AF018F" w:rsidRDefault="00AF018F" w:rsidP="009A003F">
      <w:r>
        <w:t xml:space="preserve">   </w:t>
      </w:r>
    </w:p>
    <w:p w:rsidR="00AF018F" w:rsidRDefault="00AF018F" w:rsidP="00A322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OSTVARENA ZADUŽENJA</w:t>
      </w:r>
      <w:r w:rsidRPr="000A5648">
        <w:rPr>
          <w:b/>
          <w:bCs/>
          <w:sz w:val="28"/>
          <w:szCs w:val="28"/>
        </w:rPr>
        <w:t xml:space="preserve"> ZA ŠKOLSKU GODINU 2015./2016.</w:t>
      </w:r>
    </w:p>
    <w:p w:rsidR="00AF018F" w:rsidRDefault="00AF018F" w:rsidP="00A322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Voditelj: Josip Jelčić</w:t>
      </w:r>
    </w:p>
    <w:p w:rsidR="00AF018F" w:rsidRPr="00E442C8" w:rsidRDefault="00AF018F" w:rsidP="00A322C6">
      <w:pPr>
        <w:rPr>
          <w:b/>
          <w:bCs/>
          <w:sz w:val="28"/>
          <w:szCs w:val="28"/>
        </w:rPr>
      </w:pPr>
    </w:p>
    <w:p w:rsidR="00AF018F" w:rsidRPr="00E442C8" w:rsidRDefault="00AF018F" w:rsidP="009A003F">
      <w:pPr>
        <w:rPr>
          <w:b/>
          <w:bCs/>
          <w:sz w:val="28"/>
          <w:szCs w:val="28"/>
        </w:rPr>
      </w:pPr>
      <w:r w:rsidRPr="000A5648">
        <w:rPr>
          <w:b/>
          <w:bCs/>
          <w:sz w:val="28"/>
          <w:szCs w:val="28"/>
        </w:rPr>
        <w:t>listopad</w:t>
      </w:r>
    </w:p>
    <w:p w:rsidR="00AF018F" w:rsidRDefault="00AF018F" w:rsidP="009A003F">
      <w:pPr>
        <w:rPr>
          <w:sz w:val="28"/>
          <w:szCs w:val="28"/>
        </w:rPr>
      </w:pPr>
      <w:r>
        <w:rPr>
          <w:sz w:val="28"/>
          <w:szCs w:val="28"/>
        </w:rPr>
        <w:t xml:space="preserve">8. 10. Dan neovisnosti – obilježavanje na satovima SRZ-a </w:t>
      </w:r>
    </w:p>
    <w:p w:rsidR="00AF018F" w:rsidRDefault="00AF018F" w:rsidP="009A003F">
      <w:pPr>
        <w:rPr>
          <w:sz w:val="28"/>
          <w:szCs w:val="28"/>
        </w:rPr>
      </w:pPr>
      <w:r>
        <w:rPr>
          <w:sz w:val="28"/>
          <w:szCs w:val="28"/>
        </w:rPr>
        <w:t>30. 10. Dani kruha (svečanost)</w:t>
      </w:r>
    </w:p>
    <w:p w:rsidR="00AF018F" w:rsidRDefault="00AF018F" w:rsidP="009A003F">
      <w:pPr>
        <w:rPr>
          <w:sz w:val="28"/>
          <w:szCs w:val="28"/>
        </w:rPr>
      </w:pPr>
      <w:r>
        <w:rPr>
          <w:sz w:val="28"/>
          <w:szCs w:val="28"/>
        </w:rPr>
        <w:t>31. 10. Međunarodni dan  štednje (SRZ)</w:t>
      </w:r>
    </w:p>
    <w:p w:rsidR="00AF018F" w:rsidRPr="00E442C8" w:rsidRDefault="00AF018F" w:rsidP="009A003F">
      <w:pPr>
        <w:rPr>
          <w:b/>
          <w:bCs/>
          <w:sz w:val="28"/>
          <w:szCs w:val="28"/>
        </w:rPr>
      </w:pPr>
      <w:r w:rsidRPr="000A5648">
        <w:rPr>
          <w:b/>
          <w:bCs/>
          <w:sz w:val="28"/>
          <w:szCs w:val="28"/>
        </w:rPr>
        <w:t>studeni</w:t>
      </w:r>
    </w:p>
    <w:p w:rsidR="00AF018F" w:rsidRDefault="00AF018F" w:rsidP="009A003F">
      <w:pPr>
        <w:ind w:left="360"/>
        <w:rPr>
          <w:sz w:val="28"/>
          <w:szCs w:val="28"/>
        </w:rPr>
      </w:pPr>
      <w:r>
        <w:rPr>
          <w:sz w:val="28"/>
          <w:szCs w:val="28"/>
        </w:rPr>
        <w:t>18. 11.  Vukovar (SRZ)</w:t>
      </w:r>
    </w:p>
    <w:p w:rsidR="00AF018F" w:rsidRDefault="00AF018F" w:rsidP="009A00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0A5648">
        <w:rPr>
          <w:b/>
          <w:bCs/>
          <w:sz w:val="28"/>
          <w:szCs w:val="28"/>
        </w:rPr>
        <w:t>rosinac</w:t>
      </w:r>
    </w:p>
    <w:p w:rsidR="00AF018F" w:rsidRDefault="00AF018F" w:rsidP="009A003F">
      <w:pPr>
        <w:rPr>
          <w:sz w:val="28"/>
          <w:szCs w:val="28"/>
        </w:rPr>
      </w:pPr>
      <w:r>
        <w:rPr>
          <w:sz w:val="28"/>
          <w:szCs w:val="28"/>
        </w:rPr>
        <w:t>22.12. Božić – svečana priredba</w:t>
      </w:r>
    </w:p>
    <w:p w:rsidR="00AF018F" w:rsidRPr="0073015F" w:rsidRDefault="00AF018F" w:rsidP="009A00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veljača</w:t>
      </w:r>
    </w:p>
    <w:p w:rsidR="00AF018F" w:rsidRDefault="00AF018F" w:rsidP="009A003F">
      <w:pPr>
        <w:rPr>
          <w:sz w:val="28"/>
          <w:szCs w:val="28"/>
        </w:rPr>
      </w:pPr>
      <w:r w:rsidRPr="0073015F">
        <w:rPr>
          <w:sz w:val="28"/>
          <w:szCs w:val="28"/>
        </w:rPr>
        <w:t xml:space="preserve">9. 2. </w:t>
      </w:r>
      <w:r>
        <w:rPr>
          <w:sz w:val="28"/>
          <w:szCs w:val="28"/>
        </w:rPr>
        <w:t xml:space="preserve"> maškare</w:t>
      </w:r>
    </w:p>
    <w:p w:rsidR="00AF018F" w:rsidRDefault="00AF018F" w:rsidP="009A003F">
      <w:pPr>
        <w:rPr>
          <w:sz w:val="28"/>
          <w:szCs w:val="28"/>
        </w:rPr>
      </w:pPr>
      <w:r>
        <w:rPr>
          <w:sz w:val="28"/>
          <w:szCs w:val="28"/>
        </w:rPr>
        <w:t>12. 2. samo sudjelovanje, a ne organizacija Lidrana</w:t>
      </w:r>
    </w:p>
    <w:p w:rsidR="00AF018F" w:rsidRDefault="00AF018F" w:rsidP="009A003F">
      <w:pPr>
        <w:rPr>
          <w:sz w:val="28"/>
          <w:szCs w:val="28"/>
        </w:rPr>
      </w:pPr>
      <w:r>
        <w:rPr>
          <w:sz w:val="28"/>
          <w:szCs w:val="28"/>
        </w:rPr>
        <w:t>14. 2. Valentinovo (SRZ)</w:t>
      </w:r>
    </w:p>
    <w:p w:rsidR="00AF018F" w:rsidRDefault="00AF018F" w:rsidP="009A003F">
      <w:pPr>
        <w:rPr>
          <w:b/>
          <w:bCs/>
          <w:sz w:val="28"/>
          <w:szCs w:val="28"/>
        </w:rPr>
      </w:pPr>
      <w:r w:rsidRPr="0073015F">
        <w:rPr>
          <w:b/>
          <w:bCs/>
          <w:sz w:val="28"/>
          <w:szCs w:val="28"/>
        </w:rPr>
        <w:t>ožujak</w:t>
      </w:r>
    </w:p>
    <w:p w:rsidR="00AF018F" w:rsidRDefault="00AF018F" w:rsidP="009A003F">
      <w:pPr>
        <w:rPr>
          <w:sz w:val="28"/>
          <w:szCs w:val="28"/>
        </w:rPr>
      </w:pPr>
      <w:r>
        <w:rPr>
          <w:sz w:val="28"/>
          <w:szCs w:val="28"/>
        </w:rPr>
        <w:t>14. 3. Svjetski dan knjige (ukrašavanje panoa, posjet knjižnici)</w:t>
      </w:r>
    </w:p>
    <w:p w:rsidR="00AF018F" w:rsidRDefault="00AF018F" w:rsidP="009A003F">
      <w:pPr>
        <w:rPr>
          <w:sz w:val="28"/>
          <w:szCs w:val="28"/>
        </w:rPr>
      </w:pPr>
      <w:r>
        <w:rPr>
          <w:sz w:val="28"/>
          <w:szCs w:val="28"/>
        </w:rPr>
        <w:t>11.3.-17.3. Dani hrvatskoga jezika (ukrašavanje panoa)</w:t>
      </w:r>
    </w:p>
    <w:p w:rsidR="00AF018F" w:rsidRDefault="00AF018F" w:rsidP="009A003F">
      <w:pPr>
        <w:rPr>
          <w:sz w:val="28"/>
          <w:szCs w:val="28"/>
        </w:rPr>
      </w:pPr>
      <w:r>
        <w:rPr>
          <w:sz w:val="28"/>
          <w:szCs w:val="28"/>
        </w:rPr>
        <w:t>22. 3. Svjetski dan voda (SRZ)</w:t>
      </w:r>
    </w:p>
    <w:p w:rsidR="00AF018F" w:rsidRDefault="00AF018F" w:rsidP="009A003F">
      <w:pPr>
        <w:rPr>
          <w:b/>
          <w:bCs/>
          <w:sz w:val="28"/>
          <w:szCs w:val="28"/>
        </w:rPr>
      </w:pPr>
      <w:r w:rsidRPr="0073015F">
        <w:rPr>
          <w:b/>
          <w:bCs/>
          <w:sz w:val="28"/>
          <w:szCs w:val="28"/>
        </w:rPr>
        <w:t>travanj</w:t>
      </w:r>
    </w:p>
    <w:p w:rsidR="00AF018F" w:rsidRDefault="00AF018F" w:rsidP="009A003F">
      <w:pPr>
        <w:rPr>
          <w:sz w:val="28"/>
          <w:szCs w:val="28"/>
        </w:rPr>
      </w:pPr>
      <w:r>
        <w:rPr>
          <w:sz w:val="28"/>
          <w:szCs w:val="28"/>
        </w:rPr>
        <w:t>22.4. Dan planeta Zemlje (učitelji i učenici u čišćenju mjesne plaže)</w:t>
      </w:r>
    </w:p>
    <w:p w:rsidR="00AF018F" w:rsidRDefault="00AF018F" w:rsidP="009A003F">
      <w:pPr>
        <w:rPr>
          <w:b/>
          <w:bCs/>
          <w:sz w:val="28"/>
          <w:szCs w:val="28"/>
        </w:rPr>
      </w:pPr>
      <w:r w:rsidRPr="0073015F">
        <w:rPr>
          <w:b/>
          <w:bCs/>
          <w:sz w:val="28"/>
          <w:szCs w:val="28"/>
        </w:rPr>
        <w:t xml:space="preserve">svibanj </w:t>
      </w:r>
    </w:p>
    <w:p w:rsidR="00AF018F" w:rsidRDefault="00AF018F" w:rsidP="009A003F">
      <w:pPr>
        <w:rPr>
          <w:sz w:val="28"/>
          <w:szCs w:val="28"/>
        </w:rPr>
      </w:pPr>
      <w:r>
        <w:rPr>
          <w:sz w:val="28"/>
          <w:szCs w:val="28"/>
        </w:rPr>
        <w:t>10. 5. Majčin dan (SRZ)</w:t>
      </w:r>
    </w:p>
    <w:p w:rsidR="00AF018F" w:rsidRDefault="00AF018F" w:rsidP="009A003F">
      <w:pPr>
        <w:rPr>
          <w:b/>
          <w:bCs/>
          <w:sz w:val="28"/>
          <w:szCs w:val="28"/>
        </w:rPr>
      </w:pPr>
      <w:r w:rsidRPr="0073015F">
        <w:rPr>
          <w:b/>
          <w:bCs/>
          <w:sz w:val="28"/>
          <w:szCs w:val="28"/>
        </w:rPr>
        <w:t>lipanj</w:t>
      </w:r>
    </w:p>
    <w:p w:rsidR="00AF018F" w:rsidRDefault="00AF018F" w:rsidP="009A003F">
      <w:pPr>
        <w:rPr>
          <w:sz w:val="28"/>
          <w:szCs w:val="28"/>
        </w:rPr>
      </w:pPr>
      <w:r>
        <w:rPr>
          <w:sz w:val="28"/>
          <w:szCs w:val="28"/>
        </w:rPr>
        <w:t>10. 6. kraj nastave – završna svečana priredba</w:t>
      </w:r>
    </w:p>
    <w:p w:rsidR="00AF018F" w:rsidRDefault="00AF018F" w:rsidP="00DA45D6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AF018F" w:rsidRDefault="00AF018F" w:rsidP="00DA45D6">
      <w:pPr>
        <w:ind w:left="1440"/>
        <w:jc w:val="both"/>
        <w:rPr>
          <w:rFonts w:ascii="Comic Sans MS" w:hAnsi="Comic Sans MS" w:cs="Comic Sans MS"/>
          <w:sz w:val="22"/>
          <w:szCs w:val="22"/>
        </w:rPr>
      </w:pPr>
    </w:p>
    <w:p w:rsidR="00AF018F" w:rsidRDefault="00AF018F" w:rsidP="00DA45D6">
      <w:pPr>
        <w:ind w:left="1440"/>
        <w:jc w:val="both"/>
        <w:rPr>
          <w:rFonts w:ascii="Comic Sans MS" w:hAnsi="Comic Sans MS" w:cs="Comic Sans MS"/>
          <w:sz w:val="22"/>
          <w:szCs w:val="22"/>
        </w:rPr>
      </w:pPr>
    </w:p>
    <w:p w:rsidR="00AF018F" w:rsidRDefault="00AF018F" w:rsidP="00DA45D6">
      <w:pPr>
        <w:ind w:left="1440"/>
        <w:jc w:val="both"/>
        <w:rPr>
          <w:rFonts w:ascii="Comic Sans MS" w:hAnsi="Comic Sans MS" w:cs="Comic Sans MS"/>
          <w:sz w:val="22"/>
          <w:szCs w:val="22"/>
        </w:rPr>
      </w:pPr>
    </w:p>
    <w:p w:rsidR="00AF018F" w:rsidRDefault="00AF018F" w:rsidP="00DA45D6">
      <w:pPr>
        <w:ind w:left="1440"/>
        <w:jc w:val="both"/>
        <w:rPr>
          <w:rFonts w:ascii="Comic Sans MS" w:hAnsi="Comic Sans MS" w:cs="Comic Sans MS"/>
          <w:sz w:val="22"/>
          <w:szCs w:val="22"/>
        </w:rPr>
      </w:pPr>
    </w:p>
    <w:p w:rsidR="00AF018F" w:rsidRDefault="00AF018F" w:rsidP="00DA45D6">
      <w:pPr>
        <w:ind w:left="1440"/>
        <w:jc w:val="both"/>
        <w:rPr>
          <w:rFonts w:ascii="Comic Sans MS" w:hAnsi="Comic Sans MS" w:cs="Comic Sans MS"/>
          <w:sz w:val="22"/>
          <w:szCs w:val="22"/>
        </w:rPr>
      </w:pPr>
    </w:p>
    <w:p w:rsidR="00AF018F" w:rsidRDefault="00AF018F" w:rsidP="00DA45D6">
      <w:pPr>
        <w:ind w:left="1440"/>
        <w:jc w:val="both"/>
        <w:rPr>
          <w:rFonts w:ascii="Comic Sans MS" w:hAnsi="Comic Sans MS" w:cs="Comic Sans MS"/>
          <w:sz w:val="22"/>
          <w:szCs w:val="22"/>
        </w:rPr>
      </w:pPr>
    </w:p>
    <w:p w:rsidR="00AF018F" w:rsidRDefault="00AF018F" w:rsidP="00DA45D6">
      <w:pPr>
        <w:ind w:left="1440"/>
        <w:jc w:val="both"/>
        <w:rPr>
          <w:rFonts w:ascii="Comic Sans MS" w:hAnsi="Comic Sans MS" w:cs="Comic Sans MS"/>
          <w:sz w:val="22"/>
          <w:szCs w:val="22"/>
        </w:rPr>
      </w:pPr>
    </w:p>
    <w:p w:rsidR="00AF018F" w:rsidRPr="00C92C63" w:rsidRDefault="00AF018F" w:rsidP="00DA45D6">
      <w:pPr>
        <w:pStyle w:val="BodyText"/>
        <w:rPr>
          <w:rFonts w:ascii="Comic Sans MS" w:hAnsi="Comic Sans MS" w:cs="Comic Sans MS"/>
          <w:lang w:val="pl-PL"/>
        </w:rPr>
      </w:pPr>
      <w:r>
        <w:rPr>
          <w:rFonts w:ascii="Comic Sans MS" w:hAnsi="Comic Sans MS" w:cs="Comic Sans MS"/>
          <w:lang w:val="pl-PL"/>
        </w:rPr>
        <w:t>U Trpnju , 8</w:t>
      </w:r>
      <w:r w:rsidRPr="00C92C63">
        <w:rPr>
          <w:rFonts w:ascii="Comic Sans MS" w:hAnsi="Comic Sans MS" w:cs="Comic Sans MS"/>
          <w:lang w:val="pl-PL"/>
        </w:rPr>
        <w:t xml:space="preserve">. </w:t>
      </w:r>
      <w:r>
        <w:rPr>
          <w:rFonts w:ascii="Comic Sans MS" w:hAnsi="Comic Sans MS" w:cs="Comic Sans MS"/>
          <w:lang w:val="pl-PL"/>
        </w:rPr>
        <w:t>rujna 2016</w:t>
      </w:r>
      <w:r w:rsidRPr="00C92C63">
        <w:rPr>
          <w:rFonts w:ascii="Comic Sans MS" w:hAnsi="Comic Sans MS" w:cs="Comic Sans MS"/>
          <w:lang w:val="pl-PL"/>
        </w:rPr>
        <w:t>.</w:t>
      </w:r>
    </w:p>
    <w:p w:rsidR="00AF018F" w:rsidRDefault="00AF018F" w:rsidP="00DA45D6">
      <w:pPr>
        <w:jc w:val="both"/>
        <w:rPr>
          <w:rFonts w:ascii="Comic Sans MS" w:hAnsi="Comic Sans MS" w:cs="Comic Sans MS"/>
          <w:sz w:val="22"/>
          <w:szCs w:val="22"/>
        </w:rPr>
      </w:pPr>
    </w:p>
    <w:p w:rsidR="00AF018F" w:rsidRPr="00AC377E" w:rsidRDefault="00AF018F" w:rsidP="00DA45D6">
      <w:pPr>
        <w:jc w:val="both"/>
        <w:rPr>
          <w:rFonts w:ascii="Comic Sans MS" w:hAnsi="Comic Sans MS" w:cs="Comic Sans MS"/>
          <w:b/>
          <w:bCs/>
          <w:sz w:val="22"/>
          <w:szCs w:val="22"/>
        </w:rPr>
      </w:pPr>
      <w:r w:rsidRPr="00AC377E">
        <w:rPr>
          <w:rFonts w:ascii="Comic Sans MS" w:hAnsi="Comic Sans MS" w:cs="Comic Sans MS"/>
          <w:b/>
          <w:bCs/>
          <w:sz w:val="22"/>
          <w:szCs w:val="22"/>
        </w:rPr>
        <w:t>Klasa:</w:t>
      </w:r>
      <w:r>
        <w:rPr>
          <w:rFonts w:ascii="Comic Sans MS" w:hAnsi="Comic Sans MS" w:cs="Comic Sans MS"/>
          <w:b/>
          <w:bCs/>
          <w:sz w:val="22"/>
          <w:szCs w:val="22"/>
        </w:rPr>
        <w:t>602-02/16-01/13</w:t>
      </w:r>
    </w:p>
    <w:p w:rsidR="00AF018F" w:rsidRPr="00AC377E" w:rsidRDefault="00AF018F" w:rsidP="00DA45D6">
      <w:pPr>
        <w:jc w:val="both"/>
        <w:rPr>
          <w:rFonts w:ascii="Comic Sans MS" w:hAnsi="Comic Sans MS" w:cs="Comic Sans MS"/>
          <w:b/>
          <w:bCs/>
          <w:sz w:val="22"/>
          <w:szCs w:val="22"/>
        </w:rPr>
      </w:pPr>
      <w:r w:rsidRPr="00AC377E">
        <w:rPr>
          <w:rFonts w:ascii="Comic Sans MS" w:hAnsi="Comic Sans MS" w:cs="Comic Sans MS"/>
          <w:b/>
          <w:bCs/>
          <w:sz w:val="22"/>
          <w:szCs w:val="22"/>
        </w:rPr>
        <w:t>Urbroj:</w:t>
      </w:r>
      <w:r>
        <w:rPr>
          <w:rFonts w:ascii="Comic Sans MS" w:hAnsi="Comic Sans MS" w:cs="Comic Sans MS"/>
          <w:b/>
          <w:bCs/>
          <w:sz w:val="22"/>
          <w:szCs w:val="22"/>
        </w:rPr>
        <w:t>2117/1-29-01-16-12</w:t>
      </w:r>
    </w:p>
    <w:p w:rsidR="00AF018F" w:rsidRDefault="00AF018F" w:rsidP="00DA45D6">
      <w:pPr>
        <w:jc w:val="both"/>
        <w:rPr>
          <w:rFonts w:ascii="Comic Sans MS" w:hAnsi="Comic Sans MS" w:cs="Comic Sans MS"/>
          <w:sz w:val="22"/>
          <w:szCs w:val="22"/>
        </w:rPr>
      </w:pPr>
    </w:p>
    <w:p w:rsidR="00AF018F" w:rsidRDefault="00AF018F" w:rsidP="00DA45D6">
      <w:pPr>
        <w:jc w:val="both"/>
        <w:rPr>
          <w:rFonts w:ascii="Comic Sans MS" w:hAnsi="Comic Sans MS" w:cs="Comic Sans MS"/>
          <w:sz w:val="22"/>
          <w:szCs w:val="22"/>
        </w:rPr>
      </w:pPr>
    </w:p>
    <w:p w:rsidR="00AF018F" w:rsidRDefault="00AF018F" w:rsidP="00DA45D6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Ravnatelj škole: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Predsjednica Školskog odbora: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</w:p>
    <w:p w:rsidR="00AF018F" w:rsidRDefault="00AF018F" w:rsidP="00DA45D6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___________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____________</w:t>
      </w:r>
      <w:r>
        <w:rPr>
          <w:rFonts w:ascii="Comic Sans MS" w:hAnsi="Comic Sans MS" w:cs="Comic Sans MS"/>
        </w:rPr>
        <w:tab/>
      </w:r>
    </w:p>
    <w:p w:rsidR="00AF018F" w:rsidRPr="003447B7" w:rsidRDefault="00AF018F" w:rsidP="00A322C6">
      <w:pPr>
        <w:tabs>
          <w:tab w:val="left" w:pos="708"/>
          <w:tab w:val="left" w:pos="1416"/>
          <w:tab w:val="left" w:pos="2124"/>
          <w:tab w:val="left" w:pos="6810"/>
        </w:tabs>
        <w:jc w:val="both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</w:rPr>
        <w:t>Lovro Dabelić</w:t>
      </w:r>
      <w:r>
        <w:rPr>
          <w:rFonts w:ascii="Comic Sans MS" w:hAnsi="Comic Sans MS" w:cs="Comic Sans MS"/>
        </w:rPr>
        <w:tab/>
        <w:t xml:space="preserve">                                       Ana Tulić Šale</w:t>
      </w:r>
    </w:p>
    <w:p w:rsidR="00AF018F" w:rsidRDefault="00AF018F" w:rsidP="00DA45D6">
      <w:pPr>
        <w:spacing w:line="360" w:lineRule="auto"/>
        <w:jc w:val="both"/>
        <w:rPr>
          <w:rFonts w:ascii="Comic Sans MS" w:hAnsi="Comic Sans MS" w:cs="Comic Sans MS"/>
        </w:rPr>
      </w:pPr>
    </w:p>
    <w:p w:rsidR="00AF018F" w:rsidRDefault="00AF018F" w:rsidP="00DA45D6">
      <w:pPr>
        <w:spacing w:line="360" w:lineRule="auto"/>
        <w:jc w:val="both"/>
        <w:rPr>
          <w:rFonts w:ascii="Comic Sans MS" w:hAnsi="Comic Sans MS" w:cs="Comic Sans MS"/>
        </w:rPr>
      </w:pPr>
    </w:p>
    <w:p w:rsidR="00AF018F" w:rsidRDefault="00AF018F" w:rsidP="00DA45D6">
      <w:pPr>
        <w:spacing w:line="360" w:lineRule="auto"/>
        <w:jc w:val="both"/>
        <w:rPr>
          <w:rFonts w:ascii="Comic Sans MS" w:hAnsi="Comic Sans MS" w:cs="Comic Sans MS"/>
        </w:rPr>
      </w:pPr>
    </w:p>
    <w:p w:rsidR="00AF018F" w:rsidRDefault="00AF018F" w:rsidP="00DA45D6">
      <w:pPr>
        <w:rPr>
          <w:rFonts w:ascii="Comic Sans MS" w:hAnsi="Comic Sans MS" w:cs="Comic Sans MS"/>
        </w:rPr>
      </w:pPr>
    </w:p>
    <w:p w:rsidR="00AF018F" w:rsidRDefault="00AF018F">
      <w:bookmarkStart w:id="0" w:name="_GoBack"/>
      <w:bookmarkEnd w:id="0"/>
    </w:p>
    <w:sectPr w:rsidR="00AF018F" w:rsidSect="009C2934">
      <w:headerReference w:type="default" r:id="rId9"/>
      <w:footerReference w:type="default" r:id="rId10"/>
      <w:footerReference w:type="first" r:id="rId11"/>
      <w:pgSz w:w="11907" w:h="17282" w:code="260"/>
      <w:pgMar w:top="851" w:right="708" w:bottom="141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18F" w:rsidRDefault="00AF018F" w:rsidP="004211EB">
      <w:r>
        <w:separator/>
      </w:r>
    </w:p>
  </w:endnote>
  <w:endnote w:type="continuationSeparator" w:id="0">
    <w:p w:rsidR="00AF018F" w:rsidRDefault="00AF018F" w:rsidP="00421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18F" w:rsidRDefault="00AF018F">
    <w:pPr>
      <w:pStyle w:val="Footer"/>
      <w:jc w:val="right"/>
    </w:pPr>
    <w:fldSimple w:instr=" PAGE   \* MERGEFORMAT ">
      <w:r>
        <w:rPr>
          <w:noProof/>
        </w:rPr>
        <w:t>56</w:t>
      </w:r>
    </w:fldSimple>
  </w:p>
  <w:p w:rsidR="00AF018F" w:rsidRDefault="00AF01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18F" w:rsidRDefault="00AF018F">
    <w:pPr>
      <w:pStyle w:val="Footer"/>
      <w:jc w:val="right"/>
    </w:pPr>
  </w:p>
  <w:p w:rsidR="00AF018F" w:rsidRDefault="00AF01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18F" w:rsidRDefault="00AF018F" w:rsidP="004211EB">
      <w:r>
        <w:separator/>
      </w:r>
    </w:p>
  </w:footnote>
  <w:footnote w:type="continuationSeparator" w:id="0">
    <w:p w:rsidR="00AF018F" w:rsidRDefault="00AF018F" w:rsidP="00421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18F" w:rsidRDefault="00AF018F">
    <w:pPr>
      <w:pStyle w:val="Header"/>
    </w:pPr>
    <w:r>
      <w:t xml:space="preserve">                                                        Osnovna škola Trpanj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8EB"/>
    <w:multiLevelType w:val="hybridMultilevel"/>
    <w:tmpl w:val="3810316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2715FD"/>
    <w:multiLevelType w:val="hybridMultilevel"/>
    <w:tmpl w:val="9AA8CA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C4EF6"/>
    <w:multiLevelType w:val="hybridMultilevel"/>
    <w:tmpl w:val="18D288A8"/>
    <w:lvl w:ilvl="0" w:tplc="041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3">
    <w:nsid w:val="1C477D30"/>
    <w:multiLevelType w:val="hybridMultilevel"/>
    <w:tmpl w:val="38D25112"/>
    <w:lvl w:ilvl="0" w:tplc="7ACC7B7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D4F1920"/>
    <w:multiLevelType w:val="hybridMultilevel"/>
    <w:tmpl w:val="92240C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40944"/>
    <w:multiLevelType w:val="hybridMultilevel"/>
    <w:tmpl w:val="6B32E6E4"/>
    <w:lvl w:ilvl="0" w:tplc="46ACC76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DFFED292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A0D21954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2200B9B6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FDE25286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3B40780C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E4CAD49E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6DA2521E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B08A32DC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6">
    <w:nsid w:val="22B70890"/>
    <w:multiLevelType w:val="multilevel"/>
    <w:tmpl w:val="0F44063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412BC"/>
    <w:multiLevelType w:val="hybridMultilevel"/>
    <w:tmpl w:val="E36C27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C7CC1"/>
    <w:multiLevelType w:val="hybridMultilevel"/>
    <w:tmpl w:val="A7C473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175A9"/>
    <w:multiLevelType w:val="hybridMultilevel"/>
    <w:tmpl w:val="6AFCB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922BD"/>
    <w:multiLevelType w:val="hybridMultilevel"/>
    <w:tmpl w:val="C5D05564"/>
    <w:lvl w:ilvl="0" w:tplc="52B8DD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75A102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430814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EBE0E1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62E7B3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DF6ADEA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BA63B6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22E6098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29BC5C90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DF25168"/>
    <w:multiLevelType w:val="hybridMultilevel"/>
    <w:tmpl w:val="4CD019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41DC8"/>
    <w:multiLevelType w:val="hybridMultilevel"/>
    <w:tmpl w:val="61DA78B8"/>
    <w:lvl w:ilvl="0" w:tplc="EAC2DB7A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2BF0573"/>
    <w:multiLevelType w:val="hybridMultilevel"/>
    <w:tmpl w:val="BA8AC18C"/>
    <w:lvl w:ilvl="0" w:tplc="F03A9F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cs="Comic Sans MS" w:hint="default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875947"/>
    <w:multiLevelType w:val="hybridMultilevel"/>
    <w:tmpl w:val="3662D9C0"/>
    <w:lvl w:ilvl="0" w:tplc="5C269D6E">
      <w:start w:val="10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34DB6D03"/>
    <w:multiLevelType w:val="hybridMultilevel"/>
    <w:tmpl w:val="CCCC30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74F87"/>
    <w:multiLevelType w:val="multilevel"/>
    <w:tmpl w:val="215C5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162F75"/>
    <w:multiLevelType w:val="hybridMultilevel"/>
    <w:tmpl w:val="9AE25CCC"/>
    <w:lvl w:ilvl="0" w:tplc="68A058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EF2D18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1D2BA8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098980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7FC758C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6C00FB2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D0AA24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A268AB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A02844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E1C6F81"/>
    <w:multiLevelType w:val="hybridMultilevel"/>
    <w:tmpl w:val="0ABC4C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A741E"/>
    <w:multiLevelType w:val="hybridMultilevel"/>
    <w:tmpl w:val="3D206956"/>
    <w:lvl w:ilvl="0" w:tplc="1188E3B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16D2F05"/>
    <w:multiLevelType w:val="hybridMultilevel"/>
    <w:tmpl w:val="9348DA0E"/>
    <w:lvl w:ilvl="0" w:tplc="B2CA86B0">
      <w:start w:val="6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2EE64AE"/>
    <w:multiLevelType w:val="hybridMultilevel"/>
    <w:tmpl w:val="11BEE240"/>
    <w:lvl w:ilvl="0" w:tplc="2A985E4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8030D"/>
    <w:multiLevelType w:val="multilevel"/>
    <w:tmpl w:val="215C5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EE52A6"/>
    <w:multiLevelType w:val="hybridMultilevel"/>
    <w:tmpl w:val="5F7EE484"/>
    <w:lvl w:ilvl="0" w:tplc="00202BC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C664B6"/>
    <w:multiLevelType w:val="hybridMultilevel"/>
    <w:tmpl w:val="76A88A32"/>
    <w:lvl w:ilvl="0" w:tplc="3B047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226F86"/>
    <w:multiLevelType w:val="hybridMultilevel"/>
    <w:tmpl w:val="55A05A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52078"/>
    <w:multiLevelType w:val="hybridMultilevel"/>
    <w:tmpl w:val="CA940B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65EE8"/>
    <w:multiLevelType w:val="hybridMultilevel"/>
    <w:tmpl w:val="5448CF5C"/>
    <w:lvl w:ilvl="0" w:tplc="7ED0802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59CAFA90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22AEFA20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2688B176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8E7000AA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F73E98BA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BEC4E356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023407AE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1FAA300E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8">
    <w:nsid w:val="54CD798D"/>
    <w:multiLevelType w:val="hybridMultilevel"/>
    <w:tmpl w:val="AFAE27AE"/>
    <w:lvl w:ilvl="0" w:tplc="C42426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4F60F0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340C8E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304087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EAC2D25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722F9D6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0CAB74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9CC8C0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804869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68D2D13"/>
    <w:multiLevelType w:val="hybridMultilevel"/>
    <w:tmpl w:val="DCBC94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7DE3211"/>
    <w:multiLevelType w:val="hybridMultilevel"/>
    <w:tmpl w:val="6E2CEF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6D5122"/>
    <w:multiLevelType w:val="multilevel"/>
    <w:tmpl w:val="CA940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A5C37"/>
    <w:multiLevelType w:val="hybridMultilevel"/>
    <w:tmpl w:val="C1A0B55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D3260B"/>
    <w:multiLevelType w:val="hybridMultilevel"/>
    <w:tmpl w:val="3EDE3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952F99"/>
    <w:multiLevelType w:val="hybridMultilevel"/>
    <w:tmpl w:val="98F6A3E4"/>
    <w:lvl w:ilvl="0" w:tplc="49B66232">
      <w:start w:val="1"/>
      <w:numFmt w:val="decimal"/>
      <w:lvlText w:val="%1.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35">
    <w:nsid w:val="6EC66BAB"/>
    <w:multiLevelType w:val="hybridMultilevel"/>
    <w:tmpl w:val="AA947AD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EF04F31"/>
    <w:multiLevelType w:val="hybridMultilevel"/>
    <w:tmpl w:val="87E037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12D32"/>
    <w:multiLevelType w:val="hybridMultilevel"/>
    <w:tmpl w:val="1A2A34B2"/>
    <w:lvl w:ilvl="0" w:tplc="D9BA75B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36549D96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281ABF0A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8EEA5426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CFEC39B2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EB2695D6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CBBED08A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E9285F78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E33297E4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38">
    <w:nsid w:val="7B9D0614"/>
    <w:multiLevelType w:val="hybridMultilevel"/>
    <w:tmpl w:val="0F44063A"/>
    <w:lvl w:ilvl="0" w:tplc="6FE6267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2"/>
  </w:num>
  <w:num w:numId="5">
    <w:abstractNumId w:val="14"/>
  </w:num>
  <w:num w:numId="6">
    <w:abstractNumId w:val="28"/>
  </w:num>
  <w:num w:numId="7">
    <w:abstractNumId w:val="10"/>
  </w:num>
  <w:num w:numId="8">
    <w:abstractNumId w:val="17"/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7"/>
  </w:num>
  <w:num w:numId="12">
    <w:abstractNumId w:val="37"/>
  </w:num>
  <w:num w:numId="13">
    <w:abstractNumId w:val="5"/>
  </w:num>
  <w:num w:numId="14">
    <w:abstractNumId w:val="34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0"/>
  </w:num>
  <w:num w:numId="19">
    <w:abstractNumId w:val="21"/>
  </w:num>
  <w:num w:numId="20">
    <w:abstractNumId w:val="22"/>
  </w:num>
  <w:num w:numId="21">
    <w:abstractNumId w:val="38"/>
  </w:num>
  <w:num w:numId="22">
    <w:abstractNumId w:val="4"/>
  </w:num>
  <w:num w:numId="23">
    <w:abstractNumId w:val="36"/>
  </w:num>
  <w:num w:numId="24">
    <w:abstractNumId w:val="25"/>
  </w:num>
  <w:num w:numId="25">
    <w:abstractNumId w:val="18"/>
  </w:num>
  <w:num w:numId="26">
    <w:abstractNumId w:val="11"/>
  </w:num>
  <w:num w:numId="27">
    <w:abstractNumId w:val="15"/>
  </w:num>
  <w:num w:numId="28">
    <w:abstractNumId w:val="33"/>
  </w:num>
  <w:num w:numId="29">
    <w:abstractNumId w:val="7"/>
  </w:num>
  <w:num w:numId="30">
    <w:abstractNumId w:val="8"/>
  </w:num>
  <w:num w:numId="31">
    <w:abstractNumId w:val="26"/>
  </w:num>
  <w:num w:numId="32">
    <w:abstractNumId w:val="32"/>
  </w:num>
  <w:num w:numId="33">
    <w:abstractNumId w:val="24"/>
  </w:num>
  <w:num w:numId="34">
    <w:abstractNumId w:val="29"/>
  </w:num>
  <w:num w:numId="35">
    <w:abstractNumId w:val="31"/>
  </w:num>
  <w:num w:numId="36">
    <w:abstractNumId w:val="9"/>
  </w:num>
  <w:num w:numId="37">
    <w:abstractNumId w:val="23"/>
  </w:num>
  <w:num w:numId="38">
    <w:abstractNumId w:val="6"/>
  </w:num>
  <w:num w:numId="39">
    <w:abstractNumId w:val="13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5D6"/>
    <w:rsid w:val="0001306F"/>
    <w:rsid w:val="000149DB"/>
    <w:rsid w:val="00015A84"/>
    <w:rsid w:val="000370CB"/>
    <w:rsid w:val="00051AA5"/>
    <w:rsid w:val="00063177"/>
    <w:rsid w:val="000656C9"/>
    <w:rsid w:val="000862FB"/>
    <w:rsid w:val="0009134A"/>
    <w:rsid w:val="00091E18"/>
    <w:rsid w:val="000A0AD7"/>
    <w:rsid w:val="000A5648"/>
    <w:rsid w:val="000C71C5"/>
    <w:rsid w:val="000D5427"/>
    <w:rsid w:val="000F36C1"/>
    <w:rsid w:val="00115F60"/>
    <w:rsid w:val="0011631C"/>
    <w:rsid w:val="00133EE3"/>
    <w:rsid w:val="00134299"/>
    <w:rsid w:val="001458FB"/>
    <w:rsid w:val="001463A3"/>
    <w:rsid w:val="00161C8E"/>
    <w:rsid w:val="00171830"/>
    <w:rsid w:val="0018092C"/>
    <w:rsid w:val="00196768"/>
    <w:rsid w:val="00196DC2"/>
    <w:rsid w:val="001A26B0"/>
    <w:rsid w:val="001C1F24"/>
    <w:rsid w:val="001C6EDB"/>
    <w:rsid w:val="001E466A"/>
    <w:rsid w:val="001E46D8"/>
    <w:rsid w:val="001F00B8"/>
    <w:rsid w:val="001F3A2D"/>
    <w:rsid w:val="001F63DD"/>
    <w:rsid w:val="00200EA0"/>
    <w:rsid w:val="00212468"/>
    <w:rsid w:val="00217366"/>
    <w:rsid w:val="002209C5"/>
    <w:rsid w:val="00236907"/>
    <w:rsid w:val="002442DE"/>
    <w:rsid w:val="002443AA"/>
    <w:rsid w:val="002563D3"/>
    <w:rsid w:val="00256F4F"/>
    <w:rsid w:val="00264701"/>
    <w:rsid w:val="00272CAC"/>
    <w:rsid w:val="00276DC4"/>
    <w:rsid w:val="002A70FA"/>
    <w:rsid w:val="002C10D0"/>
    <w:rsid w:val="002C7434"/>
    <w:rsid w:val="002E3802"/>
    <w:rsid w:val="002F35DD"/>
    <w:rsid w:val="00302F10"/>
    <w:rsid w:val="003446B6"/>
    <w:rsid w:val="003447B7"/>
    <w:rsid w:val="00364734"/>
    <w:rsid w:val="003715CA"/>
    <w:rsid w:val="00397B61"/>
    <w:rsid w:val="003A1AB0"/>
    <w:rsid w:val="003A6BEB"/>
    <w:rsid w:val="003C3811"/>
    <w:rsid w:val="00416FF2"/>
    <w:rsid w:val="004211EB"/>
    <w:rsid w:val="0043302C"/>
    <w:rsid w:val="00482E07"/>
    <w:rsid w:val="00484477"/>
    <w:rsid w:val="004A665D"/>
    <w:rsid w:val="004B0584"/>
    <w:rsid w:val="004B210B"/>
    <w:rsid w:val="004D0826"/>
    <w:rsid w:val="004D51AD"/>
    <w:rsid w:val="004D6E53"/>
    <w:rsid w:val="004E3C8D"/>
    <w:rsid w:val="004F35C6"/>
    <w:rsid w:val="00506D09"/>
    <w:rsid w:val="005154D4"/>
    <w:rsid w:val="00537EBF"/>
    <w:rsid w:val="005566E4"/>
    <w:rsid w:val="00557786"/>
    <w:rsid w:val="00581180"/>
    <w:rsid w:val="005846AC"/>
    <w:rsid w:val="005B330F"/>
    <w:rsid w:val="005B56F2"/>
    <w:rsid w:val="005B7293"/>
    <w:rsid w:val="005C1DDE"/>
    <w:rsid w:val="005C1FF3"/>
    <w:rsid w:val="005E2A50"/>
    <w:rsid w:val="005E4170"/>
    <w:rsid w:val="005F5556"/>
    <w:rsid w:val="00616975"/>
    <w:rsid w:val="006305BA"/>
    <w:rsid w:val="0064549D"/>
    <w:rsid w:val="00647E67"/>
    <w:rsid w:val="00665D27"/>
    <w:rsid w:val="006748CC"/>
    <w:rsid w:val="00687A27"/>
    <w:rsid w:val="006B50D0"/>
    <w:rsid w:val="006C469B"/>
    <w:rsid w:val="006E63B5"/>
    <w:rsid w:val="006F045F"/>
    <w:rsid w:val="007042E2"/>
    <w:rsid w:val="0073015F"/>
    <w:rsid w:val="007466CF"/>
    <w:rsid w:val="007546FE"/>
    <w:rsid w:val="007548EA"/>
    <w:rsid w:val="00755E75"/>
    <w:rsid w:val="007620EC"/>
    <w:rsid w:val="00766ACE"/>
    <w:rsid w:val="00785FB8"/>
    <w:rsid w:val="00793C4B"/>
    <w:rsid w:val="007A6B96"/>
    <w:rsid w:val="007A6F14"/>
    <w:rsid w:val="007B1749"/>
    <w:rsid w:val="007D057A"/>
    <w:rsid w:val="008053B6"/>
    <w:rsid w:val="00805726"/>
    <w:rsid w:val="0082271C"/>
    <w:rsid w:val="008242E9"/>
    <w:rsid w:val="0083271F"/>
    <w:rsid w:val="00866BD9"/>
    <w:rsid w:val="00873016"/>
    <w:rsid w:val="008737FE"/>
    <w:rsid w:val="00874D61"/>
    <w:rsid w:val="008833F0"/>
    <w:rsid w:val="00883A60"/>
    <w:rsid w:val="00894517"/>
    <w:rsid w:val="00896EBD"/>
    <w:rsid w:val="008B2CE2"/>
    <w:rsid w:val="008E4ED6"/>
    <w:rsid w:val="00913733"/>
    <w:rsid w:val="009235FE"/>
    <w:rsid w:val="0096748C"/>
    <w:rsid w:val="00967AED"/>
    <w:rsid w:val="0098474C"/>
    <w:rsid w:val="0099488C"/>
    <w:rsid w:val="009A003F"/>
    <w:rsid w:val="009B493F"/>
    <w:rsid w:val="009C2934"/>
    <w:rsid w:val="009D0AB3"/>
    <w:rsid w:val="00A17FF2"/>
    <w:rsid w:val="00A220BA"/>
    <w:rsid w:val="00A322C6"/>
    <w:rsid w:val="00A4633D"/>
    <w:rsid w:val="00A54CAE"/>
    <w:rsid w:val="00A6163D"/>
    <w:rsid w:val="00A83A98"/>
    <w:rsid w:val="00AA15E1"/>
    <w:rsid w:val="00AA1DAE"/>
    <w:rsid w:val="00AA30F8"/>
    <w:rsid w:val="00AB3721"/>
    <w:rsid w:val="00AB4BC8"/>
    <w:rsid w:val="00AB5441"/>
    <w:rsid w:val="00AC377E"/>
    <w:rsid w:val="00AC6796"/>
    <w:rsid w:val="00AC6EDB"/>
    <w:rsid w:val="00AD429F"/>
    <w:rsid w:val="00AF018F"/>
    <w:rsid w:val="00AF5ED3"/>
    <w:rsid w:val="00B0324F"/>
    <w:rsid w:val="00B1216B"/>
    <w:rsid w:val="00B22050"/>
    <w:rsid w:val="00B25B5A"/>
    <w:rsid w:val="00B25F3E"/>
    <w:rsid w:val="00B33C17"/>
    <w:rsid w:val="00B53F2E"/>
    <w:rsid w:val="00B67929"/>
    <w:rsid w:val="00B7001C"/>
    <w:rsid w:val="00B72C55"/>
    <w:rsid w:val="00B87326"/>
    <w:rsid w:val="00B97089"/>
    <w:rsid w:val="00BB04CF"/>
    <w:rsid w:val="00BE7589"/>
    <w:rsid w:val="00C15636"/>
    <w:rsid w:val="00C17CC6"/>
    <w:rsid w:val="00C35376"/>
    <w:rsid w:val="00C37EDB"/>
    <w:rsid w:val="00C41D02"/>
    <w:rsid w:val="00C457BD"/>
    <w:rsid w:val="00C47187"/>
    <w:rsid w:val="00C750C7"/>
    <w:rsid w:val="00C92C63"/>
    <w:rsid w:val="00C97255"/>
    <w:rsid w:val="00CB4A63"/>
    <w:rsid w:val="00CB4E9D"/>
    <w:rsid w:val="00CC3CF5"/>
    <w:rsid w:val="00CD45CB"/>
    <w:rsid w:val="00CD774B"/>
    <w:rsid w:val="00CE57C0"/>
    <w:rsid w:val="00D2459B"/>
    <w:rsid w:val="00D254BB"/>
    <w:rsid w:val="00D344AB"/>
    <w:rsid w:val="00D423EC"/>
    <w:rsid w:val="00D44F96"/>
    <w:rsid w:val="00D57E61"/>
    <w:rsid w:val="00D57E8B"/>
    <w:rsid w:val="00D61D00"/>
    <w:rsid w:val="00D763AD"/>
    <w:rsid w:val="00D77C9F"/>
    <w:rsid w:val="00D85F64"/>
    <w:rsid w:val="00D9246B"/>
    <w:rsid w:val="00DA1DF7"/>
    <w:rsid w:val="00DA33A7"/>
    <w:rsid w:val="00DA45D6"/>
    <w:rsid w:val="00DA6DB9"/>
    <w:rsid w:val="00DB5294"/>
    <w:rsid w:val="00DB5ABC"/>
    <w:rsid w:val="00DC5A93"/>
    <w:rsid w:val="00DE3621"/>
    <w:rsid w:val="00DE5334"/>
    <w:rsid w:val="00DF0664"/>
    <w:rsid w:val="00DF1970"/>
    <w:rsid w:val="00DF4F35"/>
    <w:rsid w:val="00DF7194"/>
    <w:rsid w:val="00DF7C8A"/>
    <w:rsid w:val="00E10DA9"/>
    <w:rsid w:val="00E27A47"/>
    <w:rsid w:val="00E322B2"/>
    <w:rsid w:val="00E372B5"/>
    <w:rsid w:val="00E442C8"/>
    <w:rsid w:val="00E61801"/>
    <w:rsid w:val="00E632A4"/>
    <w:rsid w:val="00E74CB7"/>
    <w:rsid w:val="00E7547B"/>
    <w:rsid w:val="00EA657D"/>
    <w:rsid w:val="00EC30F0"/>
    <w:rsid w:val="00EF2567"/>
    <w:rsid w:val="00EF446F"/>
    <w:rsid w:val="00EF5214"/>
    <w:rsid w:val="00EF7941"/>
    <w:rsid w:val="00F02D14"/>
    <w:rsid w:val="00F051C0"/>
    <w:rsid w:val="00F074FB"/>
    <w:rsid w:val="00F27A4C"/>
    <w:rsid w:val="00F3200B"/>
    <w:rsid w:val="00F34166"/>
    <w:rsid w:val="00F36472"/>
    <w:rsid w:val="00F435EE"/>
    <w:rsid w:val="00F44D51"/>
    <w:rsid w:val="00F5298F"/>
    <w:rsid w:val="00F95EF2"/>
    <w:rsid w:val="00FA4AE4"/>
    <w:rsid w:val="00FA5D73"/>
    <w:rsid w:val="00FB718C"/>
    <w:rsid w:val="00FC081A"/>
    <w:rsid w:val="00FE673D"/>
    <w:rsid w:val="00FE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D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45D6"/>
    <w:pPr>
      <w:keepNext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45D6"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45D6"/>
    <w:pPr>
      <w:keepNext/>
      <w:jc w:val="center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45D6"/>
    <w:pPr>
      <w:keepNext/>
      <w:outlineLvl w:val="3"/>
    </w:pPr>
    <w:rPr>
      <w:rFonts w:ascii="Comic Sans MS" w:hAnsi="Comic Sans MS" w:cs="Comic Sans MS"/>
      <w:b/>
      <w:bCs/>
      <w:sz w:val="20"/>
      <w:szCs w:val="20"/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45D6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A45D6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A45D6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A45D6"/>
    <w:rPr>
      <w:rFonts w:ascii="Comic Sans MS" w:hAnsi="Comic Sans MS" w:cs="Comic Sans MS"/>
      <w:b/>
      <w:bCs/>
      <w:sz w:val="20"/>
      <w:szCs w:val="20"/>
      <w:lang w:val="en-AU" w:eastAsia="hr-HR"/>
    </w:rPr>
  </w:style>
  <w:style w:type="paragraph" w:styleId="BodyText">
    <w:name w:val="Body Text"/>
    <w:basedOn w:val="Normal"/>
    <w:link w:val="BodyTextChar"/>
    <w:uiPriority w:val="99"/>
    <w:rsid w:val="00DA45D6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A45D6"/>
    <w:rPr>
      <w:rFonts w:ascii="Times New Roman" w:hAnsi="Times New Roman" w:cs="Times New Roman"/>
      <w:sz w:val="20"/>
      <w:szCs w:val="20"/>
      <w:lang w:eastAsia="hr-HR"/>
    </w:rPr>
  </w:style>
  <w:style w:type="character" w:styleId="Hyperlink">
    <w:name w:val="Hyperlink"/>
    <w:basedOn w:val="DefaultParagraphFont"/>
    <w:uiPriority w:val="99"/>
    <w:rsid w:val="00DA45D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DA45D6"/>
    <w:rPr>
      <w:b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A45D6"/>
    <w:rPr>
      <w:rFonts w:ascii="Times New Roman" w:hAnsi="Times New Roman" w:cs="Times New Roman"/>
      <w:b/>
      <w:bCs/>
      <w:sz w:val="20"/>
      <w:szCs w:val="20"/>
      <w:lang w:eastAsia="hr-HR"/>
    </w:rPr>
  </w:style>
  <w:style w:type="paragraph" w:styleId="BodyTextIndent">
    <w:name w:val="Body Text Indent"/>
    <w:basedOn w:val="Normal"/>
    <w:link w:val="BodyTextIndentChar"/>
    <w:uiPriority w:val="99"/>
    <w:rsid w:val="00DA45D6"/>
    <w:pPr>
      <w:ind w:left="360"/>
    </w:pPr>
    <w:rPr>
      <w:b/>
      <w:bCs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A45D6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styleId="FollowedHyperlink">
    <w:name w:val="FollowedHyperlink"/>
    <w:basedOn w:val="DefaultParagraphFont"/>
    <w:uiPriority w:val="99"/>
    <w:rsid w:val="00DA45D6"/>
    <w:rPr>
      <w:color w:val="800080"/>
      <w:u w:val="single"/>
    </w:rPr>
  </w:style>
  <w:style w:type="table" w:styleId="TableGrid">
    <w:name w:val="Table Grid"/>
    <w:basedOn w:val="TableNormal"/>
    <w:uiPriority w:val="99"/>
    <w:rsid w:val="00DA45D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A45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45D6"/>
    <w:rPr>
      <w:rFonts w:ascii="Times New Roman" w:hAnsi="Times New Roman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uiPriority w:val="99"/>
    <w:rsid w:val="00DA45D6"/>
  </w:style>
  <w:style w:type="paragraph" w:styleId="Footer">
    <w:name w:val="footer"/>
    <w:basedOn w:val="Normal"/>
    <w:link w:val="FooterChar"/>
    <w:uiPriority w:val="99"/>
    <w:rsid w:val="00DA45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45D6"/>
    <w:rPr>
      <w:rFonts w:ascii="Times New Roman" w:hAnsi="Times New Roman" w:cs="Times New Roman"/>
      <w:sz w:val="20"/>
      <w:szCs w:val="20"/>
      <w:lang w:eastAsia="hr-HR"/>
    </w:rPr>
  </w:style>
  <w:style w:type="paragraph" w:styleId="Caption">
    <w:name w:val="caption"/>
    <w:basedOn w:val="Normal"/>
    <w:next w:val="Normal"/>
    <w:uiPriority w:val="99"/>
    <w:qFormat/>
    <w:rsid w:val="00DA45D6"/>
    <w:pPr>
      <w:jc w:val="both"/>
    </w:pPr>
    <w:rPr>
      <w:rFonts w:ascii="Comic Sans MS" w:hAnsi="Comic Sans MS" w:cs="Comic Sans MS"/>
      <w:b/>
      <w:bCs/>
      <w:sz w:val="22"/>
      <w:szCs w:val="22"/>
      <w:lang w:val="en-AU"/>
    </w:rPr>
  </w:style>
  <w:style w:type="paragraph" w:styleId="NormalWeb">
    <w:name w:val="Normal (Web)"/>
    <w:basedOn w:val="Normal"/>
    <w:uiPriority w:val="99"/>
    <w:rsid w:val="00DA45D6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rsid w:val="00DA45D6"/>
    <w:pPr>
      <w:shd w:val="clear" w:color="auto" w:fill="000080"/>
    </w:pPr>
    <w:rPr>
      <w:rFonts w:ascii="Tahoma" w:hAnsi="Tahoma" w:cs="Tahoma"/>
      <w:sz w:val="20"/>
      <w:szCs w:val="20"/>
      <w:lang w:val="en-A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A45D6"/>
    <w:rPr>
      <w:rFonts w:ascii="Tahoma" w:hAnsi="Tahoma" w:cs="Tahoma"/>
      <w:sz w:val="20"/>
      <w:szCs w:val="20"/>
      <w:shd w:val="clear" w:color="auto" w:fill="000080"/>
      <w:lang w:val="en-AU" w:eastAsia="hr-HR"/>
    </w:rPr>
  </w:style>
  <w:style w:type="paragraph" w:customStyle="1" w:styleId="Pa2">
    <w:name w:val="Pa2"/>
    <w:basedOn w:val="Normal"/>
    <w:next w:val="Normal"/>
    <w:uiPriority w:val="99"/>
    <w:rsid w:val="00DA45D6"/>
    <w:pPr>
      <w:autoSpaceDE w:val="0"/>
      <w:autoSpaceDN w:val="0"/>
      <w:adjustRightInd w:val="0"/>
      <w:spacing w:line="241" w:lineRule="atLeast"/>
    </w:pPr>
    <w:rPr>
      <w:rFonts w:ascii="Century Gothic" w:hAnsi="Century Gothic" w:cs="Century Gothic"/>
    </w:rPr>
  </w:style>
  <w:style w:type="paragraph" w:styleId="ListParagraph">
    <w:name w:val="List Paragraph"/>
    <w:basedOn w:val="Normal"/>
    <w:uiPriority w:val="99"/>
    <w:qFormat/>
    <w:rsid w:val="00DA45D6"/>
    <w:pPr>
      <w:ind w:left="720"/>
    </w:pPr>
  </w:style>
  <w:style w:type="paragraph" w:customStyle="1" w:styleId="yiv244553800msonormal">
    <w:name w:val="yiv244553800msonormal"/>
    <w:basedOn w:val="Normal"/>
    <w:uiPriority w:val="99"/>
    <w:rsid w:val="00DA45D6"/>
    <w:pPr>
      <w:spacing w:before="100" w:beforeAutospacing="1" w:after="100" w:afterAutospacing="1"/>
    </w:pPr>
  </w:style>
  <w:style w:type="character" w:customStyle="1" w:styleId="yshortcuts3">
    <w:name w:val="yshortcuts3"/>
    <w:basedOn w:val="DefaultParagraphFont"/>
    <w:uiPriority w:val="99"/>
    <w:rsid w:val="00DA45D6"/>
  </w:style>
  <w:style w:type="character" w:styleId="Strong">
    <w:name w:val="Strong"/>
    <w:basedOn w:val="DefaultParagraphFont"/>
    <w:uiPriority w:val="99"/>
    <w:qFormat/>
    <w:rsid w:val="00115F60"/>
    <w:rPr>
      <w:b/>
      <w:bCs/>
    </w:rPr>
  </w:style>
  <w:style w:type="character" w:customStyle="1" w:styleId="CharChar3">
    <w:name w:val="Char Char3"/>
    <w:uiPriority w:val="99"/>
    <w:rsid w:val="00115F60"/>
    <w:rPr>
      <w:rFonts w:ascii="Times New Roman" w:hAnsi="Times New Roman" w:cs="Times New Roman"/>
      <w:sz w:val="24"/>
      <w:szCs w:val="24"/>
      <w:lang w:val="en-GB"/>
    </w:rPr>
  </w:style>
  <w:style w:type="paragraph" w:customStyle="1" w:styleId="Odlomakpopisa">
    <w:name w:val="Odlomak popisa"/>
    <w:basedOn w:val="Normal"/>
    <w:uiPriority w:val="99"/>
    <w:rsid w:val="00CE57C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trpanj.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strpanj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</TotalTime>
  <Pages>56</Pages>
  <Words>10887</Words>
  <Characters>-32766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DEŽANOVAC</dc:title>
  <dc:subject/>
  <dc:creator>Mirjana</dc:creator>
  <cp:keywords/>
  <dc:description/>
  <cp:lastModifiedBy>OS Trpanj</cp:lastModifiedBy>
  <cp:revision>43</cp:revision>
  <dcterms:created xsi:type="dcterms:W3CDTF">2016-08-22T07:34:00Z</dcterms:created>
  <dcterms:modified xsi:type="dcterms:W3CDTF">2016-09-12T07:19:00Z</dcterms:modified>
</cp:coreProperties>
</file>