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6"/>
        <w:gridCol w:w="1466"/>
        <w:gridCol w:w="6256"/>
      </w:tblGrid>
      <w:tr w:rsidR="004A5663" w:rsidRPr="00786DBC">
        <w:tc>
          <w:tcPr>
            <w:tcW w:w="3510" w:type="dxa"/>
            <w:gridSpan w:val="2"/>
          </w:tcPr>
          <w:p w:rsidR="004A566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5663" w:rsidRPr="0043353C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43353C">
              <w:rPr>
                <w:rFonts w:ascii="Arial" w:hAnsi="Arial" w:cs="Arial"/>
                <w:b/>
                <w:bCs/>
                <w:sz w:val="24"/>
                <w:szCs w:val="24"/>
              </w:rPr>
              <w:t>aziv</w:t>
            </w:r>
          </w:p>
          <w:p w:rsidR="004A5663" w:rsidRPr="0063415F" w:rsidRDefault="004A5663" w:rsidP="00AA0AF8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4A5663" w:rsidRPr="00282CD3" w:rsidRDefault="004A5663" w:rsidP="00AA0A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5663" w:rsidRPr="00786DBC">
        <w:trPr>
          <w:trHeight w:val="447"/>
        </w:trPr>
        <w:tc>
          <w:tcPr>
            <w:tcW w:w="3510" w:type="dxa"/>
            <w:gridSpan w:val="2"/>
          </w:tcPr>
          <w:p w:rsidR="004A5663" w:rsidRPr="0063415F" w:rsidRDefault="004A5663" w:rsidP="00AA0AF8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A5663" w:rsidRPr="0043353C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53C">
              <w:rPr>
                <w:rFonts w:ascii="Arial" w:hAnsi="Arial" w:cs="Arial"/>
                <w:b/>
                <w:bCs/>
                <w:sz w:val="24"/>
                <w:szCs w:val="24"/>
              </w:rPr>
              <w:t>Svrha</w:t>
            </w:r>
          </w:p>
          <w:p w:rsidR="004A5663" w:rsidRPr="0063415F" w:rsidRDefault="004A5663" w:rsidP="00AA0AF8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4A5663" w:rsidRPr="00282CD3" w:rsidRDefault="004A5663" w:rsidP="00AA0A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5663" w:rsidRPr="00786DBC">
        <w:tc>
          <w:tcPr>
            <w:tcW w:w="3510" w:type="dxa"/>
            <w:gridSpan w:val="2"/>
          </w:tcPr>
          <w:p w:rsidR="004A566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53C">
              <w:rPr>
                <w:rFonts w:ascii="Arial" w:hAnsi="Arial" w:cs="Arial"/>
                <w:b/>
                <w:bCs/>
                <w:sz w:val="24"/>
                <w:szCs w:val="24"/>
              </w:rPr>
              <w:t>Ishodi</w:t>
            </w:r>
          </w:p>
          <w:p w:rsidR="004A566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5663" w:rsidRPr="0063415F" w:rsidRDefault="004A5663" w:rsidP="006245B4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4A5663" w:rsidRPr="00786DBC" w:rsidRDefault="004A5663" w:rsidP="004631CA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4A5663" w:rsidRPr="00786DBC">
        <w:tc>
          <w:tcPr>
            <w:tcW w:w="3510" w:type="dxa"/>
            <w:gridSpan w:val="2"/>
          </w:tcPr>
          <w:p w:rsidR="004A5663" w:rsidRPr="00786DBC" w:rsidRDefault="004A5663" w:rsidP="00AA0AF8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  <w:p w:rsidR="004A5663" w:rsidRPr="0043353C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53C">
              <w:rPr>
                <w:rFonts w:ascii="Arial" w:hAnsi="Arial" w:cs="Arial"/>
                <w:b/>
                <w:bCs/>
                <w:sz w:val="24"/>
                <w:szCs w:val="24"/>
              </w:rPr>
              <w:t>Kratki opis aktivnosti</w:t>
            </w:r>
          </w:p>
          <w:p w:rsidR="004A5663" w:rsidRPr="00786DBC" w:rsidRDefault="004A5663" w:rsidP="00AA0AF8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0490" w:type="dxa"/>
          </w:tcPr>
          <w:p w:rsidR="004A5663" w:rsidRPr="00282CD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A5663" w:rsidRPr="00282CD3" w:rsidRDefault="004A5663" w:rsidP="00AA0A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663" w:rsidRPr="00256973">
        <w:tc>
          <w:tcPr>
            <w:tcW w:w="3510" w:type="dxa"/>
            <w:gridSpan w:val="2"/>
          </w:tcPr>
          <w:p w:rsidR="004A5663" w:rsidRPr="0025697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6973">
              <w:rPr>
                <w:rFonts w:ascii="Arial" w:hAnsi="Arial" w:cs="Arial"/>
                <w:b/>
                <w:bCs/>
                <w:sz w:val="24"/>
                <w:szCs w:val="24"/>
              </w:rPr>
              <w:t>Ciljna grupa</w:t>
            </w:r>
          </w:p>
        </w:tc>
        <w:tc>
          <w:tcPr>
            <w:tcW w:w="10490" w:type="dxa"/>
          </w:tcPr>
          <w:p w:rsidR="004A5663" w:rsidRPr="00256973" w:rsidRDefault="004A5663" w:rsidP="004631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9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A5663" w:rsidRPr="00256973">
        <w:trPr>
          <w:trHeight w:val="445"/>
        </w:trPr>
        <w:tc>
          <w:tcPr>
            <w:tcW w:w="1755" w:type="dxa"/>
            <w:vMerge w:val="restart"/>
          </w:tcPr>
          <w:p w:rsidR="004A5663" w:rsidRPr="0025697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5663" w:rsidRPr="0025697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5663" w:rsidRPr="0025697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6973">
              <w:rPr>
                <w:rFonts w:ascii="Arial" w:hAnsi="Arial" w:cs="Arial"/>
                <w:b/>
                <w:bCs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</w:tcPr>
          <w:p w:rsidR="004A5663" w:rsidRPr="0025697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69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490" w:type="dxa"/>
          </w:tcPr>
          <w:p w:rsidR="004A5663" w:rsidRPr="00256973" w:rsidRDefault="004A5663" w:rsidP="004631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5663" w:rsidRPr="00256973">
        <w:trPr>
          <w:trHeight w:val="693"/>
        </w:trPr>
        <w:tc>
          <w:tcPr>
            <w:tcW w:w="1755" w:type="dxa"/>
            <w:vMerge/>
          </w:tcPr>
          <w:p w:rsidR="004A5663" w:rsidRPr="0025697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4A5663" w:rsidRPr="0025697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69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Metode i </w:t>
            </w:r>
          </w:p>
          <w:p w:rsidR="004A5663" w:rsidRPr="0025697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69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</w:tcPr>
          <w:p w:rsidR="004A5663" w:rsidRPr="00256973" w:rsidRDefault="004A5663" w:rsidP="00AA0A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663" w:rsidRPr="00256973">
        <w:tc>
          <w:tcPr>
            <w:tcW w:w="3510" w:type="dxa"/>
            <w:gridSpan w:val="2"/>
          </w:tcPr>
          <w:p w:rsidR="004A5663" w:rsidRPr="0025697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Resursi</w:t>
            </w:r>
          </w:p>
        </w:tc>
        <w:tc>
          <w:tcPr>
            <w:tcW w:w="10490" w:type="dxa"/>
          </w:tcPr>
          <w:p w:rsidR="004A5663" w:rsidRPr="00256973" w:rsidRDefault="004A5663" w:rsidP="006245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663" w:rsidRPr="00256973">
        <w:trPr>
          <w:trHeight w:val="424"/>
        </w:trPr>
        <w:tc>
          <w:tcPr>
            <w:tcW w:w="3510" w:type="dxa"/>
            <w:gridSpan w:val="2"/>
          </w:tcPr>
          <w:p w:rsidR="004A5663" w:rsidRPr="0025697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6973">
              <w:rPr>
                <w:rFonts w:ascii="Arial" w:hAnsi="Arial" w:cs="Arial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10490" w:type="dxa"/>
          </w:tcPr>
          <w:p w:rsidR="004A5663" w:rsidRPr="006245B4" w:rsidRDefault="004A5663" w:rsidP="00AA0A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5663" w:rsidRPr="00256973">
        <w:tc>
          <w:tcPr>
            <w:tcW w:w="3510" w:type="dxa"/>
            <w:gridSpan w:val="2"/>
          </w:tcPr>
          <w:p w:rsidR="004A5663" w:rsidRPr="0025697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6973">
              <w:rPr>
                <w:rFonts w:ascii="Arial" w:hAnsi="Arial" w:cs="Arial"/>
                <w:b/>
                <w:bCs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4A5663" w:rsidRPr="00256973" w:rsidRDefault="004A5663" w:rsidP="00AA0AF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5663" w:rsidRPr="00256973">
        <w:tc>
          <w:tcPr>
            <w:tcW w:w="3510" w:type="dxa"/>
            <w:gridSpan w:val="2"/>
          </w:tcPr>
          <w:p w:rsidR="004A5663" w:rsidRPr="0025697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6973">
              <w:rPr>
                <w:rFonts w:ascii="Arial" w:hAnsi="Arial" w:cs="Arial"/>
                <w:b/>
                <w:bCs/>
                <w:sz w:val="24"/>
                <w:szCs w:val="24"/>
              </w:rPr>
              <w:t>Troškovnik (npr. za projekt)</w:t>
            </w:r>
          </w:p>
        </w:tc>
        <w:tc>
          <w:tcPr>
            <w:tcW w:w="10490" w:type="dxa"/>
          </w:tcPr>
          <w:p w:rsidR="004A5663" w:rsidRPr="00256973" w:rsidRDefault="004A5663" w:rsidP="004631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5663" w:rsidRPr="00256973">
        <w:tc>
          <w:tcPr>
            <w:tcW w:w="3510" w:type="dxa"/>
            <w:gridSpan w:val="2"/>
          </w:tcPr>
          <w:p w:rsidR="004A5663" w:rsidRPr="00256973" w:rsidRDefault="004A5663" w:rsidP="00AA0A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6973">
              <w:rPr>
                <w:rFonts w:ascii="Arial" w:hAnsi="Arial" w:cs="Arial"/>
                <w:b/>
                <w:bCs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</w:tcPr>
          <w:p w:rsidR="004A5663" w:rsidRPr="00256973" w:rsidRDefault="004A5663" w:rsidP="004631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A5663" w:rsidRDefault="004A5663">
      <w:pPr>
        <w:rPr>
          <w:rFonts w:cs="Times New Roman"/>
        </w:rPr>
      </w:pPr>
    </w:p>
    <w:sectPr w:rsidR="004A5663" w:rsidSect="0098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6F5"/>
    <w:multiLevelType w:val="hybridMultilevel"/>
    <w:tmpl w:val="826CD070"/>
    <w:lvl w:ilvl="0" w:tplc="EF7279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0C36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03AA2A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0E43C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788CF8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76AD2C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DF296A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F3E24E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2A4EF1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9625F7"/>
    <w:multiLevelType w:val="hybridMultilevel"/>
    <w:tmpl w:val="5978B3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97F78"/>
    <w:multiLevelType w:val="hybridMultilevel"/>
    <w:tmpl w:val="50EC0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D64CF2"/>
    <w:multiLevelType w:val="hybridMultilevel"/>
    <w:tmpl w:val="DB82B46C"/>
    <w:lvl w:ilvl="0" w:tplc="3698DDAA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5B4"/>
    <w:rsid w:val="0023746B"/>
    <w:rsid w:val="00256973"/>
    <w:rsid w:val="00282CD3"/>
    <w:rsid w:val="002B27C5"/>
    <w:rsid w:val="0043353C"/>
    <w:rsid w:val="004631CA"/>
    <w:rsid w:val="004A5663"/>
    <w:rsid w:val="006245B4"/>
    <w:rsid w:val="0063415F"/>
    <w:rsid w:val="006C7518"/>
    <w:rsid w:val="00786DBC"/>
    <w:rsid w:val="00983D21"/>
    <w:rsid w:val="009F451F"/>
    <w:rsid w:val="009F622A"/>
    <w:rsid w:val="00A26657"/>
    <w:rsid w:val="00A977D4"/>
    <w:rsid w:val="00AA0AF8"/>
    <w:rsid w:val="00B26B46"/>
    <w:rsid w:val="00CA6DD8"/>
    <w:rsid w:val="00F0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B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</Words>
  <Characters>220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</dc:title>
  <dc:subject/>
  <dc:creator>Goran</dc:creator>
  <cp:keywords/>
  <dc:description/>
  <cp:lastModifiedBy>OS Trpanj</cp:lastModifiedBy>
  <cp:revision>2</cp:revision>
  <dcterms:created xsi:type="dcterms:W3CDTF">2015-05-05T07:04:00Z</dcterms:created>
  <dcterms:modified xsi:type="dcterms:W3CDTF">2015-05-05T07:04:00Z</dcterms:modified>
</cp:coreProperties>
</file>