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31" w:rsidRDefault="00B40731" w:rsidP="00474DF8">
      <w:pPr>
        <w:jc w:val="both"/>
      </w:pPr>
      <w:r>
        <w:rPr>
          <w:rFonts w:ascii="Times New Roman" w:hAnsi="Times New Roman" w:cs="Times New Roman"/>
          <w:sz w:val="24"/>
          <w:szCs w:val="24"/>
        </w:rPr>
        <w:t>Na temelju Zakona o javnoj nabavi (Narodne novine</w:t>
      </w:r>
      <w:r w:rsidRPr="004472A0">
        <w:rPr>
          <w:rFonts w:ascii="Times New Roman" w:hAnsi="Times New Roman" w:cs="Times New Roman"/>
          <w:sz w:val="24"/>
          <w:szCs w:val="24"/>
        </w:rPr>
        <w:t>, br.</w:t>
      </w:r>
      <w:r>
        <w:rPr>
          <w:rFonts w:ascii="Times New Roman" w:hAnsi="Times New Roman" w:cs="Times New Roman"/>
          <w:sz w:val="24"/>
          <w:szCs w:val="24"/>
        </w:rPr>
        <w:t xml:space="preserve">120/2016. čl. 12. i 15.)  članaka 58. Statuta OŠ Trpanj, Trpanj( u daljnjem tekstu: Škola), Školski odbor na </w:t>
      </w:r>
      <w:r w:rsidRPr="00474DF8">
        <w:rPr>
          <w:rFonts w:ascii="Times New Roman" w:hAnsi="Times New Roman" w:cs="Times New Roman"/>
          <w:sz w:val="24"/>
          <w:szCs w:val="24"/>
        </w:rPr>
        <w:t xml:space="preserve">32. sjednici održanoj dana 22. prosinca 2016.god. donosi </w:t>
      </w:r>
    </w:p>
    <w:p w:rsidR="00B40731" w:rsidRDefault="00B40731" w:rsidP="00474DF8">
      <w:pPr>
        <w:jc w:val="both"/>
      </w:pPr>
    </w:p>
    <w:p w:rsidR="00B40731" w:rsidRDefault="00B40731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731" w:rsidRDefault="00B40731" w:rsidP="00E7421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2A0">
        <w:rPr>
          <w:sz w:val="24"/>
          <w:szCs w:val="24"/>
        </w:rPr>
        <w:t xml:space="preserve"> </w:t>
      </w:r>
    </w:p>
    <w:p w:rsidR="00B40731" w:rsidRDefault="00B40731" w:rsidP="00BB0A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30B">
        <w:rPr>
          <w:rFonts w:ascii="Times New Roman" w:hAnsi="Times New Roman" w:cs="Times New Roman"/>
          <w:b/>
          <w:bCs/>
          <w:sz w:val="24"/>
          <w:szCs w:val="24"/>
        </w:rPr>
        <w:t xml:space="preserve">PRAVILNIK O </w:t>
      </w:r>
      <w:r>
        <w:rPr>
          <w:rFonts w:ascii="Times New Roman" w:hAnsi="Times New Roman" w:cs="Times New Roman"/>
          <w:b/>
          <w:bCs/>
          <w:sz w:val="24"/>
          <w:szCs w:val="24"/>
        </w:rPr>
        <w:t>JEDNOSTAVNOJ</w:t>
      </w:r>
      <w:r w:rsidRPr="00D8230B">
        <w:rPr>
          <w:rFonts w:ascii="Times New Roman" w:hAnsi="Times New Roman" w:cs="Times New Roman"/>
          <w:b/>
          <w:bCs/>
          <w:sz w:val="24"/>
          <w:szCs w:val="24"/>
        </w:rPr>
        <w:t xml:space="preserve"> NABAVI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40731" w:rsidRPr="00D8230B" w:rsidRDefault="00B40731" w:rsidP="00BB0A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ROBA,</w:t>
      </w:r>
      <w:r w:rsidRPr="00D8230B">
        <w:rPr>
          <w:rFonts w:ascii="Times New Roman" w:hAnsi="Times New Roman" w:cs="Times New Roman"/>
          <w:b/>
          <w:bCs/>
          <w:sz w:val="24"/>
          <w:szCs w:val="24"/>
        </w:rPr>
        <w:t xml:space="preserve"> USLUGA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RADOVA</w:t>
      </w:r>
    </w:p>
    <w:p w:rsidR="00B40731" w:rsidRDefault="00B40731" w:rsidP="00BB0A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0731" w:rsidRPr="00D8230B" w:rsidRDefault="00B40731" w:rsidP="006E13B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 </w:t>
      </w:r>
      <w:r w:rsidRPr="00D8230B">
        <w:rPr>
          <w:rFonts w:ascii="Times New Roman" w:hAnsi="Times New Roman" w:cs="Times New Roman"/>
          <w:b/>
          <w:bCs/>
          <w:sz w:val="24"/>
          <w:szCs w:val="24"/>
        </w:rPr>
        <w:t>Predmet Pravilnika</w:t>
      </w:r>
    </w:p>
    <w:p w:rsidR="00B40731" w:rsidRDefault="00B40731" w:rsidP="00BB0A9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Članak 1.</w:t>
      </w:r>
    </w:p>
    <w:p w:rsidR="00B40731" w:rsidRPr="00D8230B" w:rsidRDefault="00B40731" w:rsidP="00BB0A9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40731" w:rsidRPr="00D8230B" w:rsidRDefault="00B40731" w:rsidP="00EC17C2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Ovim Pravilnik</w:t>
      </w:r>
      <w:r>
        <w:rPr>
          <w:rFonts w:ascii="Times New Roman" w:hAnsi="Times New Roman" w:cs="Times New Roman"/>
          <w:sz w:val="24"/>
          <w:szCs w:val="24"/>
        </w:rPr>
        <w:t>om o jednostavnoj nabavi roba, usluga i radova ( u daljnjem tekstu: Pravilnik) uređuje se nabava roba</w:t>
      </w:r>
      <w:r w:rsidRPr="00D8230B">
        <w:rPr>
          <w:rFonts w:ascii="Times New Roman" w:hAnsi="Times New Roman" w:cs="Times New Roman"/>
          <w:sz w:val="24"/>
          <w:szCs w:val="24"/>
        </w:rPr>
        <w:t xml:space="preserve"> i usluga procijenjene vrijednosti do 200.000,00 kn, odnosno nabava radova procijenjene</w:t>
      </w:r>
      <w:r>
        <w:rPr>
          <w:rFonts w:ascii="Times New Roman" w:hAnsi="Times New Roman" w:cs="Times New Roman"/>
          <w:sz w:val="24"/>
          <w:szCs w:val="24"/>
        </w:rPr>
        <w:t xml:space="preserve"> vrijednosti do 500.000,00 kuna ( u daljnjem tekstu: jednostavna nabava).</w:t>
      </w:r>
    </w:p>
    <w:p w:rsidR="00B40731" w:rsidRDefault="00B40731" w:rsidP="00EC17C2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Izračun procijenjene vrijednosti nabave iz stavka 1. ovoga članka temelji se na ukupnom iznosu, bez poreza na dodanu vrijednost (PDV-a).</w:t>
      </w:r>
    </w:p>
    <w:p w:rsidR="00B40731" w:rsidRDefault="00B40731" w:rsidP="00515B3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0731" w:rsidRDefault="00B40731" w:rsidP="00515B34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2. </w:t>
      </w:r>
    </w:p>
    <w:p w:rsidR="00B40731" w:rsidRDefault="00B40731" w:rsidP="00515B34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40731" w:rsidRDefault="00B40731" w:rsidP="00D36B4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6B4F">
        <w:rPr>
          <w:rFonts w:ascii="Times New Roman" w:hAnsi="Times New Roman" w:cs="Times New Roman"/>
          <w:sz w:val="24"/>
          <w:szCs w:val="24"/>
        </w:rPr>
        <w:t xml:space="preserve">Vrijednost radova </w:t>
      </w:r>
      <w:r>
        <w:rPr>
          <w:rFonts w:ascii="Times New Roman" w:hAnsi="Times New Roman" w:cs="Times New Roman"/>
          <w:sz w:val="24"/>
          <w:szCs w:val="24"/>
        </w:rPr>
        <w:t>ili određene količine roba</w:t>
      </w:r>
      <w:r w:rsidRPr="00D36B4F">
        <w:rPr>
          <w:rFonts w:ascii="Times New Roman" w:hAnsi="Times New Roman" w:cs="Times New Roman"/>
          <w:sz w:val="24"/>
          <w:szCs w:val="24"/>
        </w:rPr>
        <w:t xml:space="preserve"> i usluga ne smiju se dijeliti s namjerom izbjegavanja primjene </w:t>
      </w:r>
      <w:r>
        <w:rPr>
          <w:rFonts w:ascii="Times New Roman" w:hAnsi="Times New Roman" w:cs="Times New Roman"/>
          <w:sz w:val="24"/>
          <w:szCs w:val="24"/>
        </w:rPr>
        <w:t>ovog Pravilnika ili određivanja niže razine jednostavne nabave.</w:t>
      </w:r>
    </w:p>
    <w:p w:rsidR="00B40731" w:rsidRPr="00D36B4F" w:rsidRDefault="00B40731" w:rsidP="00D36B4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0731" w:rsidRPr="00D8230B" w:rsidRDefault="00B40731" w:rsidP="00BB0A9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0731" w:rsidRPr="00D8230B" w:rsidRDefault="00B40731" w:rsidP="006E13B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D8230B">
        <w:rPr>
          <w:rFonts w:ascii="Times New Roman" w:hAnsi="Times New Roman" w:cs="Times New Roman"/>
          <w:b/>
          <w:bCs/>
          <w:sz w:val="24"/>
          <w:szCs w:val="24"/>
        </w:rPr>
        <w:t xml:space="preserve"> Opće odredbe</w:t>
      </w:r>
    </w:p>
    <w:p w:rsidR="00B40731" w:rsidRPr="00D8230B" w:rsidRDefault="00B40731" w:rsidP="00BB0A9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0731" w:rsidRDefault="00B40731" w:rsidP="00BB0A9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Pr="00D8230B">
        <w:rPr>
          <w:rFonts w:ascii="Times New Roman" w:hAnsi="Times New Roman" w:cs="Times New Roman"/>
          <w:sz w:val="24"/>
          <w:szCs w:val="24"/>
        </w:rPr>
        <w:t>.</w:t>
      </w:r>
    </w:p>
    <w:p w:rsidR="00B40731" w:rsidRPr="00D8230B" w:rsidRDefault="00B40731" w:rsidP="00BB0A9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40731" w:rsidRDefault="00B40731" w:rsidP="00EC17C2">
      <w:pPr>
        <w:pStyle w:val="ListParagraph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 xml:space="preserve">Odredbe ovog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8230B">
        <w:rPr>
          <w:rFonts w:ascii="Times New Roman" w:hAnsi="Times New Roman" w:cs="Times New Roman"/>
          <w:sz w:val="24"/>
          <w:szCs w:val="24"/>
        </w:rPr>
        <w:t>ravilnika moraju se primjenjivati na način k</w:t>
      </w:r>
      <w:r>
        <w:rPr>
          <w:rFonts w:ascii="Times New Roman" w:hAnsi="Times New Roman" w:cs="Times New Roman"/>
          <w:sz w:val="24"/>
          <w:szCs w:val="24"/>
        </w:rPr>
        <w:t xml:space="preserve">ako bi osigurali </w:t>
      </w:r>
      <w:r w:rsidRPr="00D8230B">
        <w:rPr>
          <w:rFonts w:ascii="Times New Roman" w:hAnsi="Times New Roman" w:cs="Times New Roman"/>
          <w:sz w:val="24"/>
          <w:szCs w:val="24"/>
        </w:rPr>
        <w:t>zakonito, namjensko, ekonomično i svrhovito trošenje pr</w:t>
      </w:r>
      <w:r>
        <w:rPr>
          <w:rFonts w:ascii="Times New Roman" w:hAnsi="Times New Roman" w:cs="Times New Roman"/>
          <w:sz w:val="24"/>
          <w:szCs w:val="24"/>
        </w:rPr>
        <w:t>oračunskih sredstava Škole</w:t>
      </w:r>
      <w:r w:rsidRPr="00D8230B">
        <w:rPr>
          <w:rFonts w:ascii="Times New Roman" w:hAnsi="Times New Roman" w:cs="Times New Roman"/>
          <w:sz w:val="24"/>
          <w:szCs w:val="24"/>
        </w:rPr>
        <w:t>.</w:t>
      </w:r>
    </w:p>
    <w:p w:rsidR="00B40731" w:rsidRDefault="00B40731" w:rsidP="00EC17C2">
      <w:pPr>
        <w:pStyle w:val="ListParagraph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Prilikom provođenja postupaka jednostavne nabave, Škola kao naručitelj obvezna je u odnosu na sve gospodarske subjekte poštovati načelo slobode kretanja robe, načelo slobode poslovnog nastanka i načelo slobode pružanja usluga te načela koja iz toga proizlaze, kao što su načelo tržišnog natjecanja, načelo jednakog tretmana, načelo zabrane diskriminacije, načelo uzajamnog priznavanja, načelo jednakog tretmana, načelo razmjernosti i načelo transparentnosti.</w:t>
      </w:r>
    </w:p>
    <w:p w:rsidR="00B40731" w:rsidRPr="00C02062" w:rsidRDefault="00B40731" w:rsidP="00B96ADE">
      <w:pPr>
        <w:pStyle w:val="ListParagraph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062">
        <w:rPr>
          <w:rFonts w:ascii="Times New Roman" w:hAnsi="Times New Roman" w:cs="Times New Roman"/>
          <w:sz w:val="24"/>
          <w:szCs w:val="24"/>
        </w:rPr>
        <w:t>Prilikom definiranja predmeta jednostavne nabave, odgovorne osobe Škole dužne su postupati u duhu dobrog gospodarstvenika, ekonomski najpovoljnije ponude odnosno da postoji pravi omjer između cijene i kvalitete.</w:t>
      </w:r>
    </w:p>
    <w:p w:rsidR="00B40731" w:rsidRPr="00CA4033" w:rsidRDefault="00B40731" w:rsidP="00CA40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B40731" w:rsidRPr="00CA4033" w:rsidRDefault="00B40731" w:rsidP="00CA4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 </w:t>
      </w:r>
      <w:r w:rsidRPr="00CA4033">
        <w:rPr>
          <w:rFonts w:ascii="Times New Roman" w:hAnsi="Times New Roman" w:cs="Times New Roman"/>
          <w:sz w:val="24"/>
          <w:szCs w:val="24"/>
        </w:rPr>
        <w:t xml:space="preserve">U provedbi postupaka </w:t>
      </w:r>
      <w:r>
        <w:rPr>
          <w:rFonts w:ascii="Times New Roman" w:hAnsi="Times New Roman" w:cs="Times New Roman"/>
          <w:sz w:val="24"/>
          <w:szCs w:val="24"/>
        </w:rPr>
        <w:t>jednostavne</w:t>
      </w:r>
      <w:r w:rsidRPr="00CA4033">
        <w:rPr>
          <w:rFonts w:ascii="Times New Roman" w:hAnsi="Times New Roman" w:cs="Times New Roman"/>
          <w:sz w:val="24"/>
          <w:szCs w:val="24"/>
        </w:rPr>
        <w:t xml:space="preserve"> nabave Škola je dužna, osim odredbi ovoga Pravilnika, pridržavati se i drugih pozitivnih zakonskih i podzakonskih propisa vezanih za pojedini predmet </w:t>
      </w:r>
      <w:r>
        <w:rPr>
          <w:rFonts w:ascii="Times New Roman" w:hAnsi="Times New Roman" w:cs="Times New Roman"/>
          <w:sz w:val="24"/>
          <w:szCs w:val="24"/>
        </w:rPr>
        <w:t>jednostavne</w:t>
      </w:r>
      <w:r w:rsidRPr="00CA4033">
        <w:rPr>
          <w:rFonts w:ascii="Times New Roman" w:hAnsi="Times New Roman" w:cs="Times New Roman"/>
          <w:sz w:val="24"/>
          <w:szCs w:val="24"/>
        </w:rPr>
        <w:t xml:space="preserve"> nabave.</w:t>
      </w:r>
    </w:p>
    <w:p w:rsidR="00B40731" w:rsidRDefault="00B40731" w:rsidP="00CA4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  </w:t>
      </w:r>
      <w:r w:rsidRPr="00CA4033">
        <w:rPr>
          <w:rFonts w:ascii="Times New Roman" w:hAnsi="Times New Roman" w:cs="Times New Roman"/>
          <w:sz w:val="24"/>
          <w:szCs w:val="24"/>
        </w:rPr>
        <w:t>Odredbe ovog Pravilnika moraju biti usklađene s Procedurom stvaranja ugovornih obveza, Procedurom zaprimanja računa, njihove provjere u odgovarajućim ustrojstvenim jedinicama i pravovremenog plaćanja i drugim internim aktima Škole.</w:t>
      </w:r>
    </w:p>
    <w:p w:rsidR="00B40731" w:rsidRDefault="00B40731" w:rsidP="00CA4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731" w:rsidRDefault="00B40731" w:rsidP="00CA4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731" w:rsidRPr="00CA4033" w:rsidRDefault="00B40731" w:rsidP="00CA40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B40731" w:rsidRPr="00CA4033" w:rsidRDefault="00B40731" w:rsidP="00CA4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033">
        <w:rPr>
          <w:rFonts w:ascii="Times New Roman" w:hAnsi="Times New Roman" w:cs="Times New Roman"/>
          <w:sz w:val="24"/>
          <w:szCs w:val="24"/>
        </w:rPr>
        <w:t xml:space="preserve">Škola ne smije sklapati ugovore o </w:t>
      </w:r>
      <w:r>
        <w:rPr>
          <w:rFonts w:ascii="Times New Roman" w:hAnsi="Times New Roman" w:cs="Times New Roman"/>
          <w:sz w:val="24"/>
          <w:szCs w:val="24"/>
        </w:rPr>
        <w:t>jednostavnoj</w:t>
      </w:r>
      <w:r w:rsidRPr="00CA4033">
        <w:rPr>
          <w:rFonts w:ascii="Times New Roman" w:hAnsi="Times New Roman" w:cs="Times New Roman"/>
          <w:sz w:val="24"/>
          <w:szCs w:val="24"/>
        </w:rPr>
        <w:t xml:space="preserve"> nabavi niti izdavati narudžbenice za </w:t>
      </w:r>
      <w:r>
        <w:rPr>
          <w:rFonts w:ascii="Times New Roman" w:hAnsi="Times New Roman" w:cs="Times New Roman"/>
          <w:sz w:val="24"/>
          <w:szCs w:val="24"/>
        </w:rPr>
        <w:t>jednostavnu</w:t>
      </w:r>
      <w:r w:rsidRPr="00CA4033">
        <w:rPr>
          <w:rFonts w:ascii="Times New Roman" w:hAnsi="Times New Roman" w:cs="Times New Roman"/>
          <w:sz w:val="24"/>
          <w:szCs w:val="24"/>
        </w:rPr>
        <w:t xml:space="preserve"> nabavu gospodarskim subjekt</w:t>
      </w:r>
      <w:r>
        <w:rPr>
          <w:rFonts w:ascii="Times New Roman" w:hAnsi="Times New Roman" w:cs="Times New Roman"/>
          <w:sz w:val="24"/>
          <w:szCs w:val="24"/>
        </w:rPr>
        <w:t>ima</w:t>
      </w:r>
      <w:r w:rsidRPr="00CA4033">
        <w:rPr>
          <w:rFonts w:ascii="Times New Roman" w:hAnsi="Times New Roman" w:cs="Times New Roman"/>
          <w:sz w:val="24"/>
          <w:szCs w:val="24"/>
        </w:rPr>
        <w:t xml:space="preserve"> s kojima su ravnatelj Škole, predsjednik i članovi Školskog odbora i njihove povezane osobe u sukobu interesa, u smislu </w:t>
      </w:r>
      <w:r>
        <w:rPr>
          <w:rFonts w:ascii="Times New Roman" w:hAnsi="Times New Roman" w:cs="Times New Roman"/>
          <w:sz w:val="24"/>
          <w:szCs w:val="24"/>
        </w:rPr>
        <w:t>Poglavlja 8</w:t>
      </w:r>
      <w:r w:rsidRPr="00CA4033">
        <w:rPr>
          <w:rFonts w:ascii="Times New Roman" w:hAnsi="Times New Roman" w:cs="Times New Roman"/>
          <w:sz w:val="24"/>
          <w:szCs w:val="24"/>
        </w:rPr>
        <w:t xml:space="preserve"> Zakona o javnoj nabavi.</w:t>
      </w:r>
    </w:p>
    <w:p w:rsidR="00B40731" w:rsidRPr="00D8230B" w:rsidRDefault="00B40731" w:rsidP="007B01E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0731" w:rsidRPr="00D8230B" w:rsidRDefault="00B40731" w:rsidP="00BB0A9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0731" w:rsidRPr="00A16ACE" w:rsidRDefault="00B40731" w:rsidP="00BB0A9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ACE">
        <w:rPr>
          <w:rFonts w:ascii="Times New Roman" w:hAnsi="Times New Roman" w:cs="Times New Roman"/>
          <w:b/>
          <w:bCs/>
          <w:sz w:val="24"/>
          <w:szCs w:val="24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6ACE">
        <w:rPr>
          <w:rFonts w:ascii="Times New Roman" w:hAnsi="Times New Roman" w:cs="Times New Roman"/>
          <w:b/>
          <w:bCs/>
          <w:sz w:val="24"/>
          <w:szCs w:val="24"/>
        </w:rPr>
        <w:t xml:space="preserve"> Plan nabave</w:t>
      </w:r>
    </w:p>
    <w:p w:rsidR="00B40731" w:rsidRPr="00D8230B" w:rsidRDefault="00B40731" w:rsidP="00BB0A9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40731" w:rsidRDefault="00B40731" w:rsidP="00BB0A9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Pr="00D8230B">
        <w:rPr>
          <w:rFonts w:ascii="Times New Roman" w:hAnsi="Times New Roman" w:cs="Times New Roman"/>
          <w:sz w:val="24"/>
          <w:szCs w:val="24"/>
        </w:rPr>
        <w:t>.</w:t>
      </w:r>
    </w:p>
    <w:p w:rsidR="00B40731" w:rsidRPr="00D8230B" w:rsidRDefault="00B40731" w:rsidP="00BB0A9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40731" w:rsidRDefault="00B40731" w:rsidP="00EC17C2">
      <w:pPr>
        <w:pStyle w:val="ListParagraph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1948">
        <w:rPr>
          <w:rFonts w:ascii="Times New Roman" w:hAnsi="Times New Roman" w:cs="Times New Roman"/>
          <w:sz w:val="24"/>
          <w:szCs w:val="24"/>
        </w:rPr>
        <w:t>Škola je dužna za svaku proračunsku godinu donijeti plan nabave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731" w:rsidRDefault="00B40731" w:rsidP="00EC17C2">
      <w:pPr>
        <w:pStyle w:val="ListParagraph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504B">
        <w:rPr>
          <w:rFonts w:ascii="Times New Roman" w:hAnsi="Times New Roman" w:cs="Times New Roman"/>
          <w:sz w:val="24"/>
          <w:szCs w:val="24"/>
        </w:rPr>
        <w:t xml:space="preserve">Za nabavu roba, radova i usluga koje se nabavljaju prema ovom Pravilniku u plan nabave </w:t>
      </w:r>
      <w:r>
        <w:rPr>
          <w:rFonts w:ascii="Times New Roman" w:hAnsi="Times New Roman" w:cs="Times New Roman"/>
          <w:sz w:val="24"/>
          <w:szCs w:val="24"/>
        </w:rPr>
        <w:t xml:space="preserve">obvezno </w:t>
      </w:r>
      <w:r w:rsidRPr="006E504B">
        <w:rPr>
          <w:rFonts w:ascii="Times New Roman" w:hAnsi="Times New Roman" w:cs="Times New Roman"/>
          <w:sz w:val="24"/>
          <w:szCs w:val="24"/>
        </w:rPr>
        <w:t>se unose podaci o predmetu nabave i procijenjenoj vrijednosti nabave.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731" w:rsidRDefault="00B40731" w:rsidP="00EC17C2">
      <w:pPr>
        <w:pStyle w:val="ListParagraph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nabave može se dopuniti stavkom računa iz računskog plana, iznosom financijskog plana, oznakom sklapa li se ugovor ili se izdaje narudžbenica i slično.</w:t>
      </w:r>
    </w:p>
    <w:p w:rsidR="00B40731" w:rsidRDefault="00B40731" w:rsidP="00EC17C2">
      <w:pPr>
        <w:pStyle w:val="ListParagraph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Stavke procijenjene vrijednosti nabave moraju biti usklađene s financijskim planom Škole.</w:t>
      </w:r>
    </w:p>
    <w:p w:rsidR="00B40731" w:rsidRDefault="00B40731" w:rsidP="00EC17C2">
      <w:pPr>
        <w:pStyle w:val="ListParagraph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</w:t>
      </w:r>
      <w:r w:rsidRPr="00501948">
        <w:rPr>
          <w:rFonts w:ascii="Times New Roman" w:hAnsi="Times New Roman" w:cs="Times New Roman"/>
          <w:sz w:val="24"/>
          <w:szCs w:val="24"/>
        </w:rPr>
        <w:t xml:space="preserve"> mora usvojiti </w:t>
      </w:r>
      <w:r>
        <w:rPr>
          <w:rFonts w:ascii="Times New Roman" w:hAnsi="Times New Roman" w:cs="Times New Roman"/>
          <w:sz w:val="24"/>
          <w:szCs w:val="24"/>
        </w:rPr>
        <w:t xml:space="preserve">plan nabave </w:t>
      </w:r>
      <w:r w:rsidRPr="00501948">
        <w:rPr>
          <w:rFonts w:ascii="Times New Roman" w:hAnsi="Times New Roman" w:cs="Times New Roman"/>
          <w:sz w:val="24"/>
          <w:szCs w:val="24"/>
        </w:rPr>
        <w:t>najkasnije do kraja prethodne proračunske godine u odnosu na godinu za koju se donosi plan nabave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731" w:rsidRDefault="00B40731" w:rsidP="00EC17C2">
      <w:pPr>
        <w:pStyle w:val="ListParagraph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nabave može se izmijeniti i dopuniti na način da sve izmjene i dopune moraju biti vidljivo naznačene u odnosu na osnovni plan nabave. Izmjenu i dopunu plana nabave također usvaja Školski odbor.</w:t>
      </w:r>
    </w:p>
    <w:p w:rsidR="00B40731" w:rsidRDefault="00B40731" w:rsidP="00EC17C2">
      <w:pPr>
        <w:pStyle w:val="ListParagraph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je dužna plan nabave objaviti na svojim internetskim stranicama u roku 30 dana od njegova usvajanja. Izmjene i dopune plana nabave se odmah objavljuju na internetskim stranicama.</w:t>
      </w:r>
    </w:p>
    <w:p w:rsidR="00B40731" w:rsidRDefault="00B40731" w:rsidP="00EC17C2">
      <w:pPr>
        <w:pStyle w:val="ListParagraph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Objavljeni plan nabave i njegove izmjene i dopune moraju na internetskim stranicama biti dostupni najmanje do 30 lipnja sljedeće proračunske godine.</w:t>
      </w:r>
    </w:p>
    <w:p w:rsidR="00B40731" w:rsidRPr="00501948" w:rsidRDefault="00B40731" w:rsidP="00515B3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0731" w:rsidRPr="00D8230B" w:rsidRDefault="00B40731" w:rsidP="00BB0A9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0731" w:rsidRPr="00900E1F" w:rsidRDefault="00B40731" w:rsidP="007B01E3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 </w:t>
      </w:r>
      <w:r w:rsidRPr="00900E1F">
        <w:rPr>
          <w:rFonts w:ascii="Times New Roman" w:hAnsi="Times New Roman" w:cs="Times New Roman"/>
          <w:b/>
          <w:bCs/>
          <w:sz w:val="24"/>
          <w:szCs w:val="24"/>
        </w:rPr>
        <w:t xml:space="preserve">Razine </w:t>
      </w:r>
      <w:r>
        <w:rPr>
          <w:rFonts w:ascii="Times New Roman" w:hAnsi="Times New Roman" w:cs="Times New Roman"/>
          <w:b/>
          <w:bCs/>
          <w:sz w:val="24"/>
          <w:szCs w:val="24"/>
        </w:rPr>
        <w:t>jednostavne</w:t>
      </w:r>
      <w:r w:rsidRPr="00900E1F">
        <w:rPr>
          <w:rFonts w:ascii="Times New Roman" w:hAnsi="Times New Roman" w:cs="Times New Roman"/>
          <w:b/>
          <w:bCs/>
          <w:sz w:val="24"/>
          <w:szCs w:val="24"/>
        </w:rPr>
        <w:t xml:space="preserve"> nabave</w:t>
      </w:r>
    </w:p>
    <w:p w:rsidR="00B40731" w:rsidRDefault="00B40731" w:rsidP="00BB0A9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40731" w:rsidRDefault="00B40731" w:rsidP="006E504B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B40731" w:rsidRDefault="00B40731" w:rsidP="006E504B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40731" w:rsidRPr="00D8230B" w:rsidRDefault="00B40731" w:rsidP="00BB0A9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Za provođenje postupaka jednostavne nabave određuju se sljedeće razine bagatelne nabave: </w:t>
      </w:r>
    </w:p>
    <w:p w:rsidR="00B40731" w:rsidRDefault="00B40731" w:rsidP="00EC17C2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jednostavna nabava </w:t>
      </w:r>
      <w:r w:rsidRPr="00D8230B">
        <w:rPr>
          <w:rFonts w:ascii="Times New Roman" w:hAnsi="Times New Roman" w:cs="Times New Roman"/>
          <w:sz w:val="24"/>
          <w:szCs w:val="24"/>
        </w:rPr>
        <w:t xml:space="preserve"> čija je procijenjena vr</w:t>
      </w:r>
      <w:r>
        <w:rPr>
          <w:rFonts w:ascii="Times New Roman" w:hAnsi="Times New Roman" w:cs="Times New Roman"/>
          <w:sz w:val="24"/>
          <w:szCs w:val="24"/>
        </w:rPr>
        <w:t xml:space="preserve">ijednost jednaka ili manja od 70.000,00 kuna </w:t>
      </w:r>
    </w:p>
    <w:p w:rsidR="00B40731" w:rsidRDefault="00B40731" w:rsidP="00EC17C2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jednostavna nabava čija je procijenjena vrijednost veća od 70.000,00 kuna i do 100.000,00 kuna</w:t>
      </w:r>
    </w:p>
    <w:p w:rsidR="00B40731" w:rsidRDefault="00B40731" w:rsidP="00EC17C2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jednostavna nabava čija je procijenjena vrijednost veća od 100.000,00 kuna, a manja od 200.000,00 kuna kod nabave roba i usluga i 500.000,00 kuna kod nabave radova.</w:t>
      </w:r>
    </w:p>
    <w:p w:rsidR="00B40731" w:rsidRPr="00C02062" w:rsidRDefault="00B40731" w:rsidP="00F13D09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062">
        <w:rPr>
          <w:rFonts w:ascii="Times New Roman" w:hAnsi="Times New Roman" w:cs="Times New Roman"/>
          <w:sz w:val="24"/>
          <w:szCs w:val="24"/>
        </w:rPr>
        <w:t>Primjenu određene razine jednostavne nabave određuje procijenjena vrijednost nabave pojedinog predmeta nabave, robe, radova ili usluga iz Plana nabave.</w:t>
      </w:r>
    </w:p>
    <w:p w:rsidR="00B40731" w:rsidRDefault="00B40731" w:rsidP="00C020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731" w:rsidRDefault="00B40731" w:rsidP="00C020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731" w:rsidRPr="00C02062" w:rsidRDefault="00B40731" w:rsidP="00C020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731" w:rsidRPr="00D8230B" w:rsidRDefault="00B40731" w:rsidP="00BB0A9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0731" w:rsidRPr="00A1072D" w:rsidRDefault="00B40731" w:rsidP="00A1072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Pr="00A1072D">
        <w:rPr>
          <w:rFonts w:ascii="Times New Roman" w:hAnsi="Times New Roman" w:cs="Times New Roman"/>
          <w:b/>
          <w:bCs/>
          <w:sz w:val="24"/>
          <w:szCs w:val="24"/>
        </w:rPr>
        <w:t>Ovlašteni predstavnici Škole</w:t>
      </w:r>
    </w:p>
    <w:p w:rsidR="00B40731" w:rsidRPr="00AD4CE9" w:rsidRDefault="00B40731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>Članak 8.</w:t>
      </w:r>
    </w:p>
    <w:p w:rsidR="00B40731" w:rsidRPr="00AD4CE9" w:rsidRDefault="00B40731" w:rsidP="00EC17C2">
      <w:pPr>
        <w:pStyle w:val="ListParagraph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Provođenje postupaka </w:t>
      </w:r>
      <w:r>
        <w:rPr>
          <w:rFonts w:ascii="Times New Roman" w:hAnsi="Times New Roman" w:cs="Times New Roman"/>
          <w:sz w:val="24"/>
          <w:szCs w:val="24"/>
        </w:rPr>
        <w:t>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 Razine 1. obavljaju ovlaštene osobe</w:t>
      </w:r>
      <w:r>
        <w:rPr>
          <w:rFonts w:ascii="Times New Roman" w:hAnsi="Times New Roman" w:cs="Times New Roman"/>
          <w:sz w:val="24"/>
          <w:szCs w:val="24"/>
        </w:rPr>
        <w:t xml:space="preserve"> koje imaju ovlast proračunske potrošnje </w:t>
      </w:r>
      <w:r w:rsidRPr="00AD4CE9">
        <w:rPr>
          <w:rFonts w:ascii="Times New Roman" w:hAnsi="Times New Roman" w:cs="Times New Roman"/>
          <w:sz w:val="24"/>
          <w:szCs w:val="24"/>
        </w:rPr>
        <w:t xml:space="preserve"> prema Proceduri stvaranja ugovornih obveza (tajnik,</w:t>
      </w:r>
      <w:r>
        <w:rPr>
          <w:rFonts w:ascii="Times New Roman" w:hAnsi="Times New Roman" w:cs="Times New Roman"/>
          <w:sz w:val="24"/>
          <w:szCs w:val="24"/>
        </w:rPr>
        <w:t xml:space="preserve"> računovođa,</w:t>
      </w:r>
      <w:r w:rsidRPr="00AD4CE9">
        <w:rPr>
          <w:rFonts w:ascii="Times New Roman" w:hAnsi="Times New Roman" w:cs="Times New Roman"/>
          <w:sz w:val="24"/>
          <w:szCs w:val="24"/>
        </w:rPr>
        <w:t xml:space="preserve"> kućni majstor ili domar, voditelj grupe p</w:t>
      </w:r>
      <w:r>
        <w:rPr>
          <w:rFonts w:ascii="Times New Roman" w:hAnsi="Times New Roman" w:cs="Times New Roman"/>
          <w:sz w:val="24"/>
          <w:szCs w:val="24"/>
        </w:rPr>
        <w:t>redmeta ili projekta ili drugi), ovisno o predmetu nabave.</w:t>
      </w:r>
    </w:p>
    <w:p w:rsidR="00B40731" w:rsidRPr="00AD4CE9" w:rsidRDefault="00B40731" w:rsidP="00EC17C2">
      <w:pPr>
        <w:pStyle w:val="ListParagraph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Provođenje postupaka </w:t>
      </w:r>
      <w:r>
        <w:rPr>
          <w:rFonts w:ascii="Times New Roman" w:hAnsi="Times New Roman" w:cs="Times New Roman"/>
          <w:sz w:val="24"/>
          <w:szCs w:val="24"/>
        </w:rPr>
        <w:t>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 Razine 2. obavljaju minimalno dva ovlaštena predstavnika Škole koje je ravnatelj odredio u Odluci o provođenju postupka</w:t>
      </w:r>
      <w:r>
        <w:rPr>
          <w:rFonts w:ascii="Times New Roman" w:hAnsi="Times New Roman" w:cs="Times New Roman"/>
          <w:sz w:val="24"/>
          <w:szCs w:val="24"/>
        </w:rPr>
        <w:t xml:space="preserve"> 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</w:t>
      </w:r>
    </w:p>
    <w:p w:rsidR="00B40731" w:rsidRPr="00AD4CE9" w:rsidRDefault="00B40731" w:rsidP="00EC17C2">
      <w:pPr>
        <w:pStyle w:val="ListParagraph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Provođenje postupaka </w:t>
      </w:r>
      <w:r>
        <w:rPr>
          <w:rFonts w:ascii="Times New Roman" w:hAnsi="Times New Roman" w:cs="Times New Roman"/>
          <w:sz w:val="24"/>
          <w:szCs w:val="24"/>
        </w:rPr>
        <w:t>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 Razine 3. obavljaju minimalno tri ovlaštena predstavnika Škole koje je ravnatelj odredio u Odluci o provođenju postupka </w:t>
      </w:r>
      <w:r>
        <w:rPr>
          <w:rFonts w:ascii="Times New Roman" w:hAnsi="Times New Roman" w:cs="Times New Roman"/>
          <w:sz w:val="24"/>
          <w:szCs w:val="24"/>
        </w:rPr>
        <w:t>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nabave. Ravnatelj može imenovati i vanjske članove kao ovlaštene predstavnike, a posebice osobe s važećim certifikatom u području javne nabave.</w:t>
      </w:r>
    </w:p>
    <w:p w:rsidR="00B40731" w:rsidRPr="00AD4CE9" w:rsidRDefault="00B40731" w:rsidP="00EC17C2">
      <w:pPr>
        <w:pStyle w:val="ListParagraph"/>
        <w:numPr>
          <w:ilvl w:val="0"/>
          <w:numId w:val="4"/>
        </w:numPr>
        <w:spacing w:line="240" w:lineRule="auto"/>
        <w:ind w:left="0" w:firstLine="0"/>
        <w:jc w:val="both"/>
        <w:rPr>
          <w:rFonts w:ascii="Arial" w:hAnsi="Arial" w:cs="Arial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Obveze i ovlasti ovlaštenih predstavnika Škole su: </w:t>
      </w:r>
    </w:p>
    <w:p w:rsidR="00B40731" w:rsidRPr="00AD4CE9" w:rsidRDefault="00B40731" w:rsidP="00EC17C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priprema postupka </w:t>
      </w:r>
      <w:r>
        <w:rPr>
          <w:rFonts w:ascii="Times New Roman" w:hAnsi="Times New Roman" w:cs="Times New Roman"/>
          <w:sz w:val="24"/>
          <w:szCs w:val="24"/>
        </w:rPr>
        <w:t>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nabave: dogovor oko uvjeta vezanih uz predmet nabave, potrebnog sadržaja dokumentacije/uputa za prikupljanje ponuda, tehničkih specifikacija, ponudbenih troškovnika i ostalih dokumenata vezanih uz predmetnu nabavu,</w:t>
      </w:r>
    </w:p>
    <w:p w:rsidR="00B40731" w:rsidRPr="00AD4CE9" w:rsidRDefault="00B40731" w:rsidP="00EC17C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provedba postupka </w:t>
      </w:r>
      <w:r>
        <w:rPr>
          <w:rFonts w:ascii="Times New Roman" w:hAnsi="Times New Roman" w:cs="Times New Roman"/>
          <w:sz w:val="24"/>
          <w:szCs w:val="24"/>
        </w:rPr>
        <w:t>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nabave: slanje i objava Poziva za dostavu ponuda na web stranici naručitelja, otvaranje pristiglih ponuda, sastavljanje zapisnika o otvaranju ponuda, pregled i ocjena ponuda, sastavljanje zapisnika o pregledu i ocjeni ponuda</w:t>
      </w:r>
    </w:p>
    <w:p w:rsidR="00B40731" w:rsidRDefault="00B40731" w:rsidP="00EC17C2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AD4CE9">
        <w:rPr>
          <w:rFonts w:ascii="Times New Roman" w:hAnsi="Times New Roman" w:cs="Times New Roman"/>
          <w:sz w:val="24"/>
          <w:szCs w:val="24"/>
        </w:rPr>
        <w:t>na osnovi rezultata pregleda i ocjene ponuda podnose prijedlog za donošenje odluke o odabiru najpovoljnije ponude sukladno uvjetima propisanim dokumentacijom/uputama za prikupljanje ponuda ili poništenje postupka</w:t>
      </w:r>
      <w:r w:rsidRPr="00AD4CE9">
        <w:rPr>
          <w:rFonts w:ascii="Arial" w:hAnsi="Arial" w:cs="Arial"/>
        </w:rPr>
        <w:t>.</w:t>
      </w:r>
    </w:p>
    <w:p w:rsidR="00B40731" w:rsidRPr="003256CE" w:rsidRDefault="00B40731" w:rsidP="003256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 </w:t>
      </w:r>
      <w:r w:rsidRPr="003256CE">
        <w:rPr>
          <w:rFonts w:ascii="Times New Roman" w:hAnsi="Times New Roman" w:cs="Times New Roman"/>
          <w:sz w:val="24"/>
          <w:szCs w:val="24"/>
        </w:rPr>
        <w:t>Osoba navedena za kontakt s gospodarskim subjektima obvezna je svakom zainteresiranom gospodarskom subjektu u najkraćem roku dati sve relevantne informacije koje se odnose na predmet ugovora, na dokaziv način (npr. dostavnica, povratnica, e-pošta, izvješće o slanju telefaksom).</w:t>
      </w:r>
    </w:p>
    <w:p w:rsidR="00B40731" w:rsidRDefault="00B40731" w:rsidP="00967291">
      <w:pPr>
        <w:pStyle w:val="ListParagraph"/>
        <w:jc w:val="both"/>
        <w:rPr>
          <w:rFonts w:ascii="Arial" w:hAnsi="Arial" w:cs="Arial"/>
        </w:rPr>
      </w:pPr>
    </w:p>
    <w:p w:rsidR="00B40731" w:rsidRDefault="00B40731" w:rsidP="00967291">
      <w:pPr>
        <w:pStyle w:val="ListParagraph"/>
        <w:jc w:val="both"/>
        <w:rPr>
          <w:rFonts w:ascii="Arial" w:hAnsi="Arial" w:cs="Arial"/>
        </w:rPr>
      </w:pPr>
    </w:p>
    <w:p w:rsidR="00B40731" w:rsidRDefault="00B40731" w:rsidP="00967291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08B">
        <w:rPr>
          <w:rFonts w:ascii="Times New Roman" w:hAnsi="Times New Roman" w:cs="Times New Roman"/>
          <w:b/>
          <w:bCs/>
          <w:sz w:val="24"/>
          <w:szCs w:val="24"/>
        </w:rPr>
        <w:t xml:space="preserve">VI Izdavanje narudžbenice i sklapanje ugovora o </w:t>
      </w:r>
      <w:r>
        <w:rPr>
          <w:rFonts w:ascii="Times New Roman" w:hAnsi="Times New Roman" w:cs="Times New Roman"/>
          <w:b/>
          <w:bCs/>
          <w:sz w:val="24"/>
          <w:szCs w:val="24"/>
        </w:rPr>
        <w:t>jednostavnoj</w:t>
      </w:r>
      <w:r w:rsidRPr="00B7608B">
        <w:rPr>
          <w:rFonts w:ascii="Times New Roman" w:hAnsi="Times New Roman" w:cs="Times New Roman"/>
          <w:b/>
          <w:bCs/>
          <w:sz w:val="24"/>
          <w:szCs w:val="24"/>
        </w:rPr>
        <w:t xml:space="preserve"> nabavi</w:t>
      </w:r>
    </w:p>
    <w:p w:rsidR="00B40731" w:rsidRDefault="00B40731" w:rsidP="00967291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731" w:rsidRPr="00823B9C" w:rsidRDefault="00B40731" w:rsidP="00823B9C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Članak 9.</w:t>
      </w:r>
    </w:p>
    <w:p w:rsidR="00B40731" w:rsidRDefault="00B40731" w:rsidP="009A7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Jednostavna</w:t>
      </w:r>
      <w:r w:rsidRPr="009A72C1">
        <w:rPr>
          <w:rFonts w:ascii="Times New Roman" w:hAnsi="Times New Roman" w:cs="Times New Roman"/>
          <w:sz w:val="24"/>
          <w:szCs w:val="24"/>
        </w:rPr>
        <w:t xml:space="preserve">  nabava prema ovom Pravilniku provodi se izdavanjem narudžbenice ili sklapanjem ugovora o </w:t>
      </w:r>
      <w:r>
        <w:rPr>
          <w:rFonts w:ascii="Times New Roman" w:hAnsi="Times New Roman" w:cs="Times New Roman"/>
          <w:sz w:val="24"/>
          <w:szCs w:val="24"/>
        </w:rPr>
        <w:t>jednostavnoj</w:t>
      </w:r>
      <w:r w:rsidRPr="009A72C1">
        <w:rPr>
          <w:rFonts w:ascii="Times New Roman" w:hAnsi="Times New Roman" w:cs="Times New Roman"/>
          <w:sz w:val="24"/>
          <w:szCs w:val="24"/>
        </w:rPr>
        <w:t xml:space="preserve"> nabavi jednom ili odabranom ponuditelju – dobavljaču.</w:t>
      </w:r>
    </w:p>
    <w:p w:rsidR="00B40731" w:rsidRDefault="00B40731" w:rsidP="00AE00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10.</w:t>
      </w:r>
    </w:p>
    <w:p w:rsidR="00B40731" w:rsidRDefault="00B40731" w:rsidP="00AE00EE">
      <w:pPr>
        <w:pStyle w:val="ListParagraph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Narudžbenicu izdaju ovlaštene osobe prema Proceduri stvaranja ugovornih obveza (računovođa, tajnik, kućni majstor ili domar, voditelj grupe predmeta ili drugi). Svaka od ovlaštenih osoba označava narudžbenicu rednim brojem i svojom oznakom</w:t>
      </w:r>
    </w:p>
    <w:p w:rsidR="00B40731" w:rsidRPr="00D8230B" w:rsidRDefault="00B40731" w:rsidP="00AE00EE">
      <w:pPr>
        <w:pStyle w:val="ListParagraph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Narudžbenicu potpi</w:t>
      </w:r>
      <w:r>
        <w:rPr>
          <w:rFonts w:ascii="Times New Roman" w:hAnsi="Times New Roman" w:cs="Times New Roman"/>
          <w:sz w:val="24"/>
          <w:szCs w:val="24"/>
        </w:rPr>
        <w:t>suje ravnatelj Škole</w:t>
      </w:r>
      <w:r w:rsidRPr="00D8230B">
        <w:rPr>
          <w:rFonts w:ascii="Times New Roman" w:hAnsi="Times New Roman" w:cs="Times New Roman"/>
          <w:sz w:val="24"/>
          <w:szCs w:val="24"/>
        </w:rPr>
        <w:t xml:space="preserve"> ili za to ovlaštena osoba</w:t>
      </w:r>
      <w:r>
        <w:rPr>
          <w:rFonts w:ascii="Times New Roman" w:hAnsi="Times New Roman" w:cs="Times New Roman"/>
          <w:sz w:val="24"/>
          <w:szCs w:val="24"/>
        </w:rPr>
        <w:t xml:space="preserve"> prema Proceduri stvaranja ugovornih obveza.</w:t>
      </w:r>
    </w:p>
    <w:p w:rsidR="00B40731" w:rsidRDefault="00B40731" w:rsidP="00AE00EE">
      <w:pPr>
        <w:pStyle w:val="ListParagraph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Narudž</w:t>
      </w:r>
      <w:r>
        <w:rPr>
          <w:rFonts w:ascii="Times New Roman" w:hAnsi="Times New Roman" w:cs="Times New Roman"/>
          <w:sz w:val="24"/>
          <w:szCs w:val="24"/>
        </w:rPr>
        <w:t xml:space="preserve">benica obavezno sadrži sljedeće: </w:t>
      </w:r>
    </w:p>
    <w:p w:rsidR="00B40731" w:rsidRDefault="00B40731" w:rsidP="00AE00EE">
      <w:pPr>
        <w:pStyle w:val="ListParagraph"/>
        <w:numPr>
          <w:ilvl w:val="0"/>
          <w:numId w:val="13"/>
        </w:numPr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i datum narudžbenice</w:t>
      </w:r>
    </w:p>
    <w:p w:rsidR="00B40731" w:rsidRDefault="00B40731" w:rsidP="00AE00EE">
      <w:pPr>
        <w:pStyle w:val="ListParagraph"/>
        <w:numPr>
          <w:ilvl w:val="0"/>
          <w:numId w:val="13"/>
        </w:numPr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oznaka odgovorne osobe ili služba</w:t>
      </w:r>
      <w:r w:rsidRPr="00D8230B">
        <w:rPr>
          <w:rFonts w:ascii="Times New Roman" w:hAnsi="Times New Roman" w:cs="Times New Roman"/>
          <w:sz w:val="24"/>
          <w:szCs w:val="24"/>
        </w:rPr>
        <w:t xml:space="preserve"> koja izdaje narudžbenicu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0731" w:rsidRDefault="00B40731" w:rsidP="00AE00EE">
      <w:pPr>
        <w:pStyle w:val="ListParagraph"/>
        <w:numPr>
          <w:ilvl w:val="0"/>
          <w:numId w:val="13"/>
        </w:numPr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gospodarskom subjektu - dobavljaču</w:t>
      </w:r>
      <w:r w:rsidRPr="00D823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0731" w:rsidRDefault="00B40731" w:rsidP="00AE00EE">
      <w:pPr>
        <w:pStyle w:val="ListParagraph"/>
        <w:numPr>
          <w:ilvl w:val="0"/>
          <w:numId w:val="13"/>
        </w:numPr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vrsta</w:t>
      </w:r>
      <w:r w:rsidRPr="00D8230B">
        <w:rPr>
          <w:rFonts w:ascii="Times New Roman" w:hAnsi="Times New Roman" w:cs="Times New Roman"/>
          <w:sz w:val="24"/>
          <w:szCs w:val="24"/>
        </w:rPr>
        <w:t xml:space="preserve"> roba/usluga/radova koje se nabavljaju uz detaljnu specifikaciju jedin</w:t>
      </w:r>
      <w:r>
        <w:rPr>
          <w:rFonts w:ascii="Times New Roman" w:hAnsi="Times New Roman" w:cs="Times New Roman"/>
          <w:sz w:val="24"/>
          <w:szCs w:val="24"/>
        </w:rPr>
        <w:t>ice mjere, količine</w:t>
      </w:r>
      <w:r w:rsidRPr="00D8230B">
        <w:rPr>
          <w:rFonts w:ascii="Times New Roman" w:hAnsi="Times New Roman" w:cs="Times New Roman"/>
          <w:sz w:val="24"/>
          <w:szCs w:val="24"/>
        </w:rPr>
        <w:t>, jedi</w:t>
      </w:r>
      <w:r>
        <w:rPr>
          <w:rFonts w:ascii="Times New Roman" w:hAnsi="Times New Roman" w:cs="Times New Roman"/>
          <w:sz w:val="24"/>
          <w:szCs w:val="24"/>
        </w:rPr>
        <w:t>nične cijene te ukupne cijene</w:t>
      </w:r>
      <w:r w:rsidRPr="00D8230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40731" w:rsidRDefault="00B40731" w:rsidP="00AE00EE">
      <w:pPr>
        <w:pStyle w:val="ListParagraph"/>
        <w:numPr>
          <w:ilvl w:val="0"/>
          <w:numId w:val="13"/>
        </w:numPr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i mjesto</w:t>
      </w:r>
      <w:r w:rsidRPr="00D8230B">
        <w:rPr>
          <w:rFonts w:ascii="Times New Roman" w:hAnsi="Times New Roman" w:cs="Times New Roman"/>
          <w:sz w:val="24"/>
          <w:szCs w:val="24"/>
        </w:rPr>
        <w:t xml:space="preserve"> isporuke, </w:t>
      </w:r>
    </w:p>
    <w:p w:rsidR="00B40731" w:rsidRPr="00D8230B" w:rsidRDefault="00B40731" w:rsidP="00AE00EE">
      <w:pPr>
        <w:pStyle w:val="ListParagraph"/>
        <w:numPr>
          <w:ilvl w:val="0"/>
          <w:numId w:val="13"/>
        </w:numPr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plaćanja.</w:t>
      </w:r>
    </w:p>
    <w:p w:rsidR="00B40731" w:rsidRDefault="00B40731" w:rsidP="00AE00EE">
      <w:pPr>
        <w:pStyle w:val="ListParagraph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Narudžbenica se popunjava minimalno u tri primjerka od kojih se jedan uručuje dobavljaču, a drugi se odlaže uz račun izdan na temelju narudžbenice.</w:t>
      </w:r>
    </w:p>
    <w:p w:rsidR="00B40731" w:rsidRDefault="00B40731" w:rsidP="00AE00EE">
      <w:pPr>
        <w:pStyle w:val="ListParagraph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trećem primjerku narudžbenice koji ostaje u bloku, ovlaštene osobe za izdavanje narudžbenica kontroliraju je li izvršena nabava prema izdanoj narudžbenici za  isporuku robe, obavljanje usluge ili radova.</w:t>
      </w:r>
    </w:p>
    <w:p w:rsidR="00B40731" w:rsidRDefault="00B40731" w:rsidP="00AE00EE">
      <w:pPr>
        <w:pStyle w:val="ListParagraph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 nad i</w:t>
      </w:r>
      <w:r w:rsidRPr="00D8230B">
        <w:rPr>
          <w:rFonts w:ascii="Times New Roman" w:hAnsi="Times New Roman" w:cs="Times New Roman"/>
          <w:sz w:val="24"/>
          <w:szCs w:val="24"/>
        </w:rPr>
        <w:t xml:space="preserve">zdanim narudžbenicama iz ovog članka </w:t>
      </w:r>
      <w:r>
        <w:rPr>
          <w:rFonts w:ascii="Times New Roman" w:hAnsi="Times New Roman" w:cs="Times New Roman"/>
          <w:sz w:val="24"/>
          <w:szCs w:val="24"/>
        </w:rPr>
        <w:t>provodi Ravnatelj Škole.</w:t>
      </w:r>
    </w:p>
    <w:p w:rsidR="00B40731" w:rsidRPr="009A72C1" w:rsidRDefault="00B40731" w:rsidP="009A72C1">
      <w:pPr>
        <w:rPr>
          <w:rFonts w:ascii="Times New Roman" w:hAnsi="Times New Roman" w:cs="Times New Roman"/>
          <w:sz w:val="24"/>
          <w:szCs w:val="24"/>
        </w:rPr>
      </w:pPr>
    </w:p>
    <w:p w:rsidR="00B40731" w:rsidRPr="00823B9C" w:rsidRDefault="00B40731" w:rsidP="00823B9C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Članak 11.</w:t>
      </w:r>
    </w:p>
    <w:p w:rsidR="00B40731" w:rsidRPr="009F429E" w:rsidRDefault="00B40731" w:rsidP="009F429E">
      <w:pPr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</w:t>
      </w:r>
      <w:r w:rsidRPr="009F429E">
        <w:rPr>
          <w:rFonts w:ascii="Times New Roman" w:hAnsi="Times New Roman" w:cs="Times New Roman"/>
          <w:sz w:val="24"/>
          <w:szCs w:val="24"/>
        </w:rPr>
        <w:t xml:space="preserve">Ugovor o </w:t>
      </w:r>
      <w:r>
        <w:rPr>
          <w:rFonts w:ascii="Times New Roman" w:hAnsi="Times New Roman" w:cs="Times New Roman"/>
          <w:sz w:val="24"/>
          <w:szCs w:val="24"/>
        </w:rPr>
        <w:t>javnoj</w:t>
      </w:r>
      <w:r w:rsidRPr="009F429E">
        <w:rPr>
          <w:rFonts w:ascii="Times New Roman" w:hAnsi="Times New Roman" w:cs="Times New Roman"/>
          <w:sz w:val="24"/>
          <w:szCs w:val="24"/>
        </w:rPr>
        <w:t xml:space="preserve"> nabavi obavezno sadrži podatke o ugovornim stranama koje sklapaju ugovor, mjestu sklapanja ugovora, predmetu ugovora, količinama, jediničnim cijenama, ukupnoj cijeni i ostalim bitnim sastojcima ugovora sukladno Zakonu o obveznim odnosima.</w:t>
      </w:r>
    </w:p>
    <w:p w:rsidR="00B40731" w:rsidRDefault="00B40731" w:rsidP="009F429E">
      <w:pPr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    </w:t>
      </w:r>
      <w:r w:rsidRPr="009F429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govor potpisuje Ravnatelj Škole, a svaku stranicu ugovora parafira svojim potpisom ovlaštena osoba prema Proceduri stvaranja ugovornih odnosa, ovisno o predmetu nabave.</w:t>
      </w:r>
    </w:p>
    <w:p w:rsidR="00B40731" w:rsidRPr="009F429E" w:rsidRDefault="00B40731" w:rsidP="009F429E">
      <w:pPr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    </w:t>
      </w:r>
      <w:r w:rsidRPr="009F429E">
        <w:rPr>
          <w:rFonts w:ascii="Times New Roman" w:hAnsi="Times New Roman" w:cs="Times New Roman"/>
          <w:sz w:val="24"/>
          <w:szCs w:val="24"/>
        </w:rPr>
        <w:t>Računovodstvo Škole kontrolira usklađenost i točnost podataka na ulaznim računima dobavljača sa sklopljenim ugovorom.</w:t>
      </w:r>
    </w:p>
    <w:p w:rsidR="00B40731" w:rsidRPr="009F429E" w:rsidRDefault="00B40731" w:rsidP="009F4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  </w:t>
      </w:r>
      <w:r w:rsidRPr="009F429E">
        <w:rPr>
          <w:rFonts w:ascii="Times New Roman" w:hAnsi="Times New Roman" w:cs="Times New Roman"/>
          <w:sz w:val="24"/>
          <w:szCs w:val="24"/>
        </w:rPr>
        <w:t>Ugovor se može sklopiti i usmenim putem, ali svakako mora biti potkrijepljen  odgovarajućim računom koji sadržava sve podatke sukladno posebnom propisu.</w:t>
      </w:r>
    </w:p>
    <w:p w:rsidR="00B40731" w:rsidRDefault="00B40731" w:rsidP="00AE00EE">
      <w:pPr>
        <w:rPr>
          <w:rFonts w:ascii="Arial" w:hAnsi="Arial" w:cs="Arial"/>
        </w:rPr>
      </w:pPr>
    </w:p>
    <w:p w:rsidR="00B40731" w:rsidRDefault="00B40731" w:rsidP="00447B9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VII  </w:t>
      </w:r>
      <w:r w:rsidRPr="00447B94">
        <w:rPr>
          <w:rFonts w:ascii="Times New Roman" w:hAnsi="Times New Roman" w:cs="Times New Roman"/>
          <w:b/>
          <w:bCs/>
          <w:sz w:val="24"/>
          <w:szCs w:val="24"/>
        </w:rPr>
        <w:t>Izvršenje ugovora</w:t>
      </w:r>
    </w:p>
    <w:p w:rsidR="00B40731" w:rsidRPr="00447B94" w:rsidRDefault="00B40731" w:rsidP="00447B9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731" w:rsidRDefault="00B40731" w:rsidP="00447B94">
      <w:pPr>
        <w:pStyle w:val="ListParagraph"/>
        <w:spacing w:before="120" w:after="6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12.</w:t>
      </w:r>
    </w:p>
    <w:p w:rsidR="00B40731" w:rsidRDefault="00B40731" w:rsidP="00447B94">
      <w:pPr>
        <w:pStyle w:val="ListParagraph"/>
        <w:spacing w:before="120" w:after="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0731" w:rsidRPr="00C15FF8" w:rsidRDefault="00B40731" w:rsidP="00444868">
      <w:pPr>
        <w:pStyle w:val="ListParagraph"/>
        <w:numPr>
          <w:ilvl w:val="0"/>
          <w:numId w:val="32"/>
        </w:numPr>
        <w:spacing w:beforeLines="30" w:afterLines="3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15FF8">
        <w:rPr>
          <w:rFonts w:ascii="Times New Roman" w:hAnsi="Times New Roman" w:cs="Times New Roman"/>
          <w:sz w:val="24"/>
          <w:szCs w:val="24"/>
          <w:lang w:eastAsia="hr-HR"/>
        </w:rPr>
        <w:t>Ugovor o nabavi mora biti u skladu s uvjetima određenima u pozivu za dostavu ponuda i odabranom ponudom.</w:t>
      </w:r>
    </w:p>
    <w:p w:rsidR="00B40731" w:rsidRPr="00C15FF8" w:rsidRDefault="00B40731" w:rsidP="00444868">
      <w:pPr>
        <w:pStyle w:val="ListParagraph"/>
        <w:numPr>
          <w:ilvl w:val="0"/>
          <w:numId w:val="32"/>
        </w:numPr>
        <w:spacing w:beforeLines="30" w:afterLines="3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15FF8">
        <w:rPr>
          <w:rFonts w:ascii="Times New Roman" w:hAnsi="Times New Roman" w:cs="Times New Roman"/>
          <w:sz w:val="24"/>
          <w:szCs w:val="24"/>
          <w:lang w:eastAsia="hr-HR"/>
        </w:rPr>
        <w:t>Ugovorne strane izvršavaju ugovor o nabavi u skladu s uvjetima određenima u pozivu za dostavu ponuda i odabranom ponudom.</w:t>
      </w:r>
    </w:p>
    <w:p w:rsidR="00B40731" w:rsidRPr="00C15FF8" w:rsidRDefault="00B40731" w:rsidP="00444868">
      <w:pPr>
        <w:pStyle w:val="ListParagraph"/>
        <w:numPr>
          <w:ilvl w:val="0"/>
          <w:numId w:val="32"/>
        </w:numPr>
        <w:spacing w:beforeLines="30" w:afterLines="3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Škola je obvezna kontrolirati</w:t>
      </w:r>
      <w:r w:rsidRPr="00C15FF8">
        <w:rPr>
          <w:rFonts w:ascii="Times New Roman" w:hAnsi="Times New Roman" w:cs="Times New Roman"/>
          <w:sz w:val="24"/>
          <w:szCs w:val="24"/>
          <w:lang w:eastAsia="hr-HR"/>
        </w:rPr>
        <w:t xml:space="preserve"> je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li </w:t>
      </w:r>
      <w:r w:rsidRPr="00C15FF8">
        <w:rPr>
          <w:rFonts w:ascii="Times New Roman" w:hAnsi="Times New Roman" w:cs="Times New Roman"/>
          <w:sz w:val="24"/>
          <w:szCs w:val="24"/>
          <w:lang w:eastAsia="hr-HR"/>
        </w:rPr>
        <w:t>izvršenje ugovora o nabavi u skladu s uvjetima određenima u pozivu za dostavu ponuda i odabranom ponudom.</w:t>
      </w:r>
    </w:p>
    <w:p w:rsidR="00B40731" w:rsidRPr="00C15FF8" w:rsidRDefault="00B40731" w:rsidP="00444868">
      <w:pPr>
        <w:pStyle w:val="ListParagraph"/>
        <w:numPr>
          <w:ilvl w:val="0"/>
          <w:numId w:val="32"/>
        </w:numPr>
        <w:spacing w:beforeLines="30" w:afterLines="3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15FF8">
        <w:rPr>
          <w:rFonts w:ascii="Times New Roman" w:hAnsi="Times New Roman" w:cs="Times New Roman"/>
          <w:sz w:val="24"/>
          <w:szCs w:val="24"/>
          <w:lang w:eastAsia="hr-HR"/>
        </w:rPr>
        <w:t>Izmjene ugovora o nabavi za vrijeme njegova trajanja dozvoljene su pod uvjetom da se ne mijenja pravna priroda ugovora, kao i opseg i priroda predmeta nabave.</w:t>
      </w:r>
    </w:p>
    <w:p w:rsidR="00B40731" w:rsidRPr="00C15FF8" w:rsidRDefault="00B40731" w:rsidP="00444868">
      <w:pPr>
        <w:pStyle w:val="ListParagraph"/>
        <w:numPr>
          <w:ilvl w:val="0"/>
          <w:numId w:val="32"/>
        </w:numPr>
        <w:spacing w:beforeLines="30" w:afterLines="3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15FF8">
        <w:rPr>
          <w:rFonts w:ascii="Times New Roman" w:hAnsi="Times New Roman" w:cs="Times New Roman"/>
          <w:sz w:val="24"/>
          <w:szCs w:val="24"/>
          <w:lang w:eastAsia="hr-HR"/>
        </w:rPr>
        <w:t>Na odgovornost ugovornih strana za ispunjenje obveza iz ugovora o javnoj nabavi primjenjuju se odgovarajuće odredbe Zakona o obveznim odnosima.</w:t>
      </w:r>
    </w:p>
    <w:p w:rsidR="00B40731" w:rsidRPr="00C15FF8" w:rsidRDefault="00B40731" w:rsidP="00444868">
      <w:pPr>
        <w:pStyle w:val="ListParagraph"/>
        <w:numPr>
          <w:ilvl w:val="0"/>
          <w:numId w:val="32"/>
        </w:numPr>
        <w:spacing w:beforeLines="30" w:afterLines="3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Ravnatelj Škole</w:t>
      </w:r>
      <w:r w:rsidRPr="00C15FF8">
        <w:rPr>
          <w:rFonts w:ascii="Times New Roman" w:hAnsi="Times New Roman" w:cs="Times New Roman"/>
          <w:sz w:val="24"/>
          <w:szCs w:val="24"/>
          <w:lang w:eastAsia="hr-HR"/>
        </w:rPr>
        <w:t xml:space="preserve"> internim aktom imenuje osobe zadužene za nadzor nad izvršenjem ugovora o nabavi (podnositelj zahtjeva za početak postupka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jednostavne</w:t>
      </w:r>
      <w:r w:rsidRPr="00C15FF8">
        <w:rPr>
          <w:rFonts w:ascii="Times New Roman" w:hAnsi="Times New Roman" w:cs="Times New Roman"/>
          <w:sz w:val="24"/>
          <w:szCs w:val="24"/>
          <w:lang w:eastAsia="hr-HR"/>
        </w:rPr>
        <w:t xml:space="preserve"> nabave), koje moraju osigurati da se primjenom ove odredbe ne dijeli vrijednost radova ili određene količine robe i/ili usluga, s namjerom izbjegavanja primjene Zakona o javnoj nabavi i ove Odluke.</w:t>
      </w:r>
    </w:p>
    <w:p w:rsidR="00B40731" w:rsidRPr="00AE00EE" w:rsidRDefault="00B40731" w:rsidP="00AE00EE">
      <w:pPr>
        <w:rPr>
          <w:rFonts w:ascii="Arial" w:hAnsi="Arial" w:cs="Arial"/>
        </w:rPr>
      </w:pPr>
    </w:p>
    <w:p w:rsidR="00B40731" w:rsidRDefault="00B40731" w:rsidP="00BB0A9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40731" w:rsidRDefault="00B40731" w:rsidP="00BB0A9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40731" w:rsidRDefault="00B40731" w:rsidP="00BB0A9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40731" w:rsidRPr="00C74F7C" w:rsidRDefault="00B40731" w:rsidP="00BB0A9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40731" w:rsidRDefault="00B40731" w:rsidP="00C74F7C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VIII </w:t>
      </w:r>
      <w:r w:rsidRPr="00C3674C">
        <w:rPr>
          <w:rFonts w:ascii="Times New Roman" w:hAnsi="Times New Roman" w:cs="Times New Roman"/>
          <w:b/>
          <w:bCs/>
          <w:sz w:val="24"/>
          <w:szCs w:val="24"/>
        </w:rPr>
        <w:t xml:space="preserve">Provođenje postupka </w:t>
      </w:r>
      <w:r>
        <w:rPr>
          <w:rFonts w:ascii="Times New Roman" w:hAnsi="Times New Roman" w:cs="Times New Roman"/>
          <w:b/>
          <w:bCs/>
          <w:sz w:val="24"/>
          <w:szCs w:val="24"/>
        </w:rPr>
        <w:t>jednostavne</w:t>
      </w:r>
      <w:r w:rsidRPr="00C3674C">
        <w:rPr>
          <w:rFonts w:ascii="Times New Roman" w:hAnsi="Times New Roman" w:cs="Times New Roman"/>
          <w:b/>
          <w:bCs/>
          <w:sz w:val="24"/>
          <w:szCs w:val="24"/>
        </w:rPr>
        <w:t xml:space="preserve"> nabave Razine 1.</w:t>
      </w:r>
    </w:p>
    <w:p w:rsidR="00B40731" w:rsidRDefault="00B40731" w:rsidP="00C74F7C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74C">
        <w:rPr>
          <w:rFonts w:ascii="Times New Roman" w:hAnsi="Times New Roman" w:cs="Times New Roman"/>
          <w:b/>
          <w:bCs/>
          <w:sz w:val="24"/>
          <w:szCs w:val="24"/>
        </w:rPr>
        <w:t xml:space="preserve">procijenjena vrijednost jednaka ili manja od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3674C">
        <w:rPr>
          <w:rFonts w:ascii="Times New Roman" w:hAnsi="Times New Roman" w:cs="Times New Roman"/>
          <w:b/>
          <w:bCs/>
          <w:sz w:val="24"/>
          <w:szCs w:val="24"/>
        </w:rPr>
        <w:t>0.000,00 kuna</w:t>
      </w:r>
    </w:p>
    <w:p w:rsidR="00B40731" w:rsidRPr="00C3674C" w:rsidRDefault="00B40731" w:rsidP="00C74F7C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731" w:rsidRPr="00D8230B" w:rsidRDefault="00B40731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>ak 13</w:t>
      </w:r>
      <w:r w:rsidRPr="00D8230B">
        <w:rPr>
          <w:rFonts w:ascii="Times New Roman" w:hAnsi="Times New Roman" w:cs="Times New Roman"/>
          <w:sz w:val="24"/>
          <w:szCs w:val="24"/>
        </w:rPr>
        <w:t>.</w:t>
      </w:r>
    </w:p>
    <w:p w:rsidR="00B40731" w:rsidRPr="00823B9C" w:rsidRDefault="00B40731" w:rsidP="00823B9C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 xml:space="preserve">Za predmete nabave čija je procijenjena vrijednost jednaka ili manja od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23B9C">
        <w:rPr>
          <w:rFonts w:ascii="Times New Roman" w:hAnsi="Times New Roman" w:cs="Times New Roman"/>
          <w:sz w:val="24"/>
          <w:szCs w:val="24"/>
        </w:rPr>
        <w:t xml:space="preserve">0.000,00 kn dovoljno je prikupiti samo jednu ponudu. </w:t>
      </w:r>
    </w:p>
    <w:p w:rsidR="00B40731" w:rsidRPr="00823B9C" w:rsidRDefault="00B40731" w:rsidP="00823B9C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Ponudu odobrava ravnatelj ili samo ovlaštena osoba prema Proceduri.</w:t>
      </w:r>
    </w:p>
    <w:p w:rsidR="00B40731" w:rsidRPr="00823B9C" w:rsidRDefault="00B40731" w:rsidP="00823B9C">
      <w:pPr>
        <w:pStyle w:val="ListParagraph"/>
        <w:numPr>
          <w:ilvl w:val="0"/>
          <w:numId w:val="40"/>
        </w:numPr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 xml:space="preserve">Nabava roba, usluga i radova procijenjene vrijednosti jednake ili manje od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23B9C">
        <w:rPr>
          <w:rFonts w:ascii="Times New Roman" w:hAnsi="Times New Roman" w:cs="Times New Roman"/>
          <w:sz w:val="24"/>
          <w:szCs w:val="24"/>
        </w:rPr>
        <w:t xml:space="preserve">0.000,00 kuna, provodi se izdavanjem narudžbenice jednom ponuditelju ili zaključivanjem ugovora o </w:t>
      </w:r>
      <w:r>
        <w:rPr>
          <w:rFonts w:ascii="Times New Roman" w:hAnsi="Times New Roman" w:cs="Times New Roman"/>
          <w:sz w:val="24"/>
          <w:szCs w:val="24"/>
        </w:rPr>
        <w:t>jednostavnoj</w:t>
      </w:r>
      <w:r w:rsidRPr="00823B9C">
        <w:rPr>
          <w:rFonts w:ascii="Times New Roman" w:hAnsi="Times New Roman" w:cs="Times New Roman"/>
          <w:sz w:val="24"/>
          <w:szCs w:val="24"/>
        </w:rPr>
        <w:t xml:space="preserve"> nabavi s jednim ponuditeljem po vlastitom izboru.</w:t>
      </w:r>
    </w:p>
    <w:p w:rsidR="00B40731" w:rsidRPr="00823B9C" w:rsidRDefault="00B40731" w:rsidP="00823B9C">
      <w:pPr>
        <w:pStyle w:val="ListParagraph"/>
        <w:numPr>
          <w:ilvl w:val="0"/>
          <w:numId w:val="40"/>
        </w:numPr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 xml:space="preserve">Ponuda ponuditelja prilaže se uz narudžbenicu. Za sklapanje ugovora o </w:t>
      </w:r>
      <w:r>
        <w:rPr>
          <w:rFonts w:ascii="Times New Roman" w:hAnsi="Times New Roman" w:cs="Times New Roman"/>
          <w:sz w:val="24"/>
          <w:szCs w:val="24"/>
        </w:rPr>
        <w:t>jednostavnoj</w:t>
      </w:r>
      <w:r w:rsidRPr="00823B9C">
        <w:rPr>
          <w:rFonts w:ascii="Times New Roman" w:hAnsi="Times New Roman" w:cs="Times New Roman"/>
          <w:sz w:val="24"/>
          <w:szCs w:val="24"/>
        </w:rPr>
        <w:t xml:space="preserve"> nabavi sastavlja se troškovnik kojemu je podloga ponuda ponuditelja. </w:t>
      </w:r>
    </w:p>
    <w:p w:rsidR="00B40731" w:rsidRDefault="00B40731" w:rsidP="009B01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731" w:rsidRDefault="00B40731" w:rsidP="009B01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14.</w:t>
      </w:r>
    </w:p>
    <w:p w:rsidR="00B40731" w:rsidRPr="007C0C4A" w:rsidRDefault="00B40731" w:rsidP="00EB1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  </w:t>
      </w:r>
      <w:r w:rsidRPr="007C0C4A">
        <w:rPr>
          <w:rFonts w:ascii="Times New Roman" w:hAnsi="Times New Roman" w:cs="Times New Roman"/>
          <w:sz w:val="24"/>
          <w:szCs w:val="24"/>
        </w:rPr>
        <w:t>Iznimno</w:t>
      </w:r>
      <w:r>
        <w:rPr>
          <w:rFonts w:ascii="Times New Roman" w:hAnsi="Times New Roman" w:cs="Times New Roman"/>
          <w:sz w:val="24"/>
          <w:szCs w:val="24"/>
        </w:rPr>
        <w:t xml:space="preserve"> od postupka jednostavne nabave iz čl.12</w:t>
      </w:r>
      <w:r w:rsidRPr="007C0C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C4A">
        <w:rPr>
          <w:rFonts w:ascii="Times New Roman" w:hAnsi="Times New Roman" w:cs="Times New Roman"/>
          <w:sz w:val="24"/>
          <w:szCs w:val="24"/>
        </w:rPr>
        <w:t>nije potrebno</w:t>
      </w:r>
      <w:r>
        <w:rPr>
          <w:rFonts w:ascii="Times New Roman" w:hAnsi="Times New Roman" w:cs="Times New Roman"/>
          <w:sz w:val="24"/>
          <w:szCs w:val="24"/>
        </w:rPr>
        <w:t xml:space="preserve"> prikupiti ponudu, </w:t>
      </w:r>
      <w:r w:rsidRPr="007C0C4A">
        <w:rPr>
          <w:rFonts w:ascii="Times New Roman" w:hAnsi="Times New Roman" w:cs="Times New Roman"/>
          <w:sz w:val="24"/>
          <w:szCs w:val="24"/>
        </w:rPr>
        <w:t xml:space="preserve"> ispostaviti narudžbenicu ili sklopiti ugovor o </w:t>
      </w:r>
      <w:r>
        <w:rPr>
          <w:rFonts w:ascii="Times New Roman" w:hAnsi="Times New Roman" w:cs="Times New Roman"/>
          <w:sz w:val="24"/>
          <w:szCs w:val="24"/>
        </w:rPr>
        <w:t>jednostavnoj</w:t>
      </w:r>
      <w:r w:rsidRPr="007C0C4A">
        <w:rPr>
          <w:rFonts w:ascii="Times New Roman" w:hAnsi="Times New Roman" w:cs="Times New Roman"/>
          <w:sz w:val="24"/>
          <w:szCs w:val="24"/>
        </w:rPr>
        <w:t xml:space="preserve"> nabavi:</w:t>
      </w:r>
    </w:p>
    <w:p w:rsidR="00B40731" w:rsidRDefault="00B40731" w:rsidP="00EB15D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4A">
        <w:rPr>
          <w:rFonts w:ascii="Times New Roman" w:hAnsi="Times New Roman" w:cs="Times New Roman"/>
          <w:sz w:val="24"/>
          <w:szCs w:val="24"/>
        </w:rPr>
        <w:t>u slučajevima iznimne hitnosti izazvane događajima koje Škola nije mogla predvidjeti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0731" w:rsidRDefault="00B40731" w:rsidP="00EB15D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uslijed plaćanja jednostavne nabave roba, radova i usluga pojedinačne vrijednosti do 500,00 kuna.</w:t>
      </w:r>
    </w:p>
    <w:p w:rsidR="00B40731" w:rsidRDefault="00B40731" w:rsidP="00EB1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      Ulazne račune i gotovinske račune iz st. 1. ovog članka ovjerava ovlaštena osoba koja je inicirala nabavu i ravnatelj Škole.</w:t>
      </w:r>
    </w:p>
    <w:p w:rsidR="00B40731" w:rsidRPr="007C0C4A" w:rsidRDefault="00B40731" w:rsidP="007C0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731" w:rsidRPr="009B010F" w:rsidRDefault="00B40731" w:rsidP="009B010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0731" w:rsidRDefault="00B40731" w:rsidP="009B010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IX  </w:t>
      </w:r>
      <w:r w:rsidRPr="00C3674C">
        <w:rPr>
          <w:rFonts w:ascii="Times New Roman" w:hAnsi="Times New Roman" w:cs="Times New Roman"/>
          <w:b/>
          <w:bCs/>
          <w:sz w:val="24"/>
          <w:szCs w:val="24"/>
        </w:rPr>
        <w:t>Provođenje po</w:t>
      </w:r>
      <w:r>
        <w:rPr>
          <w:rFonts w:ascii="Times New Roman" w:hAnsi="Times New Roman" w:cs="Times New Roman"/>
          <w:b/>
          <w:bCs/>
          <w:sz w:val="24"/>
          <w:szCs w:val="24"/>
        </w:rPr>
        <w:t>stupka jednostavne nabave Razine 2</w:t>
      </w:r>
      <w:r w:rsidRPr="00C3674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40731" w:rsidRDefault="00B40731" w:rsidP="009B010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74C">
        <w:rPr>
          <w:rFonts w:ascii="Times New Roman" w:hAnsi="Times New Roman" w:cs="Times New Roman"/>
          <w:b/>
          <w:bCs/>
          <w:sz w:val="24"/>
          <w:szCs w:val="24"/>
        </w:rPr>
        <w:t xml:space="preserve">procijenjena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vrijednost veća </w:t>
      </w:r>
      <w:r w:rsidRPr="00C3674C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3674C">
        <w:rPr>
          <w:rFonts w:ascii="Times New Roman" w:hAnsi="Times New Roman" w:cs="Times New Roman"/>
          <w:b/>
          <w:bCs/>
          <w:sz w:val="24"/>
          <w:szCs w:val="24"/>
        </w:rPr>
        <w:t>0.000,00 kuna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do 100.000,00 kuna</w:t>
      </w:r>
    </w:p>
    <w:p w:rsidR="00B40731" w:rsidRPr="00C3674C" w:rsidRDefault="00B40731" w:rsidP="009B010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731" w:rsidRPr="00D8230B" w:rsidRDefault="00B40731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15</w:t>
      </w:r>
      <w:r w:rsidRPr="00D8230B">
        <w:rPr>
          <w:rFonts w:ascii="Times New Roman" w:hAnsi="Times New Roman" w:cs="Times New Roman"/>
          <w:sz w:val="24"/>
          <w:szCs w:val="24"/>
        </w:rPr>
        <w:t>.</w:t>
      </w:r>
    </w:p>
    <w:p w:rsidR="00B40731" w:rsidRDefault="00B40731" w:rsidP="008867E0">
      <w:pPr>
        <w:pStyle w:val="ListParagraph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Za predmete nabave čija je proc</w:t>
      </w:r>
      <w:r>
        <w:rPr>
          <w:rFonts w:ascii="Times New Roman" w:hAnsi="Times New Roman" w:cs="Times New Roman"/>
          <w:sz w:val="24"/>
          <w:szCs w:val="24"/>
        </w:rPr>
        <w:t xml:space="preserve">ijenjena vrijednost </w:t>
      </w:r>
      <w:r w:rsidRPr="00D8230B">
        <w:rPr>
          <w:rFonts w:ascii="Times New Roman" w:hAnsi="Times New Roman" w:cs="Times New Roman"/>
          <w:sz w:val="24"/>
          <w:szCs w:val="24"/>
        </w:rPr>
        <w:t xml:space="preserve">veća od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8230B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000,00 kn, a do  1</w:t>
      </w:r>
      <w:r w:rsidRPr="00D8230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.000,00 kn, jednostavnu nabavu Škola provodi slanjem poziva na dostavu ponuda na najmanje tri (3) gospodarska subjekta registrirana za obavljanje određenih usluga, izvršenje radova ili isporuku robe po vlastitom izboru.</w:t>
      </w:r>
    </w:p>
    <w:p w:rsidR="00B40731" w:rsidRDefault="00B40731" w:rsidP="008867E0">
      <w:pPr>
        <w:pStyle w:val="ListParagraph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donošenje odluke o najpovoljnijoj ponudi  prema kriteriju najniže cijene dovoljna je jedna zaprimljena valjana ponuda.</w:t>
      </w:r>
    </w:p>
    <w:p w:rsidR="00B40731" w:rsidRDefault="00B40731" w:rsidP="00886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731" w:rsidRDefault="00B40731" w:rsidP="00886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731" w:rsidRPr="008867E0" w:rsidRDefault="00B40731" w:rsidP="00886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731" w:rsidRDefault="00B40731" w:rsidP="008867E0">
      <w:pPr>
        <w:pStyle w:val="ListParagraph"/>
        <w:spacing w:before="120" w:after="6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16.</w:t>
      </w:r>
    </w:p>
    <w:p w:rsidR="00B40731" w:rsidRDefault="00B40731" w:rsidP="008867E0">
      <w:pPr>
        <w:pStyle w:val="ListParagraph"/>
        <w:spacing w:before="120" w:after="6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40731" w:rsidRDefault="00B40731" w:rsidP="008867E0">
      <w:pPr>
        <w:pStyle w:val="ListParagraph"/>
        <w:spacing w:before="120" w:after="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Iznimno od odredbi čl. 15. st. 1. ovog Pravilnika, Škola za pojedine predmete nabave može pribaviti i manje od 3 ponude, a naročito u sljedećim slučajevima:</w:t>
      </w:r>
    </w:p>
    <w:p w:rsidR="00B40731" w:rsidRDefault="00B40731" w:rsidP="008867E0">
      <w:pPr>
        <w:pStyle w:val="NoSpacing"/>
        <w:numPr>
          <w:ilvl w:val="0"/>
          <w:numId w:val="15"/>
        </w:numPr>
        <w:spacing w:before="0" w:beforeAutospacing="0" w:after="0" w:afterAutospacing="0"/>
      </w:pPr>
      <w:r>
        <w:t>kod odvjetničkih usluga, javnobilježničkih usluga, zdravstvenih usluga, usluga obrazovanja, konzultantskih usluga,</w:t>
      </w:r>
    </w:p>
    <w:p w:rsidR="00B40731" w:rsidRDefault="00B40731" w:rsidP="008867E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8230B">
        <w:rPr>
          <w:rFonts w:ascii="Times New Roman" w:hAnsi="Times New Roman" w:cs="Times New Roman"/>
          <w:sz w:val="24"/>
          <w:szCs w:val="24"/>
        </w:rPr>
        <w:t>ada zbog tehničkih ili umjetničkih razloga povezanih sa zaštitom isključivih prava ugovor može izvršiti samo određeni gospodarski subjekt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0731" w:rsidRPr="001E7005" w:rsidRDefault="00B40731" w:rsidP="008867E0">
      <w:pPr>
        <w:pStyle w:val="ListParagraph"/>
        <w:numPr>
          <w:ilvl w:val="0"/>
          <w:numId w:val="7"/>
        </w:numPr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A0D">
        <w:rPr>
          <w:rFonts w:ascii="Times New Roman" w:hAnsi="Times New Roman" w:cs="Times New Roman"/>
          <w:sz w:val="24"/>
          <w:szCs w:val="24"/>
        </w:rPr>
        <w:t>kada je to nužno potrebno zbog iznimne žurnosti izazvane događajima koje javni naručitelj nije mogao predvidjeti (npr. saniranje štete od vremenskih nepogoda, viša sila i dr</w:t>
      </w:r>
      <w:r>
        <w:rPr>
          <w:rFonts w:ascii="Times New Roman" w:hAnsi="Times New Roman" w:cs="Times New Roman"/>
          <w:sz w:val="24"/>
          <w:szCs w:val="24"/>
        </w:rPr>
        <w:t>ugi slučajevi iznimne žurnosti),</w:t>
      </w:r>
    </w:p>
    <w:p w:rsidR="00B40731" w:rsidRPr="001E7005" w:rsidRDefault="00B40731" w:rsidP="008867E0">
      <w:pPr>
        <w:pStyle w:val="ListParagraph"/>
        <w:numPr>
          <w:ilvl w:val="0"/>
          <w:numId w:val="7"/>
        </w:numPr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005">
        <w:rPr>
          <w:rFonts w:ascii="Times New Roman" w:hAnsi="Times New Roman" w:cs="Times New Roman"/>
          <w:sz w:val="24"/>
          <w:szCs w:val="24"/>
        </w:rPr>
        <w:t>kada je to potrebno zbog dovršenja već započetih radova, odnosno izvrše</w:t>
      </w:r>
      <w:r>
        <w:rPr>
          <w:rFonts w:ascii="Times New Roman" w:hAnsi="Times New Roman" w:cs="Times New Roman"/>
          <w:sz w:val="24"/>
          <w:szCs w:val="24"/>
        </w:rPr>
        <w:t>nja usluga iz osnovnog ugovora.</w:t>
      </w:r>
    </w:p>
    <w:p w:rsidR="00B40731" w:rsidRDefault="00B40731" w:rsidP="00886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731" w:rsidRDefault="00B40731" w:rsidP="003256CE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  </w:t>
      </w:r>
      <w:r w:rsidRPr="00C3674C">
        <w:rPr>
          <w:rFonts w:ascii="Times New Roman" w:hAnsi="Times New Roman" w:cs="Times New Roman"/>
          <w:b/>
          <w:bCs/>
          <w:sz w:val="24"/>
          <w:szCs w:val="24"/>
        </w:rPr>
        <w:t>Provođenje po</w:t>
      </w:r>
      <w:r>
        <w:rPr>
          <w:rFonts w:ascii="Times New Roman" w:hAnsi="Times New Roman" w:cs="Times New Roman"/>
          <w:b/>
          <w:bCs/>
          <w:sz w:val="24"/>
          <w:szCs w:val="24"/>
        </w:rPr>
        <w:t>stupka jednostavne nabave Razine 3</w:t>
      </w:r>
      <w:r w:rsidRPr="00C3674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40731" w:rsidRPr="00850E69" w:rsidRDefault="00B40731" w:rsidP="00850E69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E69">
        <w:rPr>
          <w:rFonts w:ascii="Times New Roman" w:hAnsi="Times New Roman" w:cs="Times New Roman"/>
          <w:b/>
          <w:bCs/>
          <w:sz w:val="24"/>
          <w:szCs w:val="24"/>
        </w:rPr>
        <w:t>procijenjena vrijednost nabave veća od 100.000,00 kuna, a manja od 200.000,00 kuna kod nabave roba i usluga i 500.000,00 kuna kod nabave radova</w:t>
      </w:r>
    </w:p>
    <w:p w:rsidR="00B40731" w:rsidRDefault="00B40731" w:rsidP="003256CE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731" w:rsidRPr="00C3674C" w:rsidRDefault="00B40731" w:rsidP="003256CE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731" w:rsidRPr="00D8230B" w:rsidRDefault="00B40731" w:rsidP="003256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17</w:t>
      </w:r>
      <w:r w:rsidRPr="00D8230B">
        <w:rPr>
          <w:rFonts w:ascii="Times New Roman" w:hAnsi="Times New Roman" w:cs="Times New Roman"/>
          <w:sz w:val="24"/>
          <w:szCs w:val="24"/>
        </w:rPr>
        <w:t>.</w:t>
      </w:r>
    </w:p>
    <w:p w:rsidR="00B40731" w:rsidRPr="00635109" w:rsidRDefault="00B40731" w:rsidP="003256CE">
      <w:pPr>
        <w:pStyle w:val="ListParagraph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Jednostavnu </w:t>
      </w:r>
      <w:r w:rsidRPr="00635109">
        <w:rPr>
          <w:rFonts w:ascii="Times New Roman" w:hAnsi="Times New Roman" w:cs="Times New Roman"/>
          <w:sz w:val="24"/>
          <w:szCs w:val="24"/>
        </w:rPr>
        <w:t>Nabavu roba, radova i usluga procijenjene vrijednosti već</w:t>
      </w:r>
      <w:r>
        <w:rPr>
          <w:rFonts w:ascii="Times New Roman" w:hAnsi="Times New Roman" w:cs="Times New Roman"/>
          <w:sz w:val="24"/>
          <w:szCs w:val="24"/>
        </w:rPr>
        <w:t>e od 100.000,00 kuna, a manje od 200.000,00 kn kod nabave roba i usluga i 500.000,00 kuna kod nabave radova, Škola</w:t>
      </w:r>
      <w:r w:rsidRPr="00635109">
        <w:rPr>
          <w:rFonts w:ascii="Times New Roman" w:hAnsi="Times New Roman" w:cs="Times New Roman"/>
          <w:sz w:val="24"/>
          <w:szCs w:val="24"/>
        </w:rPr>
        <w:t xml:space="preserve"> provodi pozivom za dostavu ponuda od najmanje 3 (tri) gospodarska subjekta. </w:t>
      </w:r>
    </w:p>
    <w:p w:rsidR="00B40731" w:rsidRDefault="00B40731" w:rsidP="003256CE">
      <w:pPr>
        <w:pStyle w:val="ListParagraph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109">
        <w:rPr>
          <w:rFonts w:ascii="Times New Roman" w:hAnsi="Times New Roman" w:cs="Times New Roman"/>
          <w:sz w:val="24"/>
          <w:szCs w:val="24"/>
        </w:rPr>
        <w:t>Istodobno sa slanjem poziva na dostavu ponuda, Škola objavljuje poziv na dostavu ponuda na svojim internetskim stranicama. Poziv mora biti dostupan na internetskim stranicama najmanje 30 dana od njegove objave.</w:t>
      </w:r>
    </w:p>
    <w:p w:rsidR="00B40731" w:rsidRPr="009F74D9" w:rsidRDefault="00B40731" w:rsidP="003256CE">
      <w:pPr>
        <w:pStyle w:val="ListParagraph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Iznimno od odredbi st. 1. ovog članka, </w:t>
      </w:r>
      <w:r w:rsidRPr="009F74D9">
        <w:rPr>
          <w:rFonts w:ascii="Times New Roman" w:hAnsi="Times New Roman" w:cs="Times New Roman"/>
          <w:sz w:val="24"/>
          <w:szCs w:val="24"/>
        </w:rPr>
        <w:t>Škola za pojedine</w:t>
      </w:r>
      <w:r>
        <w:rPr>
          <w:rFonts w:ascii="Times New Roman" w:hAnsi="Times New Roman" w:cs="Times New Roman"/>
          <w:sz w:val="24"/>
          <w:szCs w:val="24"/>
        </w:rPr>
        <w:t xml:space="preserve"> predmete nabave može poslati poziv na dostavu ponuda i na manje od 3 gospodarska subjekta</w:t>
      </w:r>
      <w:r w:rsidRPr="009F74D9">
        <w:rPr>
          <w:rFonts w:ascii="Times New Roman" w:hAnsi="Times New Roman" w:cs="Times New Roman"/>
          <w:sz w:val="24"/>
          <w:szCs w:val="24"/>
        </w:rPr>
        <w:t>, a naročito u sljedećim slučajevima:</w:t>
      </w:r>
    </w:p>
    <w:p w:rsidR="00B40731" w:rsidRDefault="00B40731" w:rsidP="003256CE">
      <w:pPr>
        <w:pStyle w:val="NoSpacing"/>
        <w:numPr>
          <w:ilvl w:val="0"/>
          <w:numId w:val="15"/>
        </w:numPr>
        <w:spacing w:before="0" w:beforeAutospacing="0" w:after="0" w:afterAutospacing="0"/>
      </w:pPr>
      <w:r>
        <w:t>kod odvjetničkih usluga, javnobilježničkih usluga, zdravstvenih usluga, usluga obrazovanja, konzultantskih usluga,</w:t>
      </w:r>
    </w:p>
    <w:p w:rsidR="00B40731" w:rsidRDefault="00B40731" w:rsidP="003256C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8230B">
        <w:rPr>
          <w:rFonts w:ascii="Times New Roman" w:hAnsi="Times New Roman" w:cs="Times New Roman"/>
          <w:sz w:val="24"/>
          <w:szCs w:val="24"/>
        </w:rPr>
        <w:t>ada zbog tehničkih ili umjetničkih razloga povezanih sa zaštitom isključivih prava ugovor može izvršiti samo određeni gospodarski subjekt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0731" w:rsidRPr="001E7005" w:rsidRDefault="00B40731" w:rsidP="003256CE">
      <w:pPr>
        <w:pStyle w:val="ListParagraph"/>
        <w:numPr>
          <w:ilvl w:val="0"/>
          <w:numId w:val="7"/>
        </w:numPr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A0D">
        <w:rPr>
          <w:rFonts w:ascii="Times New Roman" w:hAnsi="Times New Roman" w:cs="Times New Roman"/>
          <w:sz w:val="24"/>
          <w:szCs w:val="24"/>
        </w:rPr>
        <w:t>kada je to nužno potrebno zbog iznimne žurnosti izazvane događajima koje javni naručitelj nije mogao predvidjeti (npr. saniranje štete od vremenskih nepogoda, viša sila i dr</w:t>
      </w:r>
      <w:r>
        <w:rPr>
          <w:rFonts w:ascii="Times New Roman" w:hAnsi="Times New Roman" w:cs="Times New Roman"/>
          <w:sz w:val="24"/>
          <w:szCs w:val="24"/>
        </w:rPr>
        <w:t>ugi slučajevi iznimne žurnosti),</w:t>
      </w:r>
    </w:p>
    <w:p w:rsidR="00B40731" w:rsidRPr="00E40E24" w:rsidRDefault="00B40731" w:rsidP="003256CE">
      <w:pPr>
        <w:pStyle w:val="ListParagraph"/>
        <w:numPr>
          <w:ilvl w:val="0"/>
          <w:numId w:val="7"/>
        </w:numPr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005">
        <w:rPr>
          <w:rFonts w:ascii="Times New Roman" w:hAnsi="Times New Roman" w:cs="Times New Roman"/>
          <w:sz w:val="24"/>
          <w:szCs w:val="24"/>
        </w:rPr>
        <w:t>kada je to potrebno zbog dovršenja već započetih radova, odnosno izvrše</w:t>
      </w:r>
      <w:r>
        <w:rPr>
          <w:rFonts w:ascii="Times New Roman" w:hAnsi="Times New Roman" w:cs="Times New Roman"/>
          <w:sz w:val="24"/>
          <w:szCs w:val="24"/>
        </w:rPr>
        <w:t>nja usluga iz osnovnog ugovora.</w:t>
      </w:r>
    </w:p>
    <w:p w:rsidR="00B40731" w:rsidRDefault="00B40731" w:rsidP="00886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731" w:rsidRDefault="00B40731" w:rsidP="00886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731" w:rsidRPr="003256CE" w:rsidRDefault="00B40731" w:rsidP="003256C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XI  </w:t>
      </w:r>
      <w:r w:rsidRPr="003256CE">
        <w:rPr>
          <w:rFonts w:ascii="Times New Roman" w:hAnsi="Times New Roman" w:cs="Times New Roman"/>
          <w:b/>
          <w:bCs/>
          <w:sz w:val="24"/>
          <w:szCs w:val="24"/>
        </w:rPr>
        <w:t>Poziv na dostavu ponuda</w:t>
      </w:r>
    </w:p>
    <w:p w:rsidR="00B40731" w:rsidRDefault="00B40731" w:rsidP="003256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18.</w:t>
      </w:r>
    </w:p>
    <w:p w:rsidR="00B40731" w:rsidRPr="00E40E24" w:rsidRDefault="00B40731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(1)     </w:t>
      </w:r>
      <w:r w:rsidRPr="00E40E24">
        <w:rPr>
          <w:rFonts w:ascii="Times New Roman" w:hAnsi="Times New Roman" w:cs="Times New Roman"/>
          <w:sz w:val="24"/>
          <w:szCs w:val="24"/>
        </w:rPr>
        <w:t>Poziv na dostavu ponuda upućuje se na način koji omogućuje dokazivanje da je isti zaprimljen od strane gospodarskog subjekta (npr. dostavnica, povratnica, izvješće o uspješnom slanju telefaksom, elektronička isprava).</w:t>
      </w:r>
    </w:p>
    <w:p w:rsidR="00B40731" w:rsidRPr="00E40E24" w:rsidRDefault="00B40731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    </w:t>
      </w:r>
      <w:r w:rsidRPr="00E40E24">
        <w:rPr>
          <w:rFonts w:ascii="Times New Roman" w:hAnsi="Times New Roman" w:cs="Times New Roman"/>
          <w:sz w:val="24"/>
          <w:szCs w:val="24"/>
        </w:rPr>
        <w:t>U pozivu za dostavu ponuda za predmete nabave iz stavka 1. ovog članka, Naručitelj može odrediti razloge isključenja i uvjete sposobnosti ponuditelja kako su p</w:t>
      </w:r>
      <w:r>
        <w:rPr>
          <w:rFonts w:ascii="Times New Roman" w:hAnsi="Times New Roman" w:cs="Times New Roman"/>
          <w:sz w:val="24"/>
          <w:szCs w:val="24"/>
        </w:rPr>
        <w:t xml:space="preserve">ropisani u člancima </w:t>
      </w:r>
      <w:r w:rsidRPr="00E40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važećeg </w:t>
      </w:r>
      <w:r w:rsidRPr="00E40E24">
        <w:rPr>
          <w:rFonts w:ascii="Times New Roman" w:hAnsi="Times New Roman" w:cs="Times New Roman"/>
          <w:sz w:val="24"/>
          <w:szCs w:val="24"/>
        </w:rPr>
        <w:t>Zakona o javnoj nabavi.</w:t>
      </w:r>
    </w:p>
    <w:p w:rsidR="00B40731" w:rsidRPr="00E40E24" w:rsidRDefault="00B40731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       </w:t>
      </w:r>
      <w:r w:rsidRPr="00E40E24">
        <w:rPr>
          <w:rFonts w:ascii="Times New Roman" w:hAnsi="Times New Roman" w:cs="Times New Roman"/>
          <w:sz w:val="24"/>
          <w:szCs w:val="24"/>
        </w:rPr>
        <w:t>Poziv na dostavu ponuda koji se upućuje gospodarskim subjektima sadrži najmanje:</w:t>
      </w:r>
    </w:p>
    <w:p w:rsidR="00B40731" w:rsidRPr="00D8230B" w:rsidRDefault="00B40731" w:rsidP="00EC17C2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osnovne podatke o Školi i kontakt osobi</w:t>
      </w:r>
      <w:r w:rsidRPr="00D8230B">
        <w:rPr>
          <w:rFonts w:ascii="Times New Roman" w:hAnsi="Times New Roman" w:cs="Times New Roman"/>
          <w:sz w:val="24"/>
          <w:szCs w:val="24"/>
        </w:rPr>
        <w:t>,</w:t>
      </w:r>
    </w:p>
    <w:p w:rsidR="00B40731" w:rsidRPr="00D8230B" w:rsidRDefault="00B40731" w:rsidP="00EC17C2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 o</w:t>
      </w:r>
      <w:r w:rsidRPr="00D8230B">
        <w:rPr>
          <w:rFonts w:ascii="Times New Roman" w:hAnsi="Times New Roman" w:cs="Times New Roman"/>
          <w:sz w:val="24"/>
          <w:szCs w:val="24"/>
        </w:rPr>
        <w:t>pis predmeta nabave,</w:t>
      </w:r>
    </w:p>
    <w:p w:rsidR="00B40731" w:rsidRPr="00D8230B" w:rsidRDefault="00B40731" w:rsidP="00EC17C2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8230B">
        <w:rPr>
          <w:rFonts w:ascii="Times New Roman" w:hAnsi="Times New Roman" w:cs="Times New Roman"/>
          <w:sz w:val="24"/>
          <w:szCs w:val="24"/>
        </w:rPr>
        <w:t>ehničke specifikacije ako je primjenjivo,</w:t>
      </w:r>
    </w:p>
    <w:p w:rsidR="00B40731" w:rsidRPr="00D8230B" w:rsidRDefault="00B40731" w:rsidP="00EC17C2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8230B">
        <w:rPr>
          <w:rFonts w:ascii="Times New Roman" w:hAnsi="Times New Roman" w:cs="Times New Roman"/>
          <w:sz w:val="24"/>
          <w:szCs w:val="24"/>
        </w:rPr>
        <w:t>rocijenjenu vrijednost nabave,</w:t>
      </w:r>
    </w:p>
    <w:p w:rsidR="00B40731" w:rsidRPr="00D8230B" w:rsidRDefault="00B40731" w:rsidP="00EC17C2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8230B">
        <w:rPr>
          <w:rFonts w:ascii="Times New Roman" w:hAnsi="Times New Roman" w:cs="Times New Roman"/>
          <w:sz w:val="24"/>
          <w:szCs w:val="24"/>
        </w:rPr>
        <w:t>riterij za odabir ponude,</w:t>
      </w:r>
    </w:p>
    <w:p w:rsidR="00B40731" w:rsidRPr="00D8230B" w:rsidRDefault="00B40731" w:rsidP="00EC17C2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8230B">
        <w:rPr>
          <w:rFonts w:ascii="Times New Roman" w:hAnsi="Times New Roman" w:cs="Times New Roman"/>
          <w:sz w:val="24"/>
          <w:szCs w:val="24"/>
        </w:rPr>
        <w:t>vjete i zahtjeve koje ponuditelji</w:t>
      </w:r>
      <w:r>
        <w:rPr>
          <w:rFonts w:ascii="Times New Roman" w:hAnsi="Times New Roman" w:cs="Times New Roman"/>
          <w:sz w:val="24"/>
          <w:szCs w:val="24"/>
        </w:rPr>
        <w:t xml:space="preserve"> trebaju ispuniti,</w:t>
      </w:r>
    </w:p>
    <w:p w:rsidR="00B40731" w:rsidRPr="00D8230B" w:rsidRDefault="00B40731" w:rsidP="00EC17C2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8230B">
        <w:rPr>
          <w:rFonts w:ascii="Times New Roman" w:hAnsi="Times New Roman" w:cs="Times New Roman"/>
          <w:sz w:val="24"/>
          <w:szCs w:val="24"/>
        </w:rPr>
        <w:t>ok za dostavu ponude (datum i vrijeme),</w:t>
      </w:r>
    </w:p>
    <w:p w:rsidR="00B40731" w:rsidRPr="00D8230B" w:rsidRDefault="00B40731" w:rsidP="00EC17C2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8230B">
        <w:rPr>
          <w:rFonts w:ascii="Times New Roman" w:hAnsi="Times New Roman" w:cs="Times New Roman"/>
          <w:sz w:val="24"/>
          <w:szCs w:val="24"/>
        </w:rPr>
        <w:t>ačin dostavljanja ponuda,</w:t>
      </w:r>
    </w:p>
    <w:p w:rsidR="00B40731" w:rsidRPr="00D8230B" w:rsidRDefault="00B40731" w:rsidP="00EC17C2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8230B">
        <w:rPr>
          <w:rFonts w:ascii="Times New Roman" w:hAnsi="Times New Roman" w:cs="Times New Roman"/>
          <w:sz w:val="24"/>
          <w:szCs w:val="24"/>
        </w:rPr>
        <w:t>dresu na koju se ponude dostavljaju,</w:t>
      </w:r>
    </w:p>
    <w:p w:rsidR="00B40731" w:rsidRDefault="00B40731" w:rsidP="00EC17C2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8230B">
        <w:rPr>
          <w:rFonts w:ascii="Times New Roman" w:hAnsi="Times New Roman" w:cs="Times New Roman"/>
          <w:sz w:val="24"/>
          <w:szCs w:val="24"/>
        </w:rPr>
        <w:t>nternetsku adresu ili adresu na kojoj se može preuzeti dodatna dokumentacija ako je potrebno,</w:t>
      </w:r>
    </w:p>
    <w:p w:rsidR="00B40731" w:rsidRPr="00D8230B" w:rsidRDefault="00B40731" w:rsidP="00EC17C2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naznaku provodi li se javno otvaranje ponuda,</w:t>
      </w:r>
    </w:p>
    <w:p w:rsidR="00B40731" w:rsidRPr="00D8230B" w:rsidRDefault="00B40731" w:rsidP="00EC17C2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datum objave zahtjeva, te</w:t>
      </w:r>
    </w:p>
    <w:p w:rsidR="00B40731" w:rsidRPr="00D8230B" w:rsidRDefault="00B40731" w:rsidP="00EC17C2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podatke o internetskim stranicama na kojima je objavljen poziv na dostavu ponuda</w:t>
      </w:r>
    </w:p>
    <w:p w:rsidR="00B40731" w:rsidRPr="00D8230B" w:rsidRDefault="00B40731" w:rsidP="00EC17C2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8230B">
        <w:rPr>
          <w:rFonts w:ascii="Times New Roman" w:hAnsi="Times New Roman" w:cs="Times New Roman"/>
          <w:sz w:val="24"/>
          <w:szCs w:val="24"/>
        </w:rPr>
        <w:t>ontakt osobu, broj telefona i adresu elektroničke pošte,</w:t>
      </w:r>
    </w:p>
    <w:p w:rsidR="00B40731" w:rsidRDefault="00B40731" w:rsidP="00EC17C2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razloge zbog kojih će Škola</w:t>
      </w:r>
      <w:r w:rsidRPr="00D8230B">
        <w:rPr>
          <w:rFonts w:ascii="Times New Roman" w:hAnsi="Times New Roman" w:cs="Times New Roman"/>
          <w:sz w:val="24"/>
          <w:szCs w:val="24"/>
        </w:rPr>
        <w:t xml:space="preserve"> odustati od pregovora odnosno zbog kojih neće sklopiti ugovor.</w:t>
      </w:r>
    </w:p>
    <w:p w:rsidR="00B40731" w:rsidRPr="003256CE" w:rsidRDefault="00B40731" w:rsidP="00325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      Rok za dostavu ponuda iznosi najmanje 8 dana, a najviše do 15</w:t>
      </w:r>
      <w:r w:rsidRPr="003256CE">
        <w:rPr>
          <w:rFonts w:ascii="Times New Roman" w:hAnsi="Times New Roman" w:cs="Times New Roman"/>
          <w:sz w:val="24"/>
          <w:szCs w:val="24"/>
        </w:rPr>
        <w:t xml:space="preserve"> dana od dana upućivanja poziva</w:t>
      </w:r>
      <w:r>
        <w:rPr>
          <w:rFonts w:ascii="Times New Roman" w:hAnsi="Times New Roman" w:cs="Times New Roman"/>
          <w:sz w:val="24"/>
          <w:szCs w:val="24"/>
        </w:rPr>
        <w:t xml:space="preserve"> na dostavu ponuda, ovisno o potrebama za predmet nabave što će ovlašteni predstavnici  i Ravnatelj Škole odrediti prilikom pojedinog postupka.</w:t>
      </w:r>
    </w:p>
    <w:p w:rsidR="00B40731" w:rsidRPr="003256CE" w:rsidRDefault="00B40731" w:rsidP="003256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731" w:rsidRPr="003256CE" w:rsidRDefault="00B40731" w:rsidP="003256C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XII  </w:t>
      </w:r>
      <w:r w:rsidRPr="003256CE">
        <w:rPr>
          <w:rFonts w:ascii="Times New Roman" w:hAnsi="Times New Roman" w:cs="Times New Roman"/>
          <w:b/>
          <w:bCs/>
          <w:sz w:val="24"/>
          <w:szCs w:val="24"/>
        </w:rPr>
        <w:t xml:space="preserve">Ponuda </w:t>
      </w:r>
    </w:p>
    <w:p w:rsidR="00B40731" w:rsidRPr="00E40E24" w:rsidRDefault="00B40731" w:rsidP="00E40E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19.</w:t>
      </w:r>
    </w:p>
    <w:p w:rsidR="00B40731" w:rsidRPr="00032D28" w:rsidRDefault="00B40731" w:rsidP="00032D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</w:t>
      </w:r>
      <w:r w:rsidRPr="00032D28">
        <w:rPr>
          <w:rFonts w:ascii="Times New Roman" w:hAnsi="Times New Roman" w:cs="Times New Roman"/>
          <w:sz w:val="24"/>
          <w:szCs w:val="24"/>
        </w:rPr>
        <w:t>Ponuda je pisana izjava volje ponuditelja  da isporuči robu, obavi uslugu ili izvede radove sukladno uvjetima i zahtjevima navedenima u pozivu na dostavu ponuda.</w:t>
      </w:r>
    </w:p>
    <w:p w:rsidR="00B40731" w:rsidRDefault="00B40731" w:rsidP="0003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28">
        <w:rPr>
          <w:rFonts w:ascii="Times New Roman" w:hAnsi="Times New Roman" w:cs="Times New Roman"/>
          <w:sz w:val="24"/>
          <w:szCs w:val="24"/>
        </w:rPr>
        <w:t xml:space="preserve">(2)   </w:t>
      </w:r>
      <w:r>
        <w:rPr>
          <w:rFonts w:ascii="Times New Roman" w:hAnsi="Times New Roman" w:cs="Times New Roman"/>
          <w:sz w:val="24"/>
          <w:szCs w:val="24"/>
        </w:rPr>
        <w:t xml:space="preserve">   Ponuda sadrži:</w:t>
      </w:r>
    </w:p>
    <w:p w:rsidR="00B40731" w:rsidRDefault="00B40731" w:rsidP="000C1A44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popunjeni ponudbeni list, </w:t>
      </w:r>
    </w:p>
    <w:p w:rsidR="00B40731" w:rsidRDefault="00B40731" w:rsidP="000C1A44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jamstvo za ozbiljnost ponude, ako je traženo,</w:t>
      </w:r>
    </w:p>
    <w:p w:rsidR="00B40731" w:rsidRDefault="00B40731" w:rsidP="000C1A44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dokumente kojima ponuditelj dokazuje da ne postoje razlozi isključenja,</w:t>
      </w:r>
    </w:p>
    <w:p w:rsidR="00B40731" w:rsidRDefault="00B40731" w:rsidP="000C1A44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 tražene dokaze sposobnosti, </w:t>
      </w:r>
    </w:p>
    <w:p w:rsidR="00B40731" w:rsidRDefault="00B40731" w:rsidP="000C1A44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popunjeni troškovnik, o</w:t>
      </w:r>
    </w:p>
    <w:p w:rsidR="00B40731" w:rsidRPr="000C1A44" w:rsidRDefault="00B40731" w:rsidP="000C1A44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stalo traženo u pozivu za dostavu ponuda (uzorci, katalozi, tehnička dokumentacija, fotografije, skice, izjave, itd.)</w:t>
      </w:r>
    </w:p>
    <w:p w:rsidR="00B40731" w:rsidRDefault="00B40731" w:rsidP="0003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28">
        <w:rPr>
          <w:rFonts w:ascii="Times New Roman" w:hAnsi="Times New Roman" w:cs="Times New Roman"/>
          <w:sz w:val="24"/>
          <w:szCs w:val="24"/>
        </w:rPr>
        <w:t xml:space="preserve">(3       Ponudbeni list iz stavka 2. ovoga članka najmanje sadrži: </w:t>
      </w:r>
    </w:p>
    <w:p w:rsidR="00B40731" w:rsidRDefault="00B40731" w:rsidP="000C1A44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 sjedište Škole</w:t>
      </w:r>
      <w:r w:rsidRPr="000C1A4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40731" w:rsidRDefault="00B40731" w:rsidP="000C1A44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naziv i sjedište ponuditelja, adresa, OIB, broj računa, </w:t>
      </w:r>
    </w:p>
    <w:p w:rsidR="00B40731" w:rsidRDefault="00B40731" w:rsidP="000C1A44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navod o tome je li ponuditelj u sustavu poreza na dodanu vrijednost, </w:t>
      </w:r>
    </w:p>
    <w:p w:rsidR="00B40731" w:rsidRDefault="00B40731" w:rsidP="000C1A44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adresa e-pošte, kontakt osoba ponuditelja, broj telefona, broj faksa,</w:t>
      </w:r>
    </w:p>
    <w:p w:rsidR="00B40731" w:rsidRDefault="00B40731" w:rsidP="000C1A44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predmet nabave, </w:t>
      </w:r>
    </w:p>
    <w:p w:rsidR="00B40731" w:rsidRDefault="00B40731" w:rsidP="000C1A44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cijenu ponude bez poreza na dodanu vrijednost, </w:t>
      </w:r>
    </w:p>
    <w:p w:rsidR="00B40731" w:rsidRDefault="00B40731" w:rsidP="000C1A44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iznos poreza na dodanu vrijednost, </w:t>
      </w:r>
    </w:p>
    <w:p w:rsidR="00B40731" w:rsidRDefault="00B40731" w:rsidP="000C1A44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cijenu ponude s porezom na dodanu vrijednost, </w:t>
      </w:r>
    </w:p>
    <w:p w:rsidR="00B40731" w:rsidRDefault="00B40731" w:rsidP="000C1A44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rok valjanosti ponude, d</w:t>
      </w:r>
    </w:p>
    <w:p w:rsidR="00B40731" w:rsidRPr="000C1A44" w:rsidRDefault="00B40731" w:rsidP="000C1A44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C1A44">
        <w:rPr>
          <w:rFonts w:ascii="Times New Roman" w:hAnsi="Times New Roman" w:cs="Times New Roman"/>
          <w:sz w:val="24"/>
          <w:szCs w:val="24"/>
        </w:rPr>
        <w:t>atum i potpis ponuditelja.</w:t>
      </w:r>
    </w:p>
    <w:p w:rsidR="00B40731" w:rsidRDefault="00B40731" w:rsidP="0003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28"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32D28">
        <w:rPr>
          <w:rFonts w:ascii="Times New Roman" w:hAnsi="Times New Roman" w:cs="Times New Roman"/>
          <w:sz w:val="24"/>
          <w:szCs w:val="24"/>
        </w:rPr>
        <w:t>Ispravci u ponudi moraju biti izrađeni na način da su vi</w:t>
      </w:r>
      <w:r>
        <w:rPr>
          <w:rFonts w:ascii="Times New Roman" w:hAnsi="Times New Roman" w:cs="Times New Roman"/>
          <w:sz w:val="24"/>
          <w:szCs w:val="24"/>
        </w:rPr>
        <w:t>dljivi. I</w:t>
      </w:r>
      <w:r w:rsidRPr="00032D28">
        <w:rPr>
          <w:rFonts w:ascii="Times New Roman" w:hAnsi="Times New Roman" w:cs="Times New Roman"/>
          <w:sz w:val="24"/>
          <w:szCs w:val="24"/>
        </w:rPr>
        <w:t>spravci moraju uz navod datuma ispravka biti potvrđeni potpisom ponuditelja.</w:t>
      </w:r>
    </w:p>
    <w:p w:rsidR="00B40731" w:rsidRDefault="00B40731" w:rsidP="0003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731" w:rsidRPr="00032D28" w:rsidRDefault="00B40731" w:rsidP="0003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731" w:rsidRDefault="00B40731" w:rsidP="00032D28">
      <w:pPr>
        <w:spacing w:after="0" w:line="240" w:lineRule="auto"/>
        <w:jc w:val="both"/>
        <w:rPr>
          <w:rFonts w:ascii="Arial" w:hAnsi="Arial" w:cs="Arial"/>
        </w:rPr>
      </w:pPr>
    </w:p>
    <w:p w:rsidR="00B40731" w:rsidRPr="009203D0" w:rsidRDefault="00B40731" w:rsidP="00032D28">
      <w:pPr>
        <w:spacing w:after="0" w:line="240" w:lineRule="auto"/>
        <w:jc w:val="both"/>
        <w:rPr>
          <w:rFonts w:ascii="Arial" w:hAnsi="Arial" w:cs="Arial"/>
        </w:rPr>
      </w:pPr>
    </w:p>
    <w:p w:rsidR="00B40731" w:rsidRPr="00032D28" w:rsidRDefault="00B40731" w:rsidP="00032D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20.</w:t>
      </w:r>
    </w:p>
    <w:p w:rsidR="00B40731" w:rsidRPr="00032D28" w:rsidRDefault="00B40731" w:rsidP="00032D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 </w:t>
      </w:r>
      <w:r w:rsidRPr="00032D28">
        <w:rPr>
          <w:rFonts w:ascii="Times New Roman" w:hAnsi="Times New Roman" w:cs="Times New Roman"/>
          <w:sz w:val="24"/>
          <w:szCs w:val="24"/>
        </w:rPr>
        <w:t>Ponuditelj izražava cijenu ponude u kunama, a cijena ponude piše se brojkama. U cijenu ponude bez PDV-a moraju biti uračunati svi troškovi i popusti.</w:t>
      </w:r>
    </w:p>
    <w:p w:rsidR="00B40731" w:rsidRPr="00E40E24" w:rsidRDefault="00B40731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    </w:t>
      </w:r>
      <w:r w:rsidRPr="00E40E24">
        <w:rPr>
          <w:rFonts w:ascii="Times New Roman" w:hAnsi="Times New Roman" w:cs="Times New Roman"/>
          <w:sz w:val="24"/>
          <w:szCs w:val="24"/>
        </w:rPr>
        <w:t>Ponude se dostavljaju u zatvorenim omotnicama s naznakom: naziva naručitelja, naziva ponuditelja, naziva predmeta nabave, evidencijskog broja nabave i “ne otvaraj”. Ponuditelj može do isteka roka za dostavu ponuda dostaviti izmjenu i/ili dopunu ponude. Izmjena i/ili dopuna ponude dostavlja se na isti način kao i osnovna ponuda s obveznom naznakom da se radi o izmjeni i/ili dopuni ponude.</w:t>
      </w:r>
    </w:p>
    <w:p w:rsidR="00B40731" w:rsidRPr="00E40E24" w:rsidRDefault="00B40731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    </w:t>
      </w:r>
      <w:r w:rsidRPr="00E40E24">
        <w:rPr>
          <w:rFonts w:ascii="Times New Roman" w:hAnsi="Times New Roman" w:cs="Times New Roman"/>
          <w:sz w:val="24"/>
          <w:szCs w:val="24"/>
        </w:rPr>
        <w:t>Svaka pravodobno dostavljena ponuda upisuje se u upisnik o zaprimanju ponuda te dobiva redni broj prema redoslijedu zaprimanja.</w:t>
      </w:r>
    </w:p>
    <w:p w:rsidR="00B40731" w:rsidRDefault="00B40731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   P</w:t>
      </w:r>
      <w:r w:rsidRPr="00E40E24">
        <w:rPr>
          <w:rFonts w:ascii="Times New Roman" w:hAnsi="Times New Roman" w:cs="Times New Roman"/>
          <w:sz w:val="24"/>
          <w:szCs w:val="24"/>
        </w:rPr>
        <w:t>onuda dostavljena nakon isteka roka za dostavu ponuda ne upisuje se u upisnik o zaprimanju ponuda, ali se evidentira kod naručitelja kao zakašnjela ponuda, obilježava se kao zakašnjela te neotvorena vraća pošiljatelju bez odgode.</w:t>
      </w:r>
    </w:p>
    <w:p w:rsidR="00B40731" w:rsidRDefault="00B40731" w:rsidP="006351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731" w:rsidRPr="00507575" w:rsidRDefault="00B40731" w:rsidP="005075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XIII  </w:t>
      </w:r>
      <w:r w:rsidRPr="00507575">
        <w:rPr>
          <w:rFonts w:ascii="Times New Roman" w:hAnsi="Times New Roman" w:cs="Times New Roman"/>
          <w:b/>
          <w:bCs/>
          <w:sz w:val="24"/>
          <w:szCs w:val="24"/>
        </w:rPr>
        <w:t>Otvaranje, pregled i ocjena ponuda</w:t>
      </w:r>
    </w:p>
    <w:p w:rsidR="00B40731" w:rsidRPr="00635109" w:rsidRDefault="00B40731" w:rsidP="006351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21.</w:t>
      </w:r>
    </w:p>
    <w:p w:rsidR="00B40731" w:rsidRPr="00635109" w:rsidRDefault="00B40731" w:rsidP="0063510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0731" w:rsidRPr="00D8230B" w:rsidRDefault="00B40731" w:rsidP="00EC17C2">
      <w:pPr>
        <w:pStyle w:val="ListParagraph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Istodobno s istekom r</w:t>
      </w:r>
      <w:r>
        <w:rPr>
          <w:rFonts w:ascii="Times New Roman" w:hAnsi="Times New Roman" w:cs="Times New Roman"/>
          <w:sz w:val="24"/>
          <w:szCs w:val="24"/>
        </w:rPr>
        <w:t>oka za dostavu ponuda Škola</w:t>
      </w:r>
      <w:r w:rsidRPr="00D8230B">
        <w:rPr>
          <w:rFonts w:ascii="Times New Roman" w:hAnsi="Times New Roman" w:cs="Times New Roman"/>
          <w:sz w:val="24"/>
          <w:szCs w:val="24"/>
        </w:rPr>
        <w:t xml:space="preserve"> otvara pravovremeno dostavljene ponude. Ponude dostavljene na temelju objavljenog poziva na dostavu ponuda</w:t>
      </w:r>
      <w:r>
        <w:rPr>
          <w:rFonts w:ascii="Times New Roman" w:hAnsi="Times New Roman" w:cs="Times New Roman"/>
          <w:sz w:val="24"/>
          <w:szCs w:val="24"/>
        </w:rPr>
        <w:t xml:space="preserve"> putem internetske stranice</w:t>
      </w:r>
      <w:r w:rsidRPr="00D8230B">
        <w:rPr>
          <w:rFonts w:ascii="Times New Roman" w:hAnsi="Times New Roman" w:cs="Times New Roman"/>
          <w:sz w:val="24"/>
          <w:szCs w:val="24"/>
        </w:rPr>
        <w:t>, uzimaju se u razmatranje pod istim uvjetima kao i ponude dostavljene na temelju poziva na dostavu ponuda upućenog gospodarskim subjektima.</w:t>
      </w:r>
    </w:p>
    <w:p w:rsidR="00B40731" w:rsidRDefault="00B40731" w:rsidP="00EC17C2">
      <w:pPr>
        <w:pStyle w:val="ListParagraph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nije obvezna</w:t>
      </w:r>
      <w:r w:rsidRPr="00D8230B">
        <w:rPr>
          <w:rFonts w:ascii="Times New Roman" w:hAnsi="Times New Roman" w:cs="Times New Roman"/>
          <w:sz w:val="24"/>
          <w:szCs w:val="24"/>
        </w:rPr>
        <w:t xml:space="preserve"> javno otvoriti ponude.</w:t>
      </w:r>
    </w:p>
    <w:p w:rsidR="00B40731" w:rsidRDefault="00B40731" w:rsidP="00EC17C2">
      <w:pPr>
        <w:pStyle w:val="ListParagraph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Računska ispravnost ponude mora se provjeriti. Ukoliko se </w:t>
      </w:r>
      <w:r w:rsidRPr="00EB15D5">
        <w:rPr>
          <w:rFonts w:ascii="Times New Roman" w:hAnsi="Times New Roman" w:cs="Times New Roman"/>
          <w:sz w:val="24"/>
          <w:szCs w:val="24"/>
        </w:rPr>
        <w:t>utvrdi računska pogreška od 5% i manja, Naručitelj će ispraviti računske pogreške koje otkrije i o tome odmah obavijestiti ponuditelja čija je ponuda ispravljena, te će od ponuditelja zatražiti da u roku tri dana od dana primitka obavijesti potvrdi prihvaćanje ispravka računske pogreške</w:t>
      </w:r>
      <w:r>
        <w:rPr>
          <w:rFonts w:ascii="Times New Roman" w:hAnsi="Times New Roman" w:cs="Times New Roman"/>
          <w:sz w:val="24"/>
          <w:szCs w:val="24"/>
        </w:rPr>
        <w:t>. Ispravci se u ponudi jasno naznačuju.</w:t>
      </w:r>
    </w:p>
    <w:p w:rsidR="00B40731" w:rsidRDefault="00B40731" w:rsidP="00EB15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0731" w:rsidRDefault="00B40731" w:rsidP="00EB15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22.</w:t>
      </w:r>
    </w:p>
    <w:p w:rsidR="00B40731" w:rsidRDefault="00B40731" w:rsidP="00EB15D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    Ovlašteni predstavnici Škole izrađuju</w:t>
      </w:r>
      <w:r w:rsidRPr="00D8230B">
        <w:rPr>
          <w:rFonts w:ascii="Times New Roman" w:hAnsi="Times New Roman" w:cs="Times New Roman"/>
          <w:sz w:val="24"/>
          <w:szCs w:val="24"/>
        </w:rPr>
        <w:t xml:space="preserve"> zapisnik o pre</w:t>
      </w:r>
      <w:r>
        <w:rPr>
          <w:rFonts w:ascii="Times New Roman" w:hAnsi="Times New Roman" w:cs="Times New Roman"/>
          <w:sz w:val="24"/>
          <w:szCs w:val="24"/>
        </w:rPr>
        <w:t>gledu i ocjeni ponuda te odabiru najpovoljniju ponudu prema kriteriju omjera cijene i kvalitete</w:t>
      </w:r>
      <w:r w:rsidRPr="00D8230B">
        <w:rPr>
          <w:rFonts w:ascii="Times New Roman" w:hAnsi="Times New Roman" w:cs="Times New Roman"/>
          <w:sz w:val="24"/>
          <w:szCs w:val="24"/>
        </w:rPr>
        <w:t>.</w:t>
      </w:r>
    </w:p>
    <w:p w:rsidR="00B40731" w:rsidRDefault="00B40731" w:rsidP="00EB15D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      Zapisnik o pregledu i ocjeni ponuda sastoji se od:</w:t>
      </w:r>
    </w:p>
    <w:p w:rsidR="00B40731" w:rsidRPr="009649D1" w:rsidRDefault="00B40731" w:rsidP="00E40E2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naziva i sjedišta Škole, </w:t>
      </w:r>
    </w:p>
    <w:p w:rsidR="00B40731" w:rsidRPr="009649D1" w:rsidRDefault="00B40731" w:rsidP="00E40E2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naziva predmeta nabave, </w:t>
      </w:r>
    </w:p>
    <w:p w:rsidR="00B40731" w:rsidRPr="009649D1" w:rsidRDefault="00B40731" w:rsidP="00E40E2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evidencijskog broja nabave, </w:t>
      </w:r>
    </w:p>
    <w:p w:rsidR="00B40731" w:rsidRPr="009649D1" w:rsidRDefault="00B40731" w:rsidP="00E40E2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navoda o danu slanja poziva za dostavu ponuda,</w:t>
      </w:r>
    </w:p>
    <w:p w:rsidR="00B40731" w:rsidRPr="009649D1" w:rsidRDefault="00B40731" w:rsidP="00E40E2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navoda o roku za dostavu ponuda,</w:t>
      </w:r>
    </w:p>
    <w:p w:rsidR="00B40731" w:rsidRPr="009649D1" w:rsidRDefault="00B40731" w:rsidP="00E40E2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datuma i sata početka postupka pregleda i ocjene ponuda,</w:t>
      </w:r>
    </w:p>
    <w:p w:rsidR="00B40731" w:rsidRPr="009649D1" w:rsidRDefault="00B40731" w:rsidP="00E40E2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imena i prezimena ovlaštenih predstavnika Škole,</w:t>
      </w:r>
    </w:p>
    <w:p w:rsidR="00B40731" w:rsidRPr="009649D1" w:rsidRDefault="00B40731" w:rsidP="00E40E2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cijena ponuda bez PDV-a i cijenu ponude s PDV-om, </w:t>
      </w:r>
    </w:p>
    <w:p w:rsidR="00B40731" w:rsidRPr="009649D1" w:rsidRDefault="00B40731" w:rsidP="00E40E2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analitičkog prikaza traženih i danih dokaza sposobnosti ponuditelja,</w:t>
      </w:r>
    </w:p>
    <w:p w:rsidR="00B40731" w:rsidRPr="009649D1" w:rsidRDefault="00B40731" w:rsidP="00E40E2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analize ponuda vezano za ispunjenje zahtjeva u pogledu opisa predmeta nabave i tehničkih specifikacija, </w:t>
      </w:r>
    </w:p>
    <w:p w:rsidR="00B40731" w:rsidRPr="009649D1" w:rsidRDefault="00B40731" w:rsidP="00E40E2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razloga za odbijanje ponuda uz objašnjenje, </w:t>
      </w:r>
    </w:p>
    <w:p w:rsidR="00B40731" w:rsidRPr="009649D1" w:rsidRDefault="00B40731" w:rsidP="00E40E2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rangiranja valjanih ponuda sukladno kriteriju za odabir,</w:t>
      </w:r>
    </w:p>
    <w:p w:rsidR="00B40731" w:rsidRPr="009649D1" w:rsidRDefault="00B40731" w:rsidP="00E40E2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naziva ponuditelja s koji će se sklopiti ugovor,</w:t>
      </w:r>
    </w:p>
    <w:p w:rsidR="00B40731" w:rsidRDefault="00B40731" w:rsidP="00E40E24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prijedlog ravnatelju za donošenje odluke o odabiru ili obavijesti o poništenju s obrazloženjem.</w:t>
      </w:r>
    </w:p>
    <w:p w:rsidR="00B40731" w:rsidRDefault="00B40731" w:rsidP="00EB1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731" w:rsidRPr="00507575" w:rsidRDefault="00B40731" w:rsidP="005075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XIV  </w:t>
      </w:r>
      <w:r w:rsidRPr="00507575">
        <w:rPr>
          <w:rFonts w:ascii="Times New Roman" w:hAnsi="Times New Roman" w:cs="Times New Roman"/>
          <w:b/>
          <w:bCs/>
          <w:sz w:val="24"/>
          <w:szCs w:val="24"/>
        </w:rPr>
        <w:t>Odluka o odabiru ili poništenju</w:t>
      </w:r>
    </w:p>
    <w:p w:rsidR="00B40731" w:rsidRPr="00EB15D5" w:rsidRDefault="00B40731" w:rsidP="00EB15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23.</w:t>
      </w:r>
    </w:p>
    <w:p w:rsidR="00B40731" w:rsidRDefault="00B40731" w:rsidP="00EB15D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  </w:t>
      </w:r>
      <w:r w:rsidRPr="00D8230B">
        <w:rPr>
          <w:rFonts w:ascii="Times New Roman" w:hAnsi="Times New Roman" w:cs="Times New Roman"/>
          <w:sz w:val="24"/>
          <w:szCs w:val="24"/>
        </w:rPr>
        <w:t>Nakon odabira na</w:t>
      </w:r>
      <w:r>
        <w:rPr>
          <w:rFonts w:ascii="Times New Roman" w:hAnsi="Times New Roman" w:cs="Times New Roman"/>
          <w:sz w:val="24"/>
          <w:szCs w:val="24"/>
        </w:rPr>
        <w:t xml:space="preserve">jpovoljnije ponude, ovlaštene osobe </w:t>
      </w:r>
      <w:r w:rsidRPr="00D8230B">
        <w:rPr>
          <w:rFonts w:ascii="Times New Roman" w:hAnsi="Times New Roman" w:cs="Times New Roman"/>
          <w:sz w:val="24"/>
          <w:szCs w:val="24"/>
        </w:rPr>
        <w:t xml:space="preserve"> za provedbu postupka</w:t>
      </w:r>
      <w:r>
        <w:rPr>
          <w:rFonts w:ascii="Times New Roman" w:hAnsi="Times New Roman" w:cs="Times New Roman"/>
          <w:sz w:val="24"/>
          <w:szCs w:val="24"/>
        </w:rPr>
        <w:t xml:space="preserve"> izradit će prijedlog odluke</w:t>
      </w:r>
      <w:r w:rsidRPr="00D8230B">
        <w:rPr>
          <w:rFonts w:ascii="Times New Roman" w:hAnsi="Times New Roman" w:cs="Times New Roman"/>
          <w:sz w:val="24"/>
          <w:szCs w:val="24"/>
        </w:rPr>
        <w:t xml:space="preserve"> o odabiru </w:t>
      </w:r>
      <w:r>
        <w:rPr>
          <w:rFonts w:ascii="Times New Roman" w:hAnsi="Times New Roman" w:cs="Times New Roman"/>
          <w:sz w:val="24"/>
          <w:szCs w:val="24"/>
        </w:rPr>
        <w:t xml:space="preserve">ili odluke o poništenju </w:t>
      </w:r>
      <w:r w:rsidRPr="00D8230B">
        <w:rPr>
          <w:rFonts w:ascii="Times New Roman" w:hAnsi="Times New Roman" w:cs="Times New Roman"/>
          <w:sz w:val="24"/>
          <w:szCs w:val="24"/>
        </w:rPr>
        <w:t>koj</w:t>
      </w:r>
      <w:r>
        <w:rPr>
          <w:rFonts w:ascii="Times New Roman" w:hAnsi="Times New Roman" w:cs="Times New Roman"/>
          <w:sz w:val="24"/>
          <w:szCs w:val="24"/>
        </w:rPr>
        <w:t xml:space="preserve">i se dostavlja ravnatelju Škole </w:t>
      </w:r>
      <w:r w:rsidRPr="00D8230B">
        <w:rPr>
          <w:rFonts w:ascii="Times New Roman" w:hAnsi="Times New Roman" w:cs="Times New Roman"/>
          <w:sz w:val="24"/>
          <w:szCs w:val="24"/>
        </w:rPr>
        <w:t>na sugla</w:t>
      </w:r>
      <w:r>
        <w:rPr>
          <w:rFonts w:ascii="Times New Roman" w:hAnsi="Times New Roman" w:cs="Times New Roman"/>
          <w:sz w:val="24"/>
          <w:szCs w:val="24"/>
        </w:rPr>
        <w:t xml:space="preserve">snost. </w:t>
      </w:r>
    </w:p>
    <w:p w:rsidR="00B40731" w:rsidRPr="00D8230B" w:rsidRDefault="00B40731" w:rsidP="00EB15D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    Nakon potpisa Ravnatelja, </w:t>
      </w:r>
      <w:r w:rsidRPr="00D8230B">
        <w:rPr>
          <w:rFonts w:ascii="Times New Roman" w:hAnsi="Times New Roman" w:cs="Times New Roman"/>
          <w:sz w:val="24"/>
          <w:szCs w:val="24"/>
        </w:rPr>
        <w:t>odabranom ponuditelju i svim ostalim ponuditeljima koji su pravovremeno dostavili svoje ponude, dostavlja s</w:t>
      </w:r>
      <w:r>
        <w:rPr>
          <w:rFonts w:ascii="Times New Roman" w:hAnsi="Times New Roman" w:cs="Times New Roman"/>
          <w:sz w:val="24"/>
          <w:szCs w:val="24"/>
        </w:rPr>
        <w:t>e primjerak potpisane odluke</w:t>
      </w:r>
      <w:r w:rsidRPr="00D8230B">
        <w:rPr>
          <w:rFonts w:ascii="Times New Roman" w:hAnsi="Times New Roman" w:cs="Times New Roman"/>
          <w:sz w:val="24"/>
          <w:szCs w:val="24"/>
        </w:rPr>
        <w:t xml:space="preserve"> o odabiru na dokaziv način (npr. dostavnica, povratnica, izvješće o uspješnom slanju telefaksom, elektronička isprava).</w:t>
      </w:r>
    </w:p>
    <w:p w:rsidR="00B40731" w:rsidRPr="00D8230B" w:rsidRDefault="00B40731" w:rsidP="00EB15D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      Odluka</w:t>
      </w:r>
      <w:r w:rsidRPr="00D8230B">
        <w:rPr>
          <w:rFonts w:ascii="Times New Roman" w:hAnsi="Times New Roman" w:cs="Times New Roman"/>
          <w:sz w:val="24"/>
          <w:szCs w:val="24"/>
        </w:rPr>
        <w:t xml:space="preserve"> o odabiru koja se šalje ponuditeljima sadrži najmanje sljedeće podatke:</w:t>
      </w:r>
    </w:p>
    <w:p w:rsidR="00B40731" w:rsidRPr="00D8230B" w:rsidRDefault="00B40731" w:rsidP="00EC17C2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školi</w:t>
      </w:r>
      <w:r w:rsidRPr="00D8230B">
        <w:rPr>
          <w:rFonts w:ascii="Times New Roman" w:hAnsi="Times New Roman" w:cs="Times New Roman"/>
          <w:sz w:val="24"/>
          <w:szCs w:val="24"/>
        </w:rPr>
        <w:t>,</w:t>
      </w:r>
    </w:p>
    <w:p w:rsidR="00B40731" w:rsidRPr="00D8230B" w:rsidRDefault="00B40731" w:rsidP="00EC17C2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predmet nabave ili grupu predmeta nabave za koje se donosi odluka o odabiru,</w:t>
      </w:r>
    </w:p>
    <w:p w:rsidR="00B40731" w:rsidRPr="00D8230B" w:rsidRDefault="00B40731" w:rsidP="00EC17C2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naziv ponuditelja čija je ponuda odabrana za sklapanje ugovora o javnoj nabavi,</w:t>
      </w:r>
    </w:p>
    <w:p w:rsidR="00B40731" w:rsidRPr="00D8230B" w:rsidRDefault="00B40731" w:rsidP="00EC17C2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razloge odabira, obilježja i prednost odabrane ponude,</w:t>
      </w:r>
    </w:p>
    <w:p w:rsidR="00B40731" w:rsidRPr="00D8230B" w:rsidRDefault="00B40731" w:rsidP="00EC17C2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razloge isključenja ponuditelja ako ih je bilo,</w:t>
      </w:r>
    </w:p>
    <w:p w:rsidR="00B40731" w:rsidRPr="00D8230B" w:rsidRDefault="00B40731" w:rsidP="00EC17C2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razloge za odbijanje ponude ostalih ponuditelja ako ih je bilo,</w:t>
      </w:r>
    </w:p>
    <w:p w:rsidR="00B40731" w:rsidRPr="00D8230B" w:rsidRDefault="00B40731" w:rsidP="00EC17C2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datum do</w:t>
      </w:r>
      <w:r>
        <w:rPr>
          <w:rFonts w:ascii="Times New Roman" w:hAnsi="Times New Roman" w:cs="Times New Roman"/>
          <w:sz w:val="24"/>
          <w:szCs w:val="24"/>
        </w:rPr>
        <w:t>nošenja i potpis ravnatelja</w:t>
      </w:r>
      <w:r w:rsidRPr="00D8230B">
        <w:rPr>
          <w:rFonts w:ascii="Times New Roman" w:hAnsi="Times New Roman" w:cs="Times New Roman"/>
          <w:sz w:val="24"/>
          <w:szCs w:val="24"/>
        </w:rPr>
        <w:t>.</w:t>
      </w:r>
    </w:p>
    <w:p w:rsidR="00B40731" w:rsidRPr="00D8230B" w:rsidRDefault="00B40731" w:rsidP="00EC17C2">
      <w:pPr>
        <w:pStyle w:val="ListParagraph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što je odluka</w:t>
      </w:r>
      <w:r w:rsidRPr="00D8230B">
        <w:rPr>
          <w:rFonts w:ascii="Times New Roman" w:hAnsi="Times New Roman" w:cs="Times New Roman"/>
          <w:sz w:val="24"/>
          <w:szCs w:val="24"/>
        </w:rPr>
        <w:t xml:space="preserve"> o odabiru donesena i dostavl</w:t>
      </w:r>
      <w:r>
        <w:rPr>
          <w:rFonts w:ascii="Times New Roman" w:hAnsi="Times New Roman" w:cs="Times New Roman"/>
          <w:sz w:val="24"/>
          <w:szCs w:val="24"/>
        </w:rPr>
        <w:t>jena ponuditeljima, ovlašteni predstavnici</w:t>
      </w:r>
      <w:r w:rsidRPr="00D8230B">
        <w:rPr>
          <w:rFonts w:ascii="Times New Roman" w:hAnsi="Times New Roman" w:cs="Times New Roman"/>
          <w:sz w:val="24"/>
          <w:szCs w:val="24"/>
        </w:rPr>
        <w:t xml:space="preserve"> će pozvati odabranog ponuditelja radi sklapanja ugovora.</w:t>
      </w:r>
    </w:p>
    <w:p w:rsidR="00B40731" w:rsidRDefault="00B40731" w:rsidP="00EC17C2">
      <w:pPr>
        <w:pStyle w:val="ListParagraph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U slučaju da odabrani ponuditelj</w:t>
      </w:r>
      <w:r>
        <w:rPr>
          <w:rFonts w:ascii="Times New Roman" w:hAnsi="Times New Roman" w:cs="Times New Roman"/>
          <w:sz w:val="24"/>
          <w:szCs w:val="24"/>
        </w:rPr>
        <w:t xml:space="preserve"> odustane od ugovora, Škola</w:t>
      </w:r>
      <w:r w:rsidRPr="00D8230B">
        <w:rPr>
          <w:rFonts w:ascii="Times New Roman" w:hAnsi="Times New Roman" w:cs="Times New Roman"/>
          <w:sz w:val="24"/>
          <w:szCs w:val="24"/>
        </w:rPr>
        <w:t xml:space="preserve"> će pozvati sljedećeg po redu ponuditelja ili odustati od sklapanja ugovora ako su za to ostvareni razlozi.</w:t>
      </w:r>
    </w:p>
    <w:p w:rsidR="00B40731" w:rsidRPr="00507575" w:rsidRDefault="00B40731" w:rsidP="0050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07575">
        <w:rPr>
          <w:rFonts w:ascii="Times New Roman" w:hAnsi="Times New Roman" w:cs="Times New Roman"/>
          <w:sz w:val="24"/>
          <w:szCs w:val="24"/>
        </w:rPr>
        <w:t>(6)</w:t>
      </w:r>
      <w:r>
        <w:rPr>
          <w:rFonts w:ascii="Times New Roman" w:hAnsi="Times New Roman" w:cs="Times New Roman"/>
          <w:sz w:val="24"/>
          <w:szCs w:val="24"/>
        </w:rPr>
        <w:t xml:space="preserve">      Rok za donošenje Odluke</w:t>
      </w:r>
      <w:r w:rsidRPr="00507575">
        <w:rPr>
          <w:rFonts w:ascii="Times New Roman" w:hAnsi="Times New Roman" w:cs="Times New Roman"/>
          <w:sz w:val="24"/>
          <w:szCs w:val="24"/>
        </w:rPr>
        <w:t xml:space="preserve"> o odabiru naj</w:t>
      </w:r>
      <w:r>
        <w:rPr>
          <w:rFonts w:ascii="Times New Roman" w:hAnsi="Times New Roman" w:cs="Times New Roman"/>
          <w:sz w:val="24"/>
          <w:szCs w:val="24"/>
        </w:rPr>
        <w:t>povoljnije ponude ili odluke</w:t>
      </w:r>
      <w:r w:rsidRPr="00507575">
        <w:rPr>
          <w:rFonts w:ascii="Times New Roman" w:hAnsi="Times New Roman" w:cs="Times New Roman"/>
          <w:sz w:val="24"/>
          <w:szCs w:val="24"/>
        </w:rPr>
        <w:t xml:space="preserve"> o poništenju pos</w:t>
      </w:r>
      <w:r>
        <w:rPr>
          <w:rFonts w:ascii="Times New Roman" w:hAnsi="Times New Roman" w:cs="Times New Roman"/>
          <w:sz w:val="24"/>
          <w:szCs w:val="24"/>
        </w:rPr>
        <w:t>tupka jednostavne nabave iznosi najviše do 15</w:t>
      </w:r>
      <w:r w:rsidRPr="00507575">
        <w:rPr>
          <w:rFonts w:ascii="Times New Roman" w:hAnsi="Times New Roman" w:cs="Times New Roman"/>
          <w:sz w:val="24"/>
          <w:szCs w:val="24"/>
        </w:rPr>
        <w:t xml:space="preserve"> dana</w:t>
      </w:r>
      <w:r>
        <w:rPr>
          <w:rFonts w:ascii="Times New Roman" w:hAnsi="Times New Roman" w:cs="Times New Roman"/>
          <w:sz w:val="24"/>
          <w:szCs w:val="24"/>
        </w:rPr>
        <w:t xml:space="preserve"> od dana otvaranja ponuda. </w:t>
      </w:r>
    </w:p>
    <w:p w:rsidR="00B40731" w:rsidRDefault="00B40731" w:rsidP="00447B9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0731" w:rsidRPr="00507575" w:rsidRDefault="00B40731" w:rsidP="00447B94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575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507575">
        <w:rPr>
          <w:rFonts w:ascii="Times New Roman" w:hAnsi="Times New Roman" w:cs="Times New Roman"/>
          <w:sz w:val="24"/>
          <w:szCs w:val="24"/>
        </w:rPr>
        <w:t>.</w:t>
      </w:r>
    </w:p>
    <w:p w:rsidR="00B40731" w:rsidRPr="00447B94" w:rsidRDefault="00B40731" w:rsidP="00447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</w:t>
      </w:r>
      <w:r w:rsidRPr="00447B94">
        <w:rPr>
          <w:rFonts w:ascii="Times New Roman" w:hAnsi="Times New Roman" w:cs="Times New Roman"/>
          <w:sz w:val="24"/>
          <w:szCs w:val="24"/>
        </w:rPr>
        <w:t xml:space="preserve">Ako postoje razlozi za poništenje postupka </w:t>
      </w:r>
      <w:r>
        <w:rPr>
          <w:rFonts w:ascii="Times New Roman" w:hAnsi="Times New Roman" w:cs="Times New Roman"/>
          <w:sz w:val="24"/>
          <w:szCs w:val="24"/>
        </w:rPr>
        <w:t>jednostavne</w:t>
      </w:r>
      <w:r w:rsidRPr="00447B94">
        <w:rPr>
          <w:rFonts w:ascii="Times New Roman" w:hAnsi="Times New Roman" w:cs="Times New Roman"/>
          <w:sz w:val="24"/>
          <w:szCs w:val="24"/>
        </w:rPr>
        <w:t xml:space="preserve"> nabave iz članka</w:t>
      </w:r>
      <w:r>
        <w:rPr>
          <w:rFonts w:ascii="Times New Roman" w:hAnsi="Times New Roman" w:cs="Times New Roman"/>
          <w:sz w:val="24"/>
          <w:szCs w:val="24"/>
        </w:rPr>
        <w:t xml:space="preserve"> 31. ovog Pravilnika, Škola</w:t>
      </w:r>
      <w:r w:rsidRPr="00447B94">
        <w:rPr>
          <w:rFonts w:ascii="Times New Roman" w:hAnsi="Times New Roman" w:cs="Times New Roman"/>
          <w:sz w:val="24"/>
          <w:szCs w:val="24"/>
        </w:rPr>
        <w:t xml:space="preserve"> bez odgode donosi Odluku o poništenju postupka </w:t>
      </w:r>
      <w:r>
        <w:rPr>
          <w:rFonts w:ascii="Times New Roman" w:hAnsi="Times New Roman" w:cs="Times New Roman"/>
          <w:sz w:val="24"/>
          <w:szCs w:val="24"/>
        </w:rPr>
        <w:t>jednostavne</w:t>
      </w:r>
      <w:r w:rsidRPr="00447B94">
        <w:rPr>
          <w:rFonts w:ascii="Times New Roman" w:hAnsi="Times New Roman" w:cs="Times New Roman"/>
          <w:sz w:val="24"/>
          <w:szCs w:val="24"/>
        </w:rPr>
        <w:t xml:space="preserve"> nabave.</w:t>
      </w:r>
    </w:p>
    <w:p w:rsidR="00B40731" w:rsidRPr="00447B94" w:rsidRDefault="00B40731" w:rsidP="00447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    U odluci</w:t>
      </w:r>
      <w:r w:rsidRPr="00447B94">
        <w:rPr>
          <w:rFonts w:ascii="Times New Roman" w:hAnsi="Times New Roman" w:cs="Times New Roman"/>
          <w:sz w:val="24"/>
          <w:szCs w:val="24"/>
        </w:rPr>
        <w:t xml:space="preserve"> o poništenju postu</w:t>
      </w:r>
      <w:r>
        <w:rPr>
          <w:rFonts w:ascii="Times New Roman" w:hAnsi="Times New Roman" w:cs="Times New Roman"/>
          <w:sz w:val="24"/>
          <w:szCs w:val="24"/>
        </w:rPr>
        <w:t>pka jednostavne nabave, Škola</w:t>
      </w:r>
      <w:r w:rsidRPr="00447B94">
        <w:rPr>
          <w:rFonts w:ascii="Times New Roman" w:hAnsi="Times New Roman" w:cs="Times New Roman"/>
          <w:sz w:val="24"/>
          <w:szCs w:val="24"/>
        </w:rPr>
        <w:t xml:space="preserve"> navodi: </w:t>
      </w:r>
    </w:p>
    <w:p w:rsidR="00B40731" w:rsidRPr="00447B94" w:rsidRDefault="00B40731" w:rsidP="00447B9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Školi</w:t>
      </w:r>
      <w:r w:rsidRPr="00447B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40731" w:rsidRPr="00447B94" w:rsidRDefault="00B40731" w:rsidP="00447B9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94">
        <w:rPr>
          <w:rFonts w:ascii="Times New Roman" w:hAnsi="Times New Roman" w:cs="Times New Roman"/>
          <w:sz w:val="24"/>
          <w:szCs w:val="24"/>
        </w:rPr>
        <w:t>predm</w:t>
      </w:r>
      <w:r>
        <w:rPr>
          <w:rFonts w:ascii="Times New Roman" w:hAnsi="Times New Roman" w:cs="Times New Roman"/>
          <w:sz w:val="24"/>
          <w:szCs w:val="24"/>
        </w:rPr>
        <w:t>et nabave</w:t>
      </w:r>
      <w:r w:rsidRPr="00447B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40731" w:rsidRPr="00447B94" w:rsidRDefault="00B40731" w:rsidP="00447B9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94">
        <w:rPr>
          <w:rFonts w:ascii="Times New Roman" w:hAnsi="Times New Roman" w:cs="Times New Roman"/>
          <w:sz w:val="24"/>
          <w:szCs w:val="24"/>
        </w:rPr>
        <w:t>obrazloženje razloga poništenja</w:t>
      </w:r>
      <w:r>
        <w:rPr>
          <w:rFonts w:ascii="Times New Roman" w:hAnsi="Times New Roman" w:cs="Times New Roman"/>
          <w:sz w:val="24"/>
          <w:szCs w:val="24"/>
        </w:rPr>
        <w:t xml:space="preserve"> javne nabave</w:t>
      </w:r>
      <w:r w:rsidRPr="00447B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40731" w:rsidRDefault="00B40731" w:rsidP="005D293F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94">
        <w:rPr>
          <w:rFonts w:ascii="Times New Roman" w:hAnsi="Times New Roman" w:cs="Times New Roman"/>
          <w:sz w:val="24"/>
          <w:szCs w:val="24"/>
        </w:rPr>
        <w:t>datum don</w:t>
      </w:r>
      <w:r>
        <w:rPr>
          <w:rFonts w:ascii="Times New Roman" w:hAnsi="Times New Roman" w:cs="Times New Roman"/>
          <w:sz w:val="24"/>
          <w:szCs w:val="24"/>
        </w:rPr>
        <w:t>ošenja i potpisa ravnatelja</w:t>
      </w:r>
      <w:r w:rsidRPr="00447B94">
        <w:rPr>
          <w:rFonts w:ascii="Times New Roman" w:hAnsi="Times New Roman" w:cs="Times New Roman"/>
          <w:sz w:val="24"/>
          <w:szCs w:val="24"/>
        </w:rPr>
        <w:t>.</w:t>
      </w:r>
    </w:p>
    <w:p w:rsidR="00B40731" w:rsidRPr="00447B94" w:rsidRDefault="00B40731" w:rsidP="00447B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731" w:rsidRDefault="00B40731" w:rsidP="00C15F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25.</w:t>
      </w:r>
    </w:p>
    <w:p w:rsidR="00B40731" w:rsidRPr="004A4D76" w:rsidRDefault="00B40731" w:rsidP="004A4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  </w:t>
      </w:r>
      <w:r w:rsidRPr="004A4D76">
        <w:rPr>
          <w:rFonts w:ascii="Times New Roman" w:hAnsi="Times New Roman" w:cs="Times New Roman"/>
          <w:sz w:val="24"/>
          <w:szCs w:val="24"/>
        </w:rPr>
        <w:t>Škola je obvezna temeljem rezultata pregleda i ocjene ponuda odbiti:</w:t>
      </w:r>
    </w:p>
    <w:p w:rsidR="00B40731" w:rsidRPr="007E6A2E" w:rsidRDefault="00B40731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ponuditelja koji nije dostavio jamstvo za ozbiljnost ponude ako je traženo, odnosno ako dostavljeno jamstvo nije valjano, </w:t>
      </w:r>
    </w:p>
    <w:p w:rsidR="00B40731" w:rsidRPr="007E6A2E" w:rsidRDefault="00B40731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>ponudu ponuditelja koji nije dokazao svoju sposobnost u skladu s pozivom za dostavu ponuda, ako je traženo</w:t>
      </w:r>
    </w:p>
    <w:p w:rsidR="00B40731" w:rsidRPr="007E6A2E" w:rsidRDefault="00B40731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čija je cijena veća od procijenjene vrijednosti predmeta nabave, </w:t>
      </w:r>
    </w:p>
    <w:p w:rsidR="00B40731" w:rsidRPr="007E6A2E" w:rsidRDefault="00B40731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koja je suprotna odredbama poziva za dostavu ponuda, </w:t>
      </w:r>
    </w:p>
    <w:p w:rsidR="00B40731" w:rsidRPr="007E6A2E" w:rsidRDefault="00B40731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u kojoj cijena nije iskazana u apsolutnom iznosu, </w:t>
      </w:r>
    </w:p>
    <w:p w:rsidR="00B40731" w:rsidRPr="007E6A2E" w:rsidRDefault="00B40731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koja ne ispunjava uvjete vezane za svojstva predmeta nabave, te time ne ispunjava zahtjeve iz dokumentacije za nadmetanje, </w:t>
      </w:r>
    </w:p>
    <w:p w:rsidR="00B40731" w:rsidRPr="007E6A2E" w:rsidRDefault="00B40731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za koju ponuditelj nije pisanim putem prihvatio ispravak računske pogreške, </w:t>
      </w:r>
    </w:p>
    <w:p w:rsidR="00B40731" w:rsidRPr="007E6A2E" w:rsidRDefault="00B40731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ponude ponuditelja koji je dostavio dvije ili više ponuda u kojima je ponuditelj, </w:t>
      </w:r>
    </w:p>
    <w:p w:rsidR="00B40731" w:rsidRDefault="00B40731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nepozvanog gospodarskog subjekta, </w:t>
      </w:r>
    </w:p>
    <w:p w:rsidR="00B40731" w:rsidRPr="004A4D76" w:rsidRDefault="00B40731" w:rsidP="004A4D76">
      <w:pPr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     </w:t>
      </w:r>
      <w:r w:rsidRPr="004A4D76">
        <w:rPr>
          <w:rFonts w:ascii="Times New Roman" w:hAnsi="Times New Roman" w:cs="Times New Roman"/>
          <w:sz w:val="24"/>
          <w:szCs w:val="24"/>
        </w:rPr>
        <w:t xml:space="preserve">Škola je obvezna poništiti postupak </w:t>
      </w:r>
      <w:r>
        <w:rPr>
          <w:rFonts w:ascii="Times New Roman" w:hAnsi="Times New Roman" w:cs="Times New Roman"/>
          <w:sz w:val="24"/>
          <w:szCs w:val="24"/>
        </w:rPr>
        <w:t xml:space="preserve">jednostavne </w:t>
      </w:r>
      <w:r w:rsidRPr="004A4D76">
        <w:rPr>
          <w:rFonts w:ascii="Times New Roman" w:hAnsi="Times New Roman" w:cs="Times New Roman"/>
          <w:sz w:val="24"/>
          <w:szCs w:val="24"/>
        </w:rPr>
        <w:t xml:space="preserve">nabave ako: </w:t>
      </w:r>
    </w:p>
    <w:p w:rsidR="00B40731" w:rsidRPr="009649D1" w:rsidRDefault="00B40731" w:rsidP="00507575">
      <w:pPr>
        <w:pStyle w:val="ListParagraph"/>
        <w:numPr>
          <w:ilvl w:val="0"/>
          <w:numId w:val="46"/>
        </w:numPr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nije pristigla nijedna ponuda;</w:t>
      </w:r>
    </w:p>
    <w:p w:rsidR="00B40731" w:rsidRPr="009649D1" w:rsidRDefault="00B40731" w:rsidP="00507575">
      <w:pPr>
        <w:pStyle w:val="ListParagraph"/>
        <w:numPr>
          <w:ilvl w:val="0"/>
          <w:numId w:val="46"/>
        </w:numPr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nakon isključenja odbijanja ponuda ne preostane nijedna valjana ponuda</w:t>
      </w:r>
    </w:p>
    <w:p w:rsidR="00B40731" w:rsidRPr="009649D1" w:rsidRDefault="00B40731" w:rsidP="004A4D76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     </w:t>
      </w:r>
      <w:r w:rsidRPr="000E3A98">
        <w:rPr>
          <w:rFonts w:ascii="Times New Roman" w:hAnsi="Times New Roman" w:cs="Times New Roman"/>
          <w:sz w:val="24"/>
          <w:szCs w:val="24"/>
        </w:rPr>
        <w:t xml:space="preserve">Škola može poništiti postupak </w:t>
      </w:r>
      <w:r>
        <w:rPr>
          <w:rFonts w:ascii="Times New Roman" w:hAnsi="Times New Roman" w:cs="Times New Roman"/>
          <w:sz w:val="24"/>
          <w:szCs w:val="24"/>
        </w:rPr>
        <w:t>javne</w:t>
      </w:r>
      <w:r w:rsidRPr="009649D1">
        <w:rPr>
          <w:rFonts w:ascii="Times New Roman" w:hAnsi="Times New Roman" w:cs="Times New Roman"/>
          <w:sz w:val="24"/>
          <w:szCs w:val="24"/>
        </w:rPr>
        <w:t xml:space="preserve"> nabave ako: </w:t>
      </w:r>
    </w:p>
    <w:p w:rsidR="00B40731" w:rsidRPr="009649D1" w:rsidRDefault="00B40731" w:rsidP="00507575">
      <w:pPr>
        <w:pStyle w:val="ListParagraph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postanu poznate okolnosti zbog kojih ne bi došlo do pokretanja postupka </w:t>
      </w:r>
      <w:r>
        <w:rPr>
          <w:rFonts w:ascii="Times New Roman" w:hAnsi="Times New Roman" w:cs="Times New Roman"/>
          <w:sz w:val="24"/>
          <w:szCs w:val="24"/>
        </w:rPr>
        <w:t>javne</w:t>
      </w:r>
      <w:r w:rsidRPr="009649D1">
        <w:rPr>
          <w:rFonts w:ascii="Times New Roman" w:hAnsi="Times New Roman" w:cs="Times New Roman"/>
          <w:sz w:val="24"/>
          <w:szCs w:val="24"/>
        </w:rPr>
        <w:t xml:space="preserve"> nabave da su bile poznate prije; </w:t>
      </w:r>
    </w:p>
    <w:p w:rsidR="00B40731" w:rsidRDefault="00B40731" w:rsidP="00507575">
      <w:pPr>
        <w:pStyle w:val="ListParagraph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postanu poznate okolnosti zbog kojih bi došlo do sadržajno bitno drugačijeg poziva za dostavu ponuda su bile poznate prije</w:t>
      </w:r>
    </w:p>
    <w:p w:rsidR="00B40731" w:rsidRDefault="00B40731" w:rsidP="00507575">
      <w:pPr>
        <w:pStyle w:val="ListParagraph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cijena najpovoljnije ponude veća od osiguranih sredstava u financijskom planu Škole.</w:t>
      </w:r>
    </w:p>
    <w:p w:rsidR="00B40731" w:rsidRPr="000E3A98" w:rsidRDefault="00B40731" w:rsidP="004A4D76">
      <w:pPr>
        <w:pStyle w:val="ListParagraph"/>
        <w:spacing w:before="120" w:after="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    Ako je cijena najpovoljnije ponude veća od procijenjene vrijednosti nabave i osiguranih sredstava u financijskom planu Škole, mogu se predložiti izmjene i dopune financijskog plana kako bi se osigurala dovoljna sredstava za izvršenje nabave.</w:t>
      </w:r>
    </w:p>
    <w:p w:rsidR="00B40731" w:rsidRDefault="00B40731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731" w:rsidRPr="00E40E24" w:rsidRDefault="00B40731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731" w:rsidRPr="00D8230B" w:rsidRDefault="00B40731" w:rsidP="00EC17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XV  </w:t>
      </w:r>
      <w:r w:rsidRPr="00D8230B">
        <w:rPr>
          <w:rFonts w:ascii="Times New Roman" w:hAnsi="Times New Roman" w:cs="Times New Roman"/>
          <w:b/>
          <w:bCs/>
          <w:sz w:val="24"/>
          <w:szCs w:val="24"/>
        </w:rPr>
        <w:t xml:space="preserve">Evidencija sklopljenih ugovora o </w:t>
      </w:r>
      <w:r>
        <w:rPr>
          <w:rFonts w:ascii="Times New Roman" w:hAnsi="Times New Roman" w:cs="Times New Roman"/>
          <w:b/>
          <w:bCs/>
          <w:sz w:val="24"/>
          <w:szCs w:val="24"/>
        </w:rPr>
        <w:t>jednostavnoj</w:t>
      </w:r>
      <w:r w:rsidRPr="00D8230B">
        <w:rPr>
          <w:rFonts w:ascii="Times New Roman" w:hAnsi="Times New Roman" w:cs="Times New Roman"/>
          <w:b/>
          <w:bCs/>
          <w:sz w:val="24"/>
          <w:szCs w:val="24"/>
        </w:rPr>
        <w:t xml:space="preserve"> nabavi</w:t>
      </w:r>
    </w:p>
    <w:p w:rsidR="00B40731" w:rsidRPr="00D8230B" w:rsidRDefault="00B40731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26.</w:t>
      </w:r>
    </w:p>
    <w:p w:rsidR="00B40731" w:rsidRDefault="00B40731" w:rsidP="00EC17C2">
      <w:pPr>
        <w:pStyle w:val="ListParagraph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Ugovori</w:t>
      </w:r>
      <w:r w:rsidRPr="00D8230B">
        <w:rPr>
          <w:rFonts w:ascii="Times New Roman" w:hAnsi="Times New Roman" w:cs="Times New Roman"/>
          <w:sz w:val="24"/>
          <w:szCs w:val="24"/>
        </w:rPr>
        <w:t xml:space="preserve"> koji su sklopljeni sukladno ovom Pravilniku</w:t>
      </w:r>
      <w:r>
        <w:rPr>
          <w:rFonts w:ascii="Times New Roman" w:hAnsi="Times New Roman" w:cs="Times New Roman"/>
          <w:sz w:val="24"/>
          <w:szCs w:val="24"/>
        </w:rPr>
        <w:t>, a u skladu s čl. 10. st. 1. Zakona o pravu na pristup informacijama (Narodne novine, broj 25/2013., 85/2015.) Škola u</w:t>
      </w:r>
      <w:r w:rsidRPr="00D8230B">
        <w:rPr>
          <w:rFonts w:ascii="Times New Roman" w:hAnsi="Times New Roman" w:cs="Times New Roman"/>
          <w:sz w:val="24"/>
          <w:szCs w:val="24"/>
        </w:rPr>
        <w:t xml:space="preserve">vodi </w:t>
      </w:r>
      <w:r>
        <w:rPr>
          <w:rFonts w:ascii="Times New Roman" w:hAnsi="Times New Roman" w:cs="Times New Roman"/>
          <w:sz w:val="24"/>
          <w:szCs w:val="24"/>
        </w:rPr>
        <w:t>u posebnu E</w:t>
      </w:r>
      <w:r w:rsidRPr="00D8230B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denciju jednostavne nabave</w:t>
      </w:r>
      <w:r w:rsidRPr="00D8230B">
        <w:rPr>
          <w:rFonts w:ascii="Times New Roman" w:hAnsi="Times New Roman" w:cs="Times New Roman"/>
          <w:sz w:val="24"/>
          <w:szCs w:val="24"/>
        </w:rPr>
        <w:t>.</w:t>
      </w:r>
    </w:p>
    <w:p w:rsidR="00B40731" w:rsidRPr="00D8230B" w:rsidRDefault="00B40731" w:rsidP="00EC17C2">
      <w:pPr>
        <w:pStyle w:val="ListParagraph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Evidencija jednostavne nabave objavljuje se na internetskim stranicama Škole.</w:t>
      </w:r>
    </w:p>
    <w:p w:rsidR="00B40731" w:rsidRPr="00D8230B" w:rsidRDefault="00B40731" w:rsidP="00EC17C2">
      <w:pPr>
        <w:pStyle w:val="ListParagraph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Evidencija</w:t>
      </w:r>
      <w:r>
        <w:rPr>
          <w:rFonts w:ascii="Times New Roman" w:hAnsi="Times New Roman" w:cs="Times New Roman"/>
          <w:sz w:val="24"/>
          <w:szCs w:val="24"/>
        </w:rPr>
        <w:t xml:space="preserve"> jednostavne nabave iz stavka 1. o</w:t>
      </w:r>
      <w:r w:rsidRPr="00D8230B">
        <w:rPr>
          <w:rFonts w:ascii="Times New Roman" w:hAnsi="Times New Roman" w:cs="Times New Roman"/>
          <w:sz w:val="24"/>
          <w:szCs w:val="24"/>
        </w:rPr>
        <w:t>vog članka sadrži najmanje sljedeće podatke:</w:t>
      </w:r>
    </w:p>
    <w:p w:rsidR="00B40731" w:rsidRPr="00D8230B" w:rsidRDefault="00B40731" w:rsidP="00EC17C2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8230B">
        <w:rPr>
          <w:rFonts w:ascii="Times New Roman" w:hAnsi="Times New Roman" w:cs="Times New Roman"/>
          <w:sz w:val="24"/>
          <w:szCs w:val="24"/>
        </w:rPr>
        <w:t>redmet nabave,</w:t>
      </w:r>
    </w:p>
    <w:p w:rsidR="00B40731" w:rsidRPr="00D8230B" w:rsidRDefault="00B40731" w:rsidP="00EC17C2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D8230B">
        <w:rPr>
          <w:rFonts w:ascii="Times New Roman" w:hAnsi="Times New Roman" w:cs="Times New Roman"/>
          <w:sz w:val="24"/>
          <w:szCs w:val="24"/>
        </w:rPr>
        <w:t>videncijski</w:t>
      </w:r>
      <w:r>
        <w:rPr>
          <w:rFonts w:ascii="Times New Roman" w:hAnsi="Times New Roman" w:cs="Times New Roman"/>
          <w:sz w:val="24"/>
          <w:szCs w:val="24"/>
        </w:rPr>
        <w:t xml:space="preserve"> broj nabave,</w:t>
      </w:r>
    </w:p>
    <w:p w:rsidR="00B40731" w:rsidRPr="00D8230B" w:rsidRDefault="00B40731" w:rsidP="00EC17C2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8230B">
        <w:rPr>
          <w:rFonts w:ascii="Times New Roman" w:hAnsi="Times New Roman" w:cs="Times New Roman"/>
          <w:sz w:val="24"/>
          <w:szCs w:val="24"/>
        </w:rPr>
        <w:t>rocijenjenu vrijednost predmeta nabave,</w:t>
      </w:r>
    </w:p>
    <w:p w:rsidR="00B40731" w:rsidRPr="00D8230B" w:rsidRDefault="00B40731" w:rsidP="00EC17C2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8230B">
        <w:rPr>
          <w:rFonts w:ascii="Times New Roman" w:hAnsi="Times New Roman" w:cs="Times New Roman"/>
          <w:sz w:val="24"/>
          <w:szCs w:val="24"/>
        </w:rPr>
        <w:t>kupnu novčanu vrijednost sklopljenog ugovora,</w:t>
      </w:r>
    </w:p>
    <w:p w:rsidR="00B40731" w:rsidRPr="00D8230B" w:rsidRDefault="00B40731" w:rsidP="00EC17C2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8230B">
        <w:rPr>
          <w:rFonts w:ascii="Times New Roman" w:hAnsi="Times New Roman" w:cs="Times New Roman"/>
          <w:sz w:val="24"/>
          <w:szCs w:val="24"/>
        </w:rPr>
        <w:t>atum sklapanja ugovora,</w:t>
      </w:r>
    </w:p>
    <w:p w:rsidR="00B40731" w:rsidRPr="00D8230B" w:rsidRDefault="00B40731" w:rsidP="00EC17C2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8230B">
        <w:rPr>
          <w:rFonts w:ascii="Times New Roman" w:hAnsi="Times New Roman" w:cs="Times New Roman"/>
          <w:sz w:val="24"/>
          <w:szCs w:val="24"/>
        </w:rPr>
        <w:t>ok na koji je ugovor sklopljen,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30B">
        <w:rPr>
          <w:rFonts w:ascii="Times New Roman" w:hAnsi="Times New Roman" w:cs="Times New Roman"/>
          <w:sz w:val="24"/>
          <w:szCs w:val="24"/>
        </w:rPr>
        <w:t>te</w:t>
      </w:r>
    </w:p>
    <w:p w:rsidR="00B40731" w:rsidRPr="00D8230B" w:rsidRDefault="00B40731" w:rsidP="00EC17C2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8230B">
        <w:rPr>
          <w:rFonts w:ascii="Times New Roman" w:hAnsi="Times New Roman" w:cs="Times New Roman"/>
          <w:sz w:val="24"/>
          <w:szCs w:val="24"/>
        </w:rPr>
        <w:t>aziv odabranog ponuditelja.</w:t>
      </w:r>
    </w:p>
    <w:p w:rsidR="00B40731" w:rsidRDefault="00B40731" w:rsidP="00EC17C2">
      <w:pPr>
        <w:pStyle w:val="ListParagraph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 xml:space="preserve">Podaci iz Evidencije </w:t>
      </w:r>
      <w:r>
        <w:rPr>
          <w:rFonts w:ascii="Times New Roman" w:hAnsi="Times New Roman" w:cs="Times New Roman"/>
          <w:sz w:val="24"/>
          <w:szCs w:val="24"/>
        </w:rPr>
        <w:t>jednostavne</w:t>
      </w:r>
      <w:r w:rsidRPr="00D8230B">
        <w:rPr>
          <w:rFonts w:ascii="Times New Roman" w:hAnsi="Times New Roman" w:cs="Times New Roman"/>
          <w:sz w:val="24"/>
          <w:szCs w:val="24"/>
        </w:rPr>
        <w:t xml:space="preserve"> nabave objavljeni na internetskim stranicama moraju biti dostupni najmanje jednu godinu od isteka godine za koju je Evidencija </w:t>
      </w:r>
      <w:r>
        <w:rPr>
          <w:rFonts w:ascii="Times New Roman" w:hAnsi="Times New Roman" w:cs="Times New Roman"/>
          <w:sz w:val="24"/>
          <w:szCs w:val="24"/>
        </w:rPr>
        <w:t>jednostavne</w:t>
      </w:r>
      <w:r w:rsidRPr="00D8230B">
        <w:rPr>
          <w:rFonts w:ascii="Times New Roman" w:hAnsi="Times New Roman" w:cs="Times New Roman"/>
          <w:sz w:val="24"/>
          <w:szCs w:val="24"/>
        </w:rPr>
        <w:t xml:space="preserve"> nabave objavljena.</w:t>
      </w:r>
    </w:p>
    <w:p w:rsidR="00B40731" w:rsidRDefault="00B40731" w:rsidP="004839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731" w:rsidRPr="00D8230B" w:rsidRDefault="00B40731" w:rsidP="00EC17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XVI </w:t>
      </w:r>
      <w:r w:rsidRPr="00D8230B">
        <w:rPr>
          <w:rFonts w:ascii="Times New Roman" w:hAnsi="Times New Roman" w:cs="Times New Roman"/>
          <w:b/>
          <w:bCs/>
          <w:sz w:val="24"/>
          <w:szCs w:val="24"/>
        </w:rPr>
        <w:t xml:space="preserve"> Završne odredbe</w:t>
      </w:r>
    </w:p>
    <w:p w:rsidR="00B40731" w:rsidRDefault="00B40731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27</w:t>
      </w:r>
      <w:r w:rsidRPr="00D8230B">
        <w:rPr>
          <w:rFonts w:ascii="Times New Roman" w:hAnsi="Times New Roman" w:cs="Times New Roman"/>
          <w:sz w:val="24"/>
          <w:szCs w:val="24"/>
        </w:rPr>
        <w:t>.</w:t>
      </w:r>
    </w:p>
    <w:p w:rsidR="00B40731" w:rsidRDefault="00B40731" w:rsidP="00C15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je obvezna svu dokumentaciju o postupcima javne nabave čuvati najmanje 4 godine od završetka postupka javne nabave.</w:t>
      </w:r>
    </w:p>
    <w:p w:rsidR="00B40731" w:rsidRPr="00D8230B" w:rsidRDefault="00B40731" w:rsidP="00D51D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28.</w:t>
      </w:r>
    </w:p>
    <w:p w:rsidR="00B40731" w:rsidRDefault="00B40731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 xml:space="preserve">U slučaju izmjena i dopuna Zakona o javnoj nabavi u dijelu koji se odnosi na promjenu vrijednosnih pragova </w:t>
      </w:r>
      <w:r>
        <w:rPr>
          <w:rFonts w:ascii="Times New Roman" w:hAnsi="Times New Roman" w:cs="Times New Roman"/>
          <w:sz w:val="24"/>
          <w:szCs w:val="24"/>
        </w:rPr>
        <w:t>jednostavne</w:t>
      </w:r>
      <w:r w:rsidRPr="00D8230B">
        <w:rPr>
          <w:rFonts w:ascii="Times New Roman" w:hAnsi="Times New Roman" w:cs="Times New Roman"/>
          <w:sz w:val="24"/>
          <w:szCs w:val="24"/>
        </w:rPr>
        <w:t xml:space="preserve"> nabave, odredbe ovog Pravilnika će se do izmjene odredaba ovog Pravilnika na odgovarajući način primjenjivati na nove vrijednosti pragova.</w:t>
      </w:r>
    </w:p>
    <w:p w:rsidR="00B40731" w:rsidRDefault="00B40731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731" w:rsidRPr="00D8230B" w:rsidRDefault="00B40731" w:rsidP="005075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29</w:t>
      </w:r>
      <w:r w:rsidRPr="00D8230B">
        <w:rPr>
          <w:rFonts w:ascii="Times New Roman" w:hAnsi="Times New Roman" w:cs="Times New Roman"/>
          <w:sz w:val="24"/>
          <w:szCs w:val="24"/>
        </w:rPr>
        <w:t>.</w:t>
      </w:r>
    </w:p>
    <w:p w:rsidR="00B40731" w:rsidRPr="00483958" w:rsidRDefault="00B40731" w:rsidP="00507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58">
        <w:rPr>
          <w:rFonts w:ascii="Times New Roman" w:hAnsi="Times New Roman" w:cs="Times New Roman"/>
          <w:sz w:val="24"/>
          <w:szCs w:val="24"/>
        </w:rPr>
        <w:t>Sve izmjene i dopune ovog Pravilnika donose se na isti način kao i ovaj Pravilnik.</w:t>
      </w:r>
    </w:p>
    <w:p w:rsidR="00B40731" w:rsidRPr="00D8230B" w:rsidRDefault="00B40731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731" w:rsidRPr="00D8230B" w:rsidRDefault="00B40731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30</w:t>
      </w:r>
      <w:r w:rsidRPr="00D8230B">
        <w:rPr>
          <w:rFonts w:ascii="Times New Roman" w:hAnsi="Times New Roman" w:cs="Times New Roman"/>
          <w:sz w:val="24"/>
          <w:szCs w:val="24"/>
        </w:rPr>
        <w:t>.</w:t>
      </w:r>
    </w:p>
    <w:p w:rsidR="00B40731" w:rsidRDefault="00B40731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 xml:space="preserve">Ovaj Pravilnik stupa na snagu </w:t>
      </w:r>
      <w:r>
        <w:rPr>
          <w:rFonts w:ascii="Times New Roman" w:hAnsi="Times New Roman" w:cs="Times New Roman"/>
          <w:sz w:val="24"/>
          <w:szCs w:val="24"/>
        </w:rPr>
        <w:t>1. siječnja 2017. godine</w:t>
      </w:r>
      <w:r w:rsidRPr="00D8230B">
        <w:rPr>
          <w:rFonts w:ascii="Times New Roman" w:hAnsi="Times New Roman" w:cs="Times New Roman"/>
          <w:sz w:val="24"/>
          <w:szCs w:val="24"/>
        </w:rPr>
        <w:t>, a objav</w:t>
      </w:r>
      <w:r>
        <w:rPr>
          <w:rFonts w:ascii="Times New Roman" w:hAnsi="Times New Roman" w:cs="Times New Roman"/>
          <w:sz w:val="24"/>
          <w:szCs w:val="24"/>
        </w:rPr>
        <w:t>ljuje</w:t>
      </w:r>
      <w:r w:rsidRPr="00D8230B">
        <w:rPr>
          <w:rFonts w:ascii="Times New Roman" w:hAnsi="Times New Roman" w:cs="Times New Roman"/>
          <w:sz w:val="24"/>
          <w:szCs w:val="24"/>
        </w:rPr>
        <w:t xml:space="preserve"> se na int</w:t>
      </w:r>
      <w:r>
        <w:rPr>
          <w:rFonts w:ascii="Times New Roman" w:hAnsi="Times New Roman" w:cs="Times New Roman"/>
          <w:sz w:val="24"/>
          <w:szCs w:val="24"/>
        </w:rPr>
        <w:t>ernetskim stranicama Škole</w:t>
      </w:r>
      <w:r w:rsidRPr="00D8230B">
        <w:rPr>
          <w:rFonts w:ascii="Times New Roman" w:hAnsi="Times New Roman" w:cs="Times New Roman"/>
          <w:sz w:val="24"/>
          <w:szCs w:val="24"/>
        </w:rPr>
        <w:t>.</w:t>
      </w:r>
    </w:p>
    <w:p w:rsidR="00B40731" w:rsidRPr="00B76E37" w:rsidRDefault="00B40731" w:rsidP="00BB0A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0731" w:rsidRDefault="00B40731" w:rsidP="00F1566E">
      <w:pPr>
        <w:tabs>
          <w:tab w:val="left" w:pos="210"/>
          <w:tab w:val="left" w:pos="337"/>
          <w:tab w:val="left" w:pos="5955"/>
          <w:tab w:val="left" w:pos="65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602-02/16-05/13</w:t>
      </w:r>
    </w:p>
    <w:p w:rsidR="00B40731" w:rsidRDefault="00B40731" w:rsidP="00F1566E">
      <w:pPr>
        <w:tabs>
          <w:tab w:val="left" w:pos="3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2117/1-29-05-16-3</w:t>
      </w:r>
    </w:p>
    <w:p w:rsidR="00B40731" w:rsidRDefault="00B40731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731" w:rsidRPr="00B76E37" w:rsidRDefault="00B40731" w:rsidP="004A4D76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40731" w:rsidRDefault="00B40731" w:rsidP="004A4D7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0731" w:rsidRDefault="00B40731" w:rsidP="00F1566E">
      <w:pPr>
        <w:tabs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  <w:r>
        <w:rPr>
          <w:rFonts w:ascii="Times New Roman" w:hAnsi="Times New Roman" w:cs="Times New Roman"/>
          <w:sz w:val="24"/>
          <w:szCs w:val="24"/>
        </w:rPr>
        <w:tab/>
        <w:t>Zamjenica predsjednice Školskog odbora</w:t>
      </w:r>
    </w:p>
    <w:p w:rsidR="00B40731" w:rsidRDefault="00B40731" w:rsidP="00F1566E">
      <w:pPr>
        <w:tabs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Lovro Dabelić</w:t>
      </w:r>
      <w:r>
        <w:rPr>
          <w:rFonts w:ascii="Times New Roman" w:hAnsi="Times New Roman" w:cs="Times New Roman"/>
          <w:sz w:val="24"/>
          <w:szCs w:val="24"/>
        </w:rPr>
        <w:tab/>
        <w:t>Ivana Vitaljić</w:t>
      </w:r>
    </w:p>
    <w:p w:rsidR="00B40731" w:rsidRDefault="00B40731" w:rsidP="00F1566E">
      <w:pPr>
        <w:tabs>
          <w:tab w:val="left" w:pos="337"/>
          <w:tab w:val="left" w:pos="5955"/>
          <w:tab w:val="left" w:pos="65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B40731" w:rsidRDefault="00B40731" w:rsidP="00F1566E">
      <w:pPr>
        <w:tabs>
          <w:tab w:val="left" w:pos="210"/>
          <w:tab w:val="left" w:pos="337"/>
          <w:tab w:val="left" w:pos="5955"/>
          <w:tab w:val="left" w:pos="65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0731" w:rsidRDefault="00B40731" w:rsidP="00F1566E">
      <w:pPr>
        <w:tabs>
          <w:tab w:val="left" w:pos="210"/>
          <w:tab w:val="left" w:pos="337"/>
          <w:tab w:val="left" w:pos="5955"/>
          <w:tab w:val="left" w:pos="65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0731" w:rsidRDefault="00B40731" w:rsidP="00F1566E">
      <w:pPr>
        <w:tabs>
          <w:tab w:val="left" w:pos="210"/>
          <w:tab w:val="left" w:pos="337"/>
          <w:tab w:val="left" w:pos="5955"/>
          <w:tab w:val="left" w:pos="65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40731" w:rsidSect="004226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731" w:rsidRDefault="00B40731" w:rsidP="001E1B62">
      <w:pPr>
        <w:spacing w:after="0" w:line="240" w:lineRule="auto"/>
      </w:pPr>
      <w:r>
        <w:separator/>
      </w:r>
    </w:p>
  </w:endnote>
  <w:endnote w:type="continuationSeparator" w:id="0">
    <w:p w:rsidR="00B40731" w:rsidRDefault="00B40731" w:rsidP="001E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31" w:rsidRDefault="00B40731">
    <w:pPr>
      <w:pStyle w:val="Footer"/>
      <w:jc w:val="right"/>
    </w:pPr>
    <w:fldSimple w:instr=" PAGE   \* MERGEFORMAT ">
      <w:r>
        <w:rPr>
          <w:noProof/>
        </w:rPr>
        <w:t>13</w:t>
      </w:r>
    </w:fldSimple>
  </w:p>
  <w:p w:rsidR="00B40731" w:rsidRDefault="00B407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731" w:rsidRDefault="00B40731" w:rsidP="001E1B62">
      <w:pPr>
        <w:spacing w:after="0" w:line="240" w:lineRule="auto"/>
      </w:pPr>
      <w:r>
        <w:separator/>
      </w:r>
    </w:p>
  </w:footnote>
  <w:footnote w:type="continuationSeparator" w:id="0">
    <w:p w:rsidR="00B40731" w:rsidRDefault="00B40731" w:rsidP="001E1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31" w:rsidRDefault="00B407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C87"/>
    <w:multiLevelType w:val="hybridMultilevel"/>
    <w:tmpl w:val="6AFE105E"/>
    <w:lvl w:ilvl="0" w:tplc="2FA06E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2CC2"/>
    <w:multiLevelType w:val="hybridMultilevel"/>
    <w:tmpl w:val="C262A076"/>
    <w:lvl w:ilvl="0" w:tplc="11345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65C11"/>
    <w:multiLevelType w:val="hybridMultilevel"/>
    <w:tmpl w:val="80A26E48"/>
    <w:lvl w:ilvl="0" w:tplc="ECAE69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0C1E46"/>
    <w:multiLevelType w:val="hybridMultilevel"/>
    <w:tmpl w:val="1188F33A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4170F"/>
    <w:multiLevelType w:val="hybridMultilevel"/>
    <w:tmpl w:val="BD6C57CA"/>
    <w:lvl w:ilvl="0" w:tplc="ECAE6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77EA8"/>
    <w:multiLevelType w:val="hybridMultilevel"/>
    <w:tmpl w:val="76F8ADE8"/>
    <w:lvl w:ilvl="0" w:tplc="C37C08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32EE1"/>
    <w:multiLevelType w:val="hybridMultilevel"/>
    <w:tmpl w:val="3BFC94A2"/>
    <w:lvl w:ilvl="0" w:tplc="C37C08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36EF0"/>
    <w:multiLevelType w:val="hybridMultilevel"/>
    <w:tmpl w:val="7ADA751E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44A46"/>
    <w:multiLevelType w:val="hybridMultilevel"/>
    <w:tmpl w:val="42A087B2"/>
    <w:lvl w:ilvl="0" w:tplc="8BEEC95C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F260E"/>
    <w:multiLevelType w:val="hybridMultilevel"/>
    <w:tmpl w:val="1C589D0C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72190"/>
    <w:multiLevelType w:val="hybridMultilevel"/>
    <w:tmpl w:val="AC5817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918F8"/>
    <w:multiLevelType w:val="hybridMultilevel"/>
    <w:tmpl w:val="2388951E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FBF072D"/>
    <w:multiLevelType w:val="hybridMultilevel"/>
    <w:tmpl w:val="EC9A8E4A"/>
    <w:lvl w:ilvl="0" w:tplc="D38E6B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14F22"/>
    <w:multiLevelType w:val="hybridMultilevel"/>
    <w:tmpl w:val="13FE4BF0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F63AC"/>
    <w:multiLevelType w:val="hybridMultilevel"/>
    <w:tmpl w:val="237254DA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E65FA"/>
    <w:multiLevelType w:val="hybridMultilevel"/>
    <w:tmpl w:val="62DAA07E"/>
    <w:lvl w:ilvl="0" w:tplc="D38E6B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53ED8"/>
    <w:multiLevelType w:val="hybridMultilevel"/>
    <w:tmpl w:val="3556A38C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C527D"/>
    <w:multiLevelType w:val="hybridMultilevel"/>
    <w:tmpl w:val="97181D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F64D1"/>
    <w:multiLevelType w:val="hybridMultilevel"/>
    <w:tmpl w:val="D9F6526E"/>
    <w:lvl w:ilvl="0" w:tplc="ECAE69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552048"/>
    <w:multiLevelType w:val="hybridMultilevel"/>
    <w:tmpl w:val="F73676A8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C11CD"/>
    <w:multiLevelType w:val="hybridMultilevel"/>
    <w:tmpl w:val="BF7A4064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B36DD"/>
    <w:multiLevelType w:val="hybridMultilevel"/>
    <w:tmpl w:val="A176AD44"/>
    <w:lvl w:ilvl="0" w:tplc="FC7600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438AD"/>
    <w:multiLevelType w:val="hybridMultilevel"/>
    <w:tmpl w:val="E1FC2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129BE"/>
    <w:multiLevelType w:val="hybridMultilevel"/>
    <w:tmpl w:val="1ED8A386"/>
    <w:lvl w:ilvl="0" w:tplc="ECAE6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1563B"/>
    <w:multiLevelType w:val="hybridMultilevel"/>
    <w:tmpl w:val="4B2C65B6"/>
    <w:lvl w:ilvl="0" w:tplc="4A483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35C77"/>
    <w:multiLevelType w:val="hybridMultilevel"/>
    <w:tmpl w:val="07AE0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C6B6F81"/>
    <w:multiLevelType w:val="hybridMultilevel"/>
    <w:tmpl w:val="96D85030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66705"/>
    <w:multiLevelType w:val="hybridMultilevel"/>
    <w:tmpl w:val="9E6AEA9C"/>
    <w:lvl w:ilvl="0" w:tplc="F2729AB6">
      <w:start w:val="1"/>
      <w:numFmt w:val="bullet"/>
      <w:lvlText w:val="-"/>
      <w:lvlJc w:val="left"/>
      <w:pPr>
        <w:ind w:left="781" w:hanging="360"/>
      </w:pPr>
      <w:rPr>
        <w:rFonts w:ascii="Simplified Arabic Fixed" w:hAnsi="Simplified Arabic Fixed" w:cs="Simplified Arabic Fixed" w:hint="default"/>
      </w:rPr>
    </w:lvl>
    <w:lvl w:ilvl="1" w:tplc="041A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28">
    <w:nsid w:val="50AD5506"/>
    <w:multiLevelType w:val="hybridMultilevel"/>
    <w:tmpl w:val="89FE4AA8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54D44D3"/>
    <w:multiLevelType w:val="hybridMultilevel"/>
    <w:tmpl w:val="25A0BE3C"/>
    <w:lvl w:ilvl="0" w:tplc="B6C2B6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D75B9"/>
    <w:multiLevelType w:val="hybridMultilevel"/>
    <w:tmpl w:val="3A7855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A2419"/>
    <w:multiLevelType w:val="hybridMultilevel"/>
    <w:tmpl w:val="1090D9B6"/>
    <w:lvl w:ilvl="0" w:tplc="ECAE6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64998"/>
    <w:multiLevelType w:val="hybridMultilevel"/>
    <w:tmpl w:val="B72E027E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9BB2F71"/>
    <w:multiLevelType w:val="hybridMultilevel"/>
    <w:tmpl w:val="5552BA62"/>
    <w:lvl w:ilvl="0" w:tplc="ECAE6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DC14A4"/>
    <w:multiLevelType w:val="hybridMultilevel"/>
    <w:tmpl w:val="22044F1E"/>
    <w:lvl w:ilvl="0" w:tplc="ECAE6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F65DDC"/>
    <w:multiLevelType w:val="hybridMultilevel"/>
    <w:tmpl w:val="39329ECE"/>
    <w:lvl w:ilvl="0" w:tplc="D38E6B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3E125D"/>
    <w:multiLevelType w:val="hybridMultilevel"/>
    <w:tmpl w:val="A0CA15E0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D194EAE"/>
    <w:multiLevelType w:val="hybridMultilevel"/>
    <w:tmpl w:val="48D697C2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C6295F"/>
    <w:multiLevelType w:val="hybridMultilevel"/>
    <w:tmpl w:val="A34E829E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A51772"/>
    <w:multiLevelType w:val="hybridMultilevel"/>
    <w:tmpl w:val="FB7099BA"/>
    <w:lvl w:ilvl="0" w:tplc="4F0A8154">
      <w:start w:val="1"/>
      <w:numFmt w:val="decimal"/>
      <w:lvlText w:val="(%1)"/>
      <w:lvlJc w:val="left"/>
      <w:pPr>
        <w:ind w:left="546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6183" w:hanging="360"/>
      </w:pPr>
    </w:lvl>
    <w:lvl w:ilvl="2" w:tplc="041A001B">
      <w:start w:val="1"/>
      <w:numFmt w:val="lowerRoman"/>
      <w:lvlText w:val="%3."/>
      <w:lvlJc w:val="right"/>
      <w:pPr>
        <w:ind w:left="6903" w:hanging="180"/>
      </w:pPr>
    </w:lvl>
    <w:lvl w:ilvl="3" w:tplc="041A000F">
      <w:start w:val="1"/>
      <w:numFmt w:val="decimal"/>
      <w:lvlText w:val="%4."/>
      <w:lvlJc w:val="left"/>
      <w:pPr>
        <w:ind w:left="7623" w:hanging="360"/>
      </w:pPr>
    </w:lvl>
    <w:lvl w:ilvl="4" w:tplc="041A0019">
      <w:start w:val="1"/>
      <w:numFmt w:val="lowerLetter"/>
      <w:lvlText w:val="%5."/>
      <w:lvlJc w:val="left"/>
      <w:pPr>
        <w:ind w:left="8343" w:hanging="360"/>
      </w:pPr>
    </w:lvl>
    <w:lvl w:ilvl="5" w:tplc="041A001B">
      <w:start w:val="1"/>
      <w:numFmt w:val="lowerRoman"/>
      <w:lvlText w:val="%6."/>
      <w:lvlJc w:val="right"/>
      <w:pPr>
        <w:ind w:left="9063" w:hanging="180"/>
      </w:pPr>
    </w:lvl>
    <w:lvl w:ilvl="6" w:tplc="041A000F">
      <w:start w:val="1"/>
      <w:numFmt w:val="decimal"/>
      <w:lvlText w:val="%7."/>
      <w:lvlJc w:val="left"/>
      <w:pPr>
        <w:ind w:left="9783" w:hanging="360"/>
      </w:pPr>
    </w:lvl>
    <w:lvl w:ilvl="7" w:tplc="041A0019">
      <w:start w:val="1"/>
      <w:numFmt w:val="lowerLetter"/>
      <w:lvlText w:val="%8."/>
      <w:lvlJc w:val="left"/>
      <w:pPr>
        <w:ind w:left="10503" w:hanging="360"/>
      </w:pPr>
    </w:lvl>
    <w:lvl w:ilvl="8" w:tplc="041A001B">
      <w:start w:val="1"/>
      <w:numFmt w:val="lowerRoman"/>
      <w:lvlText w:val="%9."/>
      <w:lvlJc w:val="right"/>
      <w:pPr>
        <w:ind w:left="11223" w:hanging="180"/>
      </w:pPr>
    </w:lvl>
  </w:abstractNum>
  <w:abstractNum w:abstractNumId="40">
    <w:nsid w:val="6E5A3955"/>
    <w:multiLevelType w:val="hybridMultilevel"/>
    <w:tmpl w:val="C5A249F0"/>
    <w:lvl w:ilvl="0" w:tplc="5C6AC6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493C0C"/>
    <w:multiLevelType w:val="hybridMultilevel"/>
    <w:tmpl w:val="CCC650E4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DA0363"/>
    <w:multiLevelType w:val="hybridMultilevel"/>
    <w:tmpl w:val="FC1C5B3E"/>
    <w:lvl w:ilvl="0" w:tplc="EFB80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E47EA6"/>
    <w:multiLevelType w:val="hybridMultilevel"/>
    <w:tmpl w:val="119E4020"/>
    <w:lvl w:ilvl="0" w:tplc="F2729A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Simplified Arabic Fixed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3FD0160"/>
    <w:multiLevelType w:val="hybridMultilevel"/>
    <w:tmpl w:val="C6789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256B81"/>
    <w:multiLevelType w:val="hybridMultilevel"/>
    <w:tmpl w:val="E3DC2060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C322F"/>
    <w:multiLevelType w:val="hybridMultilevel"/>
    <w:tmpl w:val="F7DEB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E9307D"/>
    <w:multiLevelType w:val="hybridMultilevel"/>
    <w:tmpl w:val="AB462272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F890A2C"/>
    <w:multiLevelType w:val="hybridMultilevel"/>
    <w:tmpl w:val="CA7C86BE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26"/>
  </w:num>
  <w:num w:numId="3">
    <w:abstractNumId w:val="0"/>
  </w:num>
  <w:num w:numId="4">
    <w:abstractNumId w:val="24"/>
  </w:num>
  <w:num w:numId="5">
    <w:abstractNumId w:val="21"/>
  </w:num>
  <w:num w:numId="6">
    <w:abstractNumId w:val="39"/>
  </w:num>
  <w:num w:numId="7">
    <w:abstractNumId w:val="32"/>
  </w:num>
  <w:num w:numId="8">
    <w:abstractNumId w:val="15"/>
  </w:num>
  <w:num w:numId="9">
    <w:abstractNumId w:val="1"/>
  </w:num>
  <w:num w:numId="10">
    <w:abstractNumId w:val="42"/>
  </w:num>
  <w:num w:numId="11">
    <w:abstractNumId w:val="30"/>
  </w:num>
  <w:num w:numId="12">
    <w:abstractNumId w:val="25"/>
  </w:num>
  <w:num w:numId="13">
    <w:abstractNumId w:val="28"/>
  </w:num>
  <w:num w:numId="14">
    <w:abstractNumId w:val="36"/>
  </w:num>
  <w:num w:numId="15">
    <w:abstractNumId w:val="48"/>
  </w:num>
  <w:num w:numId="16">
    <w:abstractNumId w:val="7"/>
  </w:num>
  <w:num w:numId="17">
    <w:abstractNumId w:val="3"/>
  </w:num>
  <w:num w:numId="18">
    <w:abstractNumId w:val="11"/>
  </w:num>
  <w:num w:numId="19">
    <w:abstractNumId w:val="29"/>
  </w:num>
  <w:num w:numId="20">
    <w:abstractNumId w:val="40"/>
  </w:num>
  <w:num w:numId="21">
    <w:abstractNumId w:val="19"/>
  </w:num>
  <w:num w:numId="22">
    <w:abstractNumId w:val="41"/>
  </w:num>
  <w:num w:numId="23">
    <w:abstractNumId w:val="20"/>
  </w:num>
  <w:num w:numId="24">
    <w:abstractNumId w:val="9"/>
  </w:num>
  <w:num w:numId="25">
    <w:abstractNumId w:val="13"/>
  </w:num>
  <w:num w:numId="26">
    <w:abstractNumId w:val="16"/>
  </w:num>
  <w:num w:numId="27">
    <w:abstractNumId w:val="14"/>
  </w:num>
  <w:num w:numId="28">
    <w:abstractNumId w:val="37"/>
  </w:num>
  <w:num w:numId="29">
    <w:abstractNumId w:val="45"/>
  </w:num>
  <w:num w:numId="30">
    <w:abstractNumId w:val="38"/>
  </w:num>
  <w:num w:numId="31">
    <w:abstractNumId w:val="35"/>
  </w:num>
  <w:num w:numId="32">
    <w:abstractNumId w:val="47"/>
  </w:num>
  <w:num w:numId="33">
    <w:abstractNumId w:val="17"/>
  </w:num>
  <w:num w:numId="34">
    <w:abstractNumId w:val="10"/>
  </w:num>
  <w:num w:numId="35">
    <w:abstractNumId w:val="4"/>
  </w:num>
  <w:num w:numId="36">
    <w:abstractNumId w:val="23"/>
  </w:num>
  <w:num w:numId="37">
    <w:abstractNumId w:val="34"/>
  </w:num>
  <w:num w:numId="38">
    <w:abstractNumId w:val="31"/>
  </w:num>
  <w:num w:numId="39">
    <w:abstractNumId w:val="18"/>
  </w:num>
  <w:num w:numId="40">
    <w:abstractNumId w:val="2"/>
  </w:num>
  <w:num w:numId="41">
    <w:abstractNumId w:val="12"/>
  </w:num>
  <w:num w:numId="42">
    <w:abstractNumId w:val="8"/>
  </w:num>
  <w:num w:numId="43">
    <w:abstractNumId w:val="46"/>
  </w:num>
  <w:num w:numId="44">
    <w:abstractNumId w:val="22"/>
  </w:num>
  <w:num w:numId="45">
    <w:abstractNumId w:val="44"/>
  </w:num>
  <w:num w:numId="46">
    <w:abstractNumId w:val="5"/>
  </w:num>
  <w:num w:numId="47">
    <w:abstractNumId w:val="6"/>
  </w:num>
  <w:num w:numId="48">
    <w:abstractNumId w:val="27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118"/>
    <w:rsid w:val="00001A66"/>
    <w:rsid w:val="00013884"/>
    <w:rsid w:val="00030079"/>
    <w:rsid w:val="00032D28"/>
    <w:rsid w:val="00055C42"/>
    <w:rsid w:val="00057A76"/>
    <w:rsid w:val="000A2D4C"/>
    <w:rsid w:val="000C1A44"/>
    <w:rsid w:val="000D27C1"/>
    <w:rsid w:val="000E3A98"/>
    <w:rsid w:val="000E5696"/>
    <w:rsid w:val="00100F6D"/>
    <w:rsid w:val="0011659D"/>
    <w:rsid w:val="00127490"/>
    <w:rsid w:val="00133DD9"/>
    <w:rsid w:val="001470EE"/>
    <w:rsid w:val="00162779"/>
    <w:rsid w:val="00182E85"/>
    <w:rsid w:val="001A49A6"/>
    <w:rsid w:val="001E01FB"/>
    <w:rsid w:val="001E1B62"/>
    <w:rsid w:val="001E7005"/>
    <w:rsid w:val="001F7118"/>
    <w:rsid w:val="001F7769"/>
    <w:rsid w:val="002047CE"/>
    <w:rsid w:val="00251AD6"/>
    <w:rsid w:val="00267607"/>
    <w:rsid w:val="002A7359"/>
    <w:rsid w:val="002B00EC"/>
    <w:rsid w:val="002C3709"/>
    <w:rsid w:val="00303243"/>
    <w:rsid w:val="00303D00"/>
    <w:rsid w:val="00317B93"/>
    <w:rsid w:val="003256CE"/>
    <w:rsid w:val="00351A11"/>
    <w:rsid w:val="0036292F"/>
    <w:rsid w:val="00392E87"/>
    <w:rsid w:val="00395EA5"/>
    <w:rsid w:val="003973E8"/>
    <w:rsid w:val="003C0DCD"/>
    <w:rsid w:val="003C46D3"/>
    <w:rsid w:val="003D41FE"/>
    <w:rsid w:val="003E6C0F"/>
    <w:rsid w:val="003F3192"/>
    <w:rsid w:val="004147E8"/>
    <w:rsid w:val="0042267A"/>
    <w:rsid w:val="00432DA3"/>
    <w:rsid w:val="00444868"/>
    <w:rsid w:val="004472A0"/>
    <w:rsid w:val="00447B94"/>
    <w:rsid w:val="0045308D"/>
    <w:rsid w:val="00453CA4"/>
    <w:rsid w:val="004655D4"/>
    <w:rsid w:val="00471B7A"/>
    <w:rsid w:val="00474DF8"/>
    <w:rsid w:val="00474E22"/>
    <w:rsid w:val="004756CC"/>
    <w:rsid w:val="00482C6C"/>
    <w:rsid w:val="00482FA1"/>
    <w:rsid w:val="00483958"/>
    <w:rsid w:val="00486F35"/>
    <w:rsid w:val="00487D72"/>
    <w:rsid w:val="004A4D76"/>
    <w:rsid w:val="004B472A"/>
    <w:rsid w:val="004B4D48"/>
    <w:rsid w:val="004F17E9"/>
    <w:rsid w:val="004F6E8F"/>
    <w:rsid w:val="00501948"/>
    <w:rsid w:val="005069B9"/>
    <w:rsid w:val="00506C66"/>
    <w:rsid w:val="00507575"/>
    <w:rsid w:val="00510845"/>
    <w:rsid w:val="0051194D"/>
    <w:rsid w:val="00515B34"/>
    <w:rsid w:val="005173EB"/>
    <w:rsid w:val="00520941"/>
    <w:rsid w:val="00551624"/>
    <w:rsid w:val="00557E94"/>
    <w:rsid w:val="005736B5"/>
    <w:rsid w:val="00582F1A"/>
    <w:rsid w:val="005D0B7A"/>
    <w:rsid w:val="005D293F"/>
    <w:rsid w:val="005E5FF2"/>
    <w:rsid w:val="005E7E55"/>
    <w:rsid w:val="005F5BA9"/>
    <w:rsid w:val="00614740"/>
    <w:rsid w:val="0062398A"/>
    <w:rsid w:val="00635109"/>
    <w:rsid w:val="0063778F"/>
    <w:rsid w:val="006817BD"/>
    <w:rsid w:val="006C5EBA"/>
    <w:rsid w:val="006D2F71"/>
    <w:rsid w:val="006E0745"/>
    <w:rsid w:val="006E13BD"/>
    <w:rsid w:val="006E504B"/>
    <w:rsid w:val="006F16D9"/>
    <w:rsid w:val="0070026B"/>
    <w:rsid w:val="00721BF5"/>
    <w:rsid w:val="007565E9"/>
    <w:rsid w:val="007B01E3"/>
    <w:rsid w:val="007C0C4A"/>
    <w:rsid w:val="007D7C7F"/>
    <w:rsid w:val="007E6A2E"/>
    <w:rsid w:val="00805A89"/>
    <w:rsid w:val="00823B9C"/>
    <w:rsid w:val="00846562"/>
    <w:rsid w:val="00850E69"/>
    <w:rsid w:val="00851903"/>
    <w:rsid w:val="00853874"/>
    <w:rsid w:val="00854A6A"/>
    <w:rsid w:val="00861993"/>
    <w:rsid w:val="00874995"/>
    <w:rsid w:val="00874A0D"/>
    <w:rsid w:val="008837CB"/>
    <w:rsid w:val="008867E0"/>
    <w:rsid w:val="0088765E"/>
    <w:rsid w:val="008946A4"/>
    <w:rsid w:val="00896DBE"/>
    <w:rsid w:val="008A1924"/>
    <w:rsid w:val="008A4818"/>
    <w:rsid w:val="008B093C"/>
    <w:rsid w:val="008C2EFD"/>
    <w:rsid w:val="008E48C8"/>
    <w:rsid w:val="00900E1F"/>
    <w:rsid w:val="009203D0"/>
    <w:rsid w:val="0095674C"/>
    <w:rsid w:val="009649D1"/>
    <w:rsid w:val="00967291"/>
    <w:rsid w:val="0099592F"/>
    <w:rsid w:val="009A403F"/>
    <w:rsid w:val="009A72C1"/>
    <w:rsid w:val="009B010F"/>
    <w:rsid w:val="009C771A"/>
    <w:rsid w:val="009E262B"/>
    <w:rsid w:val="009F429E"/>
    <w:rsid w:val="009F74D9"/>
    <w:rsid w:val="00A1072D"/>
    <w:rsid w:val="00A127AB"/>
    <w:rsid w:val="00A16ACE"/>
    <w:rsid w:val="00A27E6F"/>
    <w:rsid w:val="00A362F5"/>
    <w:rsid w:val="00A422B4"/>
    <w:rsid w:val="00A56D38"/>
    <w:rsid w:val="00A57D91"/>
    <w:rsid w:val="00A718D3"/>
    <w:rsid w:val="00AB1118"/>
    <w:rsid w:val="00AC0191"/>
    <w:rsid w:val="00AC1A8F"/>
    <w:rsid w:val="00AC2142"/>
    <w:rsid w:val="00AD177A"/>
    <w:rsid w:val="00AD4CE9"/>
    <w:rsid w:val="00AE00EE"/>
    <w:rsid w:val="00B17696"/>
    <w:rsid w:val="00B40731"/>
    <w:rsid w:val="00B46415"/>
    <w:rsid w:val="00B7608B"/>
    <w:rsid w:val="00B76E37"/>
    <w:rsid w:val="00B96ADE"/>
    <w:rsid w:val="00BA0A93"/>
    <w:rsid w:val="00BB0A96"/>
    <w:rsid w:val="00BB2F3C"/>
    <w:rsid w:val="00BD0287"/>
    <w:rsid w:val="00BF1D01"/>
    <w:rsid w:val="00BF7A10"/>
    <w:rsid w:val="00C02062"/>
    <w:rsid w:val="00C15FF8"/>
    <w:rsid w:val="00C261ED"/>
    <w:rsid w:val="00C3674C"/>
    <w:rsid w:val="00C42E85"/>
    <w:rsid w:val="00C46AD0"/>
    <w:rsid w:val="00C62B22"/>
    <w:rsid w:val="00C74F7C"/>
    <w:rsid w:val="00C936BE"/>
    <w:rsid w:val="00CA4033"/>
    <w:rsid w:val="00CC61D2"/>
    <w:rsid w:val="00CD5E85"/>
    <w:rsid w:val="00CE779B"/>
    <w:rsid w:val="00CF0B4E"/>
    <w:rsid w:val="00D004E2"/>
    <w:rsid w:val="00D276D4"/>
    <w:rsid w:val="00D303BA"/>
    <w:rsid w:val="00D36B4F"/>
    <w:rsid w:val="00D41C27"/>
    <w:rsid w:val="00D444AF"/>
    <w:rsid w:val="00D50C3B"/>
    <w:rsid w:val="00D51D08"/>
    <w:rsid w:val="00D55539"/>
    <w:rsid w:val="00D75E2D"/>
    <w:rsid w:val="00D8230B"/>
    <w:rsid w:val="00D86251"/>
    <w:rsid w:val="00DA38F0"/>
    <w:rsid w:val="00DC4606"/>
    <w:rsid w:val="00DC7999"/>
    <w:rsid w:val="00DD36FB"/>
    <w:rsid w:val="00DD6F8F"/>
    <w:rsid w:val="00DE0E18"/>
    <w:rsid w:val="00E10333"/>
    <w:rsid w:val="00E325F6"/>
    <w:rsid w:val="00E33760"/>
    <w:rsid w:val="00E4093D"/>
    <w:rsid w:val="00E40E24"/>
    <w:rsid w:val="00E45CB9"/>
    <w:rsid w:val="00E4744D"/>
    <w:rsid w:val="00E64820"/>
    <w:rsid w:val="00E720F7"/>
    <w:rsid w:val="00E74219"/>
    <w:rsid w:val="00EB15D5"/>
    <w:rsid w:val="00EC17C2"/>
    <w:rsid w:val="00EC5FFF"/>
    <w:rsid w:val="00EC7514"/>
    <w:rsid w:val="00EE3A88"/>
    <w:rsid w:val="00EF1FCB"/>
    <w:rsid w:val="00EF26A2"/>
    <w:rsid w:val="00F11675"/>
    <w:rsid w:val="00F13D09"/>
    <w:rsid w:val="00F1566E"/>
    <w:rsid w:val="00F22243"/>
    <w:rsid w:val="00F44205"/>
    <w:rsid w:val="00F520B9"/>
    <w:rsid w:val="00F53917"/>
    <w:rsid w:val="00F7781B"/>
    <w:rsid w:val="00F80A51"/>
    <w:rsid w:val="00F850BB"/>
    <w:rsid w:val="00FA5F67"/>
    <w:rsid w:val="00FB016E"/>
    <w:rsid w:val="00FB2145"/>
    <w:rsid w:val="00FB6700"/>
    <w:rsid w:val="00FE6329"/>
    <w:rsid w:val="00FF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CB9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83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3958"/>
    <w:rPr>
      <w:rFonts w:ascii="Times New Roman" w:hAnsi="Times New Roman" w:cs="Times New Roman"/>
      <w:b/>
      <w:bCs/>
      <w:kern w:val="36"/>
      <w:sz w:val="48"/>
      <w:szCs w:val="48"/>
      <w:lang w:eastAsia="hr-HR"/>
    </w:rPr>
  </w:style>
  <w:style w:type="paragraph" w:styleId="ListParagraph">
    <w:name w:val="List Paragraph"/>
    <w:basedOn w:val="Normal"/>
    <w:uiPriority w:val="99"/>
    <w:qFormat/>
    <w:rsid w:val="00E45CB9"/>
    <w:pPr>
      <w:ind w:left="720"/>
    </w:pPr>
  </w:style>
  <w:style w:type="paragraph" w:styleId="Header">
    <w:name w:val="header"/>
    <w:basedOn w:val="Normal"/>
    <w:link w:val="HeaderChar"/>
    <w:uiPriority w:val="99"/>
    <w:rsid w:val="001E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1B62"/>
  </w:style>
  <w:style w:type="paragraph" w:styleId="Footer">
    <w:name w:val="footer"/>
    <w:basedOn w:val="Normal"/>
    <w:link w:val="FooterChar"/>
    <w:uiPriority w:val="99"/>
    <w:rsid w:val="001E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1B62"/>
  </w:style>
  <w:style w:type="paragraph" w:styleId="NoSpacing">
    <w:name w:val="No Spacing"/>
    <w:basedOn w:val="Normal"/>
    <w:uiPriority w:val="99"/>
    <w:qFormat/>
    <w:rsid w:val="00A1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rsid w:val="0048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rsid w:val="004839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D5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5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2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13</Pages>
  <Words>3575</Words>
  <Characters>20383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Zakona o javnoj nabavi (Narodne novine, br</dc:title>
  <dc:subject/>
  <dc:creator>Korisnik</dc:creator>
  <cp:keywords/>
  <dc:description/>
  <cp:lastModifiedBy>OS Trpanj</cp:lastModifiedBy>
  <cp:revision>6</cp:revision>
  <cp:lastPrinted>2017-03-06T07:28:00Z</cp:lastPrinted>
  <dcterms:created xsi:type="dcterms:W3CDTF">2017-03-06T07:16:00Z</dcterms:created>
  <dcterms:modified xsi:type="dcterms:W3CDTF">2017-03-06T07:46:00Z</dcterms:modified>
</cp:coreProperties>
</file>