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Temeljem članka 18. stavka 3. Zakona o javnoj nabavi ("Narodne novine" broj 90/11., 83/13. 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143/13.)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 xml:space="preserve">članka 58. Statuta Osnovne škole </w:t>
      </w:r>
      <w:r>
        <w:rPr>
          <w:rFonts w:ascii="Times New Roman" w:hAnsi="Times New Roman" w:cs="Times New Roman"/>
          <w:color w:val="000000"/>
        </w:rPr>
        <w:t xml:space="preserve">Trpanj, Trpanj na prijedlog ravnatelja </w:t>
      </w:r>
      <w:r w:rsidRPr="00B52E50">
        <w:rPr>
          <w:rFonts w:ascii="Times New Roman" w:hAnsi="Times New Roman" w:cs="Times New Roman"/>
          <w:color w:val="000000"/>
        </w:rPr>
        <w:t>škole, Školski odbor na sjednici održanoj dana</w:t>
      </w:r>
      <w:r>
        <w:rPr>
          <w:rFonts w:ascii="Times New Roman" w:hAnsi="Times New Roman" w:cs="Times New Roman"/>
          <w:color w:val="000000"/>
        </w:rPr>
        <w:t xml:space="preserve"> 15.09.</w:t>
      </w:r>
      <w:r w:rsidRPr="00B52E50">
        <w:rPr>
          <w:rFonts w:ascii="Times New Roman" w:hAnsi="Times New Roman" w:cs="Times New Roman"/>
          <w:color w:val="000000"/>
        </w:rPr>
        <w:t>2014.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godine donosi,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P R A V I L N I K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o nabavama roba i usluga do 200.000,00 kuna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i radova do 500.000,00 kuna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OPĆE ODREDBE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Članak 1.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(1) Pravilnikom o nabavama roba i usluga do 200.000,00 kuna i radova do 500.000,00 kuna (dalje: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Pravilnik) uređuju se postupci nabave robe i usluga procijenjene vrijednosti do 200.000,00 kuna,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odnosno postupci nabave radova procijenjene vrijednosti do 500.000,00 kuna (dalje: bagatelna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nabava).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(2) Cilj donošenja ovog akta je učinkovita nabava te ekonomično trošenje sredstava za nabavu.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Pravilnik sadrži odredbe koje su u skladu sa Zakonom o javnoj nabavi ("Narodne novine" broj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90/11., 83/13. i 143/13.) (dalje: ZJN).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Članak 2.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Škola može sklopiti ugovor o nabavi roba, radova i usluga i bez provođenja postupka bagatelne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nabave kada je to potrebno ako se zbog razloga iznimne žurnosti izazvane događajima koji se nisu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mogli predvidjeti propisani postupak ne može primijeniti.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Razloge žurnosti ocjenjuju Školski odbor.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POSTUPAK BAGATELNE NABAVE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Članak 3.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(1)Robe, radovi i usluge u procijenjenoj vrijednosti manjoj od 70.000,00 kn mogu se nabavljati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temeljem prethodno zatražene ponude putem narudžbenice.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(2)Robe, radovi i usluge čija je procijenjena vrijednost 70.000,00 kn ili veća, a do 200.000,00 kn za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robe i usluge, odnosno 500.000,00 kn za radove nabavljaju se upućivanjem poziva za dostavom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ponuda jednom ili više gospodarskih subjekata.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(3)Temeljem odabrane ponude izrađuje se prijedlog zaključka kojim se prihvaća odabrana ponuda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te na temelju potpisa ravnateljice izrađuje se Ugovor.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Članak 4.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(1) Pripremu i provedbu postupaka bagatelne nabave procijenjene vrijednosti od 70.000,00 kn i više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provode ovlašteni predstavnici Škole u daljnjem tekstu (naručitelja) koje imenuje odgovorna osoba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naručitelja internim aktom, te određuje njihove obveze i ovlasti u postupku bagatelne nabave.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Ovlašteni predstavnici naručitelja mogu biti i druge osobe, ako imaju utjecaj na odlučivanje i/ili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druge radnje u vezi s pojedinim postupkom bagatelne nabave.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(2 )Obveze i ovlasti ovlaštenih predstavnika naručitelja su: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- priprema postupka bagatelne nabave: dogovor oko uvjeta vezanih uz predmet nabave, potrebnog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sadržaja dokumentacije/uputa za prikupljanje ponuda, tehničkih specifikacija, ponudbenih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troškovnika i ostalih dokumenata vezanih uz predmetnu nabavu,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- provedba postupka bagatelne nabave: slanje i objava Poziva za dostavu ponuda na web stranici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naručitelja, otvaranje pristiglih ponuda, sastavljanje zapisnika o otvaranju ponuda, pregled i ocjena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ponuda, odabir najpovoljnije ponude sukladno uvjetima propisanim dokumentacijom/uputama za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prikupljanje ponuda, sastavljanje zapisnika o pregledu i ocjeni ponuda, rangiranje ponuda sukladno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kriteriju za odabir ponuda, odabir najpovoljnije ponude sukladno kriteriju za odabir i uvjetima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propisanim dokumentacijom/uputama za prikupljanje ponuda ili poništenje postupka.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(3) U pripremi i provedbi postupka bagatelne nabave moraju sudjelovati najmanje 3 (tri) ovlaštena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predstavnika, od kojih 1 (jedan) može imati važeći certifikat na području javne nabave u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postupcima bagatelne nabave procijenjene vrijednosti iznad 70.000,00 kuna.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(4) Poziv za dostavu ponuda može se izvršiti poštanskom pošiljkom, telefaksom ili elektroničkim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putem (e-mail i sl.)</w:t>
      </w:r>
      <w:r>
        <w:rPr>
          <w:rFonts w:ascii="Times New Roman" w:hAnsi="Times New Roman" w:cs="Times New Roman"/>
          <w:color w:val="000000"/>
        </w:rPr>
        <w:t>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(5)Rok za dostavu ponuda se određuje u pozivu na dostavu ponuda, a ovisi o složenosti i vrijednosti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predmeta nabave odnosno vremenu potrebnom za izradu ponude.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Članak 5.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Komunikacija i svaka druga razmjena informacija između naručitelja i gospodarskog subjekta ili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subjekata kojima je upućen poziv za dostavu ponuda može se obavljati poštanskom pošiljkom,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telefaksom, elektroničkim sredstvima, telefonom ili kombinacijom tih sredstava.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Članak 6.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U roku za dostavu ponuda gospodarski subjekti mogu zatražiti objašnjenja ili izmjene vezane uz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poziv na dostavu ponude i/ili dokumentacije priložene uz poziv (dalje: dokumentacija).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Naručitelj će odgovor na zatražena objašnjenja ili izmjene vezane za dokumentaciju dostaviti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izravno gospodarskim subjektima pozvanim na dostavu ponude na način definiran člankom 5. ovog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Pravilnika.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DOKUMENTACIJA UZ POZIV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Članak 7.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(1) Uz poziv na dostavu ponuda može se dostaviti dokumentacija priložena uz poziv koja sadrži sve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potrebne podatke koji gospodarskom subjektu omogućavaju izradu ponude.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(2) Dokumentaciji se može priložiti i dodatna dokumentacija. Dodatnu dokumentaciju mogu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sačinjavati skice, nacrti, planovi, projekti, studije i slični dokumenti, na temelju kojih su izrađeni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troškovnici u dokumentaciji za nadmetanje ili projektni zadaci.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(3) Dokumentacija može sadržavati obrasce, predloške zahtijevanih dokumenata, izjava i sl. te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prijedlog ugovora o nabavi.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(4)Naručitelj može odrediti razloge isključenja, uvjete sposobnosti kao i ostale zahtjeve i uvjete u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pozivu na dostavu ponuda i dokumentacije u slučaju kada je zadovoljenje tih uvjeta nužan temelj za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ocjenu sposobnosti ponuditelja za izvršenje određenog ugovora ili narudžbenice. U tu svrhu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naručitelj može koristiti odredbe članka 67. do članka 74. ZJN.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U tom slučaju naručitelj određuju dokumente koje su ponuditelji obvezni dostaviti u ponudi kako bi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dokazali da ne postoje razlozi isključenja odnosno da su ispunjeni uvjeti sposobnosti.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(5) Naručitelj može, ukoliko smatra potrebnim, od gospodarskih subjekata zatražiti jamstva iz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članaka 76.i 77. ZJN.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(6) Opseg podataka iz prethodnih stavaka ovoga članka sadržanih u dokumentaciji ovisi o vrsti 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složenosti predmeta nabave, kriteriju odabira te ostalim promjenjivim podacima ovisno o predmetu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nabave.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(7) Cijena uvijek mora biti jedan od kriterija za odabir ponude, ili kao kriterij najniže cijene ili kao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jedan od kriterija za odabir ekonomski najpovoljnije ponude.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PONUDA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Članak 8.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(1) Ponuda je pisana izjava volje ponuditelja da isporuči robu, pruži uslugu ili izvede radove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sukladno uvjetima i zahtjevima navedenima u pozivu na dostavu ponuda i dokumentaciji ukoliko je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ista priložena.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(2) Sadržaj ponude i način izrade ponude propisuju se pozivom na dostavu ponude i/ili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dokumentacijom za nadmetanje.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(3) Pri izradi ponude ponuditelj se mora pridržavati zahtjeva i uvjeta iz poziva na dostavu ponuda 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dokumentacije. Ponuditelj ne smije mijenjati i nadopunjavati tekst poziva na dostavu ponuda 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dokumentacije.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(4) U roku za dostavu ponude ponuditelj može izmijeniti svoju ponudu, nadopuniti je ili od nje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odustati.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(5) Na zahtjev naručitelja ponuditelj može produžiti rok valjanosti svoje ponude.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(6) Ponuda se izrađuje u pisanom obliku na hrvatskom jeziku i latiničnom pismu, a dostavlja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način propisan u pozivu na dostavu ponuda (osobno, poštom, telefaksom ili e-mailom).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(7) Adresa za dostavu ponuda, broj telefaksa i e-mail određuju se u pozivu na dostavu ponuda.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(8) Ispravci u ponudi moraju biti izrađeni na način da su vidljivi (npr. nije dopustivo brisanje,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premazivanje ili uklanjanje slova ili otisaka). Ispravci moraju uz navod datuma ispravka biti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potvrđeni potpisom ponuditelja.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ODABIR PONUDE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Članak 9.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(1) Postupak zaprimanja, pregleda, ocjene i odabira ponuda obavljaju ovlašteni predstavnici Škole.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(2) Naručitelj, ukoliko smatra potrebnim, može u postupku pregleda i ocjene ponuda angažirati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neovisne stručne osobe i/ili službe.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(3)Nakon pregleda i ocjene ponuda iz članka 7. stavka 1. Pravilnika, ovlašteni predstavnici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sastavljaju Zapisnik o pregledu i ocjeni ponude.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(4) Zaključak o odabiru ponude ili poništenju dostavlja se preporučenom poštanskom pošiljkom.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(5) Postupak bagatelne nabave završava sklapanjem ugovora sa odabranim ponuditeljem ili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dostavom pravovaljane potpisane i ovjerene narudžbenice odabranom ponuditelju ili donošenjem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zaključka o poništenju postupka.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(6)Naručitelj zadržava pravo uz objašnjenje odbiti pristiglu ponudu, ne dostaviti narudžbenicu ili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ugovor, odnosno zaključkom poništiti postupak.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IZVRŠENJE BAGATELNE NABAVE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Članak 10.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(1) Izvršenje bagatelne nabave mora biti u skladu s uvjetima određenim u pozivu za dostavu ponude,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dokumentacijom priloženom uz poziv i odabranom ponudom.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(2) Naručitelj je obavezan kontrolirati i pratiti izvršenje bagatelne nabave.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(3) Naručitelj je na kraju godine dužan dostaviti Izvješće o iznosima bagatelnih nabava za robe 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usluge procijenjene vrijednosti od 70000,00kuna do 200.000,00 kuna odnosno 500.000,00 kuna za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radove putem Elektroničkog oglasnika tijelu nadležnom za sustav javne nabave.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Članak 11.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Škola je obvezna svu dokumentaciju o svakom postupku bagatelne nabave čuvati najmanje 2 godine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od završetka postupka bagatelne nabave.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</w:t>
      </w:r>
      <w:r w:rsidRPr="00B52E50">
        <w:rPr>
          <w:rFonts w:ascii="Times New Roman" w:hAnsi="Times New Roman" w:cs="Times New Roman"/>
          <w:b/>
          <w:bCs/>
          <w:color w:val="000000"/>
        </w:rPr>
        <w:t>lanak 12.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Ovaj Pravilnik stupa na snagu danom donoš</w:t>
      </w:r>
      <w:r>
        <w:rPr>
          <w:rFonts w:ascii="Times New Roman" w:hAnsi="Times New Roman" w:cs="Times New Roman"/>
          <w:color w:val="000000"/>
        </w:rPr>
        <w:t>enja, a objavit</w:t>
      </w:r>
      <w:r w:rsidRPr="00B52E50">
        <w:rPr>
          <w:rFonts w:ascii="Times New Roman" w:hAnsi="Times New Roman" w:cs="Times New Roman"/>
          <w:color w:val="000000"/>
        </w:rPr>
        <w:t xml:space="preserve"> će se na Oglasnoj ploči Škole.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V.d. ravnatelj</w:t>
      </w:r>
      <w:r w:rsidRPr="00B52E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Pr="00B52E50">
        <w:rPr>
          <w:rFonts w:ascii="Times New Roman" w:hAnsi="Times New Roman" w:cs="Times New Roman"/>
          <w:color w:val="000000"/>
        </w:rPr>
        <w:t>Predsjednica Školskog odbora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Lovro Dabelić                                                                      Ana Tulić Šale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KLASA: </w:t>
      </w:r>
      <w:r>
        <w:rPr>
          <w:rFonts w:ascii="Arial" w:hAnsi="Arial" w:cs="Arial"/>
          <w:color w:val="000000"/>
        </w:rPr>
        <w:t>602-02/14-05/13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URBROJ: </w:t>
      </w:r>
      <w:r>
        <w:rPr>
          <w:rFonts w:ascii="Arial" w:hAnsi="Arial" w:cs="Arial"/>
          <w:color w:val="000000"/>
        </w:rPr>
        <w:t>2117/1-29-05-14-2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Trpnju,</w:t>
      </w:r>
      <w:r w:rsidRPr="00B52E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15.09.</w:t>
      </w:r>
      <w:r w:rsidRPr="00B52E50">
        <w:rPr>
          <w:rFonts w:ascii="Times New Roman" w:hAnsi="Times New Roman" w:cs="Times New Roman"/>
          <w:color w:val="000000"/>
        </w:rPr>
        <w:t>2014.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PRILOG: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</w:rPr>
      </w:pPr>
      <w:r w:rsidRPr="00B52E50">
        <w:rPr>
          <w:rFonts w:ascii="Times New Roman" w:hAnsi="Times New Roman" w:cs="Times New Roman"/>
          <w:color w:val="404040"/>
        </w:rPr>
        <w:t>OBRASCI: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</w:rPr>
      </w:pPr>
      <w:r w:rsidRPr="00B52E50">
        <w:rPr>
          <w:rFonts w:ascii="Times New Roman" w:hAnsi="Times New Roman" w:cs="Times New Roman"/>
          <w:color w:val="404040"/>
        </w:rPr>
        <w:t>Obrazac 1. Odluka o početku postupka nabave bagatelne vrijednosti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</w:rPr>
      </w:pPr>
      <w:r w:rsidRPr="00B52E50">
        <w:rPr>
          <w:rFonts w:ascii="Times New Roman" w:hAnsi="Times New Roman" w:cs="Times New Roman"/>
          <w:color w:val="404040"/>
        </w:rPr>
        <w:t>Obrazac 2. Poziv na dostavu ponuda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</w:rPr>
      </w:pPr>
      <w:r w:rsidRPr="00B52E50">
        <w:rPr>
          <w:rFonts w:ascii="Times New Roman" w:hAnsi="Times New Roman" w:cs="Times New Roman"/>
          <w:color w:val="404040"/>
        </w:rPr>
        <w:t>Obrazac 3. Ponudbeni list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</w:rPr>
      </w:pPr>
      <w:r w:rsidRPr="00B52E50">
        <w:rPr>
          <w:rFonts w:ascii="Times New Roman" w:hAnsi="Times New Roman" w:cs="Times New Roman"/>
          <w:color w:val="404040"/>
        </w:rPr>
        <w:t>Obrazac 4. Zapisnik o pregledu i ocjeni ponuda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</w:rPr>
      </w:pPr>
      <w:r w:rsidRPr="00B52E50">
        <w:rPr>
          <w:rFonts w:ascii="Times New Roman" w:hAnsi="Times New Roman" w:cs="Times New Roman"/>
          <w:color w:val="404040"/>
        </w:rPr>
        <w:t>Obrazac 5. Odluka o odabiru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</w:rPr>
      </w:pPr>
      <w:r w:rsidRPr="00B52E50">
        <w:rPr>
          <w:rFonts w:ascii="Times New Roman" w:hAnsi="Times New Roman" w:cs="Times New Roman"/>
          <w:color w:val="404040"/>
        </w:rPr>
        <w:t>Obrazac 6. Troškovnik (može biti i drugačiji, zavisno od predmeta nabave)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</w:rPr>
      </w:pPr>
      <w:r w:rsidRPr="00B52E50">
        <w:rPr>
          <w:rFonts w:ascii="Times New Roman" w:hAnsi="Times New Roman" w:cs="Times New Roman"/>
          <w:color w:val="404040"/>
        </w:rPr>
        <w:t>Obrazac 7. Obavijest o poništenju postupka nabave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 xml:space="preserve">Napomena: </w:t>
      </w:r>
      <w:r w:rsidRPr="00B52E50">
        <w:rPr>
          <w:rFonts w:ascii="Times New Roman" w:hAnsi="Times New Roman" w:cs="Times New Roman"/>
          <w:color w:val="000000"/>
        </w:rPr>
        <w:t>Zadani obrasci mogu se prilagođavati pojedinom postupku nabave ovisno o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zahtjevnosti i složenosti predmeta nabave, kao i nadopuniti nacrtima, projektnom dokumentacijom,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crtežima, modelima, uzorcima i sl., u cilju točnijeg određivanja predmeta nabave i zaprimanja što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kvalitetnijih ponuda.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C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C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C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C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C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C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C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C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C7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</w:t>
      </w:r>
      <w:r w:rsidRPr="00B52E50">
        <w:rPr>
          <w:rFonts w:ascii="Times New Roman" w:hAnsi="Times New Roman" w:cs="Times New Roman"/>
          <w:b/>
          <w:bCs/>
          <w:color w:val="000000"/>
        </w:rPr>
        <w:t>Obrazac 1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Naručitelj, Osnovna škola </w:t>
      </w:r>
      <w:r>
        <w:rPr>
          <w:rFonts w:ascii="Times New Roman" w:hAnsi="Times New Roman" w:cs="Times New Roman"/>
          <w:color w:val="000000"/>
        </w:rPr>
        <w:t>Trpanj, Trpanj</w:t>
      </w:r>
      <w:r w:rsidRPr="00B52E5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Kralja Tomislava 41,</w:t>
      </w:r>
      <w:r w:rsidRPr="00B52E50">
        <w:rPr>
          <w:rFonts w:ascii="Times New Roman" w:hAnsi="Times New Roman" w:cs="Times New Roman"/>
          <w:color w:val="000000"/>
        </w:rPr>
        <w:t xml:space="preserve"> OIB:</w:t>
      </w:r>
      <w:r>
        <w:rPr>
          <w:rFonts w:ascii="Times New Roman" w:hAnsi="Times New Roman" w:cs="Times New Roman"/>
          <w:color w:val="000000"/>
        </w:rPr>
        <w:t>____________________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temeljem Pravilnika o provedbi postupaka nabave bagatelne vrijednosti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 xml:space="preserve">od </w:t>
      </w:r>
      <w:r>
        <w:rPr>
          <w:rFonts w:ascii="Times New Roman" w:hAnsi="Times New Roman" w:cs="Times New Roman"/>
          <w:color w:val="000000"/>
        </w:rPr>
        <w:t>______________________</w:t>
      </w:r>
      <w:r w:rsidRPr="00B52E50">
        <w:rPr>
          <w:rFonts w:ascii="Times New Roman" w:hAnsi="Times New Roman" w:cs="Times New Roman"/>
          <w:color w:val="000000"/>
        </w:rPr>
        <w:t xml:space="preserve"> 2014.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g.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donosi: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ODLUKU O POČETKU POSTUPKA NABAVE BAGATELNE VRIJEDNOSTI</w:t>
      </w:r>
    </w:p>
    <w:p w:rsidR="00973252" w:rsidRDefault="00973252" w:rsidP="00A95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A95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Naziv predmeta nabave:_________________________________________________</w:t>
      </w:r>
    </w:p>
    <w:p w:rsidR="00973252" w:rsidRPr="00B52E50" w:rsidRDefault="00973252" w:rsidP="00A95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Procijenjena vrijednost </w:t>
      </w:r>
      <w:r>
        <w:rPr>
          <w:rFonts w:ascii="Times New Roman" w:hAnsi="Times New Roman" w:cs="Times New Roman"/>
          <w:color w:val="000000"/>
        </w:rPr>
        <w:t>n</w:t>
      </w:r>
      <w:r w:rsidRPr="00B52E50">
        <w:rPr>
          <w:rFonts w:ascii="Times New Roman" w:hAnsi="Times New Roman" w:cs="Times New Roman"/>
          <w:color w:val="000000"/>
        </w:rPr>
        <w:t>abave:____________________________________________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Ravnatelj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</w:rPr>
      </w:pPr>
      <w:r>
        <w:rPr>
          <w:rFonts w:ascii="Times New Roman" w:hAnsi="Times New Roman" w:cs="Times New Roman"/>
          <w:b/>
          <w:bCs/>
          <w:color w:val="404040"/>
        </w:rPr>
        <w:t xml:space="preserve">                                                                    </w:t>
      </w:r>
      <w:r w:rsidRPr="00B52E50">
        <w:rPr>
          <w:rFonts w:ascii="Times New Roman" w:hAnsi="Times New Roman" w:cs="Times New Roman"/>
          <w:b/>
          <w:bCs/>
          <w:color w:val="404040"/>
        </w:rPr>
        <w:t>Obrazac 2. Poziv za dostavu ponuda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</w:rPr>
      </w:pP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REPUBLIKA HRVATSKA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DUBROVAČKO-NERETVANSKA ŽUPANIJA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OSNOVNA SKOLA TRPANJ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20 220</w:t>
      </w:r>
      <w:r w:rsidRPr="00B52E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TRPANJ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OIB: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tel.020/</w:t>
      </w:r>
      <w:r>
        <w:rPr>
          <w:rFonts w:ascii="Times New Roman" w:hAnsi="Times New Roman" w:cs="Times New Roman"/>
          <w:color w:val="000000"/>
        </w:rPr>
        <w:t>743-423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fax.020/</w:t>
      </w:r>
      <w:r>
        <w:rPr>
          <w:rFonts w:ascii="Times New Roman" w:hAnsi="Times New Roman" w:cs="Times New Roman"/>
          <w:color w:val="000000"/>
        </w:rPr>
        <w:t>743-912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e-mail: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KLASA: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URBROJ: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Trpanj, </w:t>
      </w: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Ev</w:t>
      </w:r>
      <w:r>
        <w:rPr>
          <w:rFonts w:ascii="Times New Roman" w:hAnsi="Times New Roman" w:cs="Times New Roman"/>
          <w:color w:val="000000"/>
        </w:rPr>
        <w:t>idencijski broj bagatelne nabav</w:t>
      </w:r>
      <w:r w:rsidRPr="00B52E50">
        <w:rPr>
          <w:rFonts w:ascii="Times New Roman" w:hAnsi="Times New Roman" w:cs="Times New Roman"/>
          <w:color w:val="000000"/>
        </w:rPr>
        <w:t>e: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</w:rPr>
      </w:pPr>
      <w:r w:rsidRPr="00B52E50">
        <w:rPr>
          <w:rFonts w:ascii="Times New Roman" w:hAnsi="Times New Roman" w:cs="Times New Roman"/>
          <w:b/>
          <w:bCs/>
          <w:color w:val="404040"/>
        </w:rPr>
        <w:t>Gospodarski subjekt: (naziv adresa,OIB)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</w:rPr>
      </w:pPr>
      <w:r w:rsidRPr="00B52E50">
        <w:rPr>
          <w:rFonts w:ascii="Times New Roman" w:hAnsi="Times New Roman" w:cs="Times New Roman"/>
          <w:b/>
          <w:bCs/>
          <w:color w:val="404040"/>
        </w:rPr>
        <w:t>POZIV ZA DOSTAVU PONUDE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</w:rPr>
      </w:pP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</w:rPr>
      </w:pPr>
      <w:r w:rsidRPr="00B52E50">
        <w:rPr>
          <w:rFonts w:ascii="Times New Roman" w:hAnsi="Times New Roman" w:cs="Times New Roman"/>
          <w:color w:val="404040"/>
        </w:rPr>
        <w:t>Poštovani,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</w:rPr>
      </w:pPr>
      <w:r w:rsidRPr="00B52E50">
        <w:rPr>
          <w:rFonts w:ascii="Times New Roman" w:hAnsi="Times New Roman" w:cs="Times New Roman"/>
          <w:color w:val="404040"/>
        </w:rPr>
        <w:t>Naručitelj Osnovna škola</w:t>
      </w:r>
      <w:r>
        <w:rPr>
          <w:rFonts w:ascii="Times New Roman" w:hAnsi="Times New Roman" w:cs="Times New Roman"/>
          <w:color w:val="404040"/>
        </w:rPr>
        <w:t xml:space="preserve"> Trpanj, Trpanj</w:t>
      </w:r>
      <w:r w:rsidRPr="00B52E50">
        <w:rPr>
          <w:rFonts w:ascii="Times New Roman" w:hAnsi="Times New Roman" w:cs="Times New Roman"/>
          <w:color w:val="404040"/>
        </w:rPr>
        <w:t xml:space="preserve"> pokrenu</w:t>
      </w:r>
      <w:r>
        <w:rPr>
          <w:rFonts w:ascii="Times New Roman" w:hAnsi="Times New Roman" w:cs="Times New Roman"/>
          <w:color w:val="404040"/>
        </w:rPr>
        <w:t>la</w:t>
      </w:r>
      <w:r w:rsidRPr="00B52E50">
        <w:rPr>
          <w:rFonts w:ascii="Times New Roman" w:hAnsi="Times New Roman" w:cs="Times New Roman"/>
          <w:color w:val="404040"/>
        </w:rPr>
        <w:t xml:space="preserve"> je nabavu ( predmet nabave i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</w:rPr>
      </w:pPr>
      <w:r w:rsidRPr="00B52E50">
        <w:rPr>
          <w:rFonts w:ascii="Times New Roman" w:hAnsi="Times New Roman" w:cs="Times New Roman"/>
          <w:color w:val="404040"/>
        </w:rPr>
        <w:t>evidencijski broj nabave) , te vam upućujemo poziv za dostavu ponude.</w:t>
      </w: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404040"/>
        </w:rPr>
        <w:t xml:space="preserve">Sukladno članku </w:t>
      </w:r>
      <w:r w:rsidRPr="00B52E50">
        <w:rPr>
          <w:rFonts w:ascii="Times New Roman" w:hAnsi="Times New Roman" w:cs="Times New Roman"/>
          <w:color w:val="000000"/>
        </w:rPr>
        <w:t xml:space="preserve">18. stavku 3. Zakona </w:t>
      </w:r>
      <w:r w:rsidRPr="00B52E50">
        <w:rPr>
          <w:rFonts w:ascii="Times New Roman" w:hAnsi="Times New Roman" w:cs="Times New Roman"/>
          <w:color w:val="404040"/>
        </w:rPr>
        <w:t xml:space="preserve">o javnoj nabavi ( </w:t>
      </w:r>
      <w:r w:rsidRPr="00B52E50">
        <w:rPr>
          <w:rFonts w:ascii="Times New Roman" w:hAnsi="Times New Roman" w:cs="Times New Roman"/>
          <w:color w:val="000000"/>
        </w:rPr>
        <w:t>NN 90/11., 83/13., 143/13 ) za godišnju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procijenjenu vrijednost iz Plana nabave manju od 200. 000 ( 500.000) kuna bez PDV-a (tzv.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bagatelnu nabavu )Naručitelj nije obvezan provoditi postupak javne nabave propisane Zakonom o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javnoj nabavi.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1</w:t>
      </w:r>
      <w:r w:rsidRPr="00B52E50">
        <w:rPr>
          <w:rFonts w:ascii="Times New Roman" w:hAnsi="Times New Roman" w:cs="Times New Roman"/>
          <w:color w:val="000000"/>
        </w:rPr>
        <w:t xml:space="preserve">. </w:t>
      </w:r>
      <w:r w:rsidRPr="00B52E50">
        <w:rPr>
          <w:rFonts w:ascii="Times New Roman" w:hAnsi="Times New Roman" w:cs="Times New Roman"/>
          <w:b/>
          <w:bCs/>
          <w:color w:val="000000"/>
        </w:rPr>
        <w:t>OPIS PREDMETA NABAVE</w:t>
      </w:r>
    </w:p>
    <w:p w:rsidR="00973252" w:rsidRDefault="00973252" w:rsidP="000C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Predmet nabave je _________ (navesti naziv predmeta nabave), sukladno Troškovniku iz ovog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poziva (ako je priložen troškovnik) ili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Opis predmeta nabave: ___________ (navesti) .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Procijenjena vrijednost nabave (bez PDV-a):_____ (ovisno o odluci naručitelja navesti je ili ne ).</w:t>
      </w:r>
    </w:p>
    <w:p w:rsidR="00973252" w:rsidRPr="00B52E50" w:rsidRDefault="00973252" w:rsidP="000C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Obavijesti u vezi predmeta nabave</w:t>
      </w:r>
      <w:r w:rsidRPr="00B52E50">
        <w:rPr>
          <w:rFonts w:ascii="Times New Roman" w:hAnsi="Times New Roman" w:cs="Times New Roman"/>
          <w:color w:val="000000"/>
        </w:rPr>
        <w:t>: u slučaju mogućih nejasnoća gospodarski subjekti mogu za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vrijeme roka za dostavu ponuda zatražiti dodatne informacije i objašnjenja vezana uz Poziv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dostavu ponude. Navesti kontakt osobu ili osobe od koje se mogu dobiti informacije vezano za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predmet nabave (e-mail, telefon, telefaks i slično</w:t>
      </w:r>
      <w:r>
        <w:rPr>
          <w:rFonts w:ascii="Times New Roman" w:hAnsi="Times New Roman" w:cs="Times New Roman"/>
          <w:color w:val="000000"/>
        </w:rPr>
        <w:t>.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2. UVJETI NABAVE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Vaša ponuda treba ispunjavati sljedeće uvjete: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način izvršenja: </w:t>
      </w:r>
      <w:r w:rsidRPr="00B52E50">
        <w:rPr>
          <w:rFonts w:ascii="Times New Roman" w:hAnsi="Times New Roman" w:cs="Times New Roman"/>
          <w:color w:val="000000"/>
        </w:rPr>
        <w:t>narudžbenica/ugovor, jednokratno/sukcesivno;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rok izvršenja: </w:t>
      </w:r>
      <w:r w:rsidRPr="00B52E50">
        <w:rPr>
          <w:rFonts w:ascii="Times New Roman" w:hAnsi="Times New Roman" w:cs="Times New Roman"/>
          <w:color w:val="000000"/>
        </w:rPr>
        <w:t>x dana od dana primitka narudžbenice/stupanja ugovora na snagu;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rok trajanja ugovora: </w:t>
      </w:r>
      <w:r w:rsidRPr="00B52E50">
        <w:rPr>
          <w:rFonts w:ascii="Times New Roman" w:hAnsi="Times New Roman" w:cs="Times New Roman"/>
          <w:color w:val="000000"/>
        </w:rPr>
        <w:t>x dana/mjeseci;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>rok valjanosti ponude</w:t>
      </w:r>
      <w:r w:rsidRPr="00B52E50">
        <w:rPr>
          <w:rFonts w:ascii="Times New Roman" w:hAnsi="Times New Roman" w:cs="Times New Roman"/>
          <w:color w:val="000000"/>
        </w:rPr>
        <w:t>: x dana od dana otvaranja ponude;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mjesto izvršenja: </w:t>
      </w:r>
      <w:r w:rsidRPr="00B52E50">
        <w:rPr>
          <w:rFonts w:ascii="Times New Roman" w:hAnsi="Times New Roman" w:cs="Times New Roman"/>
          <w:color w:val="000000"/>
        </w:rPr>
        <w:t>sukladno lokacijama navedenim u Troškovniku iz ovog Poziva;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>rok, način i uvjeti plaćanja</w:t>
      </w:r>
      <w:r w:rsidRPr="00B52E50">
        <w:rPr>
          <w:rFonts w:ascii="Times New Roman" w:hAnsi="Times New Roman" w:cs="Times New Roman"/>
          <w:color w:val="000000"/>
        </w:rPr>
        <w:t>: x dana od dana primitka valjanog računa; račun se ispostavlja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 xml:space="preserve">na adresu Naručitelja </w:t>
      </w:r>
      <w:r>
        <w:rPr>
          <w:rFonts w:ascii="Times New Roman" w:hAnsi="Times New Roman" w:cs="Times New Roman"/>
          <w:color w:val="000000"/>
        </w:rPr>
        <w:t>OŠ Trpanj, Kralja Tomislava 41, 20240 Trpanj</w:t>
      </w:r>
      <w:r w:rsidRPr="00B52E50">
        <w:rPr>
          <w:rFonts w:ascii="Times New Roman" w:hAnsi="Times New Roman" w:cs="Times New Roman"/>
          <w:color w:val="000000"/>
        </w:rPr>
        <w:t xml:space="preserve"> s naznakom na računu: ,, račun za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predmet nabave ____ ,,;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cijena ponude (odredbe o cijeni ponude): </w:t>
      </w:r>
      <w:r w:rsidRPr="00B52E50">
        <w:rPr>
          <w:rFonts w:ascii="Times New Roman" w:hAnsi="Times New Roman" w:cs="Times New Roman"/>
          <w:color w:val="000000"/>
        </w:rPr>
        <w:t>u cijenu ponude bez PDV-a uračunavaju se svi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troškovi i popusti ponuditelja: cijenu ponude potrebno je prikazati na način da se iskaže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redom: cijena ponude bez PDV-a, iznos PDV-a, te cijena ponude s PDV-om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kriterij odabira ponuda </w:t>
      </w:r>
      <w:r w:rsidRPr="00B52E50">
        <w:rPr>
          <w:rFonts w:ascii="Times New Roman" w:hAnsi="Times New Roman" w:cs="Times New Roman"/>
          <w:color w:val="000000"/>
        </w:rPr>
        <w:t>(uz obvezu ispunjenja svih gore navedenih uvjeta i zahtijeva)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najniža cijena;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>dokazi sposobnosti</w:t>
      </w:r>
      <w:r w:rsidRPr="00B52E50">
        <w:rPr>
          <w:rFonts w:ascii="Times New Roman" w:hAnsi="Times New Roman" w:cs="Times New Roman"/>
          <w:color w:val="000000"/>
        </w:rPr>
        <w:t>: prema potrebi, ovisno o predmetu i visini nabave i odluci naručitelja.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U slučaju da se traže, dokazi sposobnosti mogu biti dostavljeni kao preslika izvornika.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Preslikom se može smatrati i ispis elektroničke isprave, koji nije ovjeren, Naručitelj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može od najpovoljnijeg ponuditelja s kojim namjerava sklopiti ugovor, svrhu provjere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dostavljenih dokumenata koje izdaju nadležna tijela, zatražiti izvornik ili presliku izvorne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isprave ovjerene od javnog bilježnika;</w:t>
      </w: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ostalo: </w:t>
      </w:r>
      <w:r w:rsidRPr="00B52E50">
        <w:rPr>
          <w:rFonts w:ascii="Times New Roman" w:hAnsi="Times New Roman" w:cs="Times New Roman"/>
          <w:color w:val="000000"/>
        </w:rPr>
        <w:t>ovisno o vrijednosti i složenosti predmeta nabave npr. jamstvo za uredno ispunjenje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ugovora, jamstvo za otklanjanje nedostataka u jamstvenom roku, odredbe o ugovornoj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kazni, odredbe o p</w:t>
      </w:r>
      <w:r>
        <w:rPr>
          <w:rFonts w:ascii="Times New Roman" w:hAnsi="Times New Roman" w:cs="Times New Roman"/>
          <w:color w:val="000000"/>
        </w:rPr>
        <w:t>ro</w:t>
      </w:r>
      <w:r w:rsidRPr="00B52E50">
        <w:rPr>
          <w:rFonts w:ascii="Times New Roman" w:hAnsi="Times New Roman" w:cs="Times New Roman"/>
          <w:color w:val="000000"/>
        </w:rPr>
        <w:t>izvoditeljima i slično;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3. SASTAVNI DIJELOVI PONUDE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Ponuda treba sadržavati: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Ponudbeni list </w:t>
      </w:r>
      <w:r w:rsidRPr="00B52E50">
        <w:rPr>
          <w:rFonts w:ascii="Times New Roman" w:hAnsi="Times New Roman" w:cs="Times New Roman"/>
          <w:color w:val="000000"/>
        </w:rPr>
        <w:t>( ispunjen i potpisan od strane ponuditelja);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Troškovnik </w:t>
      </w:r>
      <w:r w:rsidRPr="00B52E50">
        <w:rPr>
          <w:rFonts w:ascii="Times New Roman" w:hAnsi="Times New Roman" w:cs="Times New Roman"/>
          <w:color w:val="000000"/>
        </w:rPr>
        <w:t>( ispunjen i potpisan od strane ponuditelja);</w:t>
      </w: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>Dokaz</w:t>
      </w:r>
      <w:r w:rsidRPr="00B52E50">
        <w:rPr>
          <w:rFonts w:ascii="Times New Roman" w:hAnsi="Times New Roman" w:cs="Times New Roman"/>
          <w:color w:val="000000"/>
        </w:rPr>
        <w:t>i (traženi dokumenti sposobnosti, ako su traženi)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4. NAČIN DOSTAVE PONUDE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Ponuda se dostavlja na Ponudbenom listu i Troškovniku ovog Poziva na dostavu ponude, a koje je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potrebno ispuniti i potpisati od strane ovlaštene osobe ponuditelja.</w:t>
      </w: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Naručitelj neće prihvatiti ponudu koja ne ispunjava uvjete i zahtjeve vezane uz predmet nabave iz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ovog Poziva za dostavu ponude.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Molimo da vašu ponudu dostavite: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>rok za dostavu ponude</w:t>
      </w:r>
      <w:r w:rsidRPr="00B52E50">
        <w:rPr>
          <w:rFonts w:ascii="Times New Roman" w:hAnsi="Times New Roman" w:cs="Times New Roman"/>
          <w:color w:val="000000"/>
        </w:rPr>
        <w:t>: ponudu je potrebno dostaviti do ____ sati dana ____ 201___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godine.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način dostave ponude: </w:t>
      </w:r>
      <w:r w:rsidRPr="00B52E50">
        <w:rPr>
          <w:rFonts w:ascii="Times New Roman" w:hAnsi="Times New Roman" w:cs="Times New Roman"/>
          <w:color w:val="000000"/>
        </w:rPr>
        <w:t>npr. osobno, poštom s naznakom na omotnici ponuda za _______,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e-mailom, telefaksom</w:t>
      </w: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>mjesto dostave ponude</w:t>
      </w:r>
      <w:r w:rsidRPr="00B52E50">
        <w:rPr>
          <w:rFonts w:ascii="Times New Roman" w:hAnsi="Times New Roman" w:cs="Times New Roman"/>
          <w:color w:val="000000"/>
        </w:rPr>
        <w:t>: npr. tajništvo škole na adresi naručitelja, e-mail adresa, telefaks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Otvaranje ponuda po Zakonu o javnoj nabavi za bagatelnu nabavu nije javno.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5. OSTALO: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Obavijest u vezi predmeta nabave: </w:t>
      </w:r>
      <w:r w:rsidRPr="00B52E50">
        <w:rPr>
          <w:rFonts w:ascii="Times New Roman" w:hAnsi="Times New Roman" w:cs="Times New Roman"/>
          <w:color w:val="000000"/>
        </w:rPr>
        <w:t>kontakt osoba ( e.mail, telefon, telefaks i slično):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Obavijest o rezultatima predmeta nabave: </w:t>
      </w:r>
      <w:r w:rsidRPr="00B52E50">
        <w:rPr>
          <w:rFonts w:ascii="Times New Roman" w:hAnsi="Times New Roman" w:cs="Times New Roman"/>
          <w:color w:val="000000"/>
        </w:rPr>
        <w:t>Pisanu obavijest o rezultatima nabave</w:t>
      </w: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Naručitelj će dostaviti u roku od 30 dana od dana isteka roka za dostavu ponuda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· Gospodarski subjekti koji su dostavili svoju ponudu a nisu odabrani nemaju pravo žalbe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Državnoj komisiji za provođenje postupaka javne nabave.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S poš</w:t>
      </w:r>
      <w:r>
        <w:rPr>
          <w:rFonts w:ascii="Times New Roman" w:hAnsi="Times New Roman" w:cs="Times New Roman"/>
          <w:color w:val="000000"/>
        </w:rPr>
        <w:t>tovanjem,</w:t>
      </w: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Ravnatelj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</w:rPr>
      </w:pPr>
      <w:r>
        <w:rPr>
          <w:rFonts w:ascii="Times New Roman" w:hAnsi="Times New Roman" w:cs="Times New Roman"/>
          <w:b/>
          <w:bCs/>
          <w:color w:val="404040"/>
        </w:rPr>
        <w:t xml:space="preserve">                                                                                              </w:t>
      </w:r>
      <w:r w:rsidRPr="00B52E50">
        <w:rPr>
          <w:rFonts w:ascii="Times New Roman" w:hAnsi="Times New Roman" w:cs="Times New Roman"/>
          <w:b/>
          <w:bCs/>
          <w:color w:val="404040"/>
        </w:rPr>
        <w:t>Obrazac 3. Ponudbeni list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</w:rPr>
      </w:pPr>
      <w:r w:rsidRPr="00B52E50">
        <w:rPr>
          <w:rFonts w:ascii="Times New Roman" w:hAnsi="Times New Roman" w:cs="Times New Roman"/>
          <w:b/>
          <w:bCs/>
          <w:color w:val="404040"/>
        </w:rPr>
        <w:t>PONUDBENI LIST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Naručitelj: </w:t>
            </w:r>
            <w:r w:rsidRPr="005827B2">
              <w:rPr>
                <w:rFonts w:ascii="Times New Roman" w:hAnsi="Times New Roman" w:cs="Times New Roman"/>
                <w:color w:val="000000"/>
              </w:rPr>
              <w:t xml:space="preserve">OSNOVNA ŠKOLA </w:t>
            </w:r>
            <w:r>
              <w:rPr>
                <w:rFonts w:ascii="Times New Roman" w:hAnsi="Times New Roman" w:cs="Times New Roman"/>
                <w:color w:val="000000"/>
              </w:rPr>
              <w:t xml:space="preserve">TRPANJ, 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20 24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827B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TRPANJ, Kralja Tomislava 41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tel.020</w:t>
            </w:r>
            <w:r>
              <w:rPr>
                <w:rFonts w:ascii="Times New Roman" w:hAnsi="Times New Roman" w:cs="Times New Roman"/>
                <w:color w:val="000000"/>
              </w:rPr>
              <w:t>/743</w:t>
            </w:r>
            <w:r w:rsidRPr="005827B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423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fax.020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5827B2">
              <w:rPr>
                <w:rFonts w:ascii="Times New Roman" w:hAnsi="Times New Roman" w:cs="Times New Roman"/>
                <w:color w:val="000000"/>
              </w:rPr>
              <w:t>74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827B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912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e-mail: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Odgovorna osoba Naručitelja: Ravnatelj škole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Naziv ponuditelja: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Adresa: </w:t>
            </w:r>
            <w:r w:rsidRPr="005827B2">
              <w:rPr>
                <w:rFonts w:ascii="Times New Roman" w:hAnsi="Times New Roman" w:cs="Times New Roman"/>
                <w:color w:val="000000"/>
              </w:rPr>
              <w:t>(poslovno sjedište)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OIB: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Poslovni (žiro) račun: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Broj računa (IBAN):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BIS (SWIFT) i/ili naziv poslovne banke: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Ponuditelj je u sustavu PDV-a (zaokružiti): DA NE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Adresa za dostavu pošte: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E-pošta: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Kontakt osoba: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Tel: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Fax: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PONUDA: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Broj ponude: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Datum ponude: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Cijena ponude bez PDV: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  <w:tr w:rsidR="00973252" w:rsidRPr="005827B2">
        <w:tc>
          <w:tcPr>
            <w:tcW w:w="9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Cijena ponude s PDV: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</w:tr>
    </w:tbl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B52E50">
        <w:rPr>
          <w:rFonts w:ascii="Times New Roman" w:hAnsi="Times New Roman" w:cs="Times New Roman"/>
          <w:color w:val="000000"/>
        </w:rPr>
        <w:t>_________________________________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Ovjerava ovlaštena osoba ponuditelja</w:t>
      </w:r>
    </w:p>
    <w:p w:rsidR="00973252" w:rsidRPr="00F4081F" w:rsidRDefault="00973252" w:rsidP="00F40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( Ime i prezime, potpis i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F40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</w:t>
      </w:r>
      <w:r w:rsidRPr="00B52E50">
        <w:rPr>
          <w:rFonts w:ascii="Times New Roman" w:hAnsi="Times New Roman" w:cs="Times New Roman"/>
          <w:b/>
          <w:bCs/>
          <w:color w:val="000000"/>
        </w:rPr>
        <w:t>Obrazac 4. Zapisnik o pregledu i ocjeni ponuda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REPUBLIKA HRVATSKA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DUBROVAČKO – NERETVANSKA ŽUPANIJA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OSNOVNA ŠKOLA </w:t>
      </w:r>
      <w:r>
        <w:rPr>
          <w:rFonts w:ascii="Times New Roman" w:hAnsi="Times New Roman" w:cs="Times New Roman"/>
          <w:color w:val="000000"/>
        </w:rPr>
        <w:t>TRPANJ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</w:rPr>
        <w:t>240 TRPANJ, Kralja Tomislava 41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OIB: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tel.020/743 423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fax.020/743 912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e-mail: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KLASA: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URBROJ: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Trpanj,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Predmet nabave:</w:t>
      </w: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Evidencijski broj bagatelne nabave :</w:t>
      </w: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3252" w:rsidRDefault="00973252" w:rsidP="00F40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ZAPISNIK O OTVARANJU, PREGLEDU I OCJENI PONUDA</w:t>
      </w:r>
    </w:p>
    <w:p w:rsidR="00973252" w:rsidRDefault="00973252" w:rsidP="00F40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F40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1.) </w:t>
      </w:r>
      <w:r w:rsidRPr="00B52E50">
        <w:rPr>
          <w:rFonts w:ascii="Times New Roman" w:hAnsi="Times New Roman" w:cs="Times New Roman"/>
          <w:b/>
          <w:bCs/>
          <w:color w:val="000000"/>
        </w:rPr>
        <w:t>Naručitelj</w:t>
      </w:r>
      <w:r w:rsidRPr="00B52E50">
        <w:rPr>
          <w:rFonts w:ascii="Times New Roman" w:hAnsi="Times New Roman" w:cs="Times New Roman"/>
          <w:color w:val="000000"/>
        </w:rPr>
        <w:t>: ____ (naziv) _____ (adresa) ______ (OIB)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2.)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Predmet nabave: </w:t>
      </w:r>
      <w:r w:rsidRPr="00B52E50">
        <w:rPr>
          <w:rFonts w:ascii="Times New Roman" w:hAnsi="Times New Roman" w:cs="Times New Roman"/>
          <w:color w:val="000000"/>
        </w:rPr>
        <w:t>________ (iz Plana nabave)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3.) </w:t>
      </w:r>
      <w:r w:rsidRPr="00B52E50">
        <w:rPr>
          <w:rFonts w:ascii="Times New Roman" w:hAnsi="Times New Roman" w:cs="Times New Roman"/>
          <w:b/>
          <w:bCs/>
          <w:color w:val="000000"/>
        </w:rPr>
        <w:t>Vrsta postupka i zakonska osnova za provođenje postupka nabave</w:t>
      </w:r>
      <w:r w:rsidRPr="00B52E50">
        <w:rPr>
          <w:rFonts w:ascii="Times New Roman" w:hAnsi="Times New Roman" w:cs="Times New Roman"/>
          <w:color w:val="000000"/>
        </w:rPr>
        <w:t>: sukladno članku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18. stavku 3. Zakona o javnoj nabavi (NN 90/11., 83/13, 143/13)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4.) </w:t>
      </w:r>
      <w:r w:rsidRPr="00B52E50">
        <w:rPr>
          <w:rFonts w:ascii="Times New Roman" w:hAnsi="Times New Roman" w:cs="Times New Roman"/>
          <w:b/>
          <w:bCs/>
          <w:color w:val="000000"/>
        </w:rPr>
        <w:t>Evidencijski broj nabave</w:t>
      </w:r>
      <w:r w:rsidRPr="00B52E50">
        <w:rPr>
          <w:rFonts w:ascii="Times New Roman" w:hAnsi="Times New Roman" w:cs="Times New Roman"/>
          <w:color w:val="000000"/>
        </w:rPr>
        <w:t>: _____________ (navesti ako ga ima)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5.) </w:t>
      </w:r>
      <w:r w:rsidRPr="00B52E50">
        <w:rPr>
          <w:rFonts w:ascii="Times New Roman" w:hAnsi="Times New Roman" w:cs="Times New Roman"/>
          <w:b/>
          <w:bCs/>
          <w:color w:val="000000"/>
        </w:rPr>
        <w:t>Procijenjena vrijednost nabave</w:t>
      </w:r>
      <w:r w:rsidRPr="00B52E50">
        <w:rPr>
          <w:rFonts w:ascii="Times New Roman" w:hAnsi="Times New Roman" w:cs="Times New Roman"/>
          <w:color w:val="000000"/>
        </w:rPr>
        <w:t>:___________ (kn bez PDV)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6.) </w:t>
      </w:r>
      <w:r w:rsidRPr="00B52E50">
        <w:rPr>
          <w:rFonts w:ascii="Times New Roman" w:hAnsi="Times New Roman" w:cs="Times New Roman"/>
          <w:b/>
          <w:bCs/>
          <w:color w:val="000000"/>
        </w:rPr>
        <w:t>Osigurana sredstva za predmetnu nabavu:_______ kn (s PDV)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 xml:space="preserve">7.) Poziv na dostavu ponuda br._ od _________ </w:t>
      </w:r>
      <w:r w:rsidRPr="00B52E50">
        <w:rPr>
          <w:rFonts w:ascii="Times New Roman" w:hAnsi="Times New Roman" w:cs="Times New Roman"/>
          <w:color w:val="000000"/>
        </w:rPr>
        <w:t>201__ godine, otpremljen na adrese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gospodarskih subjekata kako slijedi: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a) naziv gospodarskog subjekta, OIB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b) naziv gospodarskog subjekta, OIB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c) naziv gospodarskog subjekta, OIB</w:t>
      </w: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8.) </w:t>
      </w:r>
      <w:r w:rsidRPr="00B52E50">
        <w:rPr>
          <w:rFonts w:ascii="Times New Roman" w:hAnsi="Times New Roman" w:cs="Times New Roman"/>
          <w:b/>
          <w:bCs/>
          <w:color w:val="000000"/>
        </w:rPr>
        <w:t>Ponude su otvorili predstavnici naručitelja dana</w:t>
      </w:r>
      <w:r w:rsidRPr="00B52E50">
        <w:rPr>
          <w:rFonts w:ascii="Times New Roman" w:hAnsi="Times New Roman" w:cs="Times New Roman"/>
          <w:color w:val="000000"/>
        </w:rPr>
        <w:t>: _ 201_ godine.</w:t>
      </w:r>
    </w:p>
    <w:p w:rsidR="00973252" w:rsidRPr="00B52E50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9.) </w:t>
      </w:r>
      <w:r w:rsidRPr="00B52E50">
        <w:rPr>
          <w:rFonts w:ascii="Times New Roman" w:hAnsi="Times New Roman" w:cs="Times New Roman"/>
          <w:b/>
          <w:bCs/>
          <w:color w:val="000000"/>
        </w:rPr>
        <w:t>Analitički prikaz pravovremeno zaprimljenih ponuda</w:t>
      </w:r>
      <w:r w:rsidRPr="00B52E50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3"/>
        <w:gridCol w:w="2289"/>
        <w:gridCol w:w="2289"/>
        <w:gridCol w:w="2289"/>
      </w:tblGrid>
      <w:tr w:rsidR="00973252" w:rsidRPr="005827B2"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Naziv i sjedište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ponuditelja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Naziv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ponuditelja,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adresa,OIB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Naziv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ponuditelja,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adresa,OIB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Naziv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ponuditelja,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adresa,OIB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252" w:rsidRPr="005827B2"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Broj i datum ponude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252" w:rsidRPr="005827B2"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Cijena ponude: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BEZ PDV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S PDV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252" w:rsidRPr="005827B2"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OBLIK PONUDE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252" w:rsidRPr="005827B2"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OSTALI UVJETI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(navesti po potrebi dokaze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sposobnosti)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252" w:rsidRPr="005827B2"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OCJENA PONUDE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(valjana/nevaljana)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3252" w:rsidRPr="00B52E50" w:rsidRDefault="00973252" w:rsidP="00E5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Objašnjenja oznaka: </w:t>
      </w:r>
      <w:r>
        <w:rPr>
          <w:rFonts w:ascii="Times New Roman" w:hAnsi="Times New Roman" w:cs="Times New Roman"/>
          <w:color w:val="000000"/>
        </w:rPr>
        <w:t xml:space="preserve">  </w:t>
      </w:r>
      <w:r w:rsidRPr="00B52E50">
        <w:rPr>
          <w:rFonts w:ascii="Times New Roman" w:hAnsi="Times New Roman" w:cs="Times New Roman"/>
          <w:color w:val="000000"/>
        </w:rPr>
        <w:t>+ (udovoljava)</w:t>
      </w:r>
    </w:p>
    <w:p w:rsidR="00973252" w:rsidRPr="00B52E50" w:rsidRDefault="00973252" w:rsidP="00E5213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- ( ne udovoljava)</w:t>
      </w:r>
    </w:p>
    <w:p w:rsidR="00973252" w:rsidRDefault="00973252" w:rsidP="00E5213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n/p (nije primjenjivo)</w:t>
      </w:r>
    </w:p>
    <w:p w:rsidR="00973252" w:rsidRPr="00B52E50" w:rsidRDefault="00973252" w:rsidP="00E5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10.) </w:t>
      </w:r>
      <w:r w:rsidRPr="00B52E50">
        <w:rPr>
          <w:rFonts w:ascii="Times New Roman" w:hAnsi="Times New Roman" w:cs="Times New Roman"/>
          <w:b/>
          <w:bCs/>
          <w:color w:val="000000"/>
        </w:rPr>
        <w:t>Kriterij za odabir ponude</w:t>
      </w:r>
      <w:r w:rsidRPr="00B52E50">
        <w:rPr>
          <w:rFonts w:ascii="Times New Roman" w:hAnsi="Times New Roman" w:cs="Times New Roman"/>
          <w:color w:val="000000"/>
        </w:rPr>
        <w:t>: (najniža cijena, uz uvjet ispunjenja uvjeta i zahtjeva iz Poziva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dostavu ponuda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11.) Ostalo:_____ npr. Ponuda br._________ Ponuditelja _____, zakašnjela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te je vraćena neotvorena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12. ) </w:t>
      </w:r>
      <w:r w:rsidRPr="00B52E50">
        <w:rPr>
          <w:rFonts w:ascii="Times New Roman" w:hAnsi="Times New Roman" w:cs="Times New Roman"/>
          <w:b/>
          <w:bCs/>
          <w:color w:val="000000"/>
        </w:rPr>
        <w:t>Ponude rangirane prema kriteriju odabira:</w:t>
      </w: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a) Ponuda br.____ od ____201 godine Ponuditelja _______, cijena ponude bez PDV_____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cijena ponude s PDV _________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b) Ponuda br.____ od ____201 godine Ponuditelja _______ cijena ponude bez PDV_____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cijena ponude s PDV _________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c) Ponuda br.____ od ____201 godine Ponuditelja _______ cijena ponude bez PDV_____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cijena ponude s PDV _________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13.) </w:t>
      </w:r>
      <w:r w:rsidRPr="00B52E50">
        <w:rPr>
          <w:rFonts w:ascii="Times New Roman" w:hAnsi="Times New Roman" w:cs="Times New Roman"/>
          <w:b/>
          <w:bCs/>
          <w:color w:val="000000"/>
        </w:rPr>
        <w:t>Prijedlog odabira</w:t>
      </w:r>
      <w:r w:rsidRPr="00B52E50">
        <w:rPr>
          <w:rFonts w:ascii="Times New Roman" w:hAnsi="Times New Roman" w:cs="Times New Roman"/>
          <w:color w:val="000000"/>
        </w:rPr>
        <w:t>: Ponuditelj _______ (naziv, adresa, OIB), dostavio je Ponudu s cijenom</w:t>
      </w: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_____________ bez PDV i cijenom ponude s PDV koja ispunjava uvjete i zahtjeve iz poziva za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dostavu ponuda od _ 201___ godine, stoga se predlaže odabir iste</w:t>
      </w: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14.</w:t>
      </w:r>
      <w:r>
        <w:rPr>
          <w:rFonts w:ascii="Times New Roman" w:hAnsi="Times New Roman" w:cs="Times New Roman"/>
          <w:color w:val="000000"/>
        </w:rPr>
        <w:t>)</w:t>
      </w:r>
      <w:r w:rsidRPr="00B52E50">
        <w:rPr>
          <w:rFonts w:ascii="Times New Roman" w:hAnsi="Times New Roman" w:cs="Times New Roman"/>
          <w:color w:val="000000"/>
        </w:rPr>
        <w:t xml:space="preserve"> Otvaranje, pregled i ocjena ponuda završena _____ 201__.g. u ____ sati.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15.) Ovjeravaju predstavnici Naručitelja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· Ime i prezime _________</w:t>
      </w: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· Ime i prezime __________</w:t>
      </w: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</w:t>
      </w:r>
      <w:r w:rsidRPr="00B52E50">
        <w:rPr>
          <w:rFonts w:ascii="Times New Roman" w:hAnsi="Times New Roman" w:cs="Times New Roman"/>
          <w:b/>
          <w:bCs/>
          <w:color w:val="000000"/>
        </w:rPr>
        <w:t>Obrazac 5. Odluka o odabiru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REPUBLIKA HRVATSKA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DUBBROVAČKO – NERETVANSKA ŽUPANIJA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OSNOVNA ŠKOLA </w:t>
      </w:r>
      <w:r>
        <w:rPr>
          <w:rFonts w:ascii="Times New Roman" w:hAnsi="Times New Roman" w:cs="Times New Roman"/>
          <w:color w:val="000000"/>
        </w:rPr>
        <w:t>TRPANJ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20 240 TRPANJ, Kralja Tomislava 41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OIB: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tel.020/743-423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fax.020/743-912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e-mail: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KLASA: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URBROJ: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Trpanj, 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Predmet nabave:</w:t>
      </w: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Evidencijski broj bagatelne nabave: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Naručite</w:t>
      </w:r>
      <w:r>
        <w:rPr>
          <w:rFonts w:ascii="Times New Roman" w:hAnsi="Times New Roman" w:cs="Times New Roman"/>
          <w:color w:val="000000"/>
        </w:rPr>
        <w:t>lj Osnovna škola Trpanj, Trpanj</w:t>
      </w:r>
      <w:r w:rsidRPr="00B52E50">
        <w:rPr>
          <w:rFonts w:ascii="Times New Roman" w:hAnsi="Times New Roman" w:cs="Times New Roman"/>
          <w:color w:val="000000"/>
        </w:rPr>
        <w:t xml:space="preserve"> na temelju članka 15. Internog akta o</w:t>
      </w:r>
      <w:r>
        <w:rPr>
          <w:rFonts w:ascii="Times New Roman" w:hAnsi="Times New Roman" w:cs="Times New Roman"/>
          <w:color w:val="000000"/>
        </w:rPr>
        <w:t xml:space="preserve"> </w:t>
      </w:r>
      <w:r w:rsidRPr="00B52E50">
        <w:rPr>
          <w:rFonts w:ascii="Times New Roman" w:hAnsi="Times New Roman" w:cs="Times New Roman"/>
          <w:color w:val="000000"/>
        </w:rPr>
        <w:t>provođenju postupka bagatelne nabave dana ________201__ godine, donosi sljedeću:</w:t>
      </w: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O D L U K U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kojom se odabira Ponuda br __ od ____ 201___ godine Ponuditelja _____ , adresa, OIB:_____.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O b r a z l o ž e n j e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Podaci o predmetnoj nabavi: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>Predmet nabave</w:t>
      </w:r>
      <w:r w:rsidRPr="00B52E50">
        <w:rPr>
          <w:rFonts w:ascii="Times New Roman" w:hAnsi="Times New Roman" w:cs="Times New Roman"/>
          <w:color w:val="000000"/>
        </w:rPr>
        <w:t>:_________ (iz Plana nabave)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· Sukladno članku 18. stavak 3. Zakona o javnoj nabavi za nabavu robe i usluga čija je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procijenjena vrijednost do 200.000 kuna (bez PDV-a), odnosno za nabavu radova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procijenjene vrijednosti do 500.000 (bez PDV-a) tzv. bagatelna nabava škola nije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obvezna provoditi postupke javne nabave propisane Zakonom o javnoj nabavi.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>evidencijski broj nabave</w:t>
      </w:r>
      <w:r w:rsidRPr="00B52E50">
        <w:rPr>
          <w:rFonts w:ascii="Times New Roman" w:hAnsi="Times New Roman" w:cs="Times New Roman"/>
          <w:color w:val="000000"/>
        </w:rPr>
        <w:t>: ______ ( navesti ako ga ima )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 xml:space="preserve">procijenjena vrijednost nabave:____ </w:t>
      </w:r>
      <w:r w:rsidRPr="00B52E50">
        <w:rPr>
          <w:rFonts w:ascii="Times New Roman" w:hAnsi="Times New Roman" w:cs="Times New Roman"/>
          <w:color w:val="000000"/>
        </w:rPr>
        <w:t>(bez PDV) kn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>procijenjena vrijednost nabave</w:t>
      </w:r>
      <w:r w:rsidRPr="00B52E50">
        <w:rPr>
          <w:rFonts w:ascii="Times New Roman" w:hAnsi="Times New Roman" w:cs="Times New Roman"/>
          <w:color w:val="000000"/>
        </w:rPr>
        <w:t>:____ (s PDV) kn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>cijena odabrane ponude</w:t>
      </w:r>
      <w:r w:rsidRPr="00B52E50">
        <w:rPr>
          <w:rFonts w:ascii="Times New Roman" w:hAnsi="Times New Roman" w:cs="Times New Roman"/>
          <w:color w:val="000000"/>
        </w:rPr>
        <w:t>: ____________ ( bez PDV) kn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>cijena odabrane ponude</w:t>
      </w:r>
      <w:r w:rsidRPr="00B52E50">
        <w:rPr>
          <w:rFonts w:ascii="Times New Roman" w:hAnsi="Times New Roman" w:cs="Times New Roman"/>
          <w:color w:val="000000"/>
        </w:rPr>
        <w:t>: ____________ ( s PDV) kn</w:t>
      </w: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· </w:t>
      </w:r>
      <w:r w:rsidRPr="00B52E50">
        <w:rPr>
          <w:rFonts w:ascii="Times New Roman" w:hAnsi="Times New Roman" w:cs="Times New Roman"/>
          <w:b/>
          <w:bCs/>
          <w:color w:val="000000"/>
        </w:rPr>
        <w:t>način izvršenja</w:t>
      </w:r>
      <w:r w:rsidRPr="00B52E50">
        <w:rPr>
          <w:rFonts w:ascii="Times New Roman" w:hAnsi="Times New Roman" w:cs="Times New Roman"/>
          <w:color w:val="000000"/>
        </w:rPr>
        <w:t>: (ugovor narudžbenica)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Ravnatelj škole</w:t>
      </w:r>
      <w:r>
        <w:rPr>
          <w:rFonts w:ascii="Times New Roman" w:hAnsi="Times New Roman" w:cs="Times New Roman"/>
          <w:color w:val="000000"/>
        </w:rPr>
        <w:t>:</w:t>
      </w:r>
      <w:r w:rsidRPr="00B52E50">
        <w:rPr>
          <w:rFonts w:ascii="Times New Roman" w:hAnsi="Times New Roman" w:cs="Times New Roman"/>
          <w:color w:val="000000"/>
        </w:rPr>
        <w:t>___________________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7C4E7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Obrazac 6. Troškovnik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 xml:space="preserve">                                      </w:t>
      </w:r>
      <w:r w:rsidRPr="00B52E50">
        <w:rPr>
          <w:rFonts w:ascii="Times New Roman" w:hAnsi="Times New Roman" w:cs="Times New Roman"/>
          <w:color w:val="404040"/>
        </w:rPr>
        <w:t>(može biti i drugačiji, zavisno od predmeta nabave)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Troškovnik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856"/>
        <w:gridCol w:w="1266"/>
        <w:gridCol w:w="1012"/>
        <w:gridCol w:w="992"/>
        <w:gridCol w:w="1155"/>
        <w:gridCol w:w="1401"/>
      </w:tblGrid>
      <w:tr w:rsidR="00973252" w:rsidRPr="005827B2">
        <w:tc>
          <w:tcPr>
            <w:tcW w:w="9288" w:type="dxa"/>
            <w:gridSpan w:val="7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TROŠKOVNIK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Predmet nabave: _____ (iz Plana nabava, popunjava naručitelj)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Ponuditelj nudi cijene Predmeta nabave putem ovog Troškovnika, te je obvezan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nuditi,odnosno ispuniti sve stavke Troškova. Nije prihvatljivo precrtavanje ili korigiranje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27B2">
              <w:rPr>
                <w:rFonts w:ascii="Times New Roman" w:hAnsi="Times New Roman" w:cs="Times New Roman"/>
                <w:color w:val="000000"/>
              </w:rPr>
              <w:t>zadane stavke Troškovnika. Roba/oprema/uređaj, koja je u Troškovniku navedena kao primjer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27B2">
              <w:rPr>
                <w:rFonts w:ascii="Times New Roman" w:hAnsi="Times New Roman" w:cs="Times New Roman"/>
                <w:color w:val="000000"/>
              </w:rPr>
              <w:t>smatra se ponuđenom, ako ponuditelj ne navede nikakvu drugu robu/opremu/uređaj na za to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27B2">
              <w:rPr>
                <w:rFonts w:ascii="Times New Roman" w:hAnsi="Times New Roman" w:cs="Times New Roman"/>
                <w:color w:val="000000"/>
              </w:rPr>
              <w:t>predviđenom mjestu.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252" w:rsidRPr="005827B2">
        <w:tc>
          <w:tcPr>
            <w:tcW w:w="506" w:type="dxa"/>
          </w:tcPr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br.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6" w:type="dxa"/>
          </w:tcPr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Naziv i opis stavke</w:t>
            </w:r>
          </w:p>
        </w:tc>
        <w:tc>
          <w:tcPr>
            <w:tcW w:w="1288" w:type="dxa"/>
          </w:tcPr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Proizvođač /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marka/tip/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model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</w:tcPr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Jedinica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mjere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</w:tcPr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Količina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stavke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</w:tcPr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Cijena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stavke (kn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bez PDV)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</w:tcPr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Ukupna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cijena stavke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1F3">
              <w:rPr>
                <w:rFonts w:ascii="Arial" w:hAnsi="Arial" w:cs="Arial"/>
                <w:color w:val="000000"/>
                <w:sz w:val="16"/>
                <w:szCs w:val="16"/>
              </w:rPr>
              <w:t>(kn bez PDV)</w:t>
            </w:r>
          </w:p>
          <w:p w:rsidR="00973252" w:rsidRPr="00D211F3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252" w:rsidRPr="005827B2">
        <w:tc>
          <w:tcPr>
            <w:tcW w:w="50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5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0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11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9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5 = (3 x 4)</w:t>
            </w:r>
          </w:p>
        </w:tc>
        <w:tc>
          <w:tcPr>
            <w:tcW w:w="1401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6 = (3 x 4)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odgovarajuće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primijeniti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252" w:rsidRPr="005827B2">
        <w:tc>
          <w:tcPr>
            <w:tcW w:w="50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5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 xml:space="preserve"> upisati stavku troškovnika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- - - - - - - - - - - - - - - - - - - -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(proizvođač/marka/tip/model)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- - - - - - - - - - - - - - - - - - - -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(jednakovrijedan)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0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252" w:rsidRPr="005827B2">
        <w:tc>
          <w:tcPr>
            <w:tcW w:w="50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85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upisati stavku troškova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- - - - - - - - - - - - - - - - - - - -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(proizvođač/marka/tip/model)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- - - - - - - - - - - - - - - - - - - -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(jednakovrijedan)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0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252" w:rsidRPr="005827B2">
        <w:tc>
          <w:tcPr>
            <w:tcW w:w="50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CIJENA PONUDE,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kn bez PDV: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0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252" w:rsidRPr="005827B2">
        <w:tc>
          <w:tcPr>
            <w:tcW w:w="50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PDV, …%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0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252" w:rsidRPr="005827B2">
        <w:tc>
          <w:tcPr>
            <w:tcW w:w="50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CIJENA PONUDE,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B2">
              <w:rPr>
                <w:rFonts w:ascii="Times New Roman" w:hAnsi="Times New Roman" w:cs="Times New Roman"/>
                <w:b/>
                <w:bCs/>
                <w:color w:val="000000"/>
              </w:rPr>
              <w:t>kn s PDV: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8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0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252" w:rsidRPr="005827B2">
        <w:tc>
          <w:tcPr>
            <w:tcW w:w="9288" w:type="dxa"/>
            <w:gridSpan w:val="7"/>
          </w:tcPr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_______________________________________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Ovjerava ovlaštena osoba ponuditelja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27B2">
              <w:rPr>
                <w:rFonts w:ascii="Times New Roman" w:hAnsi="Times New Roman" w:cs="Times New Roman"/>
                <w:color w:val="000000"/>
              </w:rPr>
              <w:t>(ime i prezime, potpis)</w:t>
            </w:r>
          </w:p>
          <w:p w:rsidR="00973252" w:rsidRPr="005827B2" w:rsidRDefault="00973252" w:rsidP="0058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</w:t>
      </w:r>
      <w:r w:rsidRPr="00B52E50">
        <w:rPr>
          <w:rFonts w:ascii="Times New Roman" w:hAnsi="Times New Roman" w:cs="Times New Roman"/>
          <w:b/>
          <w:bCs/>
          <w:color w:val="000000"/>
        </w:rPr>
        <w:t>Obrazac 7. Obavijest o poništenju postupka nabave</w:t>
      </w: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REPUBLIKA HRVATSKA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DUBROVAČKO – NERETVANSKA ŽUPANIJA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 xml:space="preserve">OSNOVNA ŠKOLA </w:t>
      </w:r>
      <w:r>
        <w:rPr>
          <w:rFonts w:ascii="Times New Roman" w:hAnsi="Times New Roman" w:cs="Times New Roman"/>
          <w:color w:val="000000"/>
        </w:rPr>
        <w:t>TRPANJ, TRPANJ</w:t>
      </w: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20 240 TRPANJ, Kralja Tomislava 41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OIB: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tel.020 743-423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fax.020 743-912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e-mail: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KLASA: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URBROJ: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Trpanj, 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Predmet nabave:</w:t>
      </w: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Evidencijski broj bagatelne nabave: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Za Naručitelj</w:t>
      </w:r>
      <w:r>
        <w:rPr>
          <w:rFonts w:ascii="Times New Roman" w:hAnsi="Times New Roman" w:cs="Times New Roman"/>
          <w:color w:val="000000"/>
        </w:rPr>
        <w:t>a, Osnovnu škola Trpanj, 20240 Trpanj, Kralja Tomislava 41</w:t>
      </w:r>
      <w:r w:rsidRPr="00B52E50">
        <w:rPr>
          <w:rFonts w:ascii="Times New Roman" w:hAnsi="Times New Roman" w:cs="Times New Roman"/>
          <w:color w:val="000000"/>
        </w:rPr>
        <w:t>, na temelju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članka 18. stavak 3. Zakona o javnoj nabavi (NN 90/11, 83/13 i 143/13) Pravilnika o provedbi</w:t>
      </w:r>
    </w:p>
    <w:p w:rsidR="00973252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postupaka nabave bagatelne vrijednosti od _____________ ravnatelj donosi: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252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2E50">
        <w:rPr>
          <w:rFonts w:ascii="Times New Roman" w:hAnsi="Times New Roman" w:cs="Times New Roman"/>
          <w:b/>
          <w:bCs/>
          <w:color w:val="000000"/>
        </w:rPr>
        <w:t>OBAVIJEST O PONIŠTENJU POSTUPKA NABAVE</w:t>
      </w:r>
    </w:p>
    <w:p w:rsidR="00973252" w:rsidRPr="00B52E50" w:rsidRDefault="00973252" w:rsidP="00B52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Javni naručitelj: Osnovna</w:t>
      </w:r>
      <w:r>
        <w:rPr>
          <w:rFonts w:ascii="Times New Roman" w:hAnsi="Times New Roman" w:cs="Times New Roman"/>
          <w:color w:val="000000"/>
        </w:rPr>
        <w:t xml:space="preserve"> škola TRPANJ, Kralja Tomislava 41, 20240 Trpanj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OIB ____________ poništava nabavu ______________ (predmet nabave).</w:t>
      </w:r>
    </w:p>
    <w:p w:rsidR="00973252" w:rsidRPr="00B52E50" w:rsidRDefault="00973252" w:rsidP="0006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2E50">
        <w:rPr>
          <w:rFonts w:ascii="Times New Roman" w:hAnsi="Times New Roman" w:cs="Times New Roman"/>
          <w:color w:val="000000"/>
        </w:rPr>
        <w:t>Obrazloženje razloga poništenja: ______________________________________</w:t>
      </w:r>
    </w:p>
    <w:p w:rsidR="00973252" w:rsidRDefault="00973252" w:rsidP="00B52E50">
      <w:pPr>
        <w:jc w:val="center"/>
        <w:rPr>
          <w:rFonts w:ascii="Times New Roman" w:hAnsi="Times New Roman" w:cs="Times New Roman"/>
          <w:color w:val="000000"/>
        </w:rPr>
      </w:pPr>
    </w:p>
    <w:p w:rsidR="00973252" w:rsidRPr="00B52E50" w:rsidRDefault="00973252" w:rsidP="00B52E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r w:rsidRPr="00B52E50">
        <w:rPr>
          <w:rFonts w:ascii="Times New Roman" w:hAnsi="Times New Roman" w:cs="Times New Roman"/>
          <w:color w:val="000000"/>
        </w:rPr>
        <w:t>Ravnatelj</w:t>
      </w:r>
    </w:p>
    <w:sectPr w:rsidR="00973252" w:rsidRPr="00B52E50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50"/>
    <w:rsid w:val="000609C8"/>
    <w:rsid w:val="000B287F"/>
    <w:rsid w:val="000C684A"/>
    <w:rsid w:val="00232244"/>
    <w:rsid w:val="00282BAA"/>
    <w:rsid w:val="003A4972"/>
    <w:rsid w:val="003B474A"/>
    <w:rsid w:val="003F0128"/>
    <w:rsid w:val="004446BE"/>
    <w:rsid w:val="00487840"/>
    <w:rsid w:val="004B24CE"/>
    <w:rsid w:val="005367FB"/>
    <w:rsid w:val="0058046A"/>
    <w:rsid w:val="005827B2"/>
    <w:rsid w:val="005F2FE3"/>
    <w:rsid w:val="005F5DBB"/>
    <w:rsid w:val="00715454"/>
    <w:rsid w:val="007307DD"/>
    <w:rsid w:val="007730E7"/>
    <w:rsid w:val="007C4E75"/>
    <w:rsid w:val="0082265B"/>
    <w:rsid w:val="008D1C88"/>
    <w:rsid w:val="009172E5"/>
    <w:rsid w:val="00942DA5"/>
    <w:rsid w:val="00950C37"/>
    <w:rsid w:val="00973252"/>
    <w:rsid w:val="00A952D1"/>
    <w:rsid w:val="00AA313A"/>
    <w:rsid w:val="00B3361B"/>
    <w:rsid w:val="00B336FB"/>
    <w:rsid w:val="00B52E50"/>
    <w:rsid w:val="00B943B9"/>
    <w:rsid w:val="00BA3D36"/>
    <w:rsid w:val="00C46EDA"/>
    <w:rsid w:val="00C74302"/>
    <w:rsid w:val="00CC790C"/>
    <w:rsid w:val="00D211F3"/>
    <w:rsid w:val="00E14EDF"/>
    <w:rsid w:val="00E52135"/>
    <w:rsid w:val="00E81E95"/>
    <w:rsid w:val="00F4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8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14</Pages>
  <Words>3287</Words>
  <Characters>18737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18</dc:title>
  <dc:subject/>
  <dc:creator>Kuna</dc:creator>
  <cp:keywords/>
  <dc:description/>
  <cp:lastModifiedBy>OS Trpanj</cp:lastModifiedBy>
  <cp:revision>7</cp:revision>
  <cp:lastPrinted>2014-09-15T07:58:00Z</cp:lastPrinted>
  <dcterms:created xsi:type="dcterms:W3CDTF">2014-09-15T07:54:00Z</dcterms:created>
  <dcterms:modified xsi:type="dcterms:W3CDTF">2015-05-11T08:28:00Z</dcterms:modified>
</cp:coreProperties>
</file>