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3402"/>
        <w:gridCol w:w="1242"/>
      </w:tblGrid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1.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7E32">
              <w:rPr>
                <w:sz w:val="20"/>
                <w:szCs w:val="20"/>
              </w:rPr>
              <w:t>4547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ČITAM I PIŠEM : radna bilježnica uz hrvatsku početnicu za prvi razred osnovne škole - tiskana slova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Dunja Pavličević-Franić, Vladimira Velički, Vlatka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5850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ČITAM I PIŠEM : radna bilježnica uz hrvatsku početnicu za prvi razred osnovne škole - pisana slova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Dunja Pavličević-Franić, Vladimira Velički, Vlatka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4546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ČITAM I PIŠEM : hrvatska početnica - udžbenik za prvi razred osnovne škole - tiskana slova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Dunja Pavličević-Franić, Vladimira Velički, Diana Zalar, Vlatka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5849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ČITAM I PIŠEM : hrvatska početnica - udžbenik za prvi razred osnovne škole - pisana slova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Dunja Pavličević-Franić, Vladimira Velički, Diana Zalar, Vlatka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5037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HAPPY HOUSE 1 THIRD EDITION, CLASS BOOK : udžbenik engleskog jezika za prvi razred osnovne škole, prva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Stella Maidment, Lorena Roberts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5038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HAPPY HOUSE 1 THIRD EDITION, ACTIVITY BOOK : radna bilježnica za engleski jezik u prvom razredu osnovne škole, prva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Stella Maidment, Lorena Roberts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4592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MATEMATIKA 1 : radna bilježnica za prvi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Josip Markovac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4591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MATEMATIKA 1 : udžbenik za prvi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Josip Markovac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4630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ŠKOLA I DOM : udžbenik iz prirode i društva za prvi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Tomislav Jelić, Damir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4631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ŠKOLA I DOM : radna bilježnica iz prirode i društva za prvi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Tomislav Jelić, Damir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4538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MOJA GLAZBA 1 : udžbenik za glazbenu kulturu u prvom razredu osnovne škole s CD-om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Diana Atanasov Piljek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4773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UČIMO LJUBITI BOGA I LJUDE : radna bilježnica za katolički vjeronauk prvoga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Josip Jakšić, Karolina Manda Mićanović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4772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UČIMO LJUBITI BOGA I LJUDE : udžbenik za katolički vjeronauk prvoga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Josip Jakšić, Karolina Manda Mićanović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3141" w:rsidRDefault="00A83141"/>
    <w:p w:rsidR="00A83141" w:rsidRDefault="00A831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3402"/>
        <w:gridCol w:w="1242"/>
      </w:tblGrid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2.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5041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HAPPY STREET 1 THIRD EDITION, CLASS BOOK : udžbenik engleskog jezika za drugi razred osnovne škole, druga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Stella Maidment, Lorena Roberts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5042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HAPPY STREET 1 THIRD EDITION, ACTIVITY BOOK : radna bilježnica za engleski jezik u drugom razredu osnovne škole, druga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Stella Maidment, Lorena Roberts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4593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MATEMATIKA 2 : udžbenik za drugi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Josip Markovac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4594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MATEMATIKA 2 : radna bilježnica za drugi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Josip Markovac, Danica Vrgoč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4633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DOM I ZAVIČAJ : radna bilježnica iz prirode i društva za drugi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Tomislav Jelić, Damir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trHeight w:val="88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4632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DOM I ZAVIČAJ : udžbenik iz prirode i društva za drugi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Tomislav Jelić, Damir Domišljanović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4539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MOJA GLAZBA 2 : udžbenik za glazbenu kulturu u drugom razredu osnovne škole s CD-om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Diana Atanasov Piljek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4774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RASTIMO U ZAHVALNOSTI : udžbenik za katolički vjeronauk drugoga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Josip Jakšić, Karolina Manda Mićanović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4775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RASTIMO U ZAHVALNOSTI : radna bilježnica za katolički vjeronauk drugoga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Josip Jakšić, Karolina Manda Mićanović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4548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CVRKUT RIJEČI : čitanka i jezični udžbenik za drugi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Dubravka Težak, Sanja Polak, Darko Cindrić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4549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CVRKUT RIJEČI : radna bilježnica uz čitanku i jezični udžbenik za drugi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Dubravka Težak, Sanja Polak, Darko Cindrić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ALFA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3141" w:rsidRDefault="00A83141"/>
    <w:p w:rsidR="00A83141" w:rsidRDefault="00A83141"/>
    <w:p w:rsidR="00A83141" w:rsidRDefault="00A831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3402"/>
        <w:gridCol w:w="1242"/>
      </w:tblGrid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3.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5043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HAPPY STREET 2 THIRD EDITION, CLASS BOOK : udžbenik engleskog jezika za treći razred osnovne škole, treća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Stella Maidment, Lorena Roberts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5044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HAPPY STREET 2 THIRD EDITION, ACTIVITY BOOK : radna bilježnica za engleski jezik u trećem razredu osnovne škole, treća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Stella Maidment, Lorena Roberts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5694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MATEMATIČKIM STAZAMA 3 : udžbenik matematike s višemedijskim nastavnim materijalima u trećem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Gordana Paić, Željka Manzoni, Nenad Kosak, Ivana Marjanović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5695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MATEMATIČKIM STAZAMA 3 : radna bilježnica za matematiku u trećem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Gordana Paić, Željka Manzoni, Nenad Kosak, Ivana Marjanović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5744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NAŠ SVIJET 3 : radna bilježnica za prirodu i društvo u trećem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Alena Letina, Tamara Kisovar Ivanda, Ivo Nejašmić, Ivan De Zan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5743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NAŠ SVIJET 3 : udžbenik prirode i društva s višemedijskim nastavnim materijalima u trećem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Alena Letina, Tamara Kisovar Ivanda, Ivo Nejašmić, Ivan De Zan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5611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RAZIGRANI ZVUCI 3 : udžbenik glazbene kulture s višemedijskim nastavnim materijalima na 2 CD-a u trećem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Vladimir Jandrašek, Jelena Ivaci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4859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ZA STOLOM LJUBAVI I POMIRENJA : udžbenik za katolički vjeronauk trećega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Ivica Pažin, Ante Pavlović i drugi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4860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ZA STOLOM LJUBAVI I POMIRENJA : radna bilježnica za katolički vjeronauk trećega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Ivica Pažin, Ante Pavlović i drugi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3574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ZLATNA VRATA 3 : radna bilježnica hrvatskog jezika u 3.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Sonja Ivić, Marija Krmpotić-Dabo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3890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ZLATNA VRATA 3 : udžbenik hrvatskog jezika u 3. razredu osnovne škole : čitanka s pravopisom i gramatikom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Sonja Ivić, Marija Krmpotić-Dabo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4.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5697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MATEMATIČKIM STAZAMA 4 : radna bilježnica za matematiku u četvrtom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Gordana Paić, Željka Manzoni, Nenad Kosak, Ivana Marjanović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5696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MATEMATIČKIM STAZAMA 4 : udžbenik matematike s višemedijskim nastavnim materijalima u četvrtom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Gordana Paić, Željka Manzoni, Nenad Kosak, Ivana Marjanović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5746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NAŠ SVIJET 4 : radna bilježnica za prirodu i društvo u četvrtom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Tamara Kisovar Ivanda, Alena Letina, Ivo Nejašmić, Ivan De Zan , Božena Vranješ Šoljan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5745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NAŠ SVIJET 4 : udžbenik prirode i društva s višemedijskim nastavnim materijalima u četvrtom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Tamara Kisovar Ivanda, Alena Letina, Ivo Nejašmić, Ivan De Zan , Božena Vranješ Šoljan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5612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ALLEGRO 4 : udžbenik glazbene kulture s višemedijskim nastavnim materijalima na tri CD-a u četvrtom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Vlasta Dvořak, Margita Jeličić Špoljar, Eva Kirchmayer Bilić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4862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NA PUTU VJERE : radna bilježnica za katolički vjeronauk četvrtoga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Ivica Pažin, Ante Pavlović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4861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NA PUTU VJERE : udžbenik za katolički vjeronauk četvrtoga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Ivica Pažin, Ante Pavlović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3891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ZLATNA VRATA 4 : udžbenik hrvatskog jezika u 4. razredu osnovne škole : čitanka s pravopisom i gramatikom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Sonja Ivić, Marija Krmpotić-Dabo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3575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ZLATNA VRATA 4 : radna bilježnica hrvatskog jezika u 4.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Sonja Ivić, Marija Krmpotić-Dabo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13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GRENADINE 1 CAHIER : radna bilježnica francuskog jezika za 3. i 4. razred osnovne škole : I.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Clelia Paccagnino, Marie-Laure Poletti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ALGORITAM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14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GRENADINE 1 MÉTHODE DE FRANÇAIS : udžbenik francuskog jezika za 3. i 4. razred osnovne škole : I.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Clelia Paccagnino, Marie-Laure Poletti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ALGORITAM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5569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DIP IN 4 : udžbenik engleskog jezika s višemedijskim nastavnim materijalima u četvrtom razredu osnovne škole - 4.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Suzana Ban, Dubravka Blažić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5570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DIP IN 4 : radna bilježnica za engleski jezik u četvrtom razredu osnovne škole - 4.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Suzana Ban, Dubravka Blažić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37E32">
              <w:rPr>
                <w:color w:val="000000"/>
                <w:sz w:val="18"/>
                <w:szCs w:val="18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83141" w:rsidRDefault="00A83141" w:rsidP="009F3412"/>
    <w:p w:rsidR="00A83141" w:rsidRDefault="00A83141"/>
    <w:p w:rsidR="00A83141" w:rsidRDefault="00A83141"/>
    <w:p w:rsidR="00A83141" w:rsidRDefault="00A831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3619"/>
        <w:gridCol w:w="3476"/>
        <w:gridCol w:w="1238"/>
      </w:tblGrid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5.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5253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MATEMATIKA 5 : udžbenik i zbirka zadataka iz matematike za peti razred osnovne škole, 1.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Branko Goleš, Luka Krnić, Zlatko Lobor, Zvonimir Šikić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5254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MATEMATIKA 5 : udžbenik i zbirka zadataka iz matematike za peti razred osnovne škole, 2.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Branko Goleš, Luka Krnić, Zlatko Lobor, Zvonimir Šikić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5613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ALLEGRO 5 : udžbenik glazbene kulture s višemedijskim nastavnim materijalima na tri CD-a u petom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Vlasta Dvořak, Margita Jeličić Špoljar, Eva Kirchmayer Bilić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4863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JA SAM PUT : udžbenik za katolički vjeronauk petoga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Ružica Razum i autorski tim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4864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JA SAM PUT : radna bilježnica za katolički vjeronauk petoga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Ružica Razum, Martina Rašpolić, Verica Razum Hrmo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5197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LJUBIČASTA ČITANKA : čitanka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Julijana Levak, Iva Močibob, Jasmina Sandalić, Irena Skopljak Barić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5210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VOLIMO HRVATSKI! 5 : radna bilježnica iz hrvatskoga jezika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Anđelka Rihtarić, Marina Marijačić, Julijana Levak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5209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VOLIMO HRVATSKI! 5 : udžbenik hrvatskoga jezika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Anđelka Rihtarić, Marina Marijačić, Julijana Levak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5029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PROJECT FOURTH EDITION, STUDENT'S BOOK 2 : udžbenik engleskog jezika za 5. razred, peta godina učenja; 6. razred, treća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Tom Hutchinson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5030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PROJECT FOURTH EDITION, WORKBOOK WITH AUDIO CD 2 : radna bilježnica za engleski jezik u 5. razredu, peta godina učenja; 6. razred, treća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Tom Hutchinson, Rod Fricker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201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LE FRANCAIS - C'EST FORMIDABLE 2! : udžbenik francuskog jezika za 5. razred osnovne škole : II.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Irena Stopfer, Jadranka Strabić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200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LE FRANCAIS - C'EST FORMIDABLE 2! : radna bilježnica francuskog jezika za 5. razred osnovne škole : II.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Irena Stopfer, Jadranka Strabić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5290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ŽIVI SVIJET 5 : radna bilježnica iz prirode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Anica Banović, Antonela Dragobratović, Nataša Kletečki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5289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ŽIVI SVIJET 5 : udžbenik prirode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Anica Banović, Antonela Dragobratović, Nataša Kletečki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5155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GEOGRAFIJA 5 : radna bilježnica iz geografije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Vesna Janko, Renata Kanceljak, Ivan Paradi, Tatjana Somer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5154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GEOGRAFIJA 5 : udžbenik geografije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Vesna Janko, Renata Kanceljak, Ivan Paradi, Tatjana Somer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5273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VREMEPLOV 5 : udžbenik povijesti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Duša Šarunić, Darko Benčić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5274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VREMEPLOV 5 : radna bilježnica iz povijesti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Duša Šarunić, Darko Benčić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5233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POGLED, POTEZ 5 : udžbenik likovne kulture za peti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Ana Šobat, Martina Kosec, Jurana Linarić, Emina Mijatović, Zdenka Bilušić, Dijana Nazor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5761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ČUDESNI SVIJET TEHNIKE 5 : udžbenik tehničke kulture s višemedijskim nastavnim materijalima u petom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Gordan Bartolić, Vladimir Delić, Andrija Gregurić, Zvonko Koprivnjak, Sanja Kovačević, Antun Ptičar, Dragan Stanojević, Svjetlana Urbanek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5762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ČUDESNI SVIJET TEHNIKE 5 : radni materijali za izvođenje vježbi i praktičnog rada iz tehničke kulture u petom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Gordan Bartolić, Vladimir Delić, Andrija Gregurić, Zvonko Koprivnjak, Sanja Kovačević, Antun Ptičar, Dragan Stanojević, Svjetlana Urbanek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3242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MOJ PORTAL 5 : radna bilježnica informatike za 5.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tbl>
            <w:tblPr>
              <w:tblW w:w="3260" w:type="dxa"/>
              <w:tblLook w:val="00A0"/>
            </w:tblPr>
            <w:tblGrid>
              <w:gridCol w:w="3260"/>
            </w:tblGrid>
            <w:tr w:rsidR="00A83141" w:rsidRPr="00637E32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83141" w:rsidRPr="002C1DD6" w:rsidRDefault="00A83141" w:rsidP="002C1DD6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2C1DD6">
                    <w:rPr>
                      <w:color w:val="000000"/>
                      <w:lang w:eastAsia="hr-HR"/>
                    </w:rPr>
                    <w:t>Mario Stančić, Branko Vejnović</w:t>
                  </w:r>
                </w:p>
              </w:tc>
            </w:tr>
          </w:tbl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3243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MOJ PORTAL 5 : udžbenik informatike s DVD-om za 5.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  <w:lang w:eastAsia="hr-HR"/>
              </w:rPr>
              <w:t>Mario Stančić, Branko Vejnović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83141" w:rsidRDefault="00A83141"/>
    <w:p w:rsidR="00A83141" w:rsidRDefault="00A83141"/>
    <w:p w:rsidR="00A83141" w:rsidRDefault="00A831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3402"/>
        <w:gridCol w:w="1242"/>
      </w:tblGrid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6.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5256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MATEMATIKA 6 : udžbenik i zbirka zadataka iz matematike za šesti razred osnovne škole, 2.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Vesna Draženović-Žitko, Luka Krnić, Maja Marić, Zvonimir Šikić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5255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MATEMATIKA 6 : udžbenik i zbirka zadataka iz matematike za šesti razred osnovne škole, 1.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Vesna Draženović-Žitko, Luka Krnić, Maja Marić, Zvonimir Šikić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5614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ALLEGRO 6 : udžbenik glazbene kulture s višemedijskim nastavnim materijalima na tri CD-a u šestom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Vlasta Dvořak, Margita Jeličić Špoljar, Eva Kirchmayer Bilić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4865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POZVANI NA SLOBODU : udžbenik za katolički vjeronauk šestoga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Ružica Razum i autorski tim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4866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POZVANI NA SLOBODU : radna bilježnica za katolički vjeronauk šestoga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Ružica Razum i autorski tim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5198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ZELENA ČITANKA : čitanka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Julijana Levak, Iva Močibob, Jasmina Sandalić, Irena Skopljak Barić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5211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VOLIMO HRVATSKI! 6 : udžbenik hrvatskoga jezika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Anđelka Rihtarić, Marina Marijačić, Danuška Ružić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5212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VOLIMO HRVATSKI! 6 : radna bilježnica iz hrvatskoga jezika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Anđelka Rihtarić, Marina Marijačić, Danuška Ružić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5292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ŽIVI SVIJET 6 : radna bilježnica iz prirode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Biljana Agić, Ana Lopac Groš, Ozrenka Meštrović, Tanja Petrač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5291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ŽIVI SVIJET 6 : udžbenik prirode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Biljana Agić, Ana Lopac Groš, Ozrenka Meštrović, Tanja Petrač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5157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GEOGRAFIJA 6 : udžbenik geografije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Slaven Imre, Vesna Janko, Renata Kanceljak, Ivana Paradi, Zoran Stiperski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5158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GEOGRAFIJA 6 : radna bilježnica iz geografije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Slaven Imre, Vesna Janko, Renata Kanceljak, Ivana Paradi, Zoran Stiperski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5279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VREMEPLOV 6 : radna bilježnica iz povijesti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Šime Labor, Manuela Kunundžić, Tin Pongrac, Jelena Šilje Capor, Snježana Vinarić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5278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VREMEPLOV 6 : udžbenik povijesti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Šime Labor, Manuela Kunundžić, Tin Pongrac, Jelena Šilje Capor, Snježana Vinarić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5234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POGLED, POTEZ 6 : udžbenik likovne kulture za šesti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Ana Šobat, Martina Kosec, Jurana Linarić, Emina Mijatović, Zdenka Bilušić, Dijana Nazor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5764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ČUDESNI SVIJET TEHNIKE 6 : radni materijali za izvođenje vježbi i praktičnog rada iz tehničke kulture u šestom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Gordan Bartolić, Vladimir Delić, Ivan Jukić, Sanja Kovačević, Antun Ptičar, Dragan Stanojević, Svjetlana Urbanek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5763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ČUDESNI SVIJET TEHNIKE 6 : udžbenik tehničke kulture s višemedijskim nastavnim materijalima u šestom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Gordan Bartolić, Vladimir Delić, Ivan Jukić, Sanja Kovačević, Antun Ptičar, Dragan Stanojević, Svjetlana Urbanek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3263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MOJ PORTAL 6 : udžbenik informatike s DVD-om za 6.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Zoran Dimovski, Mario Stančić, Branko Vejnović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3262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MOJ PORTAL 6 : radna bilježnica informatike za 6.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Zoran Dimovski, Mario Stančić, Branko Vejnović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5032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PROJECT FOURTH EDITION, WORKBOOK WITH AUDIO CD 3 : radna bilježnica za engleski jezik u 6. razredu, šesta godina učenja; 7. razred, četvrta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Tom Hutchinson, Diana Pye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5031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PROJECT FOURTH EDITION, STUDENT'S BOOK 3 : udžbenik engleskog jezika za 6. razred, šesta godina učenja; 7. razred, četvrta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Tom Hutchinson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3266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LE FRANCAIS...C'EST FORMIDABLE! 3 : radna bilježnica francuskog jezika za 6. razred osnovne škole : 3.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Jadranka Strabić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83141" w:rsidRPr="00637E32" w:rsidRDefault="00A83141" w:rsidP="00637E3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3267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LE FRANCAIS...C'EST FORMIDABLE! 3 : udžbenik francuskog jezika za 6. razred osnovne škole : 3.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Jadranka Strabić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  <w:r w:rsidRPr="00637E32">
              <w:rPr>
                <w:color w:val="00000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83141" w:rsidRDefault="00A83141" w:rsidP="00D60DD8"/>
    <w:p w:rsidR="00A83141" w:rsidRDefault="00A831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58"/>
        <w:gridCol w:w="3683"/>
        <w:gridCol w:w="3400"/>
        <w:gridCol w:w="1242"/>
      </w:tblGrid>
      <w:tr w:rsidR="00A83141" w:rsidRPr="00637E32">
        <w:tc>
          <w:tcPr>
            <w:tcW w:w="9288" w:type="dxa"/>
            <w:gridSpan w:val="5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7. razred OŠ Trpanj</w:t>
            </w:r>
          </w:p>
        </w:tc>
      </w:tr>
      <w:tr w:rsidR="00A83141" w:rsidRPr="00637E32">
        <w:tc>
          <w:tcPr>
            <w:tcW w:w="959" w:type="dxa"/>
            <w:gridSpan w:val="2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gridSpan w:val="2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5257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MATEMATIKA 7 : udžbenik i zbirka zadataka iz matematike za sedmi razred osnovne škole, 1.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Iva Golac-Jakopović, Luka Krnić, Zvonimir Šikić, Milana Vuković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gridSpan w:val="2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5258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MATEMATIKA 7 : udžbenik i zbirka zadataka iz matematike za sedmi razred osnovne škole, 2.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Iva Golac-Jakopović, Luka Krnić, Zvonimir Šikić, Milana Vuković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gridSpan w:val="2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5615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ALLEGRO 7 : udžbenik glazbene kulture s višemedijskim nastavnim materijalima na tri CD-a u sedmom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Vlasta Dvořak, Margita Jeličić Špoljar, Eva Kirchmayer Bilić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gridSpan w:val="2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4867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ZAJEDNO U LJUBAVI : udžbenik za katolički vjeronauk sedmoga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Josip Periš i autorski tim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gridSpan w:val="2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5199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MODRA ČITANKA : čitanka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Julijana Levak, Iva Močibob, Jasmina Sandalić, Irena Skopljak Barić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5213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VOLIMO HRVATSKI! 7 : udžbenik hrvatskoga jezika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Anđelka Rihtarić, Marina Marijačić, Danuška Ružić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5214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VOLIMO HRVATSKI! 7 : radna bilježnica iz hrvatskoga jezika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Anđelka Rihtarić, Marina Marijačić, Danuška Ružić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5160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GEOGRAFIJA 7 : udžbenik geografije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Slaven Imre, Petar Perić, Matija Pintarić, Zoran Stiperski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5161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GEOGRAFIJA 7 : radna bilježnica iz geografije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Slaven Imre, Petar Perić, Matija Pintarić, Zoran Stiperski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5280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VREMEPLOV 7 : udžbenik povijesti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Damir Agičić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5281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VREMEPLOV 7 : radna bilježnica iz povijesti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Damir Agičić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5235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POGLED, POTEZ 7 : udžbenik likovne kulture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Ana Šobat, Martina Kosec, Jurana Linarić, Emina Mijatović, Zdenka Bilušić, Dijana Nazor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5766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ČUDESNI SVIJET TEHNIKE 7 : radni materijali za izvođenje vježbi i praktičnog rada iz tehničke kulture u sedmom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Gordan Bartolić, Vladimir Delić, Andrija Gregurić, Ivan Jukić, Ivica Kolarić, Dragan Stanojević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 xml:space="preserve">        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5765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ČUDESNI SVIJET TEHNIKE 7 : udžbenik tehničke kulture s višemedijskim nastavnim materijalima u sedmom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Gordan Bartolić, Vladimir Delić, Andrija Gregurić, Ivan Jukić, Ivica Kolarić, Dragan Stanojević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5670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MOJ PORTAL 3.0, 7 : udžbenik informatike s višemedijskim nastavnim materijalima u sedmom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Magdalena Babić, Zoran Dimovski, Fredi Glavan, Mario Stančić, Branko Vejnović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5671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MOJ PORTAL 3.0, 7 : radna bilježnica za informatiku u sedmom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Magdalena Babić, Zoran Dimovski, Fredi Glavan, Mario Stančić, Branko Vejnović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5034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PROJECT FOURTH EDITION, WORKBOOK WITH AUDIO CD 4 : radna bilježnica za engleski jezik u 7. razredu, sedma godina učenja; 8. razred, peta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Tom Hutchinson, Lynda Edwards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5033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PROJECT FOURTH EDITION, STUDENT'S BOOK 4 : udžbenik engleskog jezika za 7. razred, sedma godina učenja; 8. razred, peta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Tom Hutchinson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5597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LE FRANCAIS...C'EST FORMIDABLE 4 : udžbenik francuskog jezika u sedmom razredu osnovne škole - 4. godina učenja, 2. strani jezik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Jadranka Strabić, Vedrana Franović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5598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LE FRANCAIS...C'EST FORMIDABLE 4 : radna bilježnica za francuski jezik u sedmom razredu osnovne škole - 4. godina učenja, 2. strani jezik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Jadranka Strabić, Vedrana Franović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5150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FIZIKA 7 : udžbenik fizike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Ramiza Kurtović, Vladis Vujnović, Marija Šuveljak, Zvjezdana Heđi, Davor Horvatić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5151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FIZIKA 7 : radna bilježnica iz fizike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Ramiza Kurtović, Vladis Vujnović, Marija Šuveljak, Zvjezdana Heđi, Davor Horvatić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 xml:space="preserve">    PROFIL</w:t>
            </w:r>
          </w:p>
          <w:p w:rsidR="00A83141" w:rsidRPr="00637E32" w:rsidRDefault="00A83141" w:rsidP="00637E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5230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U SVIJETU KEMIJE 7 : radna bilježnica iz kemije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Albina Battistutti-Pecha, Željko Mrklić, Maja Petković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3141" w:rsidRPr="00637E32">
        <w:trPr>
          <w:gridBefore w:val="1"/>
        </w:trPr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5229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U SVIJETU KEMIJE 7 : udžbenik kemije za sedmi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Albina Battistutti-Pecha, Željko Mrklić, Maja Petković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3141" w:rsidRDefault="00A83141"/>
    <w:p w:rsidR="00A83141" w:rsidRDefault="00A83141"/>
    <w:p w:rsidR="00A83141" w:rsidRDefault="00A83141"/>
    <w:p w:rsidR="00A83141" w:rsidRDefault="00A83141"/>
    <w:p w:rsidR="00A83141" w:rsidRDefault="00A83141"/>
    <w:p w:rsidR="00A83141" w:rsidRDefault="00A83141"/>
    <w:p w:rsidR="00A83141" w:rsidRDefault="00A83141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632"/>
        <w:gridCol w:w="3351"/>
        <w:gridCol w:w="1241"/>
      </w:tblGrid>
      <w:tr w:rsidR="00A83141" w:rsidRPr="00637E32">
        <w:tc>
          <w:tcPr>
            <w:tcW w:w="9288" w:type="dxa"/>
            <w:gridSpan w:val="4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7E32">
              <w:rPr>
                <w:b/>
                <w:bCs/>
                <w:sz w:val="28"/>
                <w:szCs w:val="28"/>
              </w:rPr>
              <w:t>Popis udžbenika za 8. razred OŠ Trpanj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Šifra u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popisu</w:t>
            </w: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Naziv udžbenika</w:t>
            </w: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Autori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</w:pPr>
            <w:r w:rsidRPr="00637E32">
              <w:t>Nakladnik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5259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MATEMATIKA 8 : udžbenik i zbirka zadataka iz matematike za osmi razred osnovne škole, 1.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Tamara Nemeth, Goran Stajčić, Zvonimir Šikić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5260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MATEMATIKA 8 : udžbenik i zbirka zadataka iz matematike za osmi razred osnovne škole, 2. polugodište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Tamara Nemeth, Goran Stajčić, Zvonimir Šikić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5616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ALLEGRO 8 : udžbenik glazbene kulture s višemedijskim nastavnim materijalima na tri CD-a u osmom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Vlasta Dvořak, Margita Jeličić Špoljar, Eva Kirchmayer Bilić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4868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S KRISTOM U ŽIVOT : udžbenik za katolički vjeronauk osmoga razreda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Josip Periš i autorski tim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KS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5200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NARANČASTA ČITANKA : čitanka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Julijana Levak, Iva Močibob, Jasmina Sandalić, Irena Skopljak Barić</w:t>
            </w: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5216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VOLIMO HRVATSKI! 8 : radna bilježnica iz hrvatskoga jezika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Anđelka Rihtarić, Marina Marijačić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5215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VOLIMO HRVATSKI! 8 : udžbenik hrvatskoga jezika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Anđelka Rihtarić, Marina Marijačić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5164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GEOGRAFIJA 8 : radna bilježnica iz geografije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Aleksandar Lukić, Vid Jakša Opačić, Ivan Paradi, Petar Perić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5163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GEOGRAFIJA 8 : udžbenik geografije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Aleksandar Lukić, Vid Jakša Opačić, Ivan Paradi, Petar Perić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5283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VREMEPLOV 8 : radna bilježnica iz povijesti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Vesna Đurić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5282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VREMEPLOV 8 : udžbenik povijesti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Vesna Đurić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5236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POGLED, POTEZ 8 : udžbenik likovne kulture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Ana Šobat, Martina Kosec, Jurana Linarić, Emina Mijatović, Zdenka Bilušić, Dijana Nazor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5768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ČUDESNI SVIJET TEHNIKE 8 : radni materijali za izvođenje vježbi i praktičnog rada iz tehničke kulture u osmom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Gordan Bartolić, Marino Čikeš, Vladimir Delić, Andrija Gregurić, Ivica Kolarić, Dragan Stanojević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 xml:space="preserve">         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5767</w:t>
            </w:r>
          </w:p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ČUDESNI SVIJET TEHNIKE 8 : udžbenik tehničke kulture s višemedijskim nastavnim materijalima u osmom razredu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Gordan Bartolić, Marino Čikeš, Vladimir Delić, Andrija Gregurić, Ivica Kolarić, Dragan Stanojević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3994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MOJ PORTAL 8 : udžbenik informatike s DVD-om za 8.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Mario Stančić, Branko Vejnović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3413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MOJ PORTAL 8 : radna bilježnica iz informatike za 8.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Mario Stančić, Branko Vejnović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ŠK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1934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LE MAG' 3 CAHIER D'EXERCICES : radna bilježnica iz francuskog jezika za 7. i 8. razred osnovne škole : IV. i V. ili VII. i VIII.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Fabienne Gallon, Celine Himber, Charlotte Rastello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ALGORITAM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1935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LE MAG' 3 METHODE DE FRANCAIS : udžbenik francuskog jezika za 7. i 8. razred osnovne škole : IV. i V. ili VII. i VIII.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Fabienne Gallon, Celine Himber, Charlotte Rastello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ALGORITAM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5116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ŽIVI SVIJET 8 : udžbenik biologije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Anica Banović, Ana Lopac Groš, Tanja Petrač, Tamara Čačev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5117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ŽIVI SVIJET 8 : radna bilježnica iz biologije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Anica Banović, Ana Lopac Groš, Tanja Petrač, Tamara Čačev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5152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FIZIKA 8 : udžbenik fizike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Ramiza Kurtović, Vladis Vujnović, Marija Šuveljak, Ivana Matić, Davor Horvatić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5153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FIZIKA 8 : radna bilježnica iz fizike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Ramiza Kurtović, Vladis Vujnović, Marija Šuveljak, Ivana Matić, Davor Horvatić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 xml:space="preserve">     PROFIL</w:t>
            </w:r>
          </w:p>
          <w:p w:rsidR="00A83141" w:rsidRPr="00637E32" w:rsidRDefault="00A83141" w:rsidP="00637E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5227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KEMIJA 8 : udžbenik kemije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Roko Vladušić, Miroslav Pernar, Sanda Šimičić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5228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KEMIJA 8 : radna bilježnica iz kemije za osmi razred osnovne škole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Roko Vladušić, Miroslav Pernar, Sanda Šimičić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PROFIL</w:t>
            </w: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5055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PROJECT FOURTH EDITION, STUDENT'S BOOK 5 : udžbenik engleskog jezika za 8. razred osnovne škole, osma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Tom Hutchinson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3141" w:rsidRPr="00637E32">
        <w:tc>
          <w:tcPr>
            <w:tcW w:w="959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5056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PROJECT FOURTH EDITION, WORKBOOK WITH AUDIO CD 5 : radna bilježnica za engleski jezik u 8. razredu osnovne škole, osma godina učenja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Tom Hutchinson, Lynda Edwards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37E32">
              <w:rPr>
                <w:color w:val="000000"/>
                <w:sz w:val="20"/>
                <w:szCs w:val="20"/>
              </w:rPr>
              <w:t>OXFORD</w:t>
            </w:r>
          </w:p>
          <w:p w:rsidR="00A83141" w:rsidRPr="00637E32" w:rsidRDefault="00A83141" w:rsidP="00637E3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3141" w:rsidRDefault="00A83141"/>
    <w:sectPr w:rsidR="00A83141" w:rsidSect="00F5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8A7"/>
    <w:rsid w:val="00094FCF"/>
    <w:rsid w:val="000F7927"/>
    <w:rsid w:val="001F48A7"/>
    <w:rsid w:val="00243A8B"/>
    <w:rsid w:val="002C1DD6"/>
    <w:rsid w:val="00336F58"/>
    <w:rsid w:val="003E49BF"/>
    <w:rsid w:val="00637E32"/>
    <w:rsid w:val="0088072D"/>
    <w:rsid w:val="009F3412"/>
    <w:rsid w:val="00A83141"/>
    <w:rsid w:val="00C94466"/>
    <w:rsid w:val="00D05F2E"/>
    <w:rsid w:val="00D60DD8"/>
    <w:rsid w:val="00D85A89"/>
    <w:rsid w:val="00E32033"/>
    <w:rsid w:val="00EC4E76"/>
    <w:rsid w:val="00F33D1F"/>
    <w:rsid w:val="00F549A5"/>
    <w:rsid w:val="00F57900"/>
    <w:rsid w:val="00F8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8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3516</Words>
  <Characters>20046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za 1</dc:title>
  <dc:subject/>
  <dc:creator>OŠ Trpanj-zbornica</dc:creator>
  <cp:keywords/>
  <dc:description/>
  <cp:lastModifiedBy>OS Trpanj</cp:lastModifiedBy>
  <cp:revision>3</cp:revision>
  <cp:lastPrinted>2015-07-03T09:01:00Z</cp:lastPrinted>
  <dcterms:created xsi:type="dcterms:W3CDTF">2015-07-03T08:58:00Z</dcterms:created>
  <dcterms:modified xsi:type="dcterms:W3CDTF">2015-07-03T09:01:00Z</dcterms:modified>
</cp:coreProperties>
</file>