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16" w:type="dxa"/>
        <w:tblLook w:val="00A0"/>
      </w:tblPr>
      <w:tblGrid>
        <w:gridCol w:w="4966"/>
        <w:gridCol w:w="137"/>
        <w:gridCol w:w="2188"/>
        <w:gridCol w:w="2065"/>
        <w:gridCol w:w="260"/>
      </w:tblGrid>
      <w:tr w:rsidR="00233553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OBRAZAC POZIVA ZA ORGANIZACIJU VIŠEDNEVNE IZVANUČIONIČKE NASTAVE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A10237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  <w:lang w:eastAsia="hr-HR"/>
              </w:rPr>
              <w:t>2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Osnovna škola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Kralja Tomislava 41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20240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 i 8.razred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34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39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4 dana                                 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 noćenja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      26.4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.               do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30.4.                     2015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18 učenika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ZAGREB I HRVATSKO ZAGORJE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5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 / 3 zvijezdice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Drugo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nacionalne parkove i ostale sadržaje po programu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f) Ostalo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g) Drugi zahtjevi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Rok dostave ponuda je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10.12.2015.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do  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23:00   </w:t>
            </w: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sati.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12.12.2015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:00    </w:t>
            </w: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sati.</w:t>
            </w: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233553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11) te ukupnu</w:t>
            </w:r>
          </w:p>
        </w:tc>
      </w:tr>
      <w:tr w:rsidR="00233553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233553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233553" w:rsidRPr="00F46027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233553" w:rsidRPr="00F46027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3553" w:rsidRPr="006850F8" w:rsidRDefault="00233553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:rsidR="00233553" w:rsidRDefault="00233553">
      <w:r>
        <w:br w:type="textWrapping" w:clear="all"/>
      </w:r>
    </w:p>
    <w:sectPr w:rsidR="00233553" w:rsidSect="006850F8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0F8"/>
    <w:rsid w:val="00053D56"/>
    <w:rsid w:val="000C6416"/>
    <w:rsid w:val="001455B6"/>
    <w:rsid w:val="001A3833"/>
    <w:rsid w:val="00233553"/>
    <w:rsid w:val="002B28AF"/>
    <w:rsid w:val="00316755"/>
    <w:rsid w:val="004A4488"/>
    <w:rsid w:val="00517940"/>
    <w:rsid w:val="00573411"/>
    <w:rsid w:val="006850F8"/>
    <w:rsid w:val="007F23E5"/>
    <w:rsid w:val="00805422"/>
    <w:rsid w:val="009756DF"/>
    <w:rsid w:val="00A10237"/>
    <w:rsid w:val="00A135C2"/>
    <w:rsid w:val="00B54A79"/>
    <w:rsid w:val="00F4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383</Words>
  <Characters>2184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Zvijezdan</dc:creator>
  <cp:keywords/>
  <dc:description/>
  <cp:lastModifiedBy>OS Trpanj</cp:lastModifiedBy>
  <cp:revision>4</cp:revision>
  <dcterms:created xsi:type="dcterms:W3CDTF">2014-12-01T08:15:00Z</dcterms:created>
  <dcterms:modified xsi:type="dcterms:W3CDTF">2014-12-01T08:21:00Z</dcterms:modified>
</cp:coreProperties>
</file>