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616" w:type="dxa"/>
        <w:tblLook w:val="00A0"/>
      </w:tblPr>
      <w:tblGrid>
        <w:gridCol w:w="4966"/>
        <w:gridCol w:w="137"/>
        <w:gridCol w:w="2188"/>
        <w:gridCol w:w="2065"/>
        <w:gridCol w:w="260"/>
      </w:tblGrid>
      <w:tr w:rsidR="0067725D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OBRAZAC POZIVA ZA ORGANIZACIJU VIŠEDNEVNE IZVANUČIONIČKE NASTAVE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A10237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32"/>
                <w:szCs w:val="32"/>
                <w:lang w:eastAsia="hr-HR"/>
              </w:rPr>
              <w:t>3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Osnovna škola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Kralja Tomislava 41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20240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7. i 8.razred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Uz planirano upisati broj dana i noćenja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Škola u prirodi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346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Višednevna terenska nastava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392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Školska ekskurzija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             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 dana                                    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3 noćenja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od      26.4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.               do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30.4.                     2015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18 učenika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s mogućnošću odstupanja za tri učenika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Trpanj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ISTOČNA SLAVONIJA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Zrakoplov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Kombinirani prijevoz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525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9. Smještaj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Označiti s X/upisati broj zvjezdica/dopisati (moguće označiti više smještajnih kapaciteta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Hostel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Hotel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 / 3 zvijezdice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Pansion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Drugo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10. U cijenu ponude uračunati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Upisati traženo ili označiti s 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nacionalne parkove i ostale sadržaje po programu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Prehrana na bazi polupansiona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e) Prehrana na bazi punog pansiona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f) Ostalo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g) Drugi zahtjevi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11. U cijenu uključiti i stavke putnog osiguranja od: 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a) od posljedica nesretnoga slučaja/nezgode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b) Zdravstveno osiguranje za inozemna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c) Otkaza putovanja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X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d) Osiguranje prtljage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Rok dostave ponuda je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10.12.2015.</w:t>
            </w:r>
          </w:p>
        </w:tc>
        <w:tc>
          <w:tcPr>
            <w:tcW w:w="45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do    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   23:00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 sati.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12.12.2015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u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>13</w:t>
            </w:r>
            <w:r w:rsidRPr="006850F8">
              <w:rPr>
                <w:rFonts w:ascii="Arial" w:hAnsi="Arial" w:cs="Arial"/>
                <w:b/>
                <w:bCs/>
                <w:sz w:val="18"/>
                <w:szCs w:val="18"/>
                <w:lang w:eastAsia="hr-HR"/>
              </w:rPr>
              <w:t xml:space="preserve">:00    </w:t>
            </w: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sati.</w:t>
            </w: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51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67725D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11) te ukupnu</w:t>
            </w:r>
          </w:p>
        </w:tc>
      </w:tr>
      <w:tr w:rsidR="0067725D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67725D" w:rsidRPr="00F46027">
        <w:trPr>
          <w:trHeight w:val="240"/>
        </w:trPr>
        <w:tc>
          <w:tcPr>
            <w:tcW w:w="9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67725D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850F8">
              <w:rPr>
                <w:rFonts w:ascii="Arial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67725D" w:rsidRPr="00F46027"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7725D" w:rsidRPr="006850F8" w:rsidRDefault="0067725D" w:rsidP="00A135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:rsidR="0067725D" w:rsidRDefault="0067725D">
      <w:r>
        <w:br w:type="textWrapping" w:clear="all"/>
      </w:r>
    </w:p>
    <w:sectPr w:rsidR="0067725D" w:rsidSect="006850F8">
      <w:pgSz w:w="11906" w:h="16838"/>
      <w:pgMar w:top="284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0F8"/>
    <w:rsid w:val="00053D56"/>
    <w:rsid w:val="000C6416"/>
    <w:rsid w:val="001455B6"/>
    <w:rsid w:val="001A3833"/>
    <w:rsid w:val="00233553"/>
    <w:rsid w:val="002B28AF"/>
    <w:rsid w:val="00316755"/>
    <w:rsid w:val="004A4488"/>
    <w:rsid w:val="00517940"/>
    <w:rsid w:val="00573411"/>
    <w:rsid w:val="005D3F8A"/>
    <w:rsid w:val="005D52C6"/>
    <w:rsid w:val="0067725D"/>
    <w:rsid w:val="006850F8"/>
    <w:rsid w:val="007F23E5"/>
    <w:rsid w:val="00805422"/>
    <w:rsid w:val="009756DF"/>
    <w:rsid w:val="00A10237"/>
    <w:rsid w:val="00A135C2"/>
    <w:rsid w:val="00AF75FE"/>
    <w:rsid w:val="00B54A79"/>
    <w:rsid w:val="00F4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83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23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381</Words>
  <Characters>2178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Zvijezdan</dc:creator>
  <cp:keywords/>
  <dc:description/>
  <cp:lastModifiedBy>OS Trpanj</cp:lastModifiedBy>
  <cp:revision>5</cp:revision>
  <dcterms:created xsi:type="dcterms:W3CDTF">2014-12-01T08:15:00Z</dcterms:created>
  <dcterms:modified xsi:type="dcterms:W3CDTF">2014-12-01T08:22:00Z</dcterms:modified>
</cp:coreProperties>
</file>