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9616" w:type="dxa"/>
        <w:tblLook w:val="00A0"/>
      </w:tblPr>
      <w:tblGrid>
        <w:gridCol w:w="4966"/>
        <w:gridCol w:w="137"/>
        <w:gridCol w:w="2188"/>
        <w:gridCol w:w="2065"/>
        <w:gridCol w:w="260"/>
      </w:tblGrid>
      <w:tr w:rsidR="00517940" w:rsidRPr="00F46027">
        <w:trPr>
          <w:trHeight w:val="240"/>
        </w:trPr>
        <w:tc>
          <w:tcPr>
            <w:tcW w:w="961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7940" w:rsidRPr="006850F8" w:rsidRDefault="00517940" w:rsidP="00A135C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6850F8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OBRAZAC POZIVA ZA ORGANIZACIJU VIŠEDNEVNE IZVANUČIONIČKE NASTAVE</w:t>
            </w:r>
          </w:p>
        </w:tc>
      </w:tr>
      <w:tr w:rsidR="00517940" w:rsidRPr="00F46027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7940" w:rsidRPr="006850F8" w:rsidRDefault="00517940" w:rsidP="00A135C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1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7940" w:rsidRPr="006850F8" w:rsidRDefault="00517940" w:rsidP="00A135C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517940" w:rsidRPr="00F46027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7940" w:rsidRPr="006850F8" w:rsidRDefault="00517940" w:rsidP="00A135C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6850F8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Broj ponude</w:t>
            </w:r>
          </w:p>
        </w:tc>
        <w:tc>
          <w:tcPr>
            <w:tcW w:w="451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7940" w:rsidRPr="00A10237" w:rsidRDefault="00517940" w:rsidP="00A135C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A10237">
              <w:rPr>
                <w:rFonts w:ascii="Arial" w:hAnsi="Arial" w:cs="Arial"/>
                <w:b/>
                <w:bCs/>
                <w:sz w:val="32"/>
                <w:szCs w:val="32"/>
                <w:lang w:eastAsia="hr-HR"/>
              </w:rPr>
              <w:t>1</w:t>
            </w:r>
            <w:bookmarkStart w:id="0" w:name="_GoBack"/>
            <w:bookmarkEnd w:id="0"/>
          </w:p>
        </w:tc>
      </w:tr>
      <w:tr w:rsidR="00517940" w:rsidRPr="00F46027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7940" w:rsidRPr="006850F8" w:rsidRDefault="00517940" w:rsidP="00A135C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51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7940" w:rsidRPr="006850F8" w:rsidRDefault="00517940" w:rsidP="00A135C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</w:tr>
      <w:tr w:rsidR="00517940" w:rsidRPr="00F46027">
        <w:trPr>
          <w:trHeight w:val="240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517940" w:rsidRPr="006850F8" w:rsidRDefault="00517940" w:rsidP="00A135C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6850F8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1. Podaci o školi:</w:t>
            </w:r>
          </w:p>
        </w:tc>
        <w:tc>
          <w:tcPr>
            <w:tcW w:w="45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517940" w:rsidRPr="006850F8" w:rsidRDefault="00517940" w:rsidP="00A135C2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eastAsia="hr-HR"/>
              </w:rPr>
            </w:pPr>
            <w:r w:rsidRPr="006850F8">
              <w:rPr>
                <w:rFonts w:ascii="Arial" w:hAnsi="Arial" w:cs="Arial"/>
                <w:i/>
                <w:iCs/>
                <w:sz w:val="18"/>
                <w:szCs w:val="18"/>
                <w:lang w:eastAsia="hr-HR"/>
              </w:rPr>
              <w:t>Upisati tražene podatke</w:t>
            </w:r>
          </w:p>
        </w:tc>
      </w:tr>
      <w:tr w:rsidR="00517940" w:rsidRPr="00F46027">
        <w:trPr>
          <w:trHeight w:val="24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7940" w:rsidRPr="006850F8" w:rsidRDefault="00517940" w:rsidP="00A135C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6850F8">
              <w:rPr>
                <w:rFonts w:ascii="Arial" w:hAnsi="Arial" w:cs="Arial"/>
                <w:sz w:val="18"/>
                <w:szCs w:val="18"/>
                <w:lang w:eastAsia="hr-HR"/>
              </w:rPr>
              <w:t>Ime škole:</w:t>
            </w:r>
          </w:p>
        </w:tc>
        <w:tc>
          <w:tcPr>
            <w:tcW w:w="4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7940" w:rsidRPr="006850F8" w:rsidRDefault="00517940" w:rsidP="00A135C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6850F8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Osnovna škola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Trpanj</w:t>
            </w:r>
          </w:p>
        </w:tc>
      </w:tr>
      <w:tr w:rsidR="00517940" w:rsidRPr="00F46027">
        <w:trPr>
          <w:trHeight w:val="24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7940" w:rsidRPr="006850F8" w:rsidRDefault="00517940" w:rsidP="00A135C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6850F8">
              <w:rPr>
                <w:rFonts w:ascii="Arial" w:hAnsi="Arial" w:cs="Arial"/>
                <w:sz w:val="18"/>
                <w:szCs w:val="18"/>
                <w:lang w:eastAsia="hr-HR"/>
              </w:rPr>
              <w:t>Adresa:</w:t>
            </w:r>
          </w:p>
        </w:tc>
        <w:tc>
          <w:tcPr>
            <w:tcW w:w="4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7940" w:rsidRPr="006850F8" w:rsidRDefault="00517940" w:rsidP="00A135C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Kralja Tomislava 41</w:t>
            </w:r>
          </w:p>
        </w:tc>
      </w:tr>
      <w:tr w:rsidR="00517940" w:rsidRPr="00F46027">
        <w:trPr>
          <w:trHeight w:val="24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7940" w:rsidRPr="006850F8" w:rsidRDefault="00517940" w:rsidP="00A135C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6850F8">
              <w:rPr>
                <w:rFonts w:ascii="Arial" w:hAnsi="Arial" w:cs="Arial"/>
                <w:sz w:val="18"/>
                <w:szCs w:val="18"/>
                <w:lang w:eastAsia="hr-HR"/>
              </w:rPr>
              <w:t>Mjesto:</w:t>
            </w:r>
          </w:p>
        </w:tc>
        <w:tc>
          <w:tcPr>
            <w:tcW w:w="4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7940" w:rsidRPr="006850F8" w:rsidRDefault="00517940" w:rsidP="00A135C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Trpanj</w:t>
            </w:r>
          </w:p>
        </w:tc>
      </w:tr>
      <w:tr w:rsidR="00517940" w:rsidRPr="00F46027">
        <w:trPr>
          <w:trHeight w:val="24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7940" w:rsidRPr="006850F8" w:rsidRDefault="00517940" w:rsidP="00A135C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6850F8">
              <w:rPr>
                <w:rFonts w:ascii="Arial" w:hAnsi="Arial" w:cs="Arial"/>
                <w:sz w:val="18"/>
                <w:szCs w:val="18"/>
                <w:lang w:eastAsia="hr-HR"/>
              </w:rPr>
              <w:t>Poštanski broj:</w:t>
            </w:r>
          </w:p>
        </w:tc>
        <w:tc>
          <w:tcPr>
            <w:tcW w:w="4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7940" w:rsidRPr="006850F8" w:rsidRDefault="00517940" w:rsidP="00A135C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20240</w:t>
            </w:r>
          </w:p>
        </w:tc>
      </w:tr>
      <w:tr w:rsidR="00517940" w:rsidRPr="00F46027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7940" w:rsidRPr="006850F8" w:rsidRDefault="00517940" w:rsidP="00A135C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51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7940" w:rsidRPr="006850F8" w:rsidRDefault="00517940" w:rsidP="00A135C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</w:tr>
      <w:tr w:rsidR="00517940" w:rsidRPr="00F46027">
        <w:trPr>
          <w:trHeight w:val="240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517940" w:rsidRPr="006850F8" w:rsidRDefault="00517940" w:rsidP="00A135C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6850F8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2. Korisnici usluge su učenici 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7940" w:rsidRPr="006850F8" w:rsidRDefault="00517940" w:rsidP="00A135C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7. i 8.razred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7940" w:rsidRPr="006850F8" w:rsidRDefault="00517940" w:rsidP="00A135C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</w:tr>
      <w:tr w:rsidR="00517940" w:rsidRPr="00F46027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7940" w:rsidRPr="006850F8" w:rsidRDefault="00517940" w:rsidP="00A135C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51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7940" w:rsidRPr="006850F8" w:rsidRDefault="00517940" w:rsidP="00A135C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</w:tr>
      <w:tr w:rsidR="00517940" w:rsidRPr="00F46027">
        <w:trPr>
          <w:trHeight w:val="240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517940" w:rsidRPr="006850F8" w:rsidRDefault="00517940" w:rsidP="00A135C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6850F8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3. Tip putovanja: </w:t>
            </w:r>
          </w:p>
        </w:tc>
        <w:tc>
          <w:tcPr>
            <w:tcW w:w="45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517940" w:rsidRPr="006850F8" w:rsidRDefault="00517940" w:rsidP="00A135C2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eastAsia="hr-HR"/>
              </w:rPr>
            </w:pPr>
            <w:r w:rsidRPr="006850F8">
              <w:rPr>
                <w:rFonts w:ascii="Arial" w:hAnsi="Arial" w:cs="Arial"/>
                <w:i/>
                <w:iCs/>
                <w:sz w:val="18"/>
                <w:szCs w:val="18"/>
                <w:lang w:eastAsia="hr-HR"/>
              </w:rPr>
              <w:t>Uz planirano upisati broj dana i noćenja</w:t>
            </w:r>
          </w:p>
        </w:tc>
      </w:tr>
      <w:tr w:rsidR="00517940" w:rsidRPr="00F46027">
        <w:trPr>
          <w:trHeight w:val="24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7940" w:rsidRPr="006850F8" w:rsidRDefault="00517940" w:rsidP="00A135C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6850F8">
              <w:rPr>
                <w:rFonts w:ascii="Arial" w:hAnsi="Arial" w:cs="Arial"/>
                <w:sz w:val="18"/>
                <w:szCs w:val="18"/>
                <w:lang w:eastAsia="hr-HR"/>
              </w:rPr>
              <w:t>a) Škola u prirodi</w:t>
            </w:r>
          </w:p>
        </w:tc>
        <w:tc>
          <w:tcPr>
            <w:tcW w:w="4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7940" w:rsidRPr="006850F8" w:rsidRDefault="00517940" w:rsidP="00A135C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</w:tr>
      <w:tr w:rsidR="00517940" w:rsidRPr="00F46027">
        <w:trPr>
          <w:trHeight w:val="346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7940" w:rsidRPr="006850F8" w:rsidRDefault="00517940" w:rsidP="00A135C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6850F8">
              <w:rPr>
                <w:rFonts w:ascii="Arial" w:hAnsi="Arial" w:cs="Arial"/>
                <w:sz w:val="18"/>
                <w:szCs w:val="18"/>
                <w:lang w:eastAsia="hr-HR"/>
              </w:rPr>
              <w:t>b) Višednevna terenska nastava</w:t>
            </w:r>
          </w:p>
        </w:tc>
        <w:tc>
          <w:tcPr>
            <w:tcW w:w="4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7940" w:rsidRPr="006850F8" w:rsidRDefault="00517940" w:rsidP="00A135C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</w:tr>
      <w:tr w:rsidR="00517940" w:rsidRPr="00F46027">
        <w:trPr>
          <w:trHeight w:val="392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7940" w:rsidRPr="006850F8" w:rsidRDefault="00517940" w:rsidP="00A135C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6850F8">
              <w:rPr>
                <w:rFonts w:ascii="Arial" w:hAnsi="Arial" w:cs="Arial"/>
                <w:sz w:val="18"/>
                <w:szCs w:val="18"/>
                <w:lang w:eastAsia="hr-HR"/>
              </w:rPr>
              <w:t>c) Školska ekskurzija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7940" w:rsidRPr="006850F8" w:rsidRDefault="00517940" w:rsidP="00A135C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                   </w:t>
            </w:r>
            <w:r w:rsidRPr="006850F8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4 dana                                     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940" w:rsidRPr="006850F8" w:rsidRDefault="00517940" w:rsidP="00A135C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6850F8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3 noćenja</w:t>
            </w:r>
          </w:p>
        </w:tc>
      </w:tr>
      <w:tr w:rsidR="00517940" w:rsidRPr="00F46027">
        <w:trPr>
          <w:trHeight w:val="24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7940" w:rsidRPr="006850F8" w:rsidRDefault="00517940" w:rsidP="00A135C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6850F8">
              <w:rPr>
                <w:rFonts w:ascii="Arial" w:hAnsi="Arial" w:cs="Arial"/>
                <w:sz w:val="18"/>
                <w:szCs w:val="18"/>
                <w:lang w:eastAsia="hr-HR"/>
              </w:rPr>
              <w:t>e) Posjet</w:t>
            </w:r>
          </w:p>
        </w:tc>
        <w:tc>
          <w:tcPr>
            <w:tcW w:w="4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7940" w:rsidRPr="006850F8" w:rsidRDefault="00517940" w:rsidP="00A135C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</w:tr>
      <w:tr w:rsidR="00517940" w:rsidRPr="00F46027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7940" w:rsidRPr="006850F8" w:rsidRDefault="00517940" w:rsidP="00A135C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51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7940" w:rsidRPr="006850F8" w:rsidRDefault="00517940" w:rsidP="00A135C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</w:tr>
      <w:tr w:rsidR="00517940" w:rsidRPr="00F46027">
        <w:trPr>
          <w:trHeight w:val="240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517940" w:rsidRPr="006850F8" w:rsidRDefault="00517940" w:rsidP="00A135C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6850F8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4. Odredište </w:t>
            </w:r>
          </w:p>
        </w:tc>
        <w:tc>
          <w:tcPr>
            <w:tcW w:w="45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517940" w:rsidRPr="006850F8" w:rsidRDefault="00517940" w:rsidP="00A135C2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eastAsia="hr-HR"/>
              </w:rPr>
            </w:pPr>
            <w:r w:rsidRPr="006850F8">
              <w:rPr>
                <w:rFonts w:ascii="Arial" w:hAnsi="Arial" w:cs="Arial"/>
                <w:i/>
                <w:iCs/>
                <w:sz w:val="18"/>
                <w:szCs w:val="18"/>
                <w:lang w:eastAsia="hr-HR"/>
              </w:rPr>
              <w:t>Označiti s X ili upisati ime države</w:t>
            </w:r>
          </w:p>
        </w:tc>
      </w:tr>
      <w:tr w:rsidR="00517940" w:rsidRPr="00F46027">
        <w:trPr>
          <w:trHeight w:val="24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7940" w:rsidRPr="006850F8" w:rsidRDefault="00517940" w:rsidP="00A135C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6850F8">
              <w:rPr>
                <w:rFonts w:ascii="Arial" w:hAnsi="Arial" w:cs="Arial"/>
                <w:sz w:val="18"/>
                <w:szCs w:val="18"/>
                <w:lang w:eastAsia="hr-HR"/>
              </w:rPr>
              <w:t>a) u Republici Hrvatskoj</w:t>
            </w:r>
          </w:p>
        </w:tc>
        <w:tc>
          <w:tcPr>
            <w:tcW w:w="4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7940" w:rsidRPr="006850F8" w:rsidRDefault="00517940" w:rsidP="00A135C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6850F8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X</w:t>
            </w:r>
          </w:p>
        </w:tc>
      </w:tr>
      <w:tr w:rsidR="00517940" w:rsidRPr="00F46027">
        <w:trPr>
          <w:trHeight w:val="24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7940" w:rsidRPr="006850F8" w:rsidRDefault="00517940" w:rsidP="00A135C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6850F8">
              <w:rPr>
                <w:rFonts w:ascii="Arial" w:hAnsi="Arial" w:cs="Arial"/>
                <w:sz w:val="18"/>
                <w:szCs w:val="18"/>
                <w:lang w:eastAsia="hr-HR"/>
              </w:rPr>
              <w:t>b) u inozemstvu</w:t>
            </w:r>
          </w:p>
        </w:tc>
        <w:tc>
          <w:tcPr>
            <w:tcW w:w="4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7940" w:rsidRPr="006850F8" w:rsidRDefault="00517940" w:rsidP="00A135C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6850F8">
              <w:rPr>
                <w:rFonts w:ascii="Arial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517940" w:rsidRPr="00F46027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7940" w:rsidRPr="006850F8" w:rsidRDefault="00517940" w:rsidP="00A135C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51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7940" w:rsidRPr="006850F8" w:rsidRDefault="00517940" w:rsidP="00A135C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</w:tr>
      <w:tr w:rsidR="00517940" w:rsidRPr="00F46027">
        <w:trPr>
          <w:trHeight w:val="240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517940" w:rsidRPr="006850F8" w:rsidRDefault="00517940" w:rsidP="00A135C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6850F8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5. Planirano vrijeme realizacije</w:t>
            </w:r>
          </w:p>
        </w:tc>
        <w:tc>
          <w:tcPr>
            <w:tcW w:w="45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7940" w:rsidRPr="006850F8" w:rsidRDefault="00517940" w:rsidP="00A135C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od      26.4</w:t>
            </w:r>
            <w:r w:rsidRPr="006850F8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.               do      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 30.4.                     2015</w:t>
            </w:r>
            <w:r w:rsidRPr="006850F8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.</w:t>
            </w:r>
          </w:p>
        </w:tc>
      </w:tr>
      <w:tr w:rsidR="00517940" w:rsidRPr="00F46027">
        <w:trPr>
          <w:trHeight w:val="24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517940" w:rsidRPr="006850F8" w:rsidRDefault="00517940" w:rsidP="00A135C2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eastAsia="hr-HR"/>
              </w:rPr>
            </w:pPr>
            <w:r w:rsidRPr="006850F8">
              <w:rPr>
                <w:rFonts w:ascii="Arial" w:hAnsi="Arial" w:cs="Arial"/>
                <w:i/>
                <w:iCs/>
                <w:sz w:val="18"/>
                <w:szCs w:val="18"/>
                <w:lang w:eastAsia="hr-HR"/>
              </w:rPr>
              <w:t>(u predložena dva tjedna)</w:t>
            </w:r>
          </w:p>
        </w:tc>
        <w:tc>
          <w:tcPr>
            <w:tcW w:w="4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517940" w:rsidRPr="006850F8" w:rsidRDefault="00517940" w:rsidP="00A135C2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eastAsia="hr-HR"/>
              </w:rPr>
            </w:pPr>
            <w:r w:rsidRPr="006850F8">
              <w:rPr>
                <w:rFonts w:ascii="Arial" w:hAnsi="Arial" w:cs="Arial"/>
                <w:i/>
                <w:iCs/>
                <w:sz w:val="18"/>
                <w:szCs w:val="18"/>
                <w:lang w:eastAsia="hr-HR"/>
              </w:rPr>
              <w:t>Datum     Mjesec     Datum     Mjesec      Godina</w:t>
            </w:r>
          </w:p>
        </w:tc>
      </w:tr>
      <w:tr w:rsidR="00517940" w:rsidRPr="00F46027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7940" w:rsidRPr="006850F8" w:rsidRDefault="00517940" w:rsidP="00A135C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51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7940" w:rsidRPr="006850F8" w:rsidRDefault="00517940" w:rsidP="00A135C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</w:tr>
      <w:tr w:rsidR="00517940" w:rsidRPr="00F46027">
        <w:trPr>
          <w:trHeight w:val="240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517940" w:rsidRPr="006850F8" w:rsidRDefault="00517940" w:rsidP="00A135C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6850F8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6. Broj sudionika </w:t>
            </w:r>
          </w:p>
        </w:tc>
        <w:tc>
          <w:tcPr>
            <w:tcW w:w="45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517940" w:rsidRPr="006850F8" w:rsidRDefault="00517940" w:rsidP="00A135C2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eastAsia="hr-HR"/>
              </w:rPr>
            </w:pPr>
            <w:r w:rsidRPr="006850F8">
              <w:rPr>
                <w:rFonts w:ascii="Arial" w:hAnsi="Arial" w:cs="Arial"/>
                <w:i/>
                <w:iCs/>
                <w:sz w:val="18"/>
                <w:szCs w:val="18"/>
                <w:lang w:eastAsia="hr-HR"/>
              </w:rPr>
              <w:t>Upisati broj</w:t>
            </w:r>
          </w:p>
        </w:tc>
      </w:tr>
      <w:tr w:rsidR="00517940" w:rsidRPr="00F46027">
        <w:trPr>
          <w:trHeight w:val="24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7940" w:rsidRPr="006850F8" w:rsidRDefault="00517940" w:rsidP="00A135C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6850F8">
              <w:rPr>
                <w:rFonts w:ascii="Arial" w:hAnsi="Arial" w:cs="Arial"/>
                <w:sz w:val="18"/>
                <w:szCs w:val="18"/>
                <w:lang w:eastAsia="hr-HR"/>
              </w:rPr>
              <w:t xml:space="preserve">a) Predviđeni broj učenika </w:t>
            </w:r>
          </w:p>
        </w:tc>
        <w:tc>
          <w:tcPr>
            <w:tcW w:w="45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7940" w:rsidRPr="006850F8" w:rsidRDefault="00517940" w:rsidP="00A135C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18 učenika </w:t>
            </w:r>
            <w:r w:rsidRPr="006850F8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s mogućnošću odstupanja za tri učenika</w:t>
            </w:r>
          </w:p>
        </w:tc>
      </w:tr>
      <w:tr w:rsidR="00517940" w:rsidRPr="00F46027">
        <w:trPr>
          <w:trHeight w:val="24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7940" w:rsidRPr="006850F8" w:rsidRDefault="00517940" w:rsidP="00A135C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6850F8">
              <w:rPr>
                <w:rFonts w:ascii="Arial" w:hAnsi="Arial" w:cs="Arial"/>
                <w:sz w:val="18"/>
                <w:szCs w:val="18"/>
                <w:lang w:eastAsia="hr-HR"/>
              </w:rPr>
              <w:t>b) Predviđeni broj učitelja</w:t>
            </w:r>
          </w:p>
        </w:tc>
        <w:tc>
          <w:tcPr>
            <w:tcW w:w="45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7940" w:rsidRPr="006850F8" w:rsidRDefault="00517940" w:rsidP="00A135C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2</w:t>
            </w:r>
          </w:p>
        </w:tc>
      </w:tr>
      <w:tr w:rsidR="00517940" w:rsidRPr="00F46027">
        <w:trPr>
          <w:trHeight w:val="24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7940" w:rsidRPr="006850F8" w:rsidRDefault="00517940" w:rsidP="00A135C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6850F8">
              <w:rPr>
                <w:rFonts w:ascii="Arial" w:hAnsi="Arial" w:cs="Arial"/>
                <w:sz w:val="18"/>
                <w:szCs w:val="18"/>
                <w:lang w:eastAsia="hr-HR"/>
              </w:rPr>
              <w:t>c) Očekivani broj gratis ponuda</w:t>
            </w:r>
          </w:p>
        </w:tc>
        <w:tc>
          <w:tcPr>
            <w:tcW w:w="4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7940" w:rsidRPr="006850F8" w:rsidRDefault="00517940" w:rsidP="00A135C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517940" w:rsidRPr="00F46027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7940" w:rsidRPr="006850F8" w:rsidRDefault="00517940" w:rsidP="00A135C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51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7940" w:rsidRPr="006850F8" w:rsidRDefault="00517940" w:rsidP="00A135C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</w:tr>
      <w:tr w:rsidR="00517940" w:rsidRPr="00F46027">
        <w:trPr>
          <w:trHeight w:val="240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517940" w:rsidRPr="006850F8" w:rsidRDefault="00517940" w:rsidP="00A135C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6850F8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7. Plan puta </w:t>
            </w:r>
          </w:p>
        </w:tc>
        <w:tc>
          <w:tcPr>
            <w:tcW w:w="45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517940" w:rsidRPr="006850F8" w:rsidRDefault="00517940" w:rsidP="00A135C2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eastAsia="hr-HR"/>
              </w:rPr>
            </w:pPr>
            <w:r w:rsidRPr="006850F8">
              <w:rPr>
                <w:rFonts w:ascii="Arial" w:hAnsi="Arial" w:cs="Arial"/>
                <w:i/>
                <w:iCs/>
                <w:sz w:val="18"/>
                <w:szCs w:val="18"/>
                <w:lang w:eastAsia="hr-HR"/>
              </w:rPr>
              <w:t>Upisati traženo</w:t>
            </w:r>
          </w:p>
        </w:tc>
      </w:tr>
      <w:tr w:rsidR="00517940" w:rsidRPr="00F46027">
        <w:trPr>
          <w:trHeight w:val="24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7940" w:rsidRPr="006850F8" w:rsidRDefault="00517940" w:rsidP="00A135C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6850F8">
              <w:rPr>
                <w:rFonts w:ascii="Arial" w:hAnsi="Arial" w:cs="Arial"/>
                <w:sz w:val="18"/>
                <w:szCs w:val="18"/>
                <w:lang w:eastAsia="hr-HR"/>
              </w:rPr>
              <w:t>Mjesto polaska</w:t>
            </w:r>
          </w:p>
        </w:tc>
        <w:tc>
          <w:tcPr>
            <w:tcW w:w="4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7940" w:rsidRPr="006850F8" w:rsidRDefault="00517940" w:rsidP="00A135C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Trpanj</w:t>
            </w:r>
          </w:p>
        </w:tc>
      </w:tr>
      <w:tr w:rsidR="00517940" w:rsidRPr="00F46027">
        <w:trPr>
          <w:trHeight w:val="24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7940" w:rsidRPr="006850F8" w:rsidRDefault="00517940" w:rsidP="00A135C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6850F8">
              <w:rPr>
                <w:rFonts w:ascii="Arial" w:hAnsi="Arial" w:cs="Arial"/>
                <w:sz w:val="18"/>
                <w:szCs w:val="18"/>
                <w:lang w:eastAsia="hr-HR"/>
              </w:rPr>
              <w:t>Usputna odredišta</w:t>
            </w:r>
          </w:p>
        </w:tc>
        <w:tc>
          <w:tcPr>
            <w:tcW w:w="4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7940" w:rsidRPr="006850F8" w:rsidRDefault="00517940" w:rsidP="00A135C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6850F8">
              <w:rPr>
                <w:rFonts w:ascii="Arial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517940" w:rsidRPr="00F46027">
        <w:trPr>
          <w:trHeight w:val="24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7940" w:rsidRPr="006850F8" w:rsidRDefault="00517940" w:rsidP="00A135C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6850F8">
              <w:rPr>
                <w:rFonts w:ascii="Arial" w:hAnsi="Arial" w:cs="Arial"/>
                <w:sz w:val="18"/>
                <w:szCs w:val="18"/>
                <w:lang w:eastAsia="hr-HR"/>
              </w:rPr>
              <w:t>Krajnji cilj putovanja</w:t>
            </w:r>
          </w:p>
        </w:tc>
        <w:tc>
          <w:tcPr>
            <w:tcW w:w="4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7940" w:rsidRPr="006850F8" w:rsidRDefault="00517940" w:rsidP="00A135C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ISTRA i GORSKI KOTAR</w:t>
            </w:r>
          </w:p>
        </w:tc>
      </w:tr>
      <w:tr w:rsidR="00517940" w:rsidRPr="00F46027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7940" w:rsidRPr="006850F8" w:rsidRDefault="00517940" w:rsidP="00A135C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51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7940" w:rsidRPr="006850F8" w:rsidRDefault="00517940" w:rsidP="00A135C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</w:tr>
      <w:tr w:rsidR="00517940" w:rsidRPr="00F46027">
        <w:trPr>
          <w:trHeight w:val="240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517940" w:rsidRPr="006850F8" w:rsidRDefault="00517940" w:rsidP="00A135C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6850F8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8. Vrsta prijevoza </w:t>
            </w:r>
          </w:p>
        </w:tc>
        <w:tc>
          <w:tcPr>
            <w:tcW w:w="45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517940" w:rsidRPr="006850F8" w:rsidRDefault="00517940" w:rsidP="00A135C2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eastAsia="hr-HR"/>
              </w:rPr>
            </w:pPr>
            <w:r w:rsidRPr="006850F8">
              <w:rPr>
                <w:rFonts w:ascii="Arial" w:hAnsi="Arial" w:cs="Arial"/>
                <w:i/>
                <w:iCs/>
                <w:sz w:val="18"/>
                <w:szCs w:val="18"/>
                <w:lang w:eastAsia="hr-HR"/>
              </w:rPr>
              <w:t>Traženo označiti s X ili dopisati kombinacije</w:t>
            </w:r>
          </w:p>
        </w:tc>
      </w:tr>
      <w:tr w:rsidR="00517940" w:rsidRPr="00F46027">
        <w:trPr>
          <w:trHeight w:val="24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7940" w:rsidRPr="006850F8" w:rsidRDefault="00517940" w:rsidP="00A135C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6850F8">
              <w:rPr>
                <w:rFonts w:ascii="Arial" w:hAnsi="Arial" w:cs="Arial"/>
                <w:sz w:val="18"/>
                <w:szCs w:val="18"/>
                <w:lang w:eastAsia="hr-HR"/>
              </w:rPr>
              <w:t>a) Autobus</w:t>
            </w:r>
          </w:p>
        </w:tc>
        <w:tc>
          <w:tcPr>
            <w:tcW w:w="4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7940" w:rsidRPr="006850F8" w:rsidRDefault="00517940" w:rsidP="00A135C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6850F8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X</w:t>
            </w:r>
          </w:p>
        </w:tc>
      </w:tr>
      <w:tr w:rsidR="00517940" w:rsidRPr="00F46027">
        <w:trPr>
          <w:trHeight w:val="24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7940" w:rsidRPr="006850F8" w:rsidRDefault="00517940" w:rsidP="00A135C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6850F8">
              <w:rPr>
                <w:rFonts w:ascii="Arial" w:hAnsi="Arial" w:cs="Arial"/>
                <w:sz w:val="18"/>
                <w:szCs w:val="18"/>
                <w:lang w:eastAsia="hr-HR"/>
              </w:rPr>
              <w:t>b) Vlak</w:t>
            </w:r>
          </w:p>
        </w:tc>
        <w:tc>
          <w:tcPr>
            <w:tcW w:w="4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7940" w:rsidRPr="006850F8" w:rsidRDefault="00517940" w:rsidP="00A135C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6850F8">
              <w:rPr>
                <w:rFonts w:ascii="Arial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517940" w:rsidRPr="00F46027">
        <w:trPr>
          <w:trHeight w:val="24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7940" w:rsidRPr="006850F8" w:rsidRDefault="00517940" w:rsidP="00A135C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6850F8">
              <w:rPr>
                <w:rFonts w:ascii="Arial" w:hAnsi="Arial" w:cs="Arial"/>
                <w:sz w:val="18"/>
                <w:szCs w:val="18"/>
                <w:lang w:eastAsia="hr-HR"/>
              </w:rPr>
              <w:t>c) Brod</w:t>
            </w:r>
          </w:p>
        </w:tc>
        <w:tc>
          <w:tcPr>
            <w:tcW w:w="4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7940" w:rsidRPr="006850F8" w:rsidRDefault="00517940" w:rsidP="00A135C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6850F8">
              <w:rPr>
                <w:rFonts w:ascii="Arial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517940" w:rsidRPr="00F46027">
        <w:trPr>
          <w:trHeight w:val="24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7940" w:rsidRPr="006850F8" w:rsidRDefault="00517940" w:rsidP="00A135C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6850F8">
              <w:rPr>
                <w:rFonts w:ascii="Arial" w:hAnsi="Arial" w:cs="Arial"/>
                <w:sz w:val="18"/>
                <w:szCs w:val="18"/>
                <w:lang w:eastAsia="hr-HR"/>
              </w:rPr>
              <w:t>d) Zrakoplov</w:t>
            </w:r>
          </w:p>
        </w:tc>
        <w:tc>
          <w:tcPr>
            <w:tcW w:w="4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7940" w:rsidRPr="006850F8" w:rsidRDefault="00517940" w:rsidP="00A135C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6850F8">
              <w:rPr>
                <w:rFonts w:ascii="Arial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517940" w:rsidRPr="00F46027">
        <w:trPr>
          <w:trHeight w:val="24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7940" w:rsidRPr="006850F8" w:rsidRDefault="00517940" w:rsidP="00A135C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6850F8">
              <w:rPr>
                <w:rFonts w:ascii="Arial" w:hAnsi="Arial" w:cs="Arial"/>
                <w:sz w:val="18"/>
                <w:szCs w:val="18"/>
                <w:lang w:eastAsia="hr-HR"/>
              </w:rPr>
              <w:t>e) Kombinirani prijevoz</w:t>
            </w:r>
          </w:p>
        </w:tc>
        <w:tc>
          <w:tcPr>
            <w:tcW w:w="4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7940" w:rsidRPr="006850F8" w:rsidRDefault="00517940" w:rsidP="00A135C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6850F8">
              <w:rPr>
                <w:rFonts w:ascii="Arial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517940" w:rsidRPr="00F46027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7940" w:rsidRPr="006850F8" w:rsidRDefault="00517940" w:rsidP="00A135C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51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7940" w:rsidRPr="006850F8" w:rsidRDefault="00517940" w:rsidP="00A135C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</w:tr>
      <w:tr w:rsidR="00517940" w:rsidRPr="00F46027">
        <w:trPr>
          <w:trHeight w:val="525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517940" w:rsidRPr="006850F8" w:rsidRDefault="00517940" w:rsidP="00A135C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6850F8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9. Smještaj</w:t>
            </w:r>
          </w:p>
        </w:tc>
        <w:tc>
          <w:tcPr>
            <w:tcW w:w="45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517940" w:rsidRPr="006850F8" w:rsidRDefault="00517940" w:rsidP="00A135C2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eastAsia="hr-HR"/>
              </w:rPr>
            </w:pPr>
            <w:r w:rsidRPr="006850F8">
              <w:rPr>
                <w:rFonts w:ascii="Arial" w:hAnsi="Arial" w:cs="Arial"/>
                <w:i/>
                <w:iCs/>
                <w:sz w:val="18"/>
                <w:szCs w:val="18"/>
                <w:lang w:eastAsia="hr-HR"/>
              </w:rPr>
              <w:t>Označiti s X/upisati broj zvjezdica/dopisati (moguće označiti više smještajnih kapaciteta</w:t>
            </w:r>
          </w:p>
        </w:tc>
      </w:tr>
      <w:tr w:rsidR="00517940" w:rsidRPr="00F46027">
        <w:trPr>
          <w:trHeight w:val="24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7940" w:rsidRPr="006850F8" w:rsidRDefault="00517940" w:rsidP="00A135C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6850F8">
              <w:rPr>
                <w:rFonts w:ascii="Arial" w:hAnsi="Arial" w:cs="Arial"/>
                <w:sz w:val="18"/>
                <w:szCs w:val="18"/>
                <w:lang w:eastAsia="hr-HR"/>
              </w:rPr>
              <w:t>a) Hostel</w:t>
            </w:r>
          </w:p>
        </w:tc>
        <w:tc>
          <w:tcPr>
            <w:tcW w:w="4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7940" w:rsidRPr="006850F8" w:rsidRDefault="00517940" w:rsidP="00A135C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6850F8">
              <w:rPr>
                <w:rFonts w:ascii="Arial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517940" w:rsidRPr="00F46027">
        <w:trPr>
          <w:trHeight w:val="24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7940" w:rsidRPr="006850F8" w:rsidRDefault="00517940" w:rsidP="00A135C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6850F8">
              <w:rPr>
                <w:rFonts w:ascii="Arial" w:hAnsi="Arial" w:cs="Arial"/>
                <w:sz w:val="18"/>
                <w:szCs w:val="18"/>
                <w:lang w:eastAsia="hr-HR"/>
              </w:rPr>
              <w:t>b) Hotel</w:t>
            </w:r>
          </w:p>
        </w:tc>
        <w:tc>
          <w:tcPr>
            <w:tcW w:w="4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7940" w:rsidRPr="006850F8" w:rsidRDefault="00517940" w:rsidP="00A135C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6850F8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X / 3 zvijezdice</w:t>
            </w:r>
          </w:p>
        </w:tc>
      </w:tr>
      <w:tr w:rsidR="00517940" w:rsidRPr="00F46027">
        <w:trPr>
          <w:trHeight w:val="24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7940" w:rsidRPr="006850F8" w:rsidRDefault="00517940" w:rsidP="00A135C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6850F8">
              <w:rPr>
                <w:rFonts w:ascii="Arial" w:hAnsi="Arial" w:cs="Arial"/>
                <w:sz w:val="18"/>
                <w:szCs w:val="18"/>
                <w:lang w:eastAsia="hr-HR"/>
              </w:rPr>
              <w:t>c) Pansion</w:t>
            </w:r>
          </w:p>
        </w:tc>
        <w:tc>
          <w:tcPr>
            <w:tcW w:w="4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7940" w:rsidRPr="006850F8" w:rsidRDefault="00517940" w:rsidP="00A135C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6850F8">
              <w:rPr>
                <w:rFonts w:ascii="Arial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517940" w:rsidRPr="00F46027">
        <w:trPr>
          <w:trHeight w:val="24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7940" w:rsidRPr="006850F8" w:rsidRDefault="00517940" w:rsidP="00A135C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6850F8">
              <w:rPr>
                <w:rFonts w:ascii="Arial" w:hAnsi="Arial" w:cs="Arial"/>
                <w:sz w:val="18"/>
                <w:szCs w:val="18"/>
                <w:lang w:eastAsia="hr-HR"/>
              </w:rPr>
              <w:t>d) Drugo</w:t>
            </w:r>
          </w:p>
        </w:tc>
        <w:tc>
          <w:tcPr>
            <w:tcW w:w="4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7940" w:rsidRPr="006850F8" w:rsidRDefault="00517940" w:rsidP="00A135C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6850F8">
              <w:rPr>
                <w:rFonts w:ascii="Arial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517940" w:rsidRPr="00F46027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7940" w:rsidRPr="006850F8" w:rsidRDefault="00517940" w:rsidP="00A135C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51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7940" w:rsidRPr="006850F8" w:rsidRDefault="00517940" w:rsidP="00A135C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</w:tr>
      <w:tr w:rsidR="00517940" w:rsidRPr="00F46027">
        <w:trPr>
          <w:trHeight w:val="240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517940" w:rsidRPr="006850F8" w:rsidRDefault="00517940" w:rsidP="00A135C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6850F8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10. U cijenu ponude uračunati </w:t>
            </w:r>
          </w:p>
        </w:tc>
        <w:tc>
          <w:tcPr>
            <w:tcW w:w="45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517940" w:rsidRPr="006850F8" w:rsidRDefault="00517940" w:rsidP="00A135C2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eastAsia="hr-HR"/>
              </w:rPr>
            </w:pPr>
            <w:r w:rsidRPr="006850F8">
              <w:rPr>
                <w:rFonts w:ascii="Arial" w:hAnsi="Arial" w:cs="Arial"/>
                <w:i/>
                <w:iCs/>
                <w:sz w:val="18"/>
                <w:szCs w:val="18"/>
                <w:lang w:eastAsia="hr-HR"/>
              </w:rPr>
              <w:t>Upisati traženo ili označiti s X</w:t>
            </w:r>
          </w:p>
        </w:tc>
      </w:tr>
      <w:tr w:rsidR="00517940" w:rsidRPr="00F46027">
        <w:trPr>
          <w:trHeight w:val="24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7940" w:rsidRPr="006850F8" w:rsidRDefault="00517940" w:rsidP="00A135C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6850F8">
              <w:rPr>
                <w:rFonts w:ascii="Arial" w:hAnsi="Arial" w:cs="Arial"/>
                <w:sz w:val="18"/>
                <w:szCs w:val="18"/>
                <w:lang w:eastAsia="hr-HR"/>
              </w:rPr>
              <w:t>a) Ulaznice za</w:t>
            </w:r>
          </w:p>
        </w:tc>
        <w:tc>
          <w:tcPr>
            <w:tcW w:w="4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7940" w:rsidRPr="006850F8" w:rsidRDefault="00517940" w:rsidP="00A135C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6850F8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nacionalne parkove i ostale sadržaje po programu</w:t>
            </w:r>
          </w:p>
        </w:tc>
      </w:tr>
      <w:tr w:rsidR="00517940" w:rsidRPr="00F46027">
        <w:trPr>
          <w:trHeight w:val="24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7940" w:rsidRPr="006850F8" w:rsidRDefault="00517940" w:rsidP="00A135C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6850F8">
              <w:rPr>
                <w:rFonts w:ascii="Arial" w:hAnsi="Arial" w:cs="Arial"/>
                <w:sz w:val="18"/>
                <w:szCs w:val="18"/>
                <w:lang w:eastAsia="hr-HR"/>
              </w:rPr>
              <w:t>b) Vodiča za razgled grada</w:t>
            </w:r>
          </w:p>
        </w:tc>
        <w:tc>
          <w:tcPr>
            <w:tcW w:w="4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7940" w:rsidRPr="006850F8" w:rsidRDefault="00517940" w:rsidP="00A135C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6850F8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X</w:t>
            </w:r>
          </w:p>
        </w:tc>
      </w:tr>
      <w:tr w:rsidR="00517940" w:rsidRPr="00F46027">
        <w:trPr>
          <w:trHeight w:val="24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7940" w:rsidRPr="006850F8" w:rsidRDefault="00517940" w:rsidP="00A135C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6850F8">
              <w:rPr>
                <w:rFonts w:ascii="Arial" w:hAnsi="Arial" w:cs="Arial"/>
                <w:sz w:val="18"/>
                <w:szCs w:val="18"/>
                <w:lang w:eastAsia="hr-HR"/>
              </w:rPr>
              <w:t>c) Sudjelovanje u radionicama</w:t>
            </w:r>
          </w:p>
        </w:tc>
        <w:tc>
          <w:tcPr>
            <w:tcW w:w="4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7940" w:rsidRPr="006850F8" w:rsidRDefault="00517940" w:rsidP="00A135C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6850F8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X</w:t>
            </w:r>
          </w:p>
        </w:tc>
      </w:tr>
      <w:tr w:rsidR="00517940" w:rsidRPr="00F46027">
        <w:trPr>
          <w:trHeight w:val="24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7940" w:rsidRPr="006850F8" w:rsidRDefault="00517940" w:rsidP="00A135C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6850F8">
              <w:rPr>
                <w:rFonts w:ascii="Arial" w:hAnsi="Arial" w:cs="Arial"/>
                <w:sz w:val="18"/>
                <w:szCs w:val="18"/>
                <w:lang w:eastAsia="hr-HR"/>
              </w:rPr>
              <w:t>d) Prehrana na bazi polupansiona</w:t>
            </w:r>
          </w:p>
        </w:tc>
        <w:tc>
          <w:tcPr>
            <w:tcW w:w="4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7940" w:rsidRPr="006850F8" w:rsidRDefault="00517940" w:rsidP="00A135C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6850F8">
              <w:rPr>
                <w:rFonts w:ascii="Arial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517940" w:rsidRPr="00F46027">
        <w:trPr>
          <w:trHeight w:val="24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7940" w:rsidRPr="006850F8" w:rsidRDefault="00517940" w:rsidP="00A135C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6850F8">
              <w:rPr>
                <w:rFonts w:ascii="Arial" w:hAnsi="Arial" w:cs="Arial"/>
                <w:sz w:val="18"/>
                <w:szCs w:val="18"/>
                <w:lang w:eastAsia="hr-HR"/>
              </w:rPr>
              <w:t>e) Prehrana na bazi punog pansiona</w:t>
            </w:r>
          </w:p>
        </w:tc>
        <w:tc>
          <w:tcPr>
            <w:tcW w:w="4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7940" w:rsidRPr="006850F8" w:rsidRDefault="00517940" w:rsidP="00A135C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6850F8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X</w:t>
            </w:r>
          </w:p>
        </w:tc>
      </w:tr>
      <w:tr w:rsidR="00517940" w:rsidRPr="00F46027">
        <w:trPr>
          <w:trHeight w:val="24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7940" w:rsidRPr="006850F8" w:rsidRDefault="00517940" w:rsidP="00A135C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6850F8">
              <w:rPr>
                <w:rFonts w:ascii="Arial" w:hAnsi="Arial" w:cs="Arial"/>
                <w:sz w:val="18"/>
                <w:szCs w:val="18"/>
                <w:lang w:eastAsia="hr-HR"/>
              </w:rPr>
              <w:t>f) Ostalo</w:t>
            </w:r>
          </w:p>
        </w:tc>
        <w:tc>
          <w:tcPr>
            <w:tcW w:w="4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7940" w:rsidRPr="006850F8" w:rsidRDefault="00517940" w:rsidP="00A135C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6850F8">
              <w:rPr>
                <w:rFonts w:ascii="Arial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517940" w:rsidRPr="00F46027">
        <w:trPr>
          <w:trHeight w:val="24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7940" w:rsidRPr="006850F8" w:rsidRDefault="00517940" w:rsidP="00A135C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6850F8">
              <w:rPr>
                <w:rFonts w:ascii="Arial" w:hAnsi="Arial" w:cs="Arial"/>
                <w:sz w:val="18"/>
                <w:szCs w:val="18"/>
                <w:lang w:eastAsia="hr-HR"/>
              </w:rPr>
              <w:t>g) Drugi zahtjevi</w:t>
            </w:r>
          </w:p>
        </w:tc>
        <w:tc>
          <w:tcPr>
            <w:tcW w:w="4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7940" w:rsidRPr="006850F8" w:rsidRDefault="00517940" w:rsidP="00A135C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6850F8">
              <w:rPr>
                <w:rFonts w:ascii="Arial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517940" w:rsidRPr="00F46027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7940" w:rsidRPr="006850F8" w:rsidRDefault="00517940" w:rsidP="00A135C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51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7940" w:rsidRPr="006850F8" w:rsidRDefault="00517940" w:rsidP="00A135C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</w:tr>
      <w:tr w:rsidR="00517940" w:rsidRPr="00F46027">
        <w:trPr>
          <w:trHeight w:val="240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517940" w:rsidRPr="006850F8" w:rsidRDefault="00517940" w:rsidP="00A135C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6850F8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11. U cijenu uključiti i stavke putnog osiguranja od: </w:t>
            </w:r>
          </w:p>
        </w:tc>
        <w:tc>
          <w:tcPr>
            <w:tcW w:w="45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517940" w:rsidRPr="006850F8" w:rsidRDefault="00517940" w:rsidP="00A135C2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eastAsia="hr-HR"/>
              </w:rPr>
            </w:pPr>
            <w:r w:rsidRPr="006850F8">
              <w:rPr>
                <w:rFonts w:ascii="Arial" w:hAnsi="Arial" w:cs="Arial"/>
                <w:i/>
                <w:iCs/>
                <w:sz w:val="18"/>
                <w:szCs w:val="18"/>
                <w:lang w:eastAsia="hr-HR"/>
              </w:rPr>
              <w:t>Traženo označiti s X ili dopisati</w:t>
            </w:r>
          </w:p>
        </w:tc>
      </w:tr>
      <w:tr w:rsidR="00517940" w:rsidRPr="00F46027">
        <w:trPr>
          <w:trHeight w:val="24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7940" w:rsidRPr="006850F8" w:rsidRDefault="00517940" w:rsidP="00A135C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6850F8">
              <w:rPr>
                <w:rFonts w:ascii="Arial" w:hAnsi="Arial" w:cs="Arial"/>
                <w:sz w:val="18"/>
                <w:szCs w:val="18"/>
                <w:lang w:eastAsia="hr-HR"/>
              </w:rPr>
              <w:t>a) od posljedica nesretnoga slučaja/nezgode</w:t>
            </w:r>
          </w:p>
        </w:tc>
        <w:tc>
          <w:tcPr>
            <w:tcW w:w="4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7940" w:rsidRPr="006850F8" w:rsidRDefault="00517940" w:rsidP="00A135C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6850F8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X</w:t>
            </w:r>
          </w:p>
        </w:tc>
      </w:tr>
      <w:tr w:rsidR="00517940" w:rsidRPr="00F46027">
        <w:trPr>
          <w:trHeight w:val="24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7940" w:rsidRPr="006850F8" w:rsidRDefault="00517940" w:rsidP="00A135C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6850F8">
              <w:rPr>
                <w:rFonts w:ascii="Arial" w:hAnsi="Arial" w:cs="Arial"/>
                <w:sz w:val="18"/>
                <w:szCs w:val="18"/>
                <w:lang w:eastAsia="hr-HR"/>
              </w:rPr>
              <w:t>b) Zdravstveno osiguranje za inozemna putovanja</w:t>
            </w:r>
          </w:p>
        </w:tc>
        <w:tc>
          <w:tcPr>
            <w:tcW w:w="4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7940" w:rsidRPr="006850F8" w:rsidRDefault="00517940" w:rsidP="00A135C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6850F8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</w:tr>
      <w:tr w:rsidR="00517940" w:rsidRPr="00F46027">
        <w:trPr>
          <w:trHeight w:val="24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7940" w:rsidRPr="006850F8" w:rsidRDefault="00517940" w:rsidP="00A135C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6850F8">
              <w:rPr>
                <w:rFonts w:ascii="Arial" w:hAnsi="Arial" w:cs="Arial"/>
                <w:sz w:val="18"/>
                <w:szCs w:val="18"/>
                <w:lang w:eastAsia="hr-HR"/>
              </w:rPr>
              <w:t>c) Otkaza putovanja</w:t>
            </w:r>
          </w:p>
        </w:tc>
        <w:tc>
          <w:tcPr>
            <w:tcW w:w="4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7940" w:rsidRPr="006850F8" w:rsidRDefault="00517940" w:rsidP="00A135C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6850F8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X</w:t>
            </w:r>
          </w:p>
        </w:tc>
      </w:tr>
      <w:tr w:rsidR="00517940" w:rsidRPr="00F46027">
        <w:trPr>
          <w:trHeight w:val="24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7940" w:rsidRPr="006850F8" w:rsidRDefault="00517940" w:rsidP="00A135C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6850F8">
              <w:rPr>
                <w:rFonts w:ascii="Arial" w:hAnsi="Arial" w:cs="Arial"/>
                <w:sz w:val="18"/>
                <w:szCs w:val="18"/>
                <w:lang w:eastAsia="hr-HR"/>
              </w:rPr>
              <w:t>d) Osiguranje prtljage</w:t>
            </w:r>
          </w:p>
        </w:tc>
        <w:tc>
          <w:tcPr>
            <w:tcW w:w="4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7940" w:rsidRPr="006850F8" w:rsidRDefault="00517940" w:rsidP="00A135C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6850F8">
              <w:rPr>
                <w:rFonts w:ascii="Arial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517940" w:rsidRPr="00F46027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7940" w:rsidRPr="006850F8" w:rsidRDefault="00517940" w:rsidP="00A135C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51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7940" w:rsidRPr="006850F8" w:rsidRDefault="00517940" w:rsidP="00A135C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</w:tr>
      <w:tr w:rsidR="00517940" w:rsidRPr="00F46027">
        <w:trPr>
          <w:trHeight w:val="240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7940" w:rsidRPr="006850F8" w:rsidRDefault="00517940" w:rsidP="00A135C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6850F8">
              <w:rPr>
                <w:rFonts w:ascii="Arial" w:hAnsi="Arial" w:cs="Arial"/>
                <w:sz w:val="18"/>
                <w:szCs w:val="18"/>
                <w:lang w:eastAsia="hr-HR"/>
              </w:rPr>
              <w:t xml:space="preserve">Rok dostave ponuda je  </w:t>
            </w:r>
            <w:r w:rsidRPr="006850F8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10.12.2015.</w:t>
            </w:r>
          </w:p>
        </w:tc>
        <w:tc>
          <w:tcPr>
            <w:tcW w:w="45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7940" w:rsidRPr="006850F8" w:rsidRDefault="00517940" w:rsidP="00A135C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6850F8">
              <w:rPr>
                <w:rFonts w:ascii="Arial" w:hAnsi="Arial" w:cs="Arial"/>
                <w:sz w:val="18"/>
                <w:szCs w:val="18"/>
                <w:lang w:eastAsia="hr-HR"/>
              </w:rPr>
              <w:t xml:space="preserve">do    </w:t>
            </w:r>
            <w:r w:rsidRPr="006850F8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  23:00   </w:t>
            </w:r>
            <w:r w:rsidRPr="006850F8">
              <w:rPr>
                <w:rFonts w:ascii="Arial" w:hAnsi="Arial" w:cs="Arial"/>
                <w:sz w:val="18"/>
                <w:szCs w:val="18"/>
                <w:lang w:eastAsia="hr-HR"/>
              </w:rPr>
              <w:t xml:space="preserve">  sati.</w:t>
            </w:r>
          </w:p>
        </w:tc>
      </w:tr>
      <w:tr w:rsidR="00517940" w:rsidRPr="00F46027">
        <w:trPr>
          <w:trHeight w:val="24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7940" w:rsidRPr="006850F8" w:rsidRDefault="00517940" w:rsidP="00A135C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6850F8">
              <w:rPr>
                <w:rFonts w:ascii="Arial" w:hAnsi="Arial" w:cs="Arial"/>
                <w:sz w:val="18"/>
                <w:szCs w:val="18"/>
                <w:lang w:eastAsia="hr-HR"/>
              </w:rPr>
              <w:t xml:space="preserve">Javno otvaranje ponuda održat će se u Školi dana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12.12.2015</w:t>
            </w:r>
            <w:r w:rsidRPr="006850F8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4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7940" w:rsidRPr="006850F8" w:rsidRDefault="00517940" w:rsidP="00A135C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6850F8">
              <w:rPr>
                <w:rFonts w:ascii="Arial" w:hAnsi="Arial" w:cs="Arial"/>
                <w:sz w:val="18"/>
                <w:szCs w:val="18"/>
                <w:lang w:eastAsia="hr-HR"/>
              </w:rPr>
              <w:t xml:space="preserve"> u        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13</w:t>
            </w:r>
            <w:r w:rsidRPr="006850F8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:00    </w:t>
            </w:r>
            <w:r w:rsidRPr="006850F8">
              <w:rPr>
                <w:rFonts w:ascii="Arial" w:hAnsi="Arial" w:cs="Arial"/>
                <w:sz w:val="18"/>
                <w:szCs w:val="18"/>
                <w:lang w:eastAsia="hr-HR"/>
              </w:rPr>
              <w:t xml:space="preserve"> sati.</w:t>
            </w:r>
          </w:p>
        </w:tc>
      </w:tr>
      <w:tr w:rsidR="00517940" w:rsidRPr="00F46027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7940" w:rsidRPr="006850F8" w:rsidRDefault="00517940" w:rsidP="00A135C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51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7940" w:rsidRPr="006850F8" w:rsidRDefault="00517940" w:rsidP="00A135C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</w:tr>
      <w:tr w:rsidR="00517940" w:rsidRPr="00F46027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7940" w:rsidRPr="006850F8" w:rsidRDefault="00517940" w:rsidP="00A135C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6850F8">
              <w:rPr>
                <w:rFonts w:ascii="Arial" w:hAnsi="Arial" w:cs="Arial"/>
                <w:sz w:val="18"/>
                <w:szCs w:val="18"/>
                <w:lang w:eastAsia="hr-HR"/>
              </w:rPr>
              <w:t>Napomena:</w:t>
            </w:r>
          </w:p>
        </w:tc>
        <w:tc>
          <w:tcPr>
            <w:tcW w:w="451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7940" w:rsidRPr="006850F8" w:rsidRDefault="00517940" w:rsidP="00A135C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</w:tr>
      <w:tr w:rsidR="00517940" w:rsidRPr="00F46027">
        <w:trPr>
          <w:trHeight w:val="240"/>
        </w:trPr>
        <w:tc>
          <w:tcPr>
            <w:tcW w:w="961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7940" w:rsidRPr="006850F8" w:rsidRDefault="00517940" w:rsidP="00A135C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6850F8">
              <w:rPr>
                <w:rFonts w:ascii="Arial" w:hAnsi="Arial" w:cs="Arial"/>
                <w:sz w:val="18"/>
                <w:szCs w:val="18"/>
                <w:lang w:eastAsia="hr-HR"/>
              </w:rPr>
              <w:t>– Pristigle ponude trebaju biti u skladu s propisima vezanim uz turističku djelatnost</w:t>
            </w:r>
          </w:p>
        </w:tc>
      </w:tr>
      <w:tr w:rsidR="00517940" w:rsidRPr="00F46027">
        <w:trPr>
          <w:trHeight w:val="240"/>
        </w:trPr>
        <w:tc>
          <w:tcPr>
            <w:tcW w:w="961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7940" w:rsidRPr="006850F8" w:rsidRDefault="00517940" w:rsidP="00A135C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6850F8">
              <w:rPr>
                <w:rFonts w:ascii="Arial" w:hAnsi="Arial" w:cs="Arial"/>
                <w:sz w:val="18"/>
                <w:szCs w:val="18"/>
                <w:lang w:eastAsia="hr-HR"/>
              </w:rPr>
              <w:t>– Ponuditelj dostavlja ponude čija je cijena razrađena po traženim točkama (od 8 do 11) te ukupnu</w:t>
            </w:r>
          </w:p>
        </w:tc>
      </w:tr>
      <w:tr w:rsidR="00517940" w:rsidRPr="00F46027">
        <w:trPr>
          <w:trHeight w:val="240"/>
        </w:trPr>
        <w:tc>
          <w:tcPr>
            <w:tcW w:w="961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7940" w:rsidRPr="006850F8" w:rsidRDefault="00517940" w:rsidP="00A135C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6850F8">
              <w:rPr>
                <w:rFonts w:ascii="Arial" w:hAnsi="Arial" w:cs="Arial"/>
                <w:sz w:val="18"/>
                <w:szCs w:val="18"/>
                <w:lang w:eastAsia="hr-HR"/>
              </w:rPr>
              <w:t xml:space="preserve"> cijenu tražene ponude uključujući licenciranoga turističkog pratitelja za svaku grupu od 15 do 75 putnika.</w:t>
            </w:r>
          </w:p>
        </w:tc>
      </w:tr>
      <w:tr w:rsidR="00517940" w:rsidRPr="00F46027">
        <w:trPr>
          <w:trHeight w:val="240"/>
        </w:trPr>
        <w:tc>
          <w:tcPr>
            <w:tcW w:w="961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7940" w:rsidRPr="006850F8" w:rsidRDefault="00517940" w:rsidP="00A135C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6850F8">
              <w:rPr>
                <w:rFonts w:ascii="Arial" w:hAnsi="Arial" w:cs="Arial"/>
                <w:sz w:val="18"/>
                <w:szCs w:val="18"/>
                <w:lang w:eastAsia="hr-HR"/>
              </w:rPr>
              <w:t xml:space="preserve">– U obzir će se uzimati ponude zaprimljene u poštanskome uredu do navedenoga roka i uz iskazane </w:t>
            </w:r>
          </w:p>
        </w:tc>
      </w:tr>
      <w:tr w:rsidR="00517940" w:rsidRPr="00F46027">
        <w:trPr>
          <w:trHeight w:val="240"/>
        </w:trPr>
        <w:tc>
          <w:tcPr>
            <w:tcW w:w="49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7940" w:rsidRPr="006850F8" w:rsidRDefault="00517940" w:rsidP="00A135C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6850F8">
              <w:rPr>
                <w:rFonts w:ascii="Arial" w:hAnsi="Arial" w:cs="Arial"/>
                <w:sz w:val="18"/>
                <w:szCs w:val="18"/>
                <w:lang w:eastAsia="hr-HR"/>
              </w:rPr>
              <w:t>cijene tražene po stavkama.</w:t>
            </w:r>
          </w:p>
        </w:tc>
        <w:tc>
          <w:tcPr>
            <w:tcW w:w="465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7940" w:rsidRPr="006850F8" w:rsidRDefault="00517940" w:rsidP="00A135C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</w:tr>
      <w:tr w:rsidR="00517940" w:rsidRPr="00F46027">
        <w:trPr>
          <w:trHeight w:val="240"/>
        </w:trPr>
        <w:tc>
          <w:tcPr>
            <w:tcW w:w="49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7940" w:rsidRPr="006850F8" w:rsidRDefault="00517940" w:rsidP="00A135C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65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7940" w:rsidRPr="006850F8" w:rsidRDefault="00517940" w:rsidP="00A135C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</w:tr>
    </w:tbl>
    <w:p w:rsidR="00517940" w:rsidRDefault="00517940">
      <w:r>
        <w:br w:type="textWrapping" w:clear="all"/>
      </w:r>
    </w:p>
    <w:sectPr w:rsidR="00517940" w:rsidSect="006850F8">
      <w:pgSz w:w="11906" w:h="16838"/>
      <w:pgMar w:top="284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50F8"/>
    <w:rsid w:val="00053D56"/>
    <w:rsid w:val="000C6416"/>
    <w:rsid w:val="001455B6"/>
    <w:rsid w:val="001A3833"/>
    <w:rsid w:val="002B28AF"/>
    <w:rsid w:val="00316755"/>
    <w:rsid w:val="00517940"/>
    <w:rsid w:val="00573411"/>
    <w:rsid w:val="006850F8"/>
    <w:rsid w:val="007F23E5"/>
    <w:rsid w:val="009756DF"/>
    <w:rsid w:val="00A10237"/>
    <w:rsid w:val="00A135C2"/>
    <w:rsid w:val="00F46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833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821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1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382</Words>
  <Characters>2180</Characters>
  <Application>Microsoft Office Outlook</Application>
  <DocSecurity>0</DocSecurity>
  <Lines>0</Lines>
  <Paragraphs>0</Paragraphs>
  <ScaleCrop>false</ScaleCrop>
  <Company>MZOŠ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 VIŠEDNEVNE IZVANUČIONIČKE NASTAVE</dc:title>
  <dc:subject/>
  <dc:creator>Zvijezdan</dc:creator>
  <cp:keywords/>
  <dc:description/>
  <cp:lastModifiedBy>OS Trpanj</cp:lastModifiedBy>
  <cp:revision>3</cp:revision>
  <dcterms:created xsi:type="dcterms:W3CDTF">2014-12-01T08:15:00Z</dcterms:created>
  <dcterms:modified xsi:type="dcterms:W3CDTF">2014-12-01T08:15:00Z</dcterms:modified>
</cp:coreProperties>
</file>