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3" w:rsidRPr="005F2560" w:rsidRDefault="006053B3" w:rsidP="00ED5FF6">
      <w:pPr>
        <w:ind w:right="-1327"/>
        <w:rPr>
          <w:sz w:val="20"/>
          <w:szCs w:val="20"/>
        </w:rPr>
      </w:pPr>
      <w:r>
        <w:t xml:space="preserve">         </w:t>
      </w:r>
      <w:r w:rsidRPr="005F2560">
        <w:t xml:space="preserve">        </w:t>
      </w:r>
      <w:r w:rsidRPr="005F2560">
        <w:rPr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5" o:title="" gain="61604f" blacklevel="-3932f"/>
          </v:shape>
          <o:OLEObject Type="Embed" ProgID="Msxml2.SAXXMLReader.5.0" ShapeID="_x0000_i1025" DrawAspect="Content" ObjectID="_1484373204" r:id="rId6"/>
        </w:object>
      </w:r>
      <w:r w:rsidRPr="005F2560">
        <w:t xml:space="preserve">     </w:t>
      </w:r>
    </w:p>
    <w:p w:rsidR="006053B3" w:rsidRPr="005F2560" w:rsidRDefault="006053B3" w:rsidP="00ED5FF6">
      <w:pPr>
        <w:pStyle w:val="Caption"/>
        <w:rPr>
          <w:lang w:val="hr-HR"/>
        </w:rPr>
      </w:pPr>
      <w:r w:rsidRPr="005F2560">
        <w:rPr>
          <w:lang w:val="hr-HR"/>
        </w:rPr>
        <w:t>REPUBLIKA HRVATSKA</w:t>
      </w:r>
    </w:p>
    <w:p w:rsidR="006053B3" w:rsidRPr="005F2560" w:rsidRDefault="006053B3" w:rsidP="00ED5FF6">
      <w:pPr>
        <w:rPr>
          <w:b/>
          <w:bCs/>
          <w:sz w:val="20"/>
          <w:szCs w:val="20"/>
        </w:rPr>
      </w:pPr>
      <w:r w:rsidRPr="005F2560">
        <w:rPr>
          <w:b/>
          <w:bCs/>
        </w:rPr>
        <w:t>URED DRŽAVNE UPRAVE U</w:t>
      </w:r>
    </w:p>
    <w:p w:rsidR="006053B3" w:rsidRPr="005F2560" w:rsidRDefault="006053B3" w:rsidP="00ED5FF6">
      <w:r w:rsidRPr="005F2560">
        <w:rPr>
          <w:b/>
          <w:bCs/>
        </w:rPr>
        <w:t>DUBROVAČKO-NERETVANSKOJ ŽUPANIJI</w:t>
      </w:r>
    </w:p>
    <w:p w:rsidR="006053B3" w:rsidRPr="005F2560" w:rsidRDefault="006053B3" w:rsidP="00ED5FF6">
      <w:r w:rsidRPr="005F2560">
        <w:t>Služba za opću upravu i društvene djelatnosti</w:t>
      </w:r>
    </w:p>
    <w:p w:rsidR="006053B3" w:rsidRPr="005F2560" w:rsidRDefault="006053B3" w:rsidP="00ED5FF6">
      <w:r w:rsidRPr="005F2560">
        <w:t>KLASA: 602-02/15-01/30</w:t>
      </w:r>
    </w:p>
    <w:p w:rsidR="006053B3" w:rsidRPr="005F2560" w:rsidRDefault="006053B3" w:rsidP="00ED5FF6">
      <w:r w:rsidRPr="005F2560">
        <w:t>URBROJ: 2117-06/1-15-2</w:t>
      </w:r>
    </w:p>
    <w:p w:rsidR="006053B3" w:rsidRPr="005F2560" w:rsidRDefault="006053B3" w:rsidP="00ED5FF6">
      <w:r w:rsidRPr="005F2560">
        <w:t xml:space="preserve">Dubrovnik, </w:t>
      </w:r>
      <w:r>
        <w:t>30</w:t>
      </w:r>
      <w:r w:rsidRPr="005F2560">
        <w:t>. siječnja  2015. godine</w:t>
      </w:r>
    </w:p>
    <w:p w:rsidR="006053B3" w:rsidRPr="005F2560" w:rsidRDefault="006053B3" w:rsidP="00ED5FF6"/>
    <w:p w:rsidR="006053B3" w:rsidRPr="005F2560" w:rsidRDefault="006053B3" w:rsidP="00ED5FF6">
      <w:r w:rsidRPr="005F2560">
        <w:t>Na temelju odredbe članka 5. Pravilnika o postupku utvrđivanja psihofizičkog stanja djeteta, učenika te sastavu stručnih povjerenstava („Narodne novine“, broj:  67/14</w:t>
      </w:r>
      <w:r>
        <w:t>.</w:t>
      </w:r>
      <w:r w:rsidRPr="005F2560">
        <w:t>),  u svezi s odredbama članaka 17. - 21. Zakona o odgoju i obrazovanju u osnovnoj i srednjoj školi ("Narodne novine", broj: 87/08., 86/09., 92/10., 105/10.,  90/11.,  5/12., 16/12., 86/12.,  94/13 i 152/14</w:t>
      </w:r>
      <w:r>
        <w:t>.</w:t>
      </w:r>
      <w:r w:rsidRPr="005F2560">
        <w:t>)  i Plana upisa djece u I. razred školske godine 2015./2016. u osnovne škole na području Dubrovačko-neretvanske županije, KLASA: 602-02/15-01/30</w:t>
      </w:r>
      <w:r>
        <w:t xml:space="preserve">, </w:t>
      </w:r>
      <w:r w:rsidRPr="005F2560">
        <w:t>URBROJ: 2117-06/1-15-1 od  2</w:t>
      </w:r>
      <w:r>
        <w:t>9</w:t>
      </w:r>
      <w:r w:rsidRPr="005F2560">
        <w:t>. siječnja  2015. godine, Ured državne uprave u Dubrovačko-neretvanskoj županiji, Služba za opću upravu i društvene djelatnosti daje</w:t>
      </w:r>
    </w:p>
    <w:p w:rsidR="006053B3" w:rsidRPr="005F2560" w:rsidRDefault="006053B3" w:rsidP="00ED5FF6">
      <w:pPr>
        <w:rPr>
          <w:b/>
          <w:bCs/>
        </w:rPr>
      </w:pPr>
    </w:p>
    <w:p w:rsidR="006053B3" w:rsidRPr="005F2560" w:rsidRDefault="006053B3" w:rsidP="00ED5FF6">
      <w:pPr>
        <w:rPr>
          <w:b/>
          <w:bCs/>
        </w:rPr>
      </w:pPr>
    </w:p>
    <w:p w:rsidR="006053B3" w:rsidRPr="005F2560" w:rsidRDefault="006053B3" w:rsidP="00ED5FF6">
      <w:pPr>
        <w:rPr>
          <w:b/>
          <w:bCs/>
        </w:rPr>
      </w:pPr>
    </w:p>
    <w:p w:rsidR="006053B3" w:rsidRPr="005F2560" w:rsidRDefault="006053B3" w:rsidP="00ED5FF6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 O  B  A  V  I  J  E  S  T</w:t>
      </w:r>
    </w:p>
    <w:p w:rsidR="006053B3" w:rsidRPr="005F2560" w:rsidRDefault="006053B3" w:rsidP="00ED5FF6">
      <w:pPr>
        <w:jc w:val="center"/>
        <w:rPr>
          <w:b/>
          <w:bCs/>
        </w:rPr>
      </w:pPr>
      <w:r w:rsidRPr="005F2560">
        <w:rPr>
          <w:b/>
          <w:bCs/>
        </w:rPr>
        <w:t>o upisu djece u prvi razred školske godine  2015./2016. u osnovne škole</w:t>
      </w:r>
    </w:p>
    <w:p w:rsidR="006053B3" w:rsidRPr="005F2560" w:rsidRDefault="006053B3" w:rsidP="00ED5FF6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6053B3" w:rsidRPr="005F2560" w:rsidRDefault="006053B3" w:rsidP="00ED5FF6">
      <w:pPr>
        <w:jc w:val="center"/>
        <w:rPr>
          <w:b/>
          <w:bCs/>
        </w:rPr>
      </w:pPr>
    </w:p>
    <w:p w:rsidR="006053B3" w:rsidRPr="005F2560" w:rsidRDefault="006053B3" w:rsidP="00ED5FF6">
      <w:pPr>
        <w:jc w:val="center"/>
      </w:pPr>
    </w:p>
    <w:p w:rsidR="006053B3" w:rsidRPr="005F2560" w:rsidRDefault="006053B3" w:rsidP="00ED5FF6">
      <w:r w:rsidRPr="005F2560">
        <w:t>1. U I. razred školske godine 2015./2016. u osnovne škole na području Dubrovačko-</w:t>
      </w:r>
    </w:p>
    <w:p w:rsidR="006053B3" w:rsidRPr="005F2560" w:rsidRDefault="006053B3" w:rsidP="00ED5FF6">
      <w:r w:rsidRPr="005F2560">
        <w:t xml:space="preserve">    neretvanske županije upisat će se djeca koja imaju prebivalište, odnosno prijavljeno </w:t>
      </w:r>
    </w:p>
    <w:p w:rsidR="006053B3" w:rsidRPr="005F2560" w:rsidRDefault="006053B3" w:rsidP="00ED5FF6">
      <w:r w:rsidRPr="005F2560">
        <w:t xml:space="preserve">    boravište na području Dubrovačko- neretvanske županije, odnosno na području koje </w:t>
      </w:r>
    </w:p>
    <w:p w:rsidR="006053B3" w:rsidRPr="005F2560" w:rsidRDefault="006053B3" w:rsidP="00ED5FF6">
      <w:r w:rsidRPr="005F2560">
        <w:t xml:space="preserve">    pripada pojedinoj osnovnoj školi i to: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1. djeca koja do 01. travnja 2015. godine imaju navršenih šest godina života,</w:t>
      </w:r>
    </w:p>
    <w:p w:rsidR="006053B3" w:rsidRPr="005F2560" w:rsidRDefault="006053B3" w:rsidP="00ED5FF6">
      <w:pPr>
        <w:jc w:val="both"/>
      </w:pPr>
      <w:r w:rsidRPr="005F2560">
        <w:t xml:space="preserve">    2. djeca koja do 31. ožujka 2015. godine nemaju navršenih šest godina života, ali  koja  do </w:t>
      </w:r>
    </w:p>
    <w:p w:rsidR="006053B3" w:rsidRPr="005F2560" w:rsidRDefault="006053B3" w:rsidP="00ED5FF6">
      <w:pPr>
        <w:jc w:val="both"/>
      </w:pPr>
      <w:r w:rsidRPr="005F2560">
        <w:t xml:space="preserve">        31. prosinca 2015. godine navršavaju šest godina života ako to, na zahtjev roditelja ili </w:t>
      </w:r>
    </w:p>
    <w:p w:rsidR="006053B3" w:rsidRPr="005F2560" w:rsidRDefault="006053B3" w:rsidP="00ED5FF6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6053B3" w:rsidRPr="005F2560" w:rsidRDefault="006053B3" w:rsidP="00ED5FF6">
      <w:r w:rsidRPr="005F2560">
        <w:t xml:space="preserve">    3. djeca kojima je za školsku godinu 2014./2015. rješenjem ovoga Ureda državne uprave </w:t>
      </w:r>
    </w:p>
    <w:p w:rsidR="006053B3" w:rsidRPr="005F2560" w:rsidRDefault="006053B3" w:rsidP="00ED5FF6">
      <w:r w:rsidRPr="005F2560">
        <w:t xml:space="preserve">        odgođen upis u prvi razred osnovne škole.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2. U I. razred osnovne škole u školskoj godini 2015./2016. u osnovne škole na </w:t>
      </w:r>
    </w:p>
    <w:p w:rsidR="006053B3" w:rsidRPr="005F2560" w:rsidRDefault="006053B3" w:rsidP="00ED5FF6">
      <w:r w:rsidRPr="005F2560">
        <w:t xml:space="preserve">    području Dubrovačko-neretvanske županije obvezno se upisuju djeca iz točke 1.</w:t>
      </w:r>
    </w:p>
    <w:p w:rsidR="006053B3" w:rsidRPr="005F2560" w:rsidRDefault="006053B3" w:rsidP="00ED5FF6">
      <w:r w:rsidRPr="005F2560">
        <w:t xml:space="preserve">    koja su hrvatski državljani, a djeca koja nisu hrvatski državljani, a imaju </w:t>
      </w:r>
    </w:p>
    <w:p w:rsidR="006053B3" w:rsidRPr="005F2560" w:rsidRDefault="006053B3" w:rsidP="00ED5FF6">
      <w:r w:rsidRPr="005F2560">
        <w:t xml:space="preserve">    odobren boravak na području Dubrovačko-neretvanske županije, odnosno </w:t>
      </w:r>
    </w:p>
    <w:p w:rsidR="006053B3" w:rsidRPr="005F2560" w:rsidRDefault="006053B3" w:rsidP="00ED5FF6">
      <w:r w:rsidRPr="005F2560">
        <w:t xml:space="preserve">    na području koje pripada pojedinoj osnovnoj školi, mogu se upisati</w:t>
      </w:r>
    </w:p>
    <w:p w:rsidR="006053B3" w:rsidRPr="005F2560" w:rsidRDefault="006053B3" w:rsidP="00ED5FF6">
      <w:r w:rsidRPr="005F2560">
        <w:t xml:space="preserve">    ako to žele njihovi roditelji, odnosno skrbnici, odnosno sukladno propisima o</w:t>
      </w:r>
    </w:p>
    <w:p w:rsidR="006053B3" w:rsidRPr="005F2560" w:rsidRDefault="006053B3" w:rsidP="00ED5FF6">
      <w:r w:rsidRPr="005F2560">
        <w:t xml:space="preserve">    ulasku, kretanju, boravku i radu stranaca u Republici Hrvatskoj.</w:t>
      </w:r>
    </w:p>
    <w:p w:rsidR="006053B3" w:rsidRPr="005F2560" w:rsidRDefault="006053B3" w:rsidP="00ED5FF6">
      <w:r w:rsidRPr="005F2560">
        <w:t xml:space="preserve">    Djeca državljana država članica Europske unije pravo na osnovno obrazovanje </w:t>
      </w:r>
    </w:p>
    <w:p w:rsidR="006053B3" w:rsidRPr="005F2560" w:rsidRDefault="006053B3" w:rsidP="00ED5FF6">
      <w:r w:rsidRPr="005F2560">
        <w:t xml:space="preserve">    ostvaruju kao i hrvatski državljani.</w:t>
      </w:r>
    </w:p>
    <w:p w:rsidR="006053B3" w:rsidRPr="005F2560" w:rsidRDefault="006053B3" w:rsidP="00ED5FF6"/>
    <w:p w:rsidR="006053B3" w:rsidRDefault="006053B3" w:rsidP="00ED5FF6">
      <w:pPr>
        <w:jc w:val="center"/>
      </w:pPr>
      <w:r>
        <w:t>- 2 -</w:t>
      </w:r>
    </w:p>
    <w:p w:rsidR="006053B3" w:rsidRDefault="006053B3" w:rsidP="00ED5FF6"/>
    <w:p w:rsidR="006053B3" w:rsidRDefault="006053B3" w:rsidP="00ED5FF6">
      <w:r w:rsidRPr="005F2560">
        <w:t>3. P</w:t>
      </w:r>
      <w:r>
        <w:t>ozivaju se roditelji, odnosno skrbnici</w:t>
      </w:r>
      <w:r w:rsidRPr="005F2560">
        <w:t xml:space="preserve"> djece dorasle za upis u prvi razred osnovne škole u </w:t>
      </w:r>
    </w:p>
    <w:p w:rsidR="006053B3" w:rsidRDefault="006053B3" w:rsidP="00ED5FF6">
      <w:r>
        <w:t xml:space="preserve">    </w:t>
      </w:r>
      <w:r w:rsidRPr="005F2560">
        <w:t>školskoj godini  2015/2016.</w:t>
      </w:r>
      <w:r>
        <w:t xml:space="preserve"> da najkasnije </w:t>
      </w:r>
      <w:r w:rsidRPr="005F2560">
        <w:rPr>
          <w:b/>
          <w:bCs/>
        </w:rPr>
        <w:t xml:space="preserve"> </w:t>
      </w:r>
      <w:r w:rsidRPr="00AC5CA5">
        <w:rPr>
          <w:b/>
          <w:bCs/>
          <w:u w:val="single"/>
        </w:rPr>
        <w:t>do 20. veljače 2015. godine</w:t>
      </w:r>
      <w:r w:rsidRPr="00277EA6">
        <w:rPr>
          <w:b/>
          <w:bCs/>
        </w:rPr>
        <w:t xml:space="preserve"> </w:t>
      </w:r>
      <w:r w:rsidRPr="00277EA6">
        <w:t xml:space="preserve">podnesu </w:t>
      </w:r>
      <w:r>
        <w:t xml:space="preserve">zahtjev </w:t>
      </w:r>
    </w:p>
    <w:p w:rsidR="006053B3" w:rsidRDefault="006053B3" w:rsidP="00ED5FF6">
      <w:r>
        <w:t xml:space="preserve">    za uvrštenje svog djeteta na popis djece dorasle za upis u I.  razred osnovne škole na način </w:t>
      </w:r>
    </w:p>
    <w:p w:rsidR="006053B3" w:rsidRPr="00277EA6" w:rsidRDefault="006053B3" w:rsidP="00ED5FF6">
      <w:r>
        <w:t xml:space="preserve">    kako je određeno u sljedećim točkama ove Obavijesti.</w:t>
      </w:r>
    </w:p>
    <w:p w:rsidR="006053B3" w:rsidRDefault="006053B3" w:rsidP="00ED5FF6">
      <w:r w:rsidRPr="005F2560">
        <w:t xml:space="preserve">    </w:t>
      </w:r>
    </w:p>
    <w:p w:rsidR="006053B3" w:rsidRPr="005F2560" w:rsidRDefault="006053B3" w:rsidP="00ED5FF6">
      <w:r>
        <w:t xml:space="preserve">    </w:t>
      </w:r>
      <w:r w:rsidRPr="005F2560">
        <w:t xml:space="preserve">Upisna područja pojedinih osnovnih škola utvrđena su Mrežom osnovnih škola („Narodne </w:t>
      </w:r>
    </w:p>
    <w:p w:rsidR="006053B3" w:rsidRPr="005F2560" w:rsidRDefault="006053B3" w:rsidP="00ED5FF6">
      <w:r w:rsidRPr="005F2560">
        <w:t xml:space="preserve">    novine“, broj: 70/11) donesenom temelj</w:t>
      </w:r>
      <w:r>
        <w:t>e</w:t>
      </w:r>
      <w:r w:rsidRPr="005F2560">
        <w:t xml:space="preserve">m odredbe članka 9. i 16. Zakona o odgoju i </w:t>
      </w:r>
    </w:p>
    <w:p w:rsidR="006053B3" w:rsidRPr="005F2560" w:rsidRDefault="006053B3" w:rsidP="00ED5FF6">
      <w:r w:rsidRPr="005F2560">
        <w:t xml:space="preserve">    obrazovanju u osnovnoj i srednjoj školi kojom je propisano da je upisno područje za </w:t>
      </w:r>
    </w:p>
    <w:p w:rsidR="006053B3" w:rsidRPr="005F2560" w:rsidRDefault="006053B3" w:rsidP="00ED5FF6">
      <w:r w:rsidRPr="005F2560">
        <w:t xml:space="preserve">    osnovne škole prostorno područje s kojeg se učenici upisuju u određenu  osnovnu školu na </w:t>
      </w:r>
    </w:p>
    <w:p w:rsidR="006053B3" w:rsidRPr="005F2560" w:rsidRDefault="006053B3" w:rsidP="00ED5FF6">
      <w:r w:rsidRPr="005F2560">
        <w:t xml:space="preserve">    temelju prebivališta, odnosno prijavljenog boravišta a određuje se sukladno Državnom </w:t>
      </w:r>
    </w:p>
    <w:p w:rsidR="006053B3" w:rsidRPr="005F2560" w:rsidRDefault="006053B3" w:rsidP="00ED5FF6">
      <w:r w:rsidRPr="005F2560">
        <w:t xml:space="preserve">    pedagoškom standardu. </w:t>
      </w:r>
    </w:p>
    <w:p w:rsidR="006053B3" w:rsidRDefault="006053B3" w:rsidP="00ED5FF6">
      <w:pPr>
        <w:rPr>
          <w:b/>
          <w:bCs/>
        </w:rPr>
      </w:pPr>
      <w:r w:rsidRPr="005F2560">
        <w:t xml:space="preserve">    </w:t>
      </w:r>
      <w:r>
        <w:t xml:space="preserve">Zahtjevi za upis </w:t>
      </w:r>
      <w:r w:rsidRPr="005F2560">
        <w:t>djece dorasle za upis se podnose na obrascu</w:t>
      </w:r>
      <w:r w:rsidRPr="005F2560">
        <w:rPr>
          <w:b/>
          <w:bCs/>
        </w:rPr>
        <w:t xml:space="preserve"> „Zahtjev za  uvršt</w:t>
      </w:r>
      <w:r>
        <w:rPr>
          <w:b/>
          <w:bCs/>
        </w:rPr>
        <w:t>ava</w:t>
      </w:r>
      <w:r w:rsidRPr="005F2560">
        <w:rPr>
          <w:b/>
          <w:bCs/>
        </w:rPr>
        <w:t xml:space="preserve">nje </w:t>
      </w:r>
    </w:p>
    <w:p w:rsidR="006053B3" w:rsidRDefault="006053B3" w:rsidP="00ED5FF6">
      <w:r>
        <w:rPr>
          <w:b/>
          <w:bCs/>
        </w:rPr>
        <w:t xml:space="preserve">    </w:t>
      </w:r>
      <w:r w:rsidRPr="005F2560">
        <w:rPr>
          <w:b/>
          <w:bCs/>
        </w:rPr>
        <w:t>djeteta na popis djece</w:t>
      </w:r>
      <w:r>
        <w:rPr>
          <w:b/>
          <w:bCs/>
        </w:rPr>
        <w:t xml:space="preserve"> školskih obveznika</w:t>
      </w:r>
      <w:r w:rsidRPr="005F2560">
        <w:rPr>
          <w:b/>
          <w:bCs/>
        </w:rPr>
        <w:t xml:space="preserve">“ </w:t>
      </w:r>
      <w:r w:rsidRPr="005F2560">
        <w:t>koji je</w:t>
      </w:r>
      <w:r w:rsidRPr="005F2560">
        <w:rPr>
          <w:b/>
          <w:bCs/>
        </w:rPr>
        <w:t xml:space="preserve"> </w:t>
      </w:r>
      <w:r w:rsidRPr="005F2560">
        <w:t xml:space="preserve"> dostupan i  na web stranici ovoga </w:t>
      </w:r>
    </w:p>
    <w:p w:rsidR="006053B3" w:rsidRPr="005F2560" w:rsidRDefault="006053B3" w:rsidP="00ED5FF6">
      <w:r>
        <w:t xml:space="preserve">    </w:t>
      </w:r>
      <w:r w:rsidRPr="005F2560">
        <w:t>Ureda državne uprave (</w:t>
      </w:r>
      <w:hyperlink r:id="rId7" w:history="1">
        <w:r w:rsidRPr="00B25DDB">
          <w:rPr>
            <w:rStyle w:val="Hyperlink"/>
          </w:rPr>
          <w:t>www.udu-dnz.hr</w:t>
        </w:r>
      </w:hyperlink>
      <w:r w:rsidRPr="005F2560">
        <w:t>.)</w:t>
      </w:r>
      <w:r>
        <w:t>.</w:t>
      </w:r>
    </w:p>
    <w:p w:rsidR="006053B3" w:rsidRPr="005F2560" w:rsidRDefault="006053B3" w:rsidP="00ED5FF6">
      <w:r w:rsidRPr="005F2560">
        <w:t xml:space="preserve">    </w:t>
      </w:r>
    </w:p>
    <w:p w:rsidR="006053B3" w:rsidRDefault="006053B3" w:rsidP="00ED5FF6">
      <w:r w:rsidRPr="005F2560">
        <w:t xml:space="preserve">     Ispunjeni Zahtjev za  uvršt</w:t>
      </w:r>
      <w:r>
        <w:t>ava</w:t>
      </w:r>
      <w:r w:rsidRPr="005F2560">
        <w:t xml:space="preserve">nje djeteta na popis djece </w:t>
      </w:r>
      <w:r>
        <w:t>školskih obveznika</w:t>
      </w:r>
      <w:r w:rsidRPr="005F2560">
        <w:t xml:space="preserve"> za upis u I.  </w:t>
      </w:r>
    </w:p>
    <w:p w:rsidR="006053B3" w:rsidRPr="005F2560" w:rsidRDefault="006053B3" w:rsidP="00ED5FF6">
      <w:r>
        <w:t xml:space="preserve">     </w:t>
      </w:r>
      <w:r w:rsidRPr="005F2560">
        <w:t>razred osnovne škole  za: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1.  Osnovnu školu "Gruda", Gruda 65, 20215 Gruda</w:t>
      </w:r>
      <w:r w:rsidRPr="005F2560">
        <w:tab/>
      </w:r>
    </w:p>
    <w:p w:rsidR="006053B3" w:rsidRPr="005F2560" w:rsidRDefault="006053B3" w:rsidP="00ED5FF6">
      <w:r w:rsidRPr="005F2560">
        <w:t xml:space="preserve">    2.  Osnovnu školu "Cavtat",  Stjepana Radića 3, 20210 Cavtat</w:t>
      </w:r>
    </w:p>
    <w:p w:rsidR="006053B3" w:rsidRPr="005F2560" w:rsidRDefault="006053B3" w:rsidP="00ED5FF6">
      <w:r w:rsidRPr="005F2560">
        <w:t xml:space="preserve">    3.  Osnovnu školu "Župa Dubrovačka", Dr Ante Starčevića 84, 20207 Mlini</w:t>
      </w:r>
      <w:r w:rsidRPr="005F2560">
        <w:tab/>
      </w:r>
    </w:p>
    <w:p w:rsidR="006053B3" w:rsidRPr="005F2560" w:rsidRDefault="006053B3" w:rsidP="00ED5FF6">
      <w:r w:rsidRPr="005F2560">
        <w:t xml:space="preserve">    4.  Osnovnu školu "Lapad", Od Batale 14, 20000 Dubrovnik </w:t>
      </w:r>
    </w:p>
    <w:p w:rsidR="006053B3" w:rsidRPr="005F2560" w:rsidRDefault="006053B3" w:rsidP="00ED5FF6">
      <w:r w:rsidRPr="005F2560">
        <w:t xml:space="preserve">    5.  Osnovnu školu Marina Getaldića, Frana Supila 3, 20000 Dubrovnik</w:t>
      </w:r>
      <w:r w:rsidRPr="005F2560">
        <w:tab/>
      </w:r>
    </w:p>
    <w:p w:rsidR="006053B3" w:rsidRPr="005F2560" w:rsidRDefault="006053B3" w:rsidP="00ED5FF6">
      <w:r w:rsidRPr="005F2560">
        <w:t xml:space="preserve">    6.  Osnovnu školu Ivana Gundulića, Sustjepanska 4, 20000 Dubrovnik </w:t>
      </w:r>
    </w:p>
    <w:p w:rsidR="006053B3" w:rsidRPr="005F2560" w:rsidRDefault="006053B3" w:rsidP="00ED5FF6">
      <w:r w:rsidRPr="005F2560">
        <w:t xml:space="preserve">    7.  Osnovnu školu Marina Držića, Volantina 6, 20000 Dubrovnik</w:t>
      </w:r>
    </w:p>
    <w:p w:rsidR="006053B3" w:rsidRPr="005F2560" w:rsidRDefault="006053B3" w:rsidP="00ED5FF6">
      <w:r w:rsidRPr="005F2560">
        <w:t xml:space="preserve">    8.  Osnovnu školu "Mokošica", Bartola Kašića 20, 20236 Mokošica</w:t>
      </w:r>
    </w:p>
    <w:p w:rsidR="006053B3" w:rsidRPr="005F2560" w:rsidRDefault="006053B3" w:rsidP="00ED5FF6">
      <w:r w:rsidRPr="005F2560">
        <w:t xml:space="preserve">    9.  Osnovnu školu Antuna Masle, Lujaci</w:t>
      </w:r>
      <w:r>
        <w:t xml:space="preserve"> 2</w:t>
      </w:r>
      <w:r w:rsidRPr="005F2560">
        <w:t>, 20234 Orašac</w:t>
      </w:r>
    </w:p>
    <w:p w:rsidR="006053B3" w:rsidRPr="005F2560" w:rsidRDefault="006053B3" w:rsidP="00ED5FF6">
      <w:r w:rsidRPr="005F2560">
        <w:t xml:space="preserve">   10. Osnovnu školu "Slano", Trg Ruđera Boškovića 17, 20232 Slano</w:t>
      </w:r>
    </w:p>
    <w:p w:rsidR="006053B3" w:rsidRPr="005F2560" w:rsidRDefault="006053B3" w:rsidP="00ED5FF6">
      <w:r w:rsidRPr="005F2560">
        <w:t xml:space="preserve">   11. Osnovnu školu "Primorje", Smokovljani</w:t>
      </w:r>
      <w:r>
        <w:t xml:space="preserve">, </w:t>
      </w:r>
      <w:r w:rsidRPr="005F2560">
        <w:t>20231 Doli</w:t>
      </w:r>
      <w:r w:rsidRPr="005F2560">
        <w:tab/>
      </w:r>
    </w:p>
    <w:p w:rsidR="006053B3" w:rsidRPr="005F2560" w:rsidRDefault="006053B3" w:rsidP="00ED5FF6">
      <w:r w:rsidRPr="005F2560">
        <w:t xml:space="preserve">   12. Osnovnu školu "Ston", Put braće Mihanovića 8, 202</w:t>
      </w:r>
      <w:r>
        <w:t>30 Ston</w:t>
      </w:r>
    </w:p>
    <w:p w:rsidR="006053B3" w:rsidRPr="005F2560" w:rsidRDefault="006053B3" w:rsidP="00ED5FF6">
      <w:r w:rsidRPr="005F2560">
        <w:t xml:space="preserve">   13. Osnovnu školu "Mljet", 20225 Babino Polje</w:t>
      </w:r>
      <w:r w:rsidRPr="005F2560">
        <w:tab/>
      </w:r>
    </w:p>
    <w:p w:rsidR="006053B3" w:rsidRPr="005F2560" w:rsidRDefault="006053B3" w:rsidP="00ED5FF6">
      <w:r w:rsidRPr="005F2560">
        <w:t xml:space="preserve">   14. Osnovnu školu "Janjina", 20246 Janjina</w:t>
      </w:r>
    </w:p>
    <w:p w:rsidR="006053B3" w:rsidRPr="005F2560" w:rsidRDefault="006053B3" w:rsidP="00ED5FF6">
      <w:r w:rsidRPr="005F2560">
        <w:t xml:space="preserve">    </w:t>
      </w:r>
    </w:p>
    <w:p w:rsidR="006053B3" w:rsidRPr="005F2560" w:rsidRDefault="006053B3" w:rsidP="00ED5FF6">
      <w:r w:rsidRPr="005F2560">
        <w:t xml:space="preserve">    roditelj, odnosno skrbnik treba dostaviti  ovom Uredu državne uprave na e-mail:</w:t>
      </w:r>
    </w:p>
    <w:p w:rsidR="006053B3" w:rsidRPr="005F2560" w:rsidRDefault="006053B3" w:rsidP="00ED5FF6">
      <w:r w:rsidRPr="005F2560">
        <w:t xml:space="preserve">    </w:t>
      </w:r>
      <w:hyperlink r:id="rId8" w:history="1">
        <w:r w:rsidRPr="005F2560">
          <w:rPr>
            <w:rStyle w:val="Hyperlink"/>
          </w:rPr>
          <w:t>mare.mihocevic@udu-dnz.hr</w:t>
        </w:r>
      </w:hyperlink>
      <w:r w:rsidRPr="005F2560">
        <w:t xml:space="preserve"> u prilogu koje treba dostaviti i skeniranu osobnu iskaznicu </w:t>
      </w:r>
    </w:p>
    <w:p w:rsidR="006053B3" w:rsidRPr="005F2560" w:rsidRDefault="006053B3" w:rsidP="00ED5FF6">
      <w:r w:rsidRPr="005F2560">
        <w:t xml:space="preserve">    jednog od roditelja, odnosno skrbnika, odnosno odgovarajuću potvrdu o prebivalištu ili </w:t>
      </w:r>
    </w:p>
    <w:p w:rsidR="006053B3" w:rsidRPr="005F2560" w:rsidRDefault="006053B3" w:rsidP="00ED5FF6">
      <w:r w:rsidRPr="005F2560">
        <w:t xml:space="preserve">    prijavljenom boravištu.</w:t>
      </w:r>
    </w:p>
    <w:p w:rsidR="006053B3" w:rsidRDefault="006053B3" w:rsidP="00ED5FF6">
      <w:r w:rsidRPr="005F2560">
        <w:t xml:space="preserve">    Zahtjev za  uvršt</w:t>
      </w:r>
      <w:r>
        <w:t>ava</w:t>
      </w:r>
      <w:r w:rsidRPr="005F2560">
        <w:t xml:space="preserve">nje djeteta na popis djece </w:t>
      </w:r>
      <w:r>
        <w:t xml:space="preserve">školskih obveznika </w:t>
      </w:r>
      <w:r w:rsidRPr="005F2560">
        <w:t xml:space="preserve">se može dostaviti i </w:t>
      </w:r>
    </w:p>
    <w:p w:rsidR="006053B3" w:rsidRPr="005F2560" w:rsidRDefault="006053B3" w:rsidP="00ED5FF6">
      <w:r>
        <w:t xml:space="preserve">    </w:t>
      </w:r>
      <w:r w:rsidRPr="005F2560">
        <w:t>osobno ili poštom na adresu:</w:t>
      </w:r>
    </w:p>
    <w:p w:rsidR="006053B3" w:rsidRPr="005F2560" w:rsidRDefault="006053B3" w:rsidP="00ED5FF6"/>
    <w:p w:rsidR="006053B3" w:rsidRPr="005F2560" w:rsidRDefault="006053B3" w:rsidP="00ED5FF6">
      <w:pPr>
        <w:jc w:val="center"/>
      </w:pPr>
      <w:r w:rsidRPr="005F2560">
        <w:t>Ured državne uprave u Dubrovačko-neretvanskoj županiji</w:t>
      </w:r>
    </w:p>
    <w:p w:rsidR="006053B3" w:rsidRPr="005F2560" w:rsidRDefault="006053B3" w:rsidP="00ED5FF6">
      <w:pPr>
        <w:jc w:val="center"/>
      </w:pPr>
      <w:r w:rsidRPr="005F2560">
        <w:t>Služba za opću upravu i društvene djelatnosti</w:t>
      </w:r>
    </w:p>
    <w:p w:rsidR="006053B3" w:rsidRPr="005F2560" w:rsidRDefault="006053B3" w:rsidP="00ED5FF6">
      <w:pPr>
        <w:jc w:val="center"/>
      </w:pPr>
      <w:r w:rsidRPr="005F2560">
        <w:t>Vukovarska 16</w:t>
      </w:r>
    </w:p>
    <w:p w:rsidR="006053B3" w:rsidRPr="005F2560" w:rsidRDefault="006053B3" w:rsidP="00ED5FF6">
      <w:pPr>
        <w:jc w:val="center"/>
      </w:pPr>
      <w:r w:rsidRPr="005F2560">
        <w:t>20 000 Dubrovnik</w:t>
      </w:r>
    </w:p>
    <w:p w:rsidR="006053B3" w:rsidRDefault="006053B3" w:rsidP="00ED5FF6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6053B3" w:rsidRDefault="006053B3" w:rsidP="00ED5FF6">
      <w:r>
        <w:t xml:space="preserve">    </w:t>
      </w:r>
      <w:r w:rsidRPr="005F2560">
        <w:t>skrbnika, odnosno odgovarajuću potvrdu o prebivalištu ili prijavljenom boravištu.</w:t>
      </w:r>
    </w:p>
    <w:p w:rsidR="006053B3" w:rsidRPr="005F2560" w:rsidRDefault="006053B3" w:rsidP="00ED5FF6"/>
    <w:p w:rsidR="006053B3" w:rsidRDefault="006053B3" w:rsidP="00ED5FF6">
      <w:r w:rsidRPr="005F2560">
        <w:t xml:space="preserve">   </w:t>
      </w:r>
    </w:p>
    <w:p w:rsidR="006053B3" w:rsidRPr="005F2560" w:rsidRDefault="006053B3" w:rsidP="00ED5FF6">
      <w:pPr>
        <w:jc w:val="center"/>
      </w:pPr>
      <w:r>
        <w:t>- 3 -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Za osnovne škole koje imaju sjedište na području ispostava ovoga Ureda državne uprave     </w:t>
      </w:r>
    </w:p>
    <w:p w:rsidR="006053B3" w:rsidRDefault="006053B3" w:rsidP="00ED5FF6">
      <w:r w:rsidRPr="005F2560">
        <w:t xml:space="preserve">    ispunjen  Zahtjev za  uvrštavanje djeteta u popis školskih obveznika</w:t>
      </w:r>
      <w:r>
        <w:t xml:space="preserve"> i</w:t>
      </w:r>
      <w:r w:rsidRPr="005F2560">
        <w:t xml:space="preserve"> to za: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I.  Ispostavu u Korčuli i to:</w:t>
      </w:r>
    </w:p>
    <w:p w:rsidR="006053B3" w:rsidRPr="005F2560" w:rsidRDefault="006053B3" w:rsidP="00ED5FF6">
      <w:r w:rsidRPr="005F2560">
        <w:t xml:space="preserve">         1. Osnovnu školu "Kuna", Kuna 43,  20243 Kuna</w:t>
      </w:r>
      <w:r w:rsidRPr="005F2560">
        <w:tab/>
      </w:r>
    </w:p>
    <w:p w:rsidR="006053B3" w:rsidRPr="005F2560" w:rsidRDefault="006053B3" w:rsidP="00ED5FF6">
      <w:r w:rsidRPr="005F2560">
        <w:t xml:space="preserve">         2. Osnovnu školu "Trpanj", Kralja Tomislava 41,  20240 Trpanj</w:t>
      </w:r>
    </w:p>
    <w:p w:rsidR="006053B3" w:rsidRPr="005F2560" w:rsidRDefault="006053B3" w:rsidP="00ED5FF6">
      <w:r w:rsidRPr="005F2560">
        <w:t xml:space="preserve">         3. Osnovnu školu Petra Šegedina, Joza Šunja 4, 20250 Orebić</w:t>
      </w:r>
    </w:p>
    <w:p w:rsidR="006053B3" w:rsidRPr="005F2560" w:rsidRDefault="006053B3" w:rsidP="00ED5FF6">
      <w:r w:rsidRPr="005F2560">
        <w:t xml:space="preserve">         4. Osnovnu školu Petra Kanavelića, Dr Ante Starčevića 1, 20260 Korčula</w:t>
      </w:r>
      <w:r w:rsidRPr="005F2560">
        <w:tab/>
      </w:r>
    </w:p>
    <w:p w:rsidR="006053B3" w:rsidRPr="005F2560" w:rsidRDefault="006053B3" w:rsidP="00ED5FF6">
      <w:r w:rsidRPr="005F2560">
        <w:t xml:space="preserve">         5. Osnovnu školu "Ante Curać Pinjac", 20275 Žrnovo</w:t>
      </w:r>
      <w:r w:rsidRPr="005F2560">
        <w:tab/>
      </w:r>
    </w:p>
    <w:p w:rsidR="006053B3" w:rsidRPr="005F2560" w:rsidRDefault="006053B3" w:rsidP="00ED5FF6">
      <w:r w:rsidRPr="005F2560">
        <w:t xml:space="preserve">         6. Osnovnu školu "Smokvica", 20272 Smokvica</w:t>
      </w:r>
      <w:r w:rsidRPr="005F2560">
        <w:tab/>
      </w:r>
    </w:p>
    <w:p w:rsidR="006053B3" w:rsidRPr="005F2560" w:rsidRDefault="006053B3" w:rsidP="00ED5FF6">
      <w:r w:rsidRPr="005F2560">
        <w:t xml:space="preserve">         7. Osnovnu školu "Blato", 1. Ulica, broj 25/2, 20271 Blato </w:t>
      </w:r>
    </w:p>
    <w:p w:rsidR="006053B3" w:rsidRPr="005F2560" w:rsidRDefault="006053B3" w:rsidP="00ED5FF6">
      <w:r w:rsidRPr="005F2560">
        <w:t xml:space="preserve">         8. Osnovnu školu "Vela Luka", Obala 3, broj 1, 20270 Vela Luka 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roditelj, odnosno skrbnik treba dostaviti  Ispostavi  u Korčuli na e-mail:</w:t>
      </w:r>
    </w:p>
    <w:p w:rsidR="006053B3" w:rsidRPr="005F2560" w:rsidRDefault="006053B3" w:rsidP="00ED5FF6">
      <w:r w:rsidRPr="005F2560">
        <w:t xml:space="preserve">    </w:t>
      </w:r>
      <w:hyperlink r:id="rId9" w:history="1">
        <w:r w:rsidRPr="005F2560">
          <w:rPr>
            <w:rStyle w:val="Hyperlink"/>
          </w:rPr>
          <w:t>anka.jurjevic2@gmail.com</w:t>
        </w:r>
      </w:hyperlink>
      <w:r w:rsidRPr="005F2560">
        <w:t xml:space="preserve"> u prilogu koje treba dostaviti i skeniranu osobnu iskaznicu </w:t>
      </w:r>
    </w:p>
    <w:p w:rsidR="006053B3" w:rsidRPr="005F2560" w:rsidRDefault="006053B3" w:rsidP="00ED5FF6">
      <w:r w:rsidRPr="005F2560">
        <w:t xml:space="preserve">    jednog od roditelja, odnosno skrbnika, odnosno odgovarajuću potvrdu o prebivalištu ili </w:t>
      </w:r>
    </w:p>
    <w:p w:rsidR="006053B3" w:rsidRPr="005F2560" w:rsidRDefault="006053B3" w:rsidP="00ED5FF6">
      <w:r w:rsidRPr="005F2560">
        <w:t xml:space="preserve">    prijavljenom boravištu.</w:t>
      </w:r>
    </w:p>
    <w:p w:rsidR="006053B3" w:rsidRDefault="006053B3" w:rsidP="00ED5FF6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6053B3" w:rsidRPr="005F2560" w:rsidRDefault="006053B3" w:rsidP="00ED5FF6">
      <w:r>
        <w:t xml:space="preserve">    </w:t>
      </w:r>
      <w:r w:rsidRPr="005F2560">
        <w:t>poštom na adresu:</w:t>
      </w:r>
    </w:p>
    <w:p w:rsidR="006053B3" w:rsidRPr="005F2560" w:rsidRDefault="006053B3" w:rsidP="00ED5FF6"/>
    <w:p w:rsidR="006053B3" w:rsidRPr="005F2560" w:rsidRDefault="006053B3" w:rsidP="00ED5FF6">
      <w:pPr>
        <w:jc w:val="center"/>
      </w:pPr>
      <w:r w:rsidRPr="005F2560">
        <w:t>Ured državne uprave u Dubrovačko-neretvanskoj županiji</w:t>
      </w:r>
    </w:p>
    <w:p w:rsidR="006053B3" w:rsidRPr="005F2560" w:rsidRDefault="006053B3" w:rsidP="00ED5FF6">
      <w:pPr>
        <w:jc w:val="center"/>
      </w:pPr>
      <w:r w:rsidRPr="005F2560">
        <w:t xml:space="preserve">Ispostava u Korčuli </w:t>
      </w:r>
    </w:p>
    <w:p w:rsidR="006053B3" w:rsidRPr="005F2560" w:rsidRDefault="006053B3" w:rsidP="00ED5FF6">
      <w:pPr>
        <w:jc w:val="center"/>
        <w:rPr>
          <w:color w:val="000000"/>
        </w:rPr>
      </w:pPr>
      <w:r w:rsidRPr="005F2560">
        <w:rPr>
          <w:color w:val="000000"/>
        </w:rPr>
        <w:t>Trg A. i S. Radića 1</w:t>
      </w:r>
    </w:p>
    <w:p w:rsidR="006053B3" w:rsidRPr="005F2560" w:rsidRDefault="006053B3" w:rsidP="00ED5FF6">
      <w:pPr>
        <w:jc w:val="center"/>
      </w:pPr>
      <w:r w:rsidRPr="005F2560">
        <w:rPr>
          <w:color w:val="000000"/>
        </w:rPr>
        <w:t>20260 Korčula</w:t>
      </w:r>
    </w:p>
    <w:p w:rsidR="006053B3" w:rsidRPr="005F2560" w:rsidRDefault="006053B3" w:rsidP="00ED5FF6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6053B3" w:rsidRPr="005F2560" w:rsidRDefault="006053B3" w:rsidP="00ED5FF6">
      <w:r w:rsidRPr="005F2560">
        <w:t xml:space="preserve">    skrbnika</w:t>
      </w:r>
      <w:r>
        <w:t xml:space="preserve">, </w:t>
      </w:r>
      <w:r w:rsidRPr="005F2560">
        <w:t>odnosno odgovarajuću potvrdu o prebivalištu ili prijavljenom boravištu.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II. Ispostavu u Lastovu:</w:t>
      </w:r>
    </w:p>
    <w:p w:rsidR="006053B3" w:rsidRPr="005F2560" w:rsidRDefault="006053B3" w:rsidP="00ED5FF6">
      <w:r w:rsidRPr="005F2560">
        <w:t xml:space="preserve">         1. Osnovnu školu "Braća Glumac", 20290 Lastovo</w:t>
      </w:r>
    </w:p>
    <w:p w:rsidR="006053B3" w:rsidRPr="005F2560" w:rsidRDefault="006053B3" w:rsidP="00ED5FF6">
      <w:r w:rsidRPr="005F2560">
        <w:t xml:space="preserve"> </w:t>
      </w:r>
    </w:p>
    <w:p w:rsidR="006053B3" w:rsidRDefault="006053B3" w:rsidP="00ED5FF6">
      <w:r w:rsidRPr="005F2560">
        <w:t xml:space="preserve">    roditelj, odnosno skrbnik treba dostaviti  Ispostavi u Lastovu  na e-mail: </w:t>
      </w:r>
    </w:p>
    <w:p w:rsidR="006053B3" w:rsidRDefault="006053B3" w:rsidP="00ED5FF6">
      <w:r>
        <w:t xml:space="preserve">    </w:t>
      </w:r>
      <w:hyperlink r:id="rId10" w:history="1">
        <w:r w:rsidRPr="0018465E">
          <w:rPr>
            <w:rStyle w:val="Hyperlink"/>
          </w:rPr>
          <w:t>udu-dnz.ispostava.lastovo@udu-dnz.hr</w:t>
        </w:r>
      </w:hyperlink>
      <w:r w:rsidRPr="005F2560">
        <w:t xml:space="preserve">  u prilogu koje treba dostaviti i skeniranu osobnu </w:t>
      </w:r>
    </w:p>
    <w:p w:rsidR="006053B3" w:rsidRDefault="006053B3" w:rsidP="00ED5FF6">
      <w:r>
        <w:t xml:space="preserve">    </w:t>
      </w:r>
      <w:r w:rsidRPr="005F2560">
        <w:t xml:space="preserve">iskaznicu jednog od roditelja, odnosno skrbnika, odnosno odgovarajuću potvrdu o </w:t>
      </w:r>
    </w:p>
    <w:p w:rsidR="006053B3" w:rsidRPr="005F2560" w:rsidRDefault="006053B3" w:rsidP="00ED5FF6">
      <w:r>
        <w:t xml:space="preserve">    </w:t>
      </w:r>
      <w:r w:rsidRPr="005F2560">
        <w:t>prebivalištu ili prijavljenom boravištu.</w:t>
      </w:r>
    </w:p>
    <w:p w:rsidR="006053B3" w:rsidRDefault="006053B3" w:rsidP="00ED5FF6">
      <w:r w:rsidRPr="005F2560">
        <w:t xml:space="preserve">    Zahtjev za  uvrštavanje djeteta u popis školskih obveznika se može dostaviti i osobno ili </w:t>
      </w:r>
    </w:p>
    <w:p w:rsidR="006053B3" w:rsidRPr="005F2560" w:rsidRDefault="006053B3" w:rsidP="00ED5FF6">
      <w:r>
        <w:t xml:space="preserve">    </w:t>
      </w:r>
      <w:r w:rsidRPr="005F2560">
        <w:t>poštom na adresu:</w:t>
      </w:r>
    </w:p>
    <w:p w:rsidR="006053B3" w:rsidRPr="005F2560" w:rsidRDefault="006053B3" w:rsidP="00ED5FF6">
      <w:pPr>
        <w:jc w:val="center"/>
      </w:pPr>
    </w:p>
    <w:p w:rsidR="006053B3" w:rsidRPr="005F2560" w:rsidRDefault="006053B3" w:rsidP="00ED5FF6">
      <w:pPr>
        <w:jc w:val="center"/>
      </w:pPr>
      <w:r w:rsidRPr="005F2560">
        <w:t>Ured državne uprave u Dubrovačko-neretvanskoj županiji</w:t>
      </w:r>
    </w:p>
    <w:p w:rsidR="006053B3" w:rsidRPr="005F2560" w:rsidRDefault="006053B3" w:rsidP="00ED5FF6">
      <w:pPr>
        <w:jc w:val="center"/>
      </w:pPr>
      <w:r w:rsidRPr="005F2560">
        <w:t>Ispostava u Lastovu</w:t>
      </w:r>
    </w:p>
    <w:p w:rsidR="006053B3" w:rsidRPr="005F2560" w:rsidRDefault="006053B3" w:rsidP="00ED5FF6">
      <w:pPr>
        <w:jc w:val="center"/>
        <w:rPr>
          <w:color w:val="000000"/>
        </w:rPr>
      </w:pPr>
      <w:r w:rsidRPr="005F2560">
        <w:rPr>
          <w:color w:val="000000"/>
        </w:rPr>
        <w:t>Dolac 3</w:t>
      </w:r>
    </w:p>
    <w:p w:rsidR="006053B3" w:rsidRPr="005F2560" w:rsidRDefault="006053B3" w:rsidP="00ED5FF6">
      <w:pPr>
        <w:jc w:val="center"/>
      </w:pPr>
      <w:r w:rsidRPr="005F2560">
        <w:rPr>
          <w:color w:val="000000"/>
        </w:rPr>
        <w:t>20290 Lastovo</w:t>
      </w:r>
    </w:p>
    <w:p w:rsidR="006053B3" w:rsidRDefault="006053B3" w:rsidP="00ED5FF6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6053B3" w:rsidRPr="005F2560" w:rsidRDefault="006053B3" w:rsidP="00ED5FF6">
      <w:r>
        <w:t xml:space="preserve">    </w:t>
      </w:r>
      <w:r w:rsidRPr="005F2560">
        <w:t>skrbnika, odnosno odgovarajuću potvrdu o prebivalištu ili prijavljenom boravištu.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III. Ispostave u Metkoviću:</w:t>
      </w:r>
    </w:p>
    <w:p w:rsidR="006053B3" w:rsidRPr="005F2560" w:rsidRDefault="006053B3" w:rsidP="00ED5FF6">
      <w:r w:rsidRPr="005F2560">
        <w:t xml:space="preserve">           1. Osnovnu školu "Opuzen", 20355 Opuzen</w:t>
      </w:r>
    </w:p>
    <w:p w:rsidR="006053B3" w:rsidRDefault="006053B3" w:rsidP="00ED5FF6">
      <w:r w:rsidRPr="005F2560">
        <w:t xml:space="preserve">           2. Osnovnu školu "Kula Norinska", 20341 Kula Norinska</w:t>
      </w:r>
      <w:r w:rsidRPr="005F2560">
        <w:tab/>
      </w:r>
    </w:p>
    <w:p w:rsidR="006053B3" w:rsidRDefault="006053B3" w:rsidP="00ED5FF6"/>
    <w:p w:rsidR="006053B3" w:rsidRDefault="006053B3" w:rsidP="00ED5FF6"/>
    <w:p w:rsidR="006053B3" w:rsidRPr="005F2560" w:rsidRDefault="006053B3" w:rsidP="00ED5FF6">
      <w:pPr>
        <w:jc w:val="center"/>
      </w:pPr>
      <w:r>
        <w:t>- 4 -</w:t>
      </w:r>
    </w:p>
    <w:p w:rsidR="006053B3" w:rsidRPr="005F2560" w:rsidRDefault="006053B3" w:rsidP="00ED5FF6">
      <w:pPr>
        <w:jc w:val="center"/>
      </w:pPr>
    </w:p>
    <w:p w:rsidR="006053B3" w:rsidRPr="005F2560" w:rsidRDefault="006053B3" w:rsidP="00ED5FF6">
      <w:r w:rsidRPr="005F2560">
        <w:t xml:space="preserve">           3. Osnovnu školu Stjepana Radića, Kralja Zvonimira 4, 20350 Metković</w:t>
      </w:r>
      <w:r w:rsidRPr="005F2560">
        <w:tab/>
      </w:r>
    </w:p>
    <w:p w:rsidR="006053B3" w:rsidRPr="005F2560" w:rsidRDefault="006053B3" w:rsidP="00ED5FF6">
      <w:r w:rsidRPr="005F2560">
        <w:t xml:space="preserve">           4. Osnovnu školu Don Mihovila Pa</w:t>
      </w:r>
      <w:r>
        <w:t>vlinovića, Alojzija Stepinca 2,</w:t>
      </w:r>
    </w:p>
    <w:p w:rsidR="006053B3" w:rsidRPr="005F2560" w:rsidRDefault="006053B3" w:rsidP="00ED5FF6">
      <w:r w:rsidRPr="005F2560">
        <w:t xml:space="preserve">               20355  Metković, </w:t>
      </w:r>
    </w:p>
    <w:p w:rsidR="006053B3" w:rsidRDefault="006053B3" w:rsidP="00ED5FF6">
      <w:r w:rsidRPr="005F2560">
        <w:t xml:space="preserve">           5. Osnovnu školu "Otrići Dubrave", 20277 Otrić Seoci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roditelj, odnosno skrbnik treba dostaviti  Ispostavi u Metkoviću  na e-mail: </w:t>
      </w:r>
    </w:p>
    <w:p w:rsidR="006053B3" w:rsidRPr="005F2560" w:rsidRDefault="006053B3" w:rsidP="00ED5FF6">
      <w:r w:rsidRPr="005F2560">
        <w:t xml:space="preserve">    </w:t>
      </w:r>
      <w:hyperlink r:id="rId11" w:history="1">
        <w:r w:rsidRPr="005F2560">
          <w:rPr>
            <w:rStyle w:val="Hyperlink"/>
          </w:rPr>
          <w:t>branitelji.metkovic@udu-dnz.hr</w:t>
        </w:r>
      </w:hyperlink>
      <w:r w:rsidRPr="005F2560">
        <w:t xml:space="preserve"> u prilogu koje treba dostaviti i skeniranu osobnu    </w:t>
      </w:r>
    </w:p>
    <w:p w:rsidR="006053B3" w:rsidRPr="005F2560" w:rsidRDefault="006053B3" w:rsidP="00ED5FF6">
      <w:r w:rsidRPr="005F2560">
        <w:t xml:space="preserve">    iskaznicu jednog od roditelja, odnosno skrbnika, odnosno odgovarajuću potvrdu o </w:t>
      </w:r>
    </w:p>
    <w:p w:rsidR="006053B3" w:rsidRPr="005F2560" w:rsidRDefault="006053B3" w:rsidP="00ED5FF6">
      <w:r w:rsidRPr="005F2560">
        <w:t xml:space="preserve">    prebivalištu ili prijavljenom boravištu.</w:t>
      </w:r>
    </w:p>
    <w:p w:rsidR="006053B3" w:rsidRDefault="006053B3" w:rsidP="00ED5FF6">
      <w:r w:rsidRPr="005F2560">
        <w:t xml:space="preserve">    Zahtjev za  uvrštavanje djeteta u popis školskih obveznika se može dostaviti i osobno ili </w:t>
      </w:r>
    </w:p>
    <w:p w:rsidR="006053B3" w:rsidRPr="005F2560" w:rsidRDefault="006053B3" w:rsidP="00ED5FF6">
      <w:r>
        <w:t xml:space="preserve">    </w:t>
      </w:r>
      <w:r w:rsidRPr="005F2560">
        <w:t>poštom na adresu:</w:t>
      </w:r>
    </w:p>
    <w:p w:rsidR="006053B3" w:rsidRPr="00D31AD7" w:rsidRDefault="006053B3" w:rsidP="00ED5FF6"/>
    <w:p w:rsidR="006053B3" w:rsidRPr="00D31AD7" w:rsidRDefault="006053B3" w:rsidP="00ED5FF6">
      <w:pPr>
        <w:jc w:val="center"/>
      </w:pPr>
      <w:r w:rsidRPr="00D31AD7">
        <w:t>Ured državne uprave u Dubrovačko-neretvanskoj županiji</w:t>
      </w:r>
    </w:p>
    <w:p w:rsidR="006053B3" w:rsidRPr="00D31AD7" w:rsidRDefault="006053B3" w:rsidP="00ED5FF6">
      <w:pPr>
        <w:jc w:val="center"/>
      </w:pPr>
      <w:r w:rsidRPr="00D31AD7">
        <w:t xml:space="preserve">Ispostava u Metkoviću </w:t>
      </w:r>
    </w:p>
    <w:p w:rsidR="006053B3" w:rsidRPr="00D31AD7" w:rsidRDefault="006053B3" w:rsidP="00ED5FF6">
      <w:pPr>
        <w:jc w:val="center"/>
        <w:rPr>
          <w:color w:val="000000"/>
        </w:rPr>
      </w:pPr>
      <w:r w:rsidRPr="00D31AD7">
        <w:rPr>
          <w:color w:val="000000"/>
        </w:rPr>
        <w:t>Stjepana Radića 3</w:t>
      </w:r>
    </w:p>
    <w:p w:rsidR="006053B3" w:rsidRPr="00D31AD7" w:rsidRDefault="006053B3" w:rsidP="00ED5FF6">
      <w:pPr>
        <w:jc w:val="center"/>
      </w:pPr>
      <w:r w:rsidRPr="00D31AD7">
        <w:rPr>
          <w:color w:val="000000"/>
        </w:rPr>
        <w:t>20350 Metković</w:t>
      </w:r>
    </w:p>
    <w:p w:rsidR="006053B3" w:rsidRDefault="006053B3" w:rsidP="00ED5FF6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6053B3" w:rsidRPr="005F2560" w:rsidRDefault="006053B3" w:rsidP="00ED5FF6">
      <w:r>
        <w:t xml:space="preserve">    </w:t>
      </w:r>
      <w:r w:rsidRPr="005F2560">
        <w:t>skrbnika, odnosno odgovarajuću potvrdu o prebivalištu ili prijavljenom boravištu.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IV. Ispostave u Pločama:</w:t>
      </w:r>
    </w:p>
    <w:p w:rsidR="006053B3" w:rsidRPr="005F2560" w:rsidRDefault="006053B3" w:rsidP="00ED5FF6">
      <w:r w:rsidRPr="005F2560">
        <w:t xml:space="preserve">           1. Osnovnu školu "Vladimir Nazor", Tina Ujevića 3, 20340 Ploče </w:t>
      </w:r>
    </w:p>
    <w:p w:rsidR="006053B3" w:rsidRPr="005F2560" w:rsidRDefault="006053B3" w:rsidP="00ED5FF6">
      <w:r w:rsidRPr="005F2560">
        <w:t xml:space="preserve">           2. Osnovnu školu Fra Ante Gnječa, 20345 Staševica </w:t>
      </w:r>
      <w:r w:rsidRPr="005F2560">
        <w:tab/>
      </w:r>
    </w:p>
    <w:p w:rsidR="006053B3" w:rsidRPr="005F2560" w:rsidRDefault="006053B3" w:rsidP="00ED5FF6">
      <w:r w:rsidRPr="005F2560">
        <w:t xml:space="preserve">           3. Osnovnu školu Ive Dugandžića Mišića, Josipa Bana Jelačića 13, 20344 Komin</w:t>
      </w:r>
    </w:p>
    <w:p w:rsidR="006053B3" w:rsidRPr="005F2560" w:rsidRDefault="006053B3" w:rsidP="00ED5FF6">
      <w:r w:rsidRPr="005F2560">
        <w:t xml:space="preserve">    </w:t>
      </w:r>
    </w:p>
    <w:p w:rsidR="006053B3" w:rsidRPr="005F2560" w:rsidRDefault="006053B3" w:rsidP="00ED5FF6">
      <w:r w:rsidRPr="005F2560">
        <w:t xml:space="preserve">    roditelj, odnosno skrbnik treba dostaviti  Ispostavi u Pločama</w:t>
      </w:r>
      <w:r>
        <w:t xml:space="preserve"> </w:t>
      </w:r>
      <w:r w:rsidRPr="005F2560">
        <w:t xml:space="preserve">na e-mail:    </w:t>
      </w:r>
    </w:p>
    <w:p w:rsidR="006053B3" w:rsidRPr="005F2560" w:rsidRDefault="006053B3" w:rsidP="00ED5FF6">
      <w:r w:rsidRPr="005F2560">
        <w:t xml:space="preserve">    </w:t>
      </w:r>
      <w:hyperlink r:id="rId12" w:history="1">
        <w:r w:rsidRPr="005F2560">
          <w:rPr>
            <w:rStyle w:val="Hyperlink"/>
          </w:rPr>
          <w:t>boris@skolskisport-dnz.hr</w:t>
        </w:r>
      </w:hyperlink>
      <w:r w:rsidRPr="005F2560">
        <w:t xml:space="preserve"> u prilogu koje treba dostaviti i skeniranu osobnu iskaznicu </w:t>
      </w:r>
    </w:p>
    <w:p w:rsidR="006053B3" w:rsidRPr="005F2560" w:rsidRDefault="006053B3" w:rsidP="00ED5FF6">
      <w:r w:rsidRPr="005F2560">
        <w:t xml:space="preserve">    jednog od roditelja, odnosno skrbnika, odnosno odgovarajuću potvrdu o prebivalištu ili </w:t>
      </w:r>
    </w:p>
    <w:p w:rsidR="006053B3" w:rsidRPr="005F2560" w:rsidRDefault="006053B3" w:rsidP="00ED5FF6">
      <w:r w:rsidRPr="005F2560">
        <w:t xml:space="preserve">    prijavljenom boravištu.</w:t>
      </w:r>
    </w:p>
    <w:p w:rsidR="006053B3" w:rsidRDefault="006053B3" w:rsidP="00ED5FF6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6053B3" w:rsidRPr="005F2560" w:rsidRDefault="006053B3" w:rsidP="00ED5FF6">
      <w:r>
        <w:t xml:space="preserve">    </w:t>
      </w:r>
      <w:r w:rsidRPr="005F2560">
        <w:t>poštom na adresu:</w:t>
      </w:r>
    </w:p>
    <w:p w:rsidR="006053B3" w:rsidRPr="00D31AD7" w:rsidRDefault="006053B3" w:rsidP="00ED5FF6"/>
    <w:p w:rsidR="006053B3" w:rsidRPr="00D31AD7" w:rsidRDefault="006053B3" w:rsidP="00ED5FF6">
      <w:pPr>
        <w:jc w:val="center"/>
      </w:pPr>
      <w:r w:rsidRPr="00D31AD7">
        <w:t>Ured državne uprave u Dubrovačko-neretvanskoj županiji</w:t>
      </w:r>
    </w:p>
    <w:p w:rsidR="006053B3" w:rsidRPr="00D31AD7" w:rsidRDefault="006053B3" w:rsidP="00ED5FF6">
      <w:pPr>
        <w:jc w:val="center"/>
      </w:pPr>
      <w:r w:rsidRPr="00D31AD7">
        <w:t xml:space="preserve">    Ispostava u Pločama </w:t>
      </w:r>
    </w:p>
    <w:p w:rsidR="006053B3" w:rsidRPr="00D31AD7" w:rsidRDefault="006053B3" w:rsidP="00ED5FF6">
      <w:pPr>
        <w:jc w:val="center"/>
        <w:rPr>
          <w:color w:val="000000"/>
        </w:rPr>
      </w:pPr>
      <w:r w:rsidRPr="00D31AD7">
        <w:rPr>
          <w:color w:val="000000"/>
        </w:rPr>
        <w:t>Trg kralja Tomislava 16,</w:t>
      </w:r>
    </w:p>
    <w:p w:rsidR="006053B3" w:rsidRPr="00D31AD7" w:rsidRDefault="006053B3" w:rsidP="00ED5FF6">
      <w:pPr>
        <w:jc w:val="center"/>
        <w:rPr>
          <w:color w:val="000000"/>
        </w:rPr>
      </w:pPr>
      <w:r w:rsidRPr="00D31AD7">
        <w:rPr>
          <w:color w:val="000000"/>
        </w:rPr>
        <w:t xml:space="preserve"> 20340 Ploče</w:t>
      </w:r>
    </w:p>
    <w:p w:rsidR="006053B3" w:rsidRDefault="006053B3" w:rsidP="00ED5FF6">
      <w:r w:rsidRPr="005F2560">
        <w:t xml:space="preserve">    u kom slučaju uz nju treba priložiti </w:t>
      </w:r>
      <w:r>
        <w:t xml:space="preserve">preslik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6053B3" w:rsidRPr="005F2560" w:rsidRDefault="006053B3" w:rsidP="00ED5FF6">
      <w:r>
        <w:t xml:space="preserve">    </w:t>
      </w:r>
      <w:r w:rsidRPr="005F2560">
        <w:t>skrbnika, odnosno odgovarajuću potvrdu o prebivalištu ili prijavljenom boravištu.</w:t>
      </w:r>
    </w:p>
    <w:p w:rsidR="006053B3" w:rsidRPr="005F2560" w:rsidRDefault="006053B3" w:rsidP="00ED5FF6">
      <w:r w:rsidRPr="005F2560">
        <w:t xml:space="preserve">   </w:t>
      </w:r>
    </w:p>
    <w:p w:rsidR="006053B3" w:rsidRPr="005F2560" w:rsidRDefault="006053B3" w:rsidP="00ED5FF6">
      <w:r w:rsidRPr="005F2560">
        <w:t>4. Za dijete koje će do kraja tekuće godine navršiti šest godina, a nije školski obveznik</w:t>
      </w:r>
      <w:r>
        <w:t>,</w:t>
      </w:r>
      <w:r w:rsidRPr="005F2560">
        <w:t xml:space="preserve"> </w:t>
      </w:r>
    </w:p>
    <w:p w:rsidR="006053B3" w:rsidRPr="005F2560" w:rsidRDefault="006053B3" w:rsidP="00ED5FF6">
      <w:r w:rsidRPr="005F2560">
        <w:t xml:space="preserve">    roditelj</w:t>
      </w:r>
      <w:r>
        <w:t>,</w:t>
      </w:r>
      <w:r w:rsidRPr="005F2560">
        <w:t xml:space="preserve"> odnosno staratelj može najkasnije do </w:t>
      </w:r>
      <w:r w:rsidRPr="005F2560">
        <w:rPr>
          <w:b/>
          <w:bCs/>
        </w:rPr>
        <w:t>31. ožujka tekuće godine</w:t>
      </w:r>
      <w:r w:rsidRPr="005F2560">
        <w:t xml:space="preserve"> podnijeti zahtjev,        </w:t>
      </w:r>
    </w:p>
    <w:p w:rsidR="006053B3" w:rsidRPr="005F2560" w:rsidRDefault="006053B3" w:rsidP="00ED5FF6">
      <w:r w:rsidRPr="005F2560">
        <w:t xml:space="preserve">    sukladno članku 8. Pravilnika o postupku utvrđivanja psihofizičkog stanja djeteta, učenika </w:t>
      </w:r>
    </w:p>
    <w:p w:rsidR="006053B3" w:rsidRPr="005F2560" w:rsidRDefault="006053B3" w:rsidP="00ED5FF6">
      <w:r w:rsidRPr="005F2560">
        <w:t xml:space="preserve">    te sastavu  stručnih povjerenstava ovome Uredu državne uprave za uvrštavanje djeteta u </w:t>
      </w:r>
    </w:p>
    <w:p w:rsidR="006053B3" w:rsidRPr="005F2560" w:rsidRDefault="006053B3" w:rsidP="00ED5FF6">
      <w:r w:rsidRPr="005F2560">
        <w:t xml:space="preserve">    popis školskih obveznika </w:t>
      </w:r>
      <w:r w:rsidRPr="005F2560">
        <w:rPr>
          <w:b/>
          <w:bCs/>
        </w:rPr>
        <w:t xml:space="preserve">za prijevremeni upis.  </w:t>
      </w:r>
      <w:r w:rsidRPr="005F2560">
        <w:t>Zahtjev se</w:t>
      </w:r>
      <w:r w:rsidRPr="005F2560">
        <w:rPr>
          <w:b/>
          <w:bCs/>
        </w:rPr>
        <w:t xml:space="preserve"> </w:t>
      </w:r>
      <w:r w:rsidRPr="005F2560">
        <w:t xml:space="preserve">podnosi prema upisnom </w:t>
      </w:r>
    </w:p>
    <w:p w:rsidR="006053B3" w:rsidRPr="005F2560" w:rsidRDefault="006053B3" w:rsidP="00ED5FF6">
      <w:r w:rsidRPr="005F2560">
        <w:t xml:space="preserve">    području  na   temelju prebivališta, odnosno prijavljenog boravišta  jednog od roditelja, </w:t>
      </w:r>
    </w:p>
    <w:p w:rsidR="006053B3" w:rsidRPr="005F2560" w:rsidRDefault="006053B3" w:rsidP="00ED5FF6">
      <w:r w:rsidRPr="005F2560">
        <w:t xml:space="preserve">    odnosno skrbnik</w:t>
      </w:r>
      <w:r>
        <w:t>a</w:t>
      </w:r>
      <w:r w:rsidRPr="005F2560">
        <w:t xml:space="preserve">  na način  kako je navedeno u točki 3. ovoga Plana. </w:t>
      </w:r>
    </w:p>
    <w:p w:rsidR="006053B3" w:rsidRPr="005F2560" w:rsidRDefault="006053B3" w:rsidP="00ED5FF6"/>
    <w:p w:rsidR="006053B3" w:rsidRDefault="006053B3" w:rsidP="00ED5FF6">
      <w:pPr>
        <w:rPr>
          <w:b/>
          <w:bCs/>
        </w:rPr>
      </w:pPr>
      <w:r w:rsidRPr="005F2560">
        <w:t xml:space="preserve">    Zahtjev za prijevremeni upis se podnosi na obrascu „</w:t>
      </w:r>
      <w:r w:rsidRPr="005F2560">
        <w:rPr>
          <w:b/>
          <w:bCs/>
        </w:rPr>
        <w:t xml:space="preserve">Zahtjev za utvrđivanje    </w:t>
      </w:r>
    </w:p>
    <w:p w:rsidR="006053B3" w:rsidRPr="005F2560" w:rsidRDefault="006053B3" w:rsidP="00ED5FF6">
      <w:pPr>
        <w:jc w:val="center"/>
      </w:pPr>
      <w:r>
        <w:t>- 5 -</w:t>
      </w:r>
    </w:p>
    <w:p w:rsidR="006053B3" w:rsidRDefault="006053B3" w:rsidP="00ED5FF6">
      <w:pPr>
        <w:rPr>
          <w:b/>
          <w:bCs/>
        </w:rPr>
      </w:pPr>
    </w:p>
    <w:p w:rsidR="006053B3" w:rsidRPr="005F2560" w:rsidRDefault="006053B3" w:rsidP="00ED5FF6">
      <w:r>
        <w:rPr>
          <w:b/>
          <w:bCs/>
        </w:rPr>
        <w:t xml:space="preserve">    </w:t>
      </w:r>
      <w:r w:rsidRPr="005F2560">
        <w:rPr>
          <w:b/>
          <w:bCs/>
        </w:rPr>
        <w:t xml:space="preserve">psihofizičkog stanja djeteta/učenika“ </w:t>
      </w:r>
      <w:r w:rsidRPr="00790B4E">
        <w:t>koji je,</w:t>
      </w:r>
      <w:r w:rsidRPr="005F2560">
        <w:rPr>
          <w:b/>
          <w:bCs/>
        </w:rPr>
        <w:t xml:space="preserve"> kao Obrazac 6, </w:t>
      </w:r>
      <w:r w:rsidRPr="005F2560">
        <w:t xml:space="preserve">sastavnica Pravilnika o </w:t>
      </w:r>
    </w:p>
    <w:p w:rsidR="006053B3" w:rsidRPr="005F2560" w:rsidRDefault="006053B3" w:rsidP="00ED5FF6">
      <w:r w:rsidRPr="005F2560">
        <w:t xml:space="preserve">    postupku utvrđivanja psihofizičkog stanja djeteta, učenika te sastavu stručnih   </w:t>
      </w:r>
    </w:p>
    <w:p w:rsidR="006053B3" w:rsidRPr="005F2560" w:rsidRDefault="006053B3" w:rsidP="00ED5FF6">
      <w:r w:rsidRPr="005F2560">
        <w:t xml:space="preserve">    povjerenstava,</w:t>
      </w:r>
      <w:r>
        <w:t xml:space="preserve"> </w:t>
      </w:r>
      <w:r w:rsidRPr="005F2560">
        <w:t xml:space="preserve">a dostupan je i na  web  stranici ovoga Ureda državne uprave </w:t>
      </w:r>
    </w:p>
    <w:p w:rsidR="006053B3" w:rsidRPr="005F2560" w:rsidRDefault="006053B3" w:rsidP="00ED5FF6">
      <w:r w:rsidRPr="005F2560">
        <w:t xml:space="preserve">    (</w:t>
      </w:r>
      <w:hyperlink r:id="rId13" w:history="1">
        <w:r w:rsidRPr="00B25DDB">
          <w:rPr>
            <w:rStyle w:val="Hyperlink"/>
          </w:rPr>
          <w:t>www.udu-dnz.hr</w:t>
        </w:r>
      </w:hyperlink>
      <w:r w:rsidRPr="005F2560">
        <w:t xml:space="preserve">.). </w:t>
      </w:r>
    </w:p>
    <w:p w:rsidR="006053B3" w:rsidRDefault="006053B3" w:rsidP="00ED5FF6"/>
    <w:p w:rsidR="006053B3" w:rsidRDefault="006053B3" w:rsidP="00ED5FF6">
      <w:r w:rsidRPr="005F2560">
        <w:t xml:space="preserve">    </w:t>
      </w:r>
      <w:r>
        <w:t>M</w:t>
      </w:r>
      <w:r w:rsidRPr="005F2560">
        <w:t>išljenje stručnog tima predškolske ustanove o psihofiz</w:t>
      </w:r>
      <w:r>
        <w:t xml:space="preserve">ičkom stanju djeteta podnosi se </w:t>
      </w:r>
    </w:p>
    <w:p w:rsidR="006053B3" w:rsidRDefault="006053B3" w:rsidP="00ED5FF6">
      <w:r>
        <w:t xml:space="preserve">    </w:t>
      </w:r>
      <w:r w:rsidRPr="005F2560">
        <w:t>školi prema upisnom području  na  temelju prebivališta,</w:t>
      </w:r>
      <w:r>
        <w:t xml:space="preserve"> </w:t>
      </w:r>
      <w:r w:rsidRPr="005F2560">
        <w:t xml:space="preserve">odnosno prijavljenog boravišta </w:t>
      </w:r>
    </w:p>
    <w:p w:rsidR="006053B3" w:rsidRDefault="006053B3" w:rsidP="00ED5FF6">
      <w:r>
        <w:t xml:space="preserve">    </w:t>
      </w:r>
      <w:r w:rsidRPr="005F2560">
        <w:t xml:space="preserve">jednog od roditelja, odnosno skrbnika. </w:t>
      </w:r>
    </w:p>
    <w:p w:rsidR="006053B3" w:rsidRDefault="006053B3" w:rsidP="00ED5FF6"/>
    <w:p w:rsidR="006053B3" w:rsidRDefault="006053B3" w:rsidP="00ED5FF6">
      <w:pPr>
        <w:rPr>
          <w:b/>
          <w:bCs/>
        </w:rPr>
      </w:pPr>
      <w:r w:rsidRPr="008358DE">
        <w:rPr>
          <w:b/>
          <w:bCs/>
        </w:rPr>
        <w:t xml:space="preserve">    Također, uz narečeni zahtjev treba dostaviti i</w:t>
      </w:r>
      <w:r>
        <w:rPr>
          <w:b/>
          <w:bCs/>
        </w:rPr>
        <w:t xml:space="preserve">li na njemu navesti </w:t>
      </w:r>
      <w:r w:rsidRPr="008358DE">
        <w:rPr>
          <w:b/>
          <w:bCs/>
        </w:rPr>
        <w:t xml:space="preserve"> </w:t>
      </w:r>
      <w:r>
        <w:rPr>
          <w:b/>
          <w:bCs/>
        </w:rPr>
        <w:t xml:space="preserve">i </w:t>
      </w:r>
      <w:r w:rsidRPr="008358DE">
        <w:rPr>
          <w:b/>
          <w:bCs/>
        </w:rPr>
        <w:t xml:space="preserve">podatke o imenu i </w:t>
      </w:r>
    </w:p>
    <w:p w:rsidR="006053B3" w:rsidRPr="008358DE" w:rsidRDefault="006053B3" w:rsidP="00ED5FF6">
      <w:pPr>
        <w:rPr>
          <w:b/>
          <w:bCs/>
        </w:rPr>
      </w:pPr>
      <w:r>
        <w:rPr>
          <w:b/>
          <w:bCs/>
        </w:rPr>
        <w:t xml:space="preserve">    </w:t>
      </w:r>
      <w:r w:rsidRPr="008358DE">
        <w:rPr>
          <w:b/>
          <w:bCs/>
        </w:rPr>
        <w:t xml:space="preserve">prezimenu majke i </w:t>
      </w:r>
      <w:r>
        <w:rPr>
          <w:b/>
          <w:bCs/>
        </w:rPr>
        <w:t>oca djeteta, te broj telefona ili mobitela.</w:t>
      </w:r>
    </w:p>
    <w:p w:rsidR="006053B3" w:rsidRPr="005F2560" w:rsidRDefault="006053B3" w:rsidP="00ED5FF6"/>
    <w:p w:rsidR="006053B3" w:rsidRPr="00ED5FF6" w:rsidRDefault="006053B3" w:rsidP="00ED5FF6">
      <w:pPr>
        <w:rPr>
          <w:rStyle w:val="Strong"/>
          <w:b w:val="0"/>
          <w:bCs w:val="0"/>
        </w:rPr>
      </w:pPr>
      <w:r w:rsidRPr="005F2560">
        <w:t xml:space="preserve"> 5. </w:t>
      </w:r>
      <w:r w:rsidRPr="00ED5FF6">
        <w:rPr>
          <w:rStyle w:val="Strong"/>
          <w:b w:val="0"/>
          <w:bCs w:val="0"/>
        </w:rPr>
        <w:t xml:space="preserve">Dijete kojemu je zbog teškog oštećenja zdravlja onemogućeno redovito školovanje ili koje </w:t>
      </w:r>
    </w:p>
    <w:p w:rsidR="006053B3" w:rsidRPr="00ED5FF6" w:rsidRDefault="006053B3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ima višestruke teškoće, a čiji su roditelji u skladu s posebnim propisima stekli pravo na </w:t>
      </w:r>
    </w:p>
    <w:p w:rsidR="006053B3" w:rsidRPr="00ED5FF6" w:rsidRDefault="006053B3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status roditelja njegovatelja, odnosno dijete koje je s obzirom na vrstu, stupanj i težinu </w:t>
      </w:r>
    </w:p>
    <w:p w:rsidR="006053B3" w:rsidRPr="00ED5FF6" w:rsidRDefault="006053B3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oštećenja steklo pravo na skrb izvan vlastite obitelji radi osposobljavanja na </w:t>
      </w:r>
    </w:p>
    <w:p w:rsidR="006053B3" w:rsidRPr="00ED5FF6" w:rsidRDefault="006053B3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samozbrinjavanje u domu socijalne skrbi ili pravo na pomoć i njegu u kući, u sklopu kojeg </w:t>
      </w:r>
    </w:p>
    <w:p w:rsidR="006053B3" w:rsidRPr="00ED5FF6" w:rsidRDefault="006053B3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se osigurava pružanje usluga psihosocijalne pomoći, </w:t>
      </w:r>
      <w:r w:rsidRPr="00ED5FF6">
        <w:rPr>
          <w:rStyle w:val="Strong"/>
        </w:rPr>
        <w:t>može se privremeno osloboditi</w:t>
      </w:r>
      <w:r w:rsidRPr="00ED5FF6">
        <w:rPr>
          <w:rStyle w:val="Strong"/>
          <w:b w:val="0"/>
          <w:bCs w:val="0"/>
        </w:rPr>
        <w:t xml:space="preserve"> upisa </w:t>
      </w:r>
    </w:p>
    <w:p w:rsidR="006053B3" w:rsidRPr="00ED5FF6" w:rsidRDefault="006053B3" w:rsidP="00ED5FF6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u prvi razred osnovne škole, odnosno privremeno osloboditi već započetog školovanja, </w:t>
      </w:r>
    </w:p>
    <w:p w:rsidR="006053B3" w:rsidRPr="005F2560" w:rsidRDefault="006053B3" w:rsidP="00ED5FF6">
      <w:r w:rsidRPr="00ED5FF6">
        <w:rPr>
          <w:rStyle w:val="Strong"/>
          <w:b w:val="0"/>
          <w:bCs w:val="0"/>
        </w:rPr>
        <w:t xml:space="preserve">    sukladno odredbi članka 19. stavka 4</w:t>
      </w:r>
      <w:r w:rsidRPr="00ED5FF6">
        <w:rPr>
          <w:rStyle w:val="Strong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6053B3" w:rsidRPr="005F2560" w:rsidRDefault="006053B3" w:rsidP="00ED5FF6">
      <w:r w:rsidRPr="005F2560">
        <w:t xml:space="preserve">    školi.</w:t>
      </w:r>
    </w:p>
    <w:p w:rsidR="006053B3" w:rsidRPr="005F2560" w:rsidRDefault="006053B3" w:rsidP="00ED5FF6">
      <w:r w:rsidRPr="005F2560">
        <w:t xml:space="preserve">    Zahtjev za privremeno oslobađanje od upisa u I. razred osnovne škole podnosi se na </w:t>
      </w:r>
    </w:p>
    <w:p w:rsidR="006053B3" w:rsidRPr="005F2560" w:rsidRDefault="006053B3" w:rsidP="00ED5FF6">
      <w:r w:rsidRPr="005F2560">
        <w:t xml:space="preserve">    obrascu </w:t>
      </w:r>
      <w:r w:rsidRPr="005F2560">
        <w:rPr>
          <w:b/>
          <w:bCs/>
        </w:rPr>
        <w:t>„Zahtjev za utvrđivanje psihofizičkog stanja djeteta</w:t>
      </w:r>
      <w:r>
        <w:rPr>
          <w:b/>
          <w:bCs/>
        </w:rPr>
        <w:t>/učenika</w:t>
      </w:r>
      <w:r w:rsidRPr="005F2560">
        <w:rPr>
          <w:b/>
          <w:bCs/>
        </w:rPr>
        <w:t>“</w:t>
      </w:r>
      <w:r w:rsidRPr="005F2560">
        <w:t xml:space="preserve"> koji je, kao </w:t>
      </w:r>
    </w:p>
    <w:p w:rsidR="006053B3" w:rsidRPr="005F2560" w:rsidRDefault="006053B3" w:rsidP="00ED5FF6">
      <w:r w:rsidRPr="005F2560">
        <w:t xml:space="preserve">    </w:t>
      </w:r>
      <w:r w:rsidRPr="005F2560">
        <w:rPr>
          <w:b/>
          <w:bCs/>
        </w:rPr>
        <w:t xml:space="preserve">Obrazac 6, </w:t>
      </w:r>
      <w:r w:rsidRPr="005F2560">
        <w:t xml:space="preserve">sastavnica Pravilnika o postupku utvrđivanja psihofizičkog stanja djeteta, </w:t>
      </w:r>
    </w:p>
    <w:p w:rsidR="006053B3" w:rsidRPr="005F2560" w:rsidRDefault="006053B3" w:rsidP="00ED5FF6">
      <w:r w:rsidRPr="005F2560">
        <w:t xml:space="preserve">    učenika te sastavu stručnih povjerenstava, a dostupan je i na web  stranici ovoga Ureda </w:t>
      </w:r>
    </w:p>
    <w:p w:rsidR="006053B3" w:rsidRPr="005F2560" w:rsidRDefault="006053B3" w:rsidP="00ED5FF6">
      <w:r w:rsidRPr="005F2560">
        <w:t xml:space="preserve">    državne uprave (</w:t>
      </w:r>
      <w:hyperlink r:id="rId14" w:history="1">
        <w:r w:rsidRPr="00B25DDB">
          <w:rPr>
            <w:rStyle w:val="Hyperlink"/>
          </w:rPr>
          <w:t>www.udu-dnz.hr</w:t>
        </w:r>
      </w:hyperlink>
      <w:r w:rsidRPr="005F2560">
        <w:t xml:space="preserve">.)  i podnosi se prema upisnom području  na temelju </w:t>
      </w:r>
    </w:p>
    <w:p w:rsidR="006053B3" w:rsidRDefault="006053B3" w:rsidP="00ED5FF6">
      <w:r w:rsidRPr="005F2560">
        <w:t xml:space="preserve">    prebivališta, odnosno prijavljenog boravišta jednog </w:t>
      </w:r>
      <w:r>
        <w:t>od roditelja, odnosno skrbnika</w:t>
      </w:r>
      <w:r w:rsidRPr="005F2560">
        <w:t xml:space="preserve"> kako je </w:t>
      </w:r>
    </w:p>
    <w:p w:rsidR="006053B3" w:rsidRPr="005F2560" w:rsidRDefault="006053B3" w:rsidP="00ED5FF6">
      <w:r>
        <w:t xml:space="preserve">    </w:t>
      </w:r>
      <w:r w:rsidRPr="005F2560">
        <w:t>navedeno u točki 3. ovog</w:t>
      </w:r>
      <w:r>
        <w:t>a</w:t>
      </w:r>
      <w:r w:rsidRPr="005F2560">
        <w:t xml:space="preserve"> Plana. </w:t>
      </w:r>
    </w:p>
    <w:p w:rsidR="006053B3" w:rsidRPr="005F2560" w:rsidRDefault="006053B3" w:rsidP="00ED5FF6"/>
    <w:p w:rsidR="006053B3" w:rsidRPr="005F2560" w:rsidRDefault="006053B3" w:rsidP="00ED5FF6">
      <w:r w:rsidRPr="005F2560">
        <w:t xml:space="preserve">    Medicinska dokumentacija o zdravstvenom i razvojnom stanju djeteta te nalaz, odnosno </w:t>
      </w:r>
    </w:p>
    <w:p w:rsidR="006053B3" w:rsidRPr="005F2560" w:rsidRDefault="006053B3" w:rsidP="00ED5FF6">
      <w:r w:rsidRPr="005F2560">
        <w:t xml:space="preserve">    mišljenje jedinstvenog tijela vještačenja podnosi se školi prema upisnom području  na </w:t>
      </w:r>
    </w:p>
    <w:p w:rsidR="006053B3" w:rsidRPr="005F2560" w:rsidRDefault="006053B3" w:rsidP="00ED5FF6">
      <w:r w:rsidRPr="005F2560">
        <w:t xml:space="preserve">    temelju prebivališta, odnosno prijavljenog boravišta jednog od roditelja, odnosno skrbnika. </w:t>
      </w:r>
    </w:p>
    <w:p w:rsidR="006053B3" w:rsidRPr="005F2560" w:rsidRDefault="006053B3" w:rsidP="00ED5FF6">
      <w:pPr>
        <w:rPr>
          <w:b/>
          <w:bCs/>
        </w:rPr>
      </w:pPr>
    </w:p>
    <w:p w:rsidR="006053B3" w:rsidRPr="005F2560" w:rsidRDefault="006053B3" w:rsidP="00ED5FF6">
      <w:r w:rsidRPr="005F2560">
        <w:t xml:space="preserve">6. Djetetu, školskom obvezniku, na zahtjev stručnog povjerenstva škole, sukladno rješenju </w:t>
      </w:r>
    </w:p>
    <w:p w:rsidR="006053B3" w:rsidRPr="005F2560" w:rsidRDefault="006053B3" w:rsidP="00ED5FF6">
      <w:r w:rsidRPr="005F2560">
        <w:t xml:space="preserve">    Ureda državne uprave može se </w:t>
      </w:r>
      <w:r w:rsidRPr="005F2560">
        <w:rPr>
          <w:b/>
          <w:bCs/>
        </w:rPr>
        <w:t>odgoditi upis</w:t>
      </w:r>
      <w:r w:rsidRPr="005F2560">
        <w:t xml:space="preserve"> u prvi razred osnovne škole za jednu školsku </w:t>
      </w:r>
    </w:p>
    <w:p w:rsidR="006053B3" w:rsidRDefault="006053B3" w:rsidP="00ED5FF6">
      <w:r w:rsidRPr="005F2560">
        <w:t xml:space="preserve">    godinu.</w:t>
      </w:r>
      <w:r>
        <w:t xml:space="preserve"> </w:t>
      </w:r>
      <w:r w:rsidRPr="005F2560">
        <w:t xml:space="preserve"> Za dijete kojemu je u tekućoj godini odgođen upis u prvi razred obavezno se u </w:t>
      </w:r>
    </w:p>
    <w:p w:rsidR="006053B3" w:rsidRDefault="006053B3" w:rsidP="00ED5FF6">
      <w:r>
        <w:t xml:space="preserve">    </w:t>
      </w:r>
      <w:r w:rsidRPr="005F2560">
        <w:t xml:space="preserve">slijedećoj školskoj godini </w:t>
      </w:r>
      <w:r w:rsidRPr="005F2560">
        <w:rPr>
          <w:b/>
          <w:bCs/>
        </w:rPr>
        <w:t>ponovno</w:t>
      </w:r>
      <w:r w:rsidRPr="005F2560">
        <w:t xml:space="preserve"> provodi postupak utvrđivanja psihofizičkog stanja radi </w:t>
      </w:r>
    </w:p>
    <w:p w:rsidR="006053B3" w:rsidRDefault="006053B3" w:rsidP="00ED5FF6">
      <w:r>
        <w:t xml:space="preserve">    </w:t>
      </w:r>
      <w:r w:rsidRPr="005F2560">
        <w:t>upisa u prvi razred.</w:t>
      </w:r>
    </w:p>
    <w:p w:rsidR="006053B3" w:rsidRDefault="006053B3" w:rsidP="00ED5FF6"/>
    <w:p w:rsidR="006053B3" w:rsidRPr="005F2560" w:rsidRDefault="006053B3" w:rsidP="00ED5FF6">
      <w:r>
        <w:t>7</w:t>
      </w:r>
      <w:r w:rsidRPr="005F2560">
        <w:t xml:space="preserve">. Nakon isteka roka za podnošenje prijava za upis, ovaj Ured državne uprave, i to Služba za </w:t>
      </w:r>
    </w:p>
    <w:p w:rsidR="006053B3" w:rsidRPr="005F2560" w:rsidRDefault="006053B3" w:rsidP="00ED5FF6">
      <w:r w:rsidRPr="005F2560">
        <w:t xml:space="preserve">    opću upravu i društvene djelatnosti u Dubrovniku te ispostave, svatko za osnovne škole na </w:t>
      </w:r>
    </w:p>
    <w:p w:rsidR="006053B3" w:rsidRPr="005F2560" w:rsidRDefault="006053B3" w:rsidP="00ED5FF6">
      <w:r w:rsidRPr="005F2560">
        <w:t xml:space="preserve">    svom uredovnom području, izradit će </w:t>
      </w:r>
      <w:r w:rsidRPr="005F2560">
        <w:rPr>
          <w:b/>
          <w:bCs/>
        </w:rPr>
        <w:t>popis djece</w:t>
      </w:r>
      <w:r w:rsidRPr="005F2560">
        <w:t xml:space="preserve">, školskih obveznika i dostavit će ga </w:t>
      </w:r>
    </w:p>
    <w:p w:rsidR="006053B3" w:rsidRPr="005F2560" w:rsidRDefault="006053B3" w:rsidP="00ED5FF6">
      <w:r w:rsidRPr="005F2560">
        <w:t xml:space="preserve">    stručnim povjerenstvima osnovnih škola za utvrđivanje psihofizičkog stanja djeteta, </w:t>
      </w:r>
    </w:p>
    <w:p w:rsidR="006053B3" w:rsidRDefault="006053B3" w:rsidP="00ED5FF6">
      <w:r w:rsidRPr="005F2560">
        <w:t xml:space="preserve">    odnosno učenika</w:t>
      </w:r>
      <w:r>
        <w:t>, a</w:t>
      </w:r>
      <w:r w:rsidRPr="005F2560">
        <w:t xml:space="preserve"> raspored utvrđiva</w:t>
      </w:r>
      <w:r>
        <w:t xml:space="preserve">nja psihofizičkog stanja djece  bit će objavljen na </w:t>
      </w:r>
      <w:r w:rsidRPr="005F2560">
        <w:t xml:space="preserve"> </w:t>
      </w:r>
    </w:p>
    <w:p w:rsidR="006053B3" w:rsidRPr="005F2560" w:rsidRDefault="006053B3" w:rsidP="00ED5FF6">
      <w:r>
        <w:t xml:space="preserve">    </w:t>
      </w:r>
      <w:r w:rsidRPr="005F2560">
        <w:t>web stranici</w:t>
      </w:r>
      <w:r>
        <w:t xml:space="preserve"> ovoga Ureda državne uprave te na</w:t>
      </w:r>
      <w:r w:rsidRPr="005F2560">
        <w:t xml:space="preserve"> oglasnim pločama osnovnih </w:t>
      </w:r>
    </w:p>
    <w:p w:rsidR="006053B3" w:rsidRDefault="006053B3" w:rsidP="00ED5FF6">
      <w:r>
        <w:t xml:space="preserve">    škola i</w:t>
      </w:r>
      <w:r w:rsidRPr="005F2560">
        <w:t xml:space="preserve"> dječjih vrtića. </w:t>
      </w:r>
      <w:r w:rsidRPr="005F2560">
        <w:tab/>
      </w:r>
    </w:p>
    <w:p w:rsidR="006053B3" w:rsidRPr="005F2560" w:rsidRDefault="006053B3" w:rsidP="00ED5FF6">
      <w:r w:rsidRPr="005F2560">
        <w:tab/>
      </w:r>
      <w:r w:rsidRPr="005F2560">
        <w:tab/>
      </w:r>
      <w:r w:rsidRPr="005F2560">
        <w:tab/>
      </w:r>
      <w:r w:rsidRPr="005F2560">
        <w:tab/>
      </w:r>
    </w:p>
    <w:p w:rsidR="006053B3" w:rsidRDefault="006053B3" w:rsidP="00ED5FF6">
      <w:r>
        <w:t>8</w:t>
      </w:r>
      <w:r w:rsidRPr="005F2560">
        <w:t xml:space="preserve">. Postupak utvrđivanja psihofizičkog stanja djece radi upisa u prvi razred osnovne škole </w:t>
      </w:r>
    </w:p>
    <w:p w:rsidR="006053B3" w:rsidRPr="005F2560" w:rsidRDefault="006053B3" w:rsidP="00ED5FF6">
      <w:pPr>
        <w:jc w:val="center"/>
      </w:pPr>
      <w:r>
        <w:t>- 6 -</w:t>
      </w:r>
    </w:p>
    <w:p w:rsidR="006053B3" w:rsidRPr="005F2560" w:rsidRDefault="006053B3" w:rsidP="00ED5FF6"/>
    <w:p w:rsidR="006053B3" w:rsidRPr="005F2560" w:rsidRDefault="006053B3" w:rsidP="00ED5FF6">
      <w:pPr>
        <w:rPr>
          <w:b/>
          <w:bCs/>
        </w:rPr>
      </w:pPr>
      <w:r w:rsidRPr="005F2560">
        <w:t xml:space="preserve">    </w:t>
      </w:r>
      <w:r w:rsidRPr="005F2560">
        <w:rPr>
          <w:b/>
          <w:bCs/>
        </w:rPr>
        <w:t xml:space="preserve">provodi se u školi kojoj dijete pripada prema upisnom području, odnosno na čijem </w:t>
      </w:r>
    </w:p>
    <w:p w:rsidR="006053B3" w:rsidRPr="005F2560" w:rsidRDefault="006053B3" w:rsidP="00ED5FF6">
      <w:pPr>
        <w:rPr>
          <w:b/>
          <w:bCs/>
        </w:rPr>
      </w:pPr>
      <w:r w:rsidRPr="005F2560">
        <w:rPr>
          <w:b/>
          <w:bCs/>
        </w:rPr>
        <w:t xml:space="preserve">    području ima prebivalište, odnosno prijavljeno boravište</w:t>
      </w:r>
      <w:r w:rsidRPr="005F2560">
        <w:t xml:space="preserve"> u razdoblju od </w:t>
      </w:r>
      <w:r w:rsidRPr="005F2560">
        <w:rPr>
          <w:b/>
          <w:bCs/>
        </w:rPr>
        <w:t>31.</w:t>
      </w:r>
      <w:r w:rsidRPr="005F2560">
        <w:t xml:space="preserve"> </w:t>
      </w:r>
      <w:r w:rsidRPr="005F2560">
        <w:rPr>
          <w:b/>
          <w:bCs/>
        </w:rPr>
        <w:t xml:space="preserve">ožujka do </w:t>
      </w:r>
    </w:p>
    <w:p w:rsidR="006053B3" w:rsidRDefault="006053B3" w:rsidP="00ED5FF6">
      <w:r w:rsidRPr="005F2560">
        <w:rPr>
          <w:b/>
          <w:bCs/>
        </w:rPr>
        <w:t xml:space="preserve">    15. lipnja 2015. godine</w:t>
      </w:r>
      <w:r w:rsidRPr="005F2560">
        <w:t xml:space="preserve">, a sukladno odredbama Pravilnika o postupku utvrđivanja     </w:t>
      </w:r>
      <w:r>
        <w:t xml:space="preserve"> </w:t>
      </w:r>
    </w:p>
    <w:p w:rsidR="006053B3" w:rsidRDefault="006053B3" w:rsidP="00ED5FF6">
      <w:pPr>
        <w:rPr>
          <w:b/>
          <w:bCs/>
        </w:rPr>
      </w:pPr>
      <w:r>
        <w:t xml:space="preserve">    </w:t>
      </w:r>
      <w:r w:rsidRPr="005F2560">
        <w:t>psihofizičkog stanja djeteta, učenika te sastavu stručnih povjerenstava</w:t>
      </w:r>
      <w:r w:rsidRPr="005F2560">
        <w:rPr>
          <w:b/>
          <w:bCs/>
        </w:rPr>
        <w:t>.</w:t>
      </w:r>
    </w:p>
    <w:p w:rsidR="006053B3" w:rsidRDefault="006053B3" w:rsidP="00ED5FF6">
      <w:pPr>
        <w:rPr>
          <w:b/>
          <w:bCs/>
        </w:rPr>
      </w:pPr>
    </w:p>
    <w:p w:rsidR="006053B3" w:rsidRDefault="006053B3" w:rsidP="00ED5FF6">
      <w:pPr>
        <w:rPr>
          <w:b/>
          <w:bCs/>
        </w:rPr>
      </w:pPr>
    </w:p>
    <w:p w:rsidR="006053B3" w:rsidRPr="005F2560" w:rsidRDefault="006053B3" w:rsidP="00ED5FF6">
      <w:r w:rsidRPr="005F2560">
        <w:t>9.</w:t>
      </w:r>
      <w:r w:rsidRPr="005F2560">
        <w:rPr>
          <w:b/>
          <w:bCs/>
        </w:rPr>
        <w:t xml:space="preserve"> </w:t>
      </w:r>
      <w:r w:rsidRPr="005F2560">
        <w:t xml:space="preserve">Za dijete koje ne može pristupiti pregledu u utvrđenom terminu, roditelj, odnosno skrbnik </w:t>
      </w:r>
    </w:p>
    <w:p w:rsidR="006053B3" w:rsidRPr="005F2560" w:rsidRDefault="006053B3" w:rsidP="00ED5FF6">
      <w:r w:rsidRPr="005F2560">
        <w:t xml:space="preserve">    je dužan </w:t>
      </w:r>
      <w:r w:rsidRPr="005F2560">
        <w:rPr>
          <w:b/>
          <w:bCs/>
        </w:rPr>
        <w:t>do 30. svibnja 2015. godine</w:t>
      </w:r>
      <w:r w:rsidRPr="005F2560">
        <w:t xml:space="preserve"> o tome obavijestiti Stručno povjerenstvo škole kojoj </w:t>
      </w:r>
    </w:p>
    <w:p w:rsidR="006053B3" w:rsidRPr="005F2560" w:rsidRDefault="006053B3" w:rsidP="00ED5FF6">
      <w:r w:rsidRPr="005F2560">
        <w:t xml:space="preserve">    dijete pripada  prema upisnom području koje će utvrditi drugo odgovarajuće vrijeme.</w:t>
      </w:r>
    </w:p>
    <w:p w:rsidR="006053B3" w:rsidRPr="005F2560" w:rsidRDefault="006053B3" w:rsidP="00ED5FF6">
      <w:r w:rsidRPr="005F2560">
        <w:t xml:space="preserve">    U tom smislu, svaka će osnovna škola sama, odrediti datum upisa u svojoj školi najkasnije </w:t>
      </w:r>
    </w:p>
    <w:p w:rsidR="006053B3" w:rsidRPr="005F2560" w:rsidRDefault="006053B3" w:rsidP="00ED5FF6">
      <w:r w:rsidRPr="005F2560">
        <w:t xml:space="preserve">    </w:t>
      </w:r>
      <w:r w:rsidRPr="005F2560">
        <w:rPr>
          <w:b/>
          <w:bCs/>
        </w:rPr>
        <w:t>do 30. lipnja 2015</w:t>
      </w:r>
      <w:r w:rsidRPr="005F2560">
        <w:t xml:space="preserve">. godine, </w:t>
      </w:r>
      <w:r w:rsidRPr="005F2560">
        <w:rPr>
          <w:b/>
          <w:bCs/>
        </w:rPr>
        <w:t>a iznimno do 31. kolovoza 2015. godine</w:t>
      </w:r>
      <w:r w:rsidRPr="005F2560">
        <w:t xml:space="preserve"> za djecu koja su iz </w:t>
      </w:r>
    </w:p>
    <w:p w:rsidR="006053B3" w:rsidRPr="005F2560" w:rsidRDefault="006053B3" w:rsidP="00ED5FF6">
      <w:r w:rsidRPr="005F2560">
        <w:t xml:space="preserve">    opravdanih razloga ostala neupisana.</w:t>
      </w:r>
    </w:p>
    <w:p w:rsidR="006053B3" w:rsidRPr="005F2560" w:rsidRDefault="006053B3" w:rsidP="00ED5FF6">
      <w:pPr>
        <w:rPr>
          <w:b/>
          <w:bCs/>
        </w:rPr>
      </w:pPr>
    </w:p>
    <w:p w:rsidR="006053B3" w:rsidRPr="005F2560" w:rsidRDefault="006053B3" w:rsidP="00ED5FF6">
      <w:r w:rsidRPr="005F2560">
        <w:t xml:space="preserve">   </w:t>
      </w:r>
    </w:p>
    <w:p w:rsidR="006053B3" w:rsidRDefault="006053B3" w:rsidP="00ED5FF6">
      <w:r>
        <w:t>10</w:t>
      </w:r>
      <w:r w:rsidRPr="005F2560">
        <w:t xml:space="preserve">. Pobliže informacije i obavijesti, osim u pojedinoj osnovnoj školi na čijem području </w:t>
      </w:r>
    </w:p>
    <w:p w:rsidR="006053B3" w:rsidRDefault="006053B3" w:rsidP="00ED5FF6">
      <w:r>
        <w:t xml:space="preserve">   </w:t>
      </w:r>
      <w:r w:rsidRPr="005F2560">
        <w:t xml:space="preserve">   dijete ima prebivalište, mogu se dobiti u ovom Uredu državne uprave, Službi za </w:t>
      </w:r>
    </w:p>
    <w:p w:rsidR="006053B3" w:rsidRDefault="006053B3" w:rsidP="00ED5FF6">
      <w:r>
        <w:t xml:space="preserve">   </w:t>
      </w:r>
      <w:r w:rsidRPr="005F2560">
        <w:t xml:space="preserve">   opću upravu i društvene djelatnosti u Dubrovniku, Vukovarska 16,  na telefon broj: </w:t>
      </w:r>
    </w:p>
    <w:p w:rsidR="006053B3" w:rsidRDefault="006053B3" w:rsidP="00ED5FF6">
      <w:r>
        <w:t xml:space="preserve">   </w:t>
      </w:r>
      <w:r w:rsidRPr="005F2560">
        <w:t xml:space="preserve">   020/351-1</w:t>
      </w:r>
      <w:r>
        <w:t>22</w:t>
      </w:r>
      <w:r w:rsidRPr="005F2560">
        <w:t xml:space="preserve">, odnosno u njegovim ispostavama u: Korčuli na telefon: 020/711-106, </w:t>
      </w:r>
    </w:p>
    <w:p w:rsidR="006053B3" w:rsidRDefault="006053B3" w:rsidP="00ED5FF6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6053B3" w:rsidRDefault="006053B3" w:rsidP="00ED5FF6">
      <w:r>
        <w:rPr>
          <w:noProof/>
        </w:rPr>
        <w:pict>
          <v:shape id="Slika 10" o:spid="_x0000_s1026" type="#_x0000_t75" style="position:absolute;margin-left:180pt;margin-top:43.2pt;width:237.9pt;height:127.95pt;z-index:-251658240;visibility:visible">
            <v:imagedata r:id="rId15" o:title=""/>
          </v:shape>
        </w:pict>
      </w:r>
      <w:r>
        <w:t xml:space="preserve">   </w:t>
      </w:r>
      <w:r w:rsidRPr="005F2560">
        <w:t xml:space="preserve">   telefon: 020/679-</w:t>
      </w:r>
      <w:r>
        <w:t>132 i 020/679-135</w:t>
      </w:r>
      <w:r w:rsidRPr="005F2560">
        <w:t>.</w:t>
      </w:r>
    </w:p>
    <w:sectPr w:rsidR="006053B3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FF6"/>
    <w:rsid w:val="000027E5"/>
    <w:rsid w:val="00011FB2"/>
    <w:rsid w:val="00027F38"/>
    <w:rsid w:val="0018465E"/>
    <w:rsid w:val="00271C11"/>
    <w:rsid w:val="00277EA6"/>
    <w:rsid w:val="002F45EB"/>
    <w:rsid w:val="00333731"/>
    <w:rsid w:val="003D241F"/>
    <w:rsid w:val="004365F3"/>
    <w:rsid w:val="00467D96"/>
    <w:rsid w:val="004713D4"/>
    <w:rsid w:val="00550F0B"/>
    <w:rsid w:val="0056717F"/>
    <w:rsid w:val="005F2560"/>
    <w:rsid w:val="006053B3"/>
    <w:rsid w:val="006B5A40"/>
    <w:rsid w:val="0073403E"/>
    <w:rsid w:val="00790B4E"/>
    <w:rsid w:val="007B6F33"/>
    <w:rsid w:val="007E4532"/>
    <w:rsid w:val="008358DE"/>
    <w:rsid w:val="0094249E"/>
    <w:rsid w:val="00A2165E"/>
    <w:rsid w:val="00A32F85"/>
    <w:rsid w:val="00AC5CA5"/>
    <w:rsid w:val="00B25DDB"/>
    <w:rsid w:val="00B45D79"/>
    <w:rsid w:val="00B61057"/>
    <w:rsid w:val="00C1561C"/>
    <w:rsid w:val="00C224E1"/>
    <w:rsid w:val="00CB670C"/>
    <w:rsid w:val="00CD5A37"/>
    <w:rsid w:val="00D31AD7"/>
    <w:rsid w:val="00DA7C9C"/>
    <w:rsid w:val="00DB2CE9"/>
    <w:rsid w:val="00E122DF"/>
    <w:rsid w:val="00ED5FF6"/>
    <w:rsid w:val="00F45DA7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D5FF6"/>
    <w:rPr>
      <w:b/>
      <w:bCs/>
      <w:lang w:val="de-DE"/>
    </w:rPr>
  </w:style>
  <w:style w:type="character" w:styleId="Hyperlink">
    <w:name w:val="Hyperlink"/>
    <w:basedOn w:val="DefaultParagraphFont"/>
    <w:uiPriority w:val="99"/>
    <w:rsid w:val="00ED5FF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D5F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.mihocevic@udu-dnz.hr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u-dnz.hr" TargetMode="External"/><Relationship Id="rId12" Type="http://schemas.openxmlformats.org/officeDocument/2006/relationships/hyperlink" Target="mailto:boris@skolskisport-dn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branitelji.metkovic@udu-dnz.hr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udu-dnz.ispostava.lastovo@udu-dn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ka.jurjevic2@gmail.com" TargetMode="External"/><Relationship Id="rId14" Type="http://schemas.openxmlformats.org/officeDocument/2006/relationships/hyperlink" Target="http://www.udu-dn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2322</Words>
  <Characters>13240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Ured</dc:creator>
  <cp:keywords/>
  <dc:description/>
  <cp:lastModifiedBy>OS Trpanj</cp:lastModifiedBy>
  <cp:revision>2</cp:revision>
  <cp:lastPrinted>2015-01-30T10:15:00Z</cp:lastPrinted>
  <dcterms:created xsi:type="dcterms:W3CDTF">2015-02-02T08:07:00Z</dcterms:created>
  <dcterms:modified xsi:type="dcterms:W3CDTF">2015-02-02T08:07:00Z</dcterms:modified>
</cp:coreProperties>
</file>