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25" w:rsidRPr="005F2560" w:rsidRDefault="00CF0625" w:rsidP="00D65413">
      <w:pPr>
        <w:jc w:val="right"/>
        <w:rPr>
          <w:sz w:val="20"/>
          <w:szCs w:val="20"/>
        </w:rPr>
      </w:pPr>
      <w:r w:rsidRPr="005F2560">
        <w:rPr>
          <w:sz w:val="20"/>
          <w:szCs w:val="20"/>
        </w:rPr>
        <w:t xml:space="preserve">  </w:t>
      </w:r>
    </w:p>
    <w:p w:rsidR="00CF0625" w:rsidRPr="005F2560" w:rsidRDefault="00CF0625" w:rsidP="00D65413">
      <w:pPr>
        <w:rPr>
          <w:sz w:val="16"/>
          <w:szCs w:val="16"/>
        </w:rPr>
      </w:pPr>
      <w:r w:rsidRPr="005F2560">
        <w:rPr>
          <w:sz w:val="20"/>
          <w:szCs w:val="20"/>
        </w:rPr>
        <w:t xml:space="preserve">________________________________________                        </w:t>
      </w: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  <w:szCs w:val="20"/>
        </w:rPr>
        <w:t>ime i prezime roditelja / s</w:t>
      </w:r>
      <w:r>
        <w:rPr>
          <w:sz w:val="20"/>
          <w:szCs w:val="20"/>
        </w:rPr>
        <w:t>krbnik</w:t>
      </w:r>
      <w:r w:rsidRPr="005F2560">
        <w:rPr>
          <w:sz w:val="20"/>
          <w:szCs w:val="20"/>
        </w:rPr>
        <w:t>a)</w:t>
      </w: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________________________________________</w:t>
      </w:r>
    </w:p>
    <w:p w:rsidR="00CF0625" w:rsidRPr="005F2560" w:rsidRDefault="00CF0625" w:rsidP="00D65413">
      <w:pPr>
        <w:rPr>
          <w:sz w:val="20"/>
          <w:szCs w:val="20"/>
        </w:rPr>
      </w:pPr>
      <w:r>
        <w:rPr>
          <w:sz w:val="20"/>
          <w:szCs w:val="20"/>
        </w:rPr>
        <w:t xml:space="preserve">        (mjesto i adresa prebivališta/boravišta</w:t>
      </w:r>
      <w:r w:rsidRPr="005F2560">
        <w:rPr>
          <w:sz w:val="20"/>
          <w:szCs w:val="20"/>
        </w:rPr>
        <w:t xml:space="preserve"> )</w:t>
      </w:r>
    </w:p>
    <w:p w:rsidR="00CF0625" w:rsidRPr="005F2560" w:rsidRDefault="00CF0625" w:rsidP="00D65413">
      <w:pPr>
        <w:ind w:firstLine="720"/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________________________________________</w:t>
      </w:r>
      <w:r w:rsidRPr="005F2560">
        <w:rPr>
          <w:b/>
          <w:bCs/>
          <w:sz w:val="20"/>
          <w:szCs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  <w:szCs w:val="20"/>
        </w:rPr>
        <w:tab/>
      </w:r>
      <w:r w:rsidRPr="005F2560">
        <w:rPr>
          <w:b/>
          <w:bCs/>
          <w:sz w:val="20"/>
          <w:szCs w:val="20"/>
        </w:rPr>
        <w:tab/>
        <w:t xml:space="preserve">  </w:t>
      </w:r>
      <w:r w:rsidRPr="005F2560">
        <w:rPr>
          <w:sz w:val="20"/>
          <w:szCs w:val="20"/>
        </w:rPr>
        <w:t xml:space="preserve">     (telefon ili mobitel)</w:t>
      </w:r>
    </w:p>
    <w:p w:rsidR="00CF0625" w:rsidRPr="005F2560" w:rsidRDefault="00CF0625" w:rsidP="00D65413">
      <w:pPr>
        <w:rPr>
          <w:b/>
          <w:bCs/>
          <w:sz w:val="20"/>
          <w:szCs w:val="20"/>
        </w:rPr>
      </w:pPr>
    </w:p>
    <w:p w:rsidR="00CF0625" w:rsidRPr="005F2560" w:rsidRDefault="00CF0625" w:rsidP="00D65413">
      <w:pPr>
        <w:rPr>
          <w:b/>
          <w:bCs/>
          <w:sz w:val="20"/>
          <w:szCs w:val="20"/>
        </w:rPr>
      </w:pPr>
    </w:p>
    <w:p w:rsidR="00CF0625" w:rsidRPr="005F2560" w:rsidRDefault="00CF0625" w:rsidP="00D65413">
      <w:pPr>
        <w:rPr>
          <w:b/>
          <w:bCs/>
          <w:sz w:val="20"/>
          <w:szCs w:val="20"/>
        </w:rPr>
      </w:pPr>
    </w:p>
    <w:p w:rsidR="00CF0625" w:rsidRPr="00157E39" w:rsidRDefault="00CF0625" w:rsidP="00D65413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URED DRŽAVNE UPRAVE  U DUBROVAČKO – </w:t>
      </w:r>
    </w:p>
    <w:p w:rsidR="00CF0625" w:rsidRDefault="00CF0625" w:rsidP="00D65413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NERETVANSKOJ  ŽUPANIJI </w:t>
      </w:r>
    </w:p>
    <w:p w:rsidR="00CF0625" w:rsidRDefault="00CF0625" w:rsidP="00D65413">
      <w:pPr>
        <w:ind w:left="2124" w:firstLine="708"/>
        <w:rPr>
          <w:b/>
          <w:bCs/>
        </w:rPr>
      </w:pPr>
    </w:p>
    <w:p w:rsidR="00CF0625" w:rsidRPr="00157E39" w:rsidRDefault="00CF0625" w:rsidP="00D65413">
      <w:pPr>
        <w:ind w:left="2124" w:firstLine="708"/>
        <w:rPr>
          <w:b/>
          <w:bCs/>
        </w:rPr>
      </w:pPr>
      <w:r>
        <w:rPr>
          <w:b/>
          <w:bCs/>
        </w:rPr>
        <w:t>____________________________________________</w:t>
      </w:r>
    </w:p>
    <w:p w:rsidR="00CF0625" w:rsidRPr="005F2560" w:rsidRDefault="00CF0625" w:rsidP="00D65413">
      <w:pPr>
        <w:jc w:val="right"/>
        <w:rPr>
          <w:sz w:val="20"/>
          <w:szCs w:val="20"/>
        </w:rPr>
      </w:pPr>
    </w:p>
    <w:p w:rsidR="00CF0625" w:rsidRDefault="00CF0625" w:rsidP="00D654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_____________________________________________________</w:t>
      </w: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</w:p>
    <w:p w:rsidR="00CF0625" w:rsidRDefault="00CF0625" w:rsidP="00D65413">
      <w:pPr>
        <w:rPr>
          <w:b/>
          <w:bCs/>
          <w:sz w:val="20"/>
          <w:szCs w:val="20"/>
        </w:rPr>
      </w:pPr>
      <w:r w:rsidRPr="005F2560">
        <w:rPr>
          <w:b/>
          <w:bCs/>
          <w:sz w:val="20"/>
          <w:szCs w:val="20"/>
        </w:rPr>
        <w:t xml:space="preserve">PREDMET: </w:t>
      </w:r>
      <w:r w:rsidRPr="005F2560">
        <w:rPr>
          <w:b/>
          <w:bCs/>
          <w:sz w:val="20"/>
          <w:szCs w:val="20"/>
        </w:rPr>
        <w:tab/>
        <w:t xml:space="preserve">Zahtjev za  uvrštavanje djeteta u popis školskih obveznika </w:t>
      </w:r>
    </w:p>
    <w:p w:rsidR="00CF0625" w:rsidRPr="005F2560" w:rsidRDefault="00CF0625" w:rsidP="00D6541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- podnosi se        </w:t>
      </w:r>
    </w:p>
    <w:p w:rsidR="00CF0625" w:rsidRPr="005F2560" w:rsidRDefault="00CF0625" w:rsidP="00D65413">
      <w:pPr>
        <w:jc w:val="center"/>
        <w:rPr>
          <w:b/>
          <w:bCs/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b/>
          <w:bCs/>
          <w:sz w:val="20"/>
          <w:szCs w:val="20"/>
        </w:rPr>
        <w:t xml:space="preserve">                            </w:t>
      </w:r>
      <w:r w:rsidRPr="005F2560">
        <w:rPr>
          <w:b/>
          <w:bCs/>
          <w:sz w:val="20"/>
          <w:szCs w:val="20"/>
        </w:rPr>
        <w:tab/>
      </w:r>
      <w:r w:rsidRPr="005F2560">
        <w:rPr>
          <w:b/>
          <w:bCs/>
          <w:sz w:val="20"/>
          <w:szCs w:val="20"/>
        </w:rPr>
        <w:tab/>
      </w:r>
    </w:p>
    <w:p w:rsidR="00CF0625" w:rsidRPr="005F2560" w:rsidRDefault="00CF0625" w:rsidP="00D65413">
      <w:pPr>
        <w:rPr>
          <w:sz w:val="16"/>
          <w:szCs w:val="16"/>
        </w:rPr>
      </w:pPr>
      <w:r w:rsidRPr="005F2560">
        <w:rPr>
          <w:sz w:val="20"/>
          <w:szCs w:val="20"/>
        </w:rPr>
        <w:t>Kao roditelj-s</w:t>
      </w:r>
      <w:r>
        <w:rPr>
          <w:sz w:val="20"/>
          <w:szCs w:val="20"/>
        </w:rPr>
        <w:t>krbnik</w:t>
      </w:r>
      <w:r w:rsidRPr="005F2560">
        <w:rPr>
          <w:sz w:val="20"/>
          <w:szCs w:val="20"/>
        </w:rPr>
        <w:t xml:space="preserve"> malodobnog djeteta </w:t>
      </w:r>
      <w:r w:rsidRPr="005F2560">
        <w:rPr>
          <w:sz w:val="20"/>
          <w:szCs w:val="20"/>
        </w:rPr>
        <w:tab/>
        <w:t>___________________________________________________</w:t>
      </w: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sz w:val="16"/>
          <w:szCs w:val="16"/>
        </w:rPr>
      </w:pPr>
      <w:r w:rsidRPr="005F2560">
        <w:rPr>
          <w:sz w:val="20"/>
          <w:szCs w:val="20"/>
        </w:rPr>
        <w:t xml:space="preserve">kćeri / sina_________________________________rođenog/e_____________________________________ </w:t>
      </w: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(ime 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  <w:szCs w:val="20"/>
        </w:rPr>
        <w:t xml:space="preserve"> </w:t>
      </w:r>
    </w:p>
    <w:p w:rsidR="00CF0625" w:rsidRPr="005F2560" w:rsidRDefault="00CF0625" w:rsidP="00D65413">
      <w:pPr>
        <w:rPr>
          <w:sz w:val="20"/>
          <w:szCs w:val="20"/>
        </w:rPr>
      </w:pPr>
    </w:p>
    <w:p w:rsidR="00CF0625" w:rsidRDefault="00CF0625" w:rsidP="00D65413">
      <w:pPr>
        <w:rPr>
          <w:sz w:val="20"/>
          <w:szCs w:val="20"/>
        </w:rPr>
      </w:pPr>
      <w:r w:rsidRPr="005F2560">
        <w:rPr>
          <w:sz w:val="20"/>
          <w:szCs w:val="20"/>
        </w:rPr>
        <w:t>u________________________ s prebivalištem</w:t>
      </w:r>
      <w:r>
        <w:rPr>
          <w:sz w:val="20"/>
          <w:szCs w:val="20"/>
        </w:rPr>
        <w:t>/boravištem u______________________________________</w:t>
      </w:r>
    </w:p>
    <w:p w:rsidR="00CF0625" w:rsidRDefault="00CF0625" w:rsidP="00D65413">
      <w:pPr>
        <w:rPr>
          <w:sz w:val="20"/>
          <w:szCs w:val="20"/>
        </w:rPr>
      </w:pPr>
      <w:r>
        <w:rPr>
          <w:sz w:val="20"/>
          <w:szCs w:val="20"/>
        </w:rPr>
        <w:t xml:space="preserve">             (mjesto rođenja)</w:t>
      </w:r>
    </w:p>
    <w:p w:rsidR="00CF0625" w:rsidRPr="005F2560" w:rsidRDefault="00CF0625" w:rsidP="00D65413">
      <w:pPr>
        <w:rPr>
          <w:sz w:val="16"/>
          <w:szCs w:val="16"/>
        </w:rPr>
      </w:pPr>
      <w:r w:rsidRPr="005F2560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_______________________________________,</w:t>
      </w:r>
    </w:p>
    <w:p w:rsidR="00CF0625" w:rsidRPr="005F2560" w:rsidRDefault="00CF0625" w:rsidP="00D654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CF0625" w:rsidRPr="005F2560" w:rsidRDefault="00CF0625" w:rsidP="00D65413">
      <w:pPr>
        <w:rPr>
          <w:sz w:val="16"/>
          <w:szCs w:val="16"/>
        </w:rPr>
      </w:pPr>
    </w:p>
    <w:p w:rsidR="00CF0625" w:rsidRPr="005F2560" w:rsidRDefault="00CF0625" w:rsidP="00D65413">
      <w:pPr>
        <w:spacing w:line="360" w:lineRule="auto"/>
        <w:rPr>
          <w:sz w:val="20"/>
          <w:szCs w:val="20"/>
        </w:rPr>
      </w:pPr>
    </w:p>
    <w:p w:rsidR="00CF0625" w:rsidRPr="005F2560" w:rsidRDefault="00CF0625" w:rsidP="00D65413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>molim</w:t>
      </w:r>
      <w:r>
        <w:rPr>
          <w:sz w:val="20"/>
          <w:szCs w:val="20"/>
        </w:rPr>
        <w:t xml:space="preserve"> </w:t>
      </w:r>
      <w:r w:rsidRPr="005F2560">
        <w:rPr>
          <w:sz w:val="20"/>
          <w:szCs w:val="20"/>
        </w:rPr>
        <w:t xml:space="preserve"> da</w:t>
      </w:r>
      <w:r>
        <w:rPr>
          <w:sz w:val="20"/>
          <w:szCs w:val="20"/>
        </w:rPr>
        <w:t xml:space="preserve"> se</w:t>
      </w:r>
      <w:r w:rsidRPr="005F2560">
        <w:rPr>
          <w:sz w:val="20"/>
          <w:szCs w:val="20"/>
        </w:rPr>
        <w:t xml:space="preserve"> moje dijete uvrsti u popis školskih obveznika </w:t>
      </w:r>
      <w:r>
        <w:rPr>
          <w:sz w:val="20"/>
          <w:szCs w:val="20"/>
        </w:rPr>
        <w:t>za</w:t>
      </w:r>
      <w:r w:rsidRPr="005F2560">
        <w:rPr>
          <w:sz w:val="20"/>
          <w:szCs w:val="20"/>
        </w:rPr>
        <w:t xml:space="preserve">  Osnovnu školu _____________</w:t>
      </w:r>
      <w:r>
        <w:rPr>
          <w:sz w:val="20"/>
          <w:szCs w:val="20"/>
        </w:rPr>
        <w:t>_________</w:t>
      </w:r>
    </w:p>
    <w:p w:rsidR="00CF0625" w:rsidRPr="005F2560" w:rsidRDefault="00CF0625" w:rsidP="00D65413">
      <w:pPr>
        <w:spacing w:line="360" w:lineRule="auto"/>
        <w:rPr>
          <w:sz w:val="20"/>
          <w:szCs w:val="20"/>
        </w:rPr>
      </w:pPr>
    </w:p>
    <w:p w:rsidR="00CF0625" w:rsidRPr="005F2560" w:rsidRDefault="00CF0625" w:rsidP="00D65413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 xml:space="preserve">___________________    radi postupka utvrđivanja psihofizičkog  stanja djeteta za upis u prvi razred osnovne </w:t>
      </w:r>
    </w:p>
    <w:p w:rsidR="00CF0625" w:rsidRPr="005F2560" w:rsidRDefault="00CF0625" w:rsidP="00D65413">
      <w:pPr>
        <w:spacing w:line="360" w:lineRule="auto"/>
        <w:rPr>
          <w:sz w:val="20"/>
          <w:szCs w:val="20"/>
        </w:rPr>
      </w:pPr>
    </w:p>
    <w:p w:rsidR="00CF0625" w:rsidRPr="005F2560" w:rsidRDefault="00CF0625" w:rsidP="00D65413">
      <w:pPr>
        <w:spacing w:line="360" w:lineRule="auto"/>
        <w:rPr>
          <w:sz w:val="20"/>
          <w:szCs w:val="20"/>
        </w:rPr>
      </w:pPr>
      <w:r w:rsidRPr="005F2560">
        <w:rPr>
          <w:sz w:val="20"/>
          <w:szCs w:val="20"/>
        </w:rPr>
        <w:t>škole u školskoj godini __________________.</w:t>
      </w:r>
    </w:p>
    <w:p w:rsidR="00CF0625" w:rsidRPr="005F2560" w:rsidRDefault="00CF0625" w:rsidP="00D65413">
      <w:pPr>
        <w:spacing w:line="360" w:lineRule="auto"/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</w:p>
    <w:p w:rsidR="00CF0625" w:rsidRDefault="00CF0625" w:rsidP="00D65413">
      <w:pPr>
        <w:rPr>
          <w:sz w:val="20"/>
          <w:szCs w:val="20"/>
        </w:rPr>
      </w:pPr>
      <w:r w:rsidRPr="00B4505F">
        <w:rPr>
          <w:sz w:val="20"/>
          <w:szCs w:val="20"/>
        </w:rPr>
        <w:t xml:space="preserve">Prilog: </w:t>
      </w:r>
    </w:p>
    <w:p w:rsidR="00CF0625" w:rsidRPr="00B4505F" w:rsidRDefault="00CF0625" w:rsidP="00D65413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B4505F">
        <w:rPr>
          <w:sz w:val="20"/>
          <w:szCs w:val="20"/>
        </w:rPr>
        <w:t>Preslika osobne iskaznice</w:t>
      </w:r>
    </w:p>
    <w:p w:rsidR="00CF0625" w:rsidRPr="005F2560" w:rsidRDefault="00CF0625" w:rsidP="00D65413">
      <w:pPr>
        <w:suppressAutoHyphens/>
        <w:rPr>
          <w:sz w:val="20"/>
          <w:szCs w:val="20"/>
        </w:rPr>
      </w:pPr>
    </w:p>
    <w:p w:rsidR="00CF0625" w:rsidRPr="005F2560" w:rsidRDefault="00CF0625" w:rsidP="00D65413">
      <w:pPr>
        <w:suppressAutoHyphens/>
        <w:rPr>
          <w:sz w:val="20"/>
          <w:szCs w:val="20"/>
        </w:rPr>
      </w:pPr>
      <w:r w:rsidRPr="005F2560">
        <w:rPr>
          <w:sz w:val="20"/>
          <w:szCs w:val="20"/>
        </w:rPr>
        <w:t>2. ______________________</w:t>
      </w:r>
    </w:p>
    <w:p w:rsidR="00CF0625" w:rsidRPr="005F2560" w:rsidRDefault="00CF0625" w:rsidP="00D65413">
      <w:pPr>
        <w:suppressAutoHyphens/>
        <w:ind w:left="720"/>
        <w:rPr>
          <w:b/>
          <w:bCs/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S poštovanjem,                                                                                   </w:t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                      </w:t>
      </w:r>
    </w:p>
    <w:p w:rsidR="00CF0625" w:rsidRPr="005F2560" w:rsidRDefault="00CF0625" w:rsidP="00D65413">
      <w:pPr>
        <w:rPr>
          <w:sz w:val="16"/>
          <w:szCs w:val="16"/>
        </w:rPr>
      </w:pPr>
      <w:r w:rsidRPr="005F2560">
        <w:rPr>
          <w:sz w:val="20"/>
          <w:szCs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</w:p>
    <w:p w:rsidR="00CF0625" w:rsidRDefault="00CF0625" w:rsidP="00D65413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_______________________________________</w:t>
      </w:r>
    </w:p>
    <w:p w:rsidR="00CF0625" w:rsidRDefault="00CF0625" w:rsidP="00D65413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CF0625" w:rsidRPr="005F2560" w:rsidRDefault="00CF0625" w:rsidP="00D65413"/>
    <w:p w:rsidR="00CF0625" w:rsidRPr="005F2560" w:rsidRDefault="00CF0625" w:rsidP="00D65413">
      <w:pPr>
        <w:ind w:left="720" w:right="4931" w:firstLine="720"/>
        <w:rPr>
          <w:rFonts w:ascii="Arial" w:hAnsi="Arial" w:cs="Arial"/>
          <w:smallCaps/>
          <w:sz w:val="20"/>
          <w:szCs w:val="20"/>
        </w:rPr>
      </w:pPr>
    </w:p>
    <w:p w:rsidR="00CF0625" w:rsidRPr="00ED5FF6" w:rsidRDefault="00CF0625" w:rsidP="00D65413">
      <w:pPr>
        <w:rPr>
          <w:b/>
          <w:bCs/>
          <w:i/>
          <w:iCs/>
          <w:sz w:val="20"/>
          <w:szCs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ED5FF6">
        <w:rPr>
          <w:b/>
          <w:bCs/>
          <w:i/>
          <w:iCs/>
          <w:sz w:val="20"/>
          <w:szCs w:val="20"/>
        </w:rPr>
        <w:t>Obrazac 6.</w:t>
      </w:r>
    </w:p>
    <w:p w:rsidR="00CF0625" w:rsidRPr="005F2560" w:rsidRDefault="00CF0625" w:rsidP="00D65413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   (Podnositelj</w:t>
      </w:r>
      <w:r>
        <w:rPr>
          <w:sz w:val="20"/>
          <w:szCs w:val="20"/>
        </w:rPr>
        <w:t>/ica</w:t>
      </w:r>
      <w:r w:rsidRPr="005F2560">
        <w:rPr>
          <w:sz w:val="20"/>
          <w:szCs w:val="20"/>
        </w:rPr>
        <w:t xml:space="preserve"> zahtjeva)</w:t>
      </w: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_________________________________</w:t>
      </w: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     (</w:t>
      </w:r>
      <w:r>
        <w:rPr>
          <w:sz w:val="20"/>
          <w:szCs w:val="20"/>
        </w:rPr>
        <w:t>prebivalište</w:t>
      </w:r>
      <w:r w:rsidRPr="005F2560">
        <w:rPr>
          <w:sz w:val="20"/>
          <w:szCs w:val="20"/>
        </w:rPr>
        <w:t>)</w:t>
      </w: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20"/>
          <w:szCs w:val="20"/>
        </w:rPr>
        <w:t>__________________, ____________________</w:t>
      </w:r>
    </w:p>
    <w:p w:rsidR="00CF0625" w:rsidRPr="005F2560" w:rsidRDefault="00CF0625" w:rsidP="00D65413">
      <w:pPr>
        <w:rPr>
          <w:sz w:val="20"/>
          <w:szCs w:val="20"/>
        </w:rPr>
      </w:pPr>
      <w:r w:rsidRPr="005F2560">
        <w:rPr>
          <w:sz w:val="20"/>
          <w:szCs w:val="20"/>
        </w:rPr>
        <w:t xml:space="preserve">        (Mjesto)</w:t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       (Datum)</w:t>
      </w: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b/>
          <w:bCs/>
          <w:sz w:val="20"/>
          <w:szCs w:val="20"/>
        </w:rPr>
      </w:pP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</w:r>
      <w:r w:rsidRPr="005F2560">
        <w:rPr>
          <w:sz w:val="20"/>
          <w:szCs w:val="20"/>
        </w:rPr>
        <w:tab/>
        <w:t xml:space="preserve">  </w:t>
      </w:r>
    </w:p>
    <w:p w:rsidR="00CF0625" w:rsidRPr="005F2560" w:rsidRDefault="00CF0625" w:rsidP="00D65413">
      <w:pPr>
        <w:rPr>
          <w:b/>
          <w:bCs/>
          <w:sz w:val="20"/>
          <w:szCs w:val="20"/>
        </w:rPr>
      </w:pPr>
      <w:r w:rsidRPr="00157E39">
        <w:rPr>
          <w:b/>
          <w:bCs/>
        </w:rPr>
        <w:t xml:space="preserve">                                                          </w:t>
      </w:r>
    </w:p>
    <w:p w:rsidR="00CF0625" w:rsidRPr="00157E39" w:rsidRDefault="00CF0625" w:rsidP="00D65413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URED DRŽAVNE UPRAVE  U DUBROVAČKO – </w:t>
      </w:r>
    </w:p>
    <w:p w:rsidR="00CF0625" w:rsidRDefault="00CF0625" w:rsidP="00D65413">
      <w:pPr>
        <w:ind w:left="2124" w:firstLine="708"/>
        <w:rPr>
          <w:b/>
          <w:bCs/>
        </w:rPr>
      </w:pPr>
      <w:r w:rsidRPr="00157E39">
        <w:rPr>
          <w:b/>
          <w:bCs/>
        </w:rPr>
        <w:t xml:space="preserve">NERETVANSKOJ  ŽUPANIJI </w:t>
      </w:r>
    </w:p>
    <w:p w:rsidR="00CF0625" w:rsidRDefault="00CF0625" w:rsidP="00D65413">
      <w:pPr>
        <w:ind w:left="2124" w:firstLine="708"/>
        <w:rPr>
          <w:b/>
          <w:bCs/>
        </w:rPr>
      </w:pPr>
    </w:p>
    <w:p w:rsidR="00CF0625" w:rsidRPr="00157E39" w:rsidRDefault="00CF0625" w:rsidP="00D65413">
      <w:pPr>
        <w:ind w:left="2124" w:firstLine="708"/>
        <w:rPr>
          <w:b/>
          <w:bCs/>
        </w:rPr>
      </w:pPr>
      <w:r>
        <w:rPr>
          <w:b/>
          <w:bCs/>
        </w:rPr>
        <w:t>____________________________________________</w:t>
      </w:r>
    </w:p>
    <w:p w:rsidR="00CF0625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____________________________________________________</w:t>
      </w: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rPr>
          <w:sz w:val="20"/>
          <w:szCs w:val="20"/>
        </w:rPr>
      </w:pPr>
    </w:p>
    <w:p w:rsidR="00CF0625" w:rsidRPr="005F2560" w:rsidRDefault="00CF0625" w:rsidP="00D65413">
      <w:pPr>
        <w:jc w:val="center"/>
        <w:rPr>
          <w:b/>
          <w:bCs/>
          <w:sz w:val="22"/>
          <w:szCs w:val="22"/>
        </w:rPr>
      </w:pPr>
      <w:r w:rsidRPr="005F2560">
        <w:rPr>
          <w:b/>
          <w:bCs/>
          <w:sz w:val="22"/>
          <w:szCs w:val="22"/>
        </w:rPr>
        <w:t>ZAHTJEV ZA UTVRĐIVANJE PSIHOFIZIČKOG STANJA</w:t>
      </w:r>
    </w:p>
    <w:p w:rsidR="00CF0625" w:rsidRPr="005F2560" w:rsidRDefault="00CF0625" w:rsidP="00D65413">
      <w:pPr>
        <w:jc w:val="center"/>
        <w:rPr>
          <w:b/>
          <w:bCs/>
          <w:sz w:val="22"/>
          <w:szCs w:val="22"/>
        </w:rPr>
      </w:pPr>
      <w:r w:rsidRPr="005F2560">
        <w:rPr>
          <w:b/>
          <w:bCs/>
          <w:sz w:val="22"/>
          <w:szCs w:val="22"/>
        </w:rPr>
        <w:t>DJETETA</w:t>
      </w:r>
      <w:r>
        <w:rPr>
          <w:b/>
          <w:bCs/>
          <w:sz w:val="22"/>
          <w:szCs w:val="22"/>
        </w:rPr>
        <w:t>/UČENIKA</w:t>
      </w:r>
    </w:p>
    <w:p w:rsidR="00CF0625" w:rsidRPr="005F2560" w:rsidRDefault="00CF0625" w:rsidP="00D65413">
      <w:pPr>
        <w:jc w:val="center"/>
        <w:rPr>
          <w:b/>
          <w:bCs/>
          <w:sz w:val="22"/>
          <w:szCs w:val="22"/>
        </w:rPr>
      </w:pPr>
    </w:p>
    <w:p w:rsidR="00CF0625" w:rsidRPr="005F2560" w:rsidRDefault="00CF0625" w:rsidP="00D65413">
      <w:pPr>
        <w:jc w:val="center"/>
        <w:rPr>
          <w:b/>
          <w:bCs/>
          <w:sz w:val="22"/>
          <w:szCs w:val="22"/>
        </w:rPr>
      </w:pPr>
    </w:p>
    <w:p w:rsidR="00CF0625" w:rsidRPr="005F2560" w:rsidRDefault="00CF0625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CF0625" w:rsidRPr="005F2560" w:rsidRDefault="00CF0625" w:rsidP="00D65413">
      <w:pPr>
        <w:jc w:val="both"/>
        <w:rPr>
          <w:sz w:val="22"/>
          <w:szCs w:val="22"/>
        </w:rPr>
      </w:pPr>
    </w:p>
    <w:p w:rsidR="00CF0625" w:rsidRPr="005F2560" w:rsidRDefault="00CF0625" w:rsidP="00D65413">
      <w:pPr>
        <w:jc w:val="both"/>
        <w:rPr>
          <w:sz w:val="22"/>
          <w:szCs w:val="22"/>
        </w:rPr>
      </w:pPr>
    </w:p>
    <w:p w:rsidR="00CF0625" w:rsidRPr="005F2560" w:rsidRDefault="00CF0625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CF0625" w:rsidRPr="005F2560" w:rsidRDefault="00CF0625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CF0625" w:rsidRPr="005F2560" w:rsidRDefault="00CF0625" w:rsidP="00D65413">
      <w:pPr>
        <w:jc w:val="center"/>
        <w:rPr>
          <w:sz w:val="22"/>
          <w:szCs w:val="22"/>
        </w:rPr>
      </w:pPr>
    </w:p>
    <w:p w:rsidR="00CF0625" w:rsidRPr="005F2560" w:rsidRDefault="00CF0625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CF0625" w:rsidRPr="005F2560" w:rsidRDefault="00CF0625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CF0625" w:rsidRPr="005F2560" w:rsidRDefault="00CF0625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CF0625" w:rsidRPr="005F2560" w:rsidRDefault="00CF0625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CF0625" w:rsidRPr="005F2560" w:rsidRDefault="00CF0625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CF0625" w:rsidRPr="005F2560" w:rsidRDefault="00CF0625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CF0625" w:rsidRPr="005F2560" w:rsidRDefault="00CF0625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CF0625" w:rsidRPr="005F2560" w:rsidRDefault="00CF0625" w:rsidP="00D65413">
      <w:pPr>
        <w:jc w:val="both"/>
        <w:rPr>
          <w:sz w:val="22"/>
          <w:szCs w:val="22"/>
        </w:rPr>
      </w:pPr>
    </w:p>
    <w:p w:rsidR="00CF0625" w:rsidRPr="005F2560" w:rsidRDefault="00CF0625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CF0625" w:rsidRPr="005F2560" w:rsidRDefault="00CF0625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CF0625" w:rsidRPr="005F2560" w:rsidRDefault="00CF0625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CF0625" w:rsidRPr="005F2560" w:rsidRDefault="00CF0625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CF0625" w:rsidRPr="005F2560" w:rsidRDefault="00CF0625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CF0625" w:rsidRPr="005F2560" w:rsidRDefault="00CF0625" w:rsidP="00D65413">
      <w:pPr>
        <w:ind w:left="360"/>
        <w:jc w:val="both"/>
        <w:rPr>
          <w:sz w:val="22"/>
          <w:szCs w:val="22"/>
        </w:rPr>
      </w:pPr>
    </w:p>
    <w:p w:rsidR="00CF0625" w:rsidRPr="005F2560" w:rsidRDefault="00CF0625" w:rsidP="00D65413">
      <w:pPr>
        <w:ind w:left="360"/>
        <w:jc w:val="both"/>
        <w:rPr>
          <w:sz w:val="22"/>
          <w:szCs w:val="22"/>
        </w:rPr>
      </w:pPr>
    </w:p>
    <w:p w:rsidR="00CF0625" w:rsidRPr="005F2560" w:rsidRDefault="00CF0625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CF0625" w:rsidRPr="005E673D" w:rsidRDefault="00CF0625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CF0625" w:rsidRPr="005F2560" w:rsidRDefault="00CF0625" w:rsidP="00D65413">
      <w:pPr>
        <w:ind w:left="360"/>
        <w:jc w:val="both"/>
        <w:rPr>
          <w:b/>
          <w:bCs/>
        </w:rPr>
      </w:pPr>
      <w:r>
        <w:rPr>
          <w:sz w:val="22"/>
          <w:szCs w:val="22"/>
        </w:rPr>
        <w:t xml:space="preserve">        </w:t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  <w:t xml:space="preserve">       </w:t>
      </w:r>
      <w:r w:rsidRPr="005E673D">
        <w:rPr>
          <w:sz w:val="20"/>
          <w:szCs w:val="20"/>
        </w:rPr>
        <w:t>Podnositelj</w:t>
      </w:r>
      <w:r>
        <w:rPr>
          <w:sz w:val="20"/>
          <w:szCs w:val="20"/>
        </w:rPr>
        <w:t>/ica</w:t>
      </w:r>
      <w:r w:rsidRPr="005E673D">
        <w:rPr>
          <w:sz w:val="20"/>
          <w:szCs w:val="20"/>
        </w:rPr>
        <w:t xml:space="preserve"> zahtjeva</w:t>
      </w:r>
      <w:r w:rsidRPr="005F2560">
        <w:rPr>
          <w:b/>
          <w:bCs/>
        </w:rPr>
        <w:t xml:space="preserve">                                                        </w:t>
      </w:r>
    </w:p>
    <w:p w:rsidR="00CF0625" w:rsidRDefault="00CF0625"/>
    <w:sectPr w:rsidR="00CF0625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413"/>
    <w:rsid w:val="00135A3D"/>
    <w:rsid w:val="00157E39"/>
    <w:rsid w:val="00271C11"/>
    <w:rsid w:val="004C6D16"/>
    <w:rsid w:val="005E673D"/>
    <w:rsid w:val="005F2560"/>
    <w:rsid w:val="006B5A40"/>
    <w:rsid w:val="006C0E1F"/>
    <w:rsid w:val="00B4505F"/>
    <w:rsid w:val="00C1561C"/>
    <w:rsid w:val="00CF0625"/>
    <w:rsid w:val="00D65413"/>
    <w:rsid w:val="00E01009"/>
    <w:rsid w:val="00E122DF"/>
    <w:rsid w:val="00ED5FF6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629</Words>
  <Characters>3589</Characters>
  <Application>Microsoft Office Outlook</Application>
  <DocSecurity>0</DocSecurity>
  <Lines>0</Lines>
  <Paragraphs>0</Paragraphs>
  <ScaleCrop>false</ScaleCrop>
  <Company>DNZ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Ured</dc:creator>
  <cp:keywords/>
  <dc:description/>
  <cp:lastModifiedBy>OS Trpanj</cp:lastModifiedBy>
  <cp:revision>2</cp:revision>
  <dcterms:created xsi:type="dcterms:W3CDTF">2015-02-02T08:08:00Z</dcterms:created>
  <dcterms:modified xsi:type="dcterms:W3CDTF">2015-02-02T08:08:00Z</dcterms:modified>
</cp:coreProperties>
</file>