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3B3C">
        <w:rPr>
          <w:rFonts w:ascii="Times New Roman" w:hAnsi="Times New Roman" w:cs="Times New Roman"/>
          <w:b/>
          <w:bCs/>
          <w:sz w:val="24"/>
          <w:szCs w:val="24"/>
        </w:rPr>
        <w:t xml:space="preserve">POPIS </w:t>
      </w:r>
      <w:r>
        <w:rPr>
          <w:rFonts w:ascii="Times New Roman" w:hAnsi="Times New Roman" w:cs="Times New Roman"/>
          <w:b/>
          <w:bCs/>
          <w:sz w:val="24"/>
          <w:szCs w:val="24"/>
        </w:rPr>
        <w:t>POZVANIH UČENIKA NA ŽUPANIJSKO NATJECANJE IZ GEOGRAFIJE</w:t>
      </w: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OSNOVNE ŠKOLE</w:t>
      </w: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razred</w:t>
      </w:r>
    </w:p>
    <w:tbl>
      <w:tblPr>
        <w:tblW w:w="103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410"/>
        <w:gridCol w:w="1417"/>
        <w:gridCol w:w="3119"/>
        <w:gridCol w:w="2594"/>
      </w:tblGrid>
      <w:tr w:rsidR="00974DEE" w:rsidRPr="008D50C2">
        <w:tc>
          <w:tcPr>
            <w:tcW w:w="81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Rd.br</w:t>
            </w: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Mentor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Sanja Ćuić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85171641180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Ivana Gundulića, Dubrovnik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Branka Bender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Noa Selmani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23154017645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Lapad, Dubrovnik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Jasminka Nikolić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Rafaella Škrabo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15226132672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Lapad, Dubrovnik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Jasminka Nikolić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Ivan Bogdanović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28598483330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Lapad, Dubrovnik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Jasminka Nikolić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Renato Giljević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56304127354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V.Nazora, Ploče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Vlado Barbir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Ines Palunčić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84235771307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Mljet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Jure Hure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Petra Milovčić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35284778649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Kuna Pelješka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Stjepan Bačić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Ema Medak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40680885354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I.Dugandžića, Komin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Marija Bukovac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Marko Planinić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87417174497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Pavo Mijić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43218915258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Marija Anković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66988042138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Arijana Kecić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79370452668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Vela Luka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Mirjana Žanetić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Zvonimir Skorin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25157881628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Josipa Milina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91133561094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Lora Lagundžija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58848565899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817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Jakov Krmek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57257409220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Opuzen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Ante Čubranić</w:t>
            </w:r>
          </w:p>
        </w:tc>
      </w:tr>
    </w:tbl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razred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523"/>
        <w:gridCol w:w="1559"/>
        <w:gridCol w:w="3119"/>
        <w:gridCol w:w="2551"/>
      </w:tblGrid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Rd.br</w:t>
            </w: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Mentor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Petra Mojaš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84960492309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Marina Držića, Dubrovnik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Ana Šimundić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Petra Sršen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tabs>
                <w:tab w:val="left" w:pos="1309"/>
              </w:tabs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94316614387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V.Nazora, Ploče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Vlado Barbir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Petra Franković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52228998653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Trpanj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Stjepan Bačić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Klara Ivandić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02005314739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Trpanj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Stjepan Bačić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Domagoj Čale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81075167512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A.C.Pinjac, Žrnovo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Milka Skokandić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Fran Obradović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93732293578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Cavtat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Marija Deranja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Ivan Daničić Kačić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51105822520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Kuna Pelješka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Stjepan Bačić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Andrea Sambrailo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40678104264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Župa Dubrovačka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Jelena Marić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Miho Galjuf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30379520271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Župa Dubrovačka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Jelena Marić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Josip Rončević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05738307360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Marin Čumbelić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86135511460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Mate Dujmović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45268552176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Opuzen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Ante Čubranić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8D50C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Karlo Ajduk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40656328977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Opuzen</w:t>
            </w:r>
          </w:p>
        </w:tc>
        <w:tc>
          <w:tcPr>
            <w:tcW w:w="2551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Ante Čubranić</w:t>
            </w:r>
          </w:p>
        </w:tc>
      </w:tr>
    </w:tbl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razred</w:t>
      </w:r>
    </w:p>
    <w:tbl>
      <w:tblPr>
        <w:tblW w:w="103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523"/>
        <w:gridCol w:w="1559"/>
        <w:gridCol w:w="2977"/>
        <w:gridCol w:w="2594"/>
      </w:tblGrid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Rd.br</w:t>
            </w: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Mentor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Niko Glavinić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25317290081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Ivana Gundulića, Dubrovnik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Branka Bender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Andrea Vlašić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45777846354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Lapad, Dubrovnik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Jasminka Nikolić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Luka Medak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74579203994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V.Nazora, Ploče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Vlado Barbir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Petar Jelčić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48554003805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V.Nazora, Ploče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Vlado Barbir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Ivan Roso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22999199563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Trpanj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Stjepan Bačić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Karlo Bajo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66758309403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Libero Mijoč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60521050729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S:Radića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Ana Kuran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Stipe Šutalo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07568890262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1Petar Borovac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61607048463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Petra Leopolda Deranja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29285141678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Gruda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Helena Karlić Mujo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Antun Jakobušić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86904588392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Mokošica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Ešef Ljukovac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Tea Šain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25611172196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Lara Drušković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34230650008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Frano Filippi</w:t>
            </w:r>
          </w:p>
        </w:tc>
        <w:tc>
          <w:tcPr>
            <w:tcW w:w="1559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14347060798</w:t>
            </w:r>
          </w:p>
        </w:tc>
        <w:tc>
          <w:tcPr>
            <w:tcW w:w="2977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</w:tbl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4DEE" w:rsidRDefault="00974DEE" w:rsidP="006517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8.razred</w:t>
      </w:r>
    </w:p>
    <w:tbl>
      <w:tblPr>
        <w:tblW w:w="103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2523"/>
        <w:gridCol w:w="1417"/>
        <w:gridCol w:w="3119"/>
        <w:gridCol w:w="2594"/>
      </w:tblGrid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Rd.br</w:t>
            </w:r>
          </w:p>
        </w:tc>
        <w:tc>
          <w:tcPr>
            <w:tcW w:w="2523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Mentor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Katarina Marević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91176524702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A.Gnječa, Staševica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Angela Katić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Ivo Butirić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36579825654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Trpanj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Stjepan Bačić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Karla Stražičić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04740454510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Mljet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Jure Hure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Jure Zloić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30332877063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Marija Bukovac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Marija Kompar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55024765979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S.Radića,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Sanda Blatančić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Jure Kraljević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22500064372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don.M.Pavlinovića, Metković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Ante Buljubašić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8D50C2">
              <w:rPr>
                <w:rFonts w:ascii="Times New Roman" w:hAnsi="Times New Roman" w:cs="Times New Roman"/>
                <w:highlight w:val="yellow"/>
              </w:rPr>
              <w:t>Daniela Krajančić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8D50C2">
              <w:rPr>
                <w:rFonts w:ascii="Times New Roman" w:hAnsi="Times New Roman" w:cs="Times New Roman"/>
                <w:highlight w:val="yellow"/>
              </w:rPr>
              <w:t>OŠ Smokvica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Ivan Plantić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Filip Mažurana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96957658715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Petar Šain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37160240607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Ela Šestanović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87167358501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Branko Tomašić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62641794225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P.Kanavelića, Korčula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Jurica Čupić</w:t>
            </w:r>
          </w:p>
        </w:tc>
      </w:tr>
      <w:tr w:rsidR="00974DEE" w:rsidRPr="008D50C2">
        <w:tc>
          <w:tcPr>
            <w:tcW w:w="70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</w:tcPr>
          <w:p w:rsidR="00974DEE" w:rsidRPr="008D50C2" w:rsidRDefault="00974DEE" w:rsidP="008D50C2">
            <w:pPr>
              <w:pStyle w:val="NoSpacing"/>
              <w:ind w:left="0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Borna Proleta</w:t>
            </w:r>
          </w:p>
        </w:tc>
        <w:tc>
          <w:tcPr>
            <w:tcW w:w="1417" w:type="dxa"/>
          </w:tcPr>
          <w:p w:rsidR="00974DEE" w:rsidRPr="008D50C2" w:rsidRDefault="00974DEE" w:rsidP="008D50C2">
            <w:pPr>
              <w:pStyle w:val="NoSpacing"/>
              <w:ind w:left="5" w:right="-79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62495070205</w:t>
            </w:r>
          </w:p>
        </w:tc>
        <w:tc>
          <w:tcPr>
            <w:tcW w:w="3119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OŠ Opuzen</w:t>
            </w:r>
          </w:p>
        </w:tc>
        <w:tc>
          <w:tcPr>
            <w:tcW w:w="2594" w:type="dxa"/>
          </w:tcPr>
          <w:p w:rsidR="00974DEE" w:rsidRPr="008D50C2" w:rsidRDefault="00974DEE" w:rsidP="00CE4B55">
            <w:pPr>
              <w:pStyle w:val="NoSpacing"/>
              <w:rPr>
                <w:rFonts w:ascii="Times New Roman" w:hAnsi="Times New Roman" w:cs="Times New Roman"/>
              </w:rPr>
            </w:pPr>
            <w:r w:rsidRPr="008D50C2">
              <w:rPr>
                <w:rFonts w:ascii="Times New Roman" w:hAnsi="Times New Roman" w:cs="Times New Roman"/>
              </w:rPr>
              <w:t>Ante Čubranić</w:t>
            </w:r>
          </w:p>
        </w:tc>
      </w:tr>
    </w:tbl>
    <w:p w:rsidR="00974DEE" w:rsidRDefault="00974DEE"/>
    <w:sectPr w:rsidR="00974DEE" w:rsidSect="0078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5BF"/>
    <w:multiLevelType w:val="hybridMultilevel"/>
    <w:tmpl w:val="2B082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1F58"/>
    <w:multiLevelType w:val="hybridMultilevel"/>
    <w:tmpl w:val="9094F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06"/>
    <w:rsid w:val="0016217E"/>
    <w:rsid w:val="001855FF"/>
    <w:rsid w:val="00192D2B"/>
    <w:rsid w:val="00237717"/>
    <w:rsid w:val="00270586"/>
    <w:rsid w:val="00293B3C"/>
    <w:rsid w:val="00373016"/>
    <w:rsid w:val="003A1D54"/>
    <w:rsid w:val="003F5D11"/>
    <w:rsid w:val="00451080"/>
    <w:rsid w:val="004D27B0"/>
    <w:rsid w:val="00541BB7"/>
    <w:rsid w:val="005A76D5"/>
    <w:rsid w:val="005D4CEA"/>
    <w:rsid w:val="00647B07"/>
    <w:rsid w:val="00651706"/>
    <w:rsid w:val="00652E19"/>
    <w:rsid w:val="006A3B87"/>
    <w:rsid w:val="007553C8"/>
    <w:rsid w:val="007848BD"/>
    <w:rsid w:val="0080045F"/>
    <w:rsid w:val="00850587"/>
    <w:rsid w:val="00864809"/>
    <w:rsid w:val="00882FF5"/>
    <w:rsid w:val="008D50C2"/>
    <w:rsid w:val="00974DEE"/>
    <w:rsid w:val="009E4C61"/>
    <w:rsid w:val="00A766D7"/>
    <w:rsid w:val="00B52B76"/>
    <w:rsid w:val="00BE0A15"/>
    <w:rsid w:val="00CE4B55"/>
    <w:rsid w:val="00DC024B"/>
    <w:rsid w:val="00E166A0"/>
    <w:rsid w:val="00E53849"/>
    <w:rsid w:val="00E971E4"/>
    <w:rsid w:val="00F179A1"/>
    <w:rsid w:val="00F94C0B"/>
    <w:rsid w:val="00FA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06"/>
    <w:pPr>
      <w:ind w:left="113" w:right="113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17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51706"/>
    <w:pPr>
      <w:ind w:left="113" w:right="113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556</Words>
  <Characters>3170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POZVANIH UČENIKA NA ŽUPANIJSKO NATJECANJE IZ GEOGRAFIJE</dc:title>
  <dc:subject/>
  <dc:creator>Vera</dc:creator>
  <cp:keywords/>
  <dc:description/>
  <cp:lastModifiedBy>OS Trpanj</cp:lastModifiedBy>
  <cp:revision>2</cp:revision>
  <dcterms:created xsi:type="dcterms:W3CDTF">2016-02-15T11:11:00Z</dcterms:created>
  <dcterms:modified xsi:type="dcterms:W3CDTF">2016-02-15T11:11:00Z</dcterms:modified>
</cp:coreProperties>
</file>